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0F5" w:rsidRDefault="00D720F5" w:rsidP="000D6718">
      <w:pPr>
        <w:pStyle w:val="Ingetavstnd"/>
      </w:pPr>
    </w:p>
    <w:p w:rsidR="00112586" w:rsidRPr="000D6718" w:rsidRDefault="00112586" w:rsidP="000D6718">
      <w:pPr>
        <w:pStyle w:val="Rubrik1"/>
      </w:pPr>
      <w:r w:rsidRPr="000D6718">
        <w:t xml:space="preserve">Ansökan om finansiering </w:t>
      </w:r>
    </w:p>
    <w:p w:rsidR="007651A8" w:rsidRDefault="007651A8" w:rsidP="000D6718">
      <w:pPr>
        <w:pStyle w:val="Ingetavstnd"/>
      </w:pPr>
    </w:p>
    <w:p w:rsidR="0040347B" w:rsidRPr="007B0BAA" w:rsidRDefault="0040347B" w:rsidP="000D6718">
      <w:pPr>
        <w:pStyle w:val="Rubrik2"/>
      </w:pPr>
      <w:r w:rsidRPr="007B0BAA">
        <w:t xml:space="preserve">Kontakta oss på samordningsförbundet i tidigt </w:t>
      </w:r>
      <w:r w:rsidR="0036537A">
        <w:br/>
      </w:r>
      <w:r w:rsidRPr="007B0BAA">
        <w:t xml:space="preserve">skede av ansökningsprocessen. </w:t>
      </w:r>
    </w:p>
    <w:p w:rsidR="003B2B7A" w:rsidRDefault="003B2B7A" w:rsidP="000D6718">
      <w:pPr>
        <w:pStyle w:val="Ingetavstnd"/>
      </w:pPr>
    </w:p>
    <w:p w:rsidR="002631C1" w:rsidRDefault="003B2B7A" w:rsidP="000D6718">
      <w:pPr>
        <w:pStyle w:val="Ingetavst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A152C" wp14:editId="09AB0CC2">
                <wp:simplePos x="0" y="0"/>
                <wp:positionH relativeFrom="column">
                  <wp:posOffset>-22225</wp:posOffset>
                </wp:positionH>
                <wp:positionV relativeFrom="paragraph">
                  <wp:posOffset>53862</wp:posOffset>
                </wp:positionV>
                <wp:extent cx="5558828" cy="0"/>
                <wp:effectExtent l="0" t="12700" r="29210" b="2540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882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3C8B1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FC45C" id="Rak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4.25pt" to="435.95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" strokecolor="#93c8b1" strokeweight="3pt">
                <v:stroke opacity="39321f" joinstyle="miter"/>
              </v:line>
            </w:pict>
          </mc:Fallback>
        </mc:AlternateContent>
      </w:r>
    </w:p>
    <w:p w:rsidR="004924DE" w:rsidRDefault="004924DE" w:rsidP="000D6718">
      <w:pPr>
        <w:pStyle w:val="Ingetavstnd"/>
      </w:pPr>
    </w:p>
    <w:p w:rsidR="007651A8" w:rsidRPr="003024B5" w:rsidRDefault="0040347B" w:rsidP="003024B5">
      <w:pPr>
        <w:rPr>
          <w:b/>
          <w:bCs/>
        </w:rPr>
      </w:pPr>
      <w:r w:rsidRPr="003024B5">
        <w:rPr>
          <w:b/>
          <w:bCs/>
        </w:rPr>
        <w:t>Insatsens</w:t>
      </w:r>
      <w:r w:rsidR="007651A8" w:rsidRPr="003024B5">
        <w:rPr>
          <w:b/>
          <w:bCs/>
        </w:rPr>
        <w:t xml:space="preserve"> titel</w:t>
      </w:r>
      <w:r w:rsidR="005E255E" w:rsidRPr="003024B5">
        <w:rPr>
          <w:b/>
          <w:bCs/>
        </w:rPr>
        <w:t>:</w:t>
      </w:r>
    </w:p>
    <w:p w:rsidR="005E255E" w:rsidRPr="0036537A" w:rsidRDefault="005E255E" w:rsidP="000D6718"/>
    <w:p w:rsidR="0036537A" w:rsidRPr="000D6718" w:rsidRDefault="007651A8" w:rsidP="000D6718">
      <w:pPr>
        <w:rPr>
          <w:b/>
          <w:bCs/>
        </w:rPr>
      </w:pPr>
      <w:r w:rsidRPr="000D6718">
        <w:rPr>
          <w:rStyle w:val="Rubrik2Char"/>
          <w:rFonts w:ascii="Arial" w:hAnsi="Arial"/>
          <w:b/>
          <w:bCs/>
          <w:sz w:val="24"/>
          <w:szCs w:val="24"/>
        </w:rPr>
        <w:t>Dokumentets datum</w:t>
      </w:r>
      <w:r w:rsidR="005E255E" w:rsidRPr="000D6718">
        <w:rPr>
          <w:rStyle w:val="Rubrik2Char"/>
          <w:rFonts w:ascii="Arial" w:hAnsi="Arial"/>
          <w:b/>
          <w:bCs/>
          <w:sz w:val="24"/>
          <w:szCs w:val="24"/>
        </w:rPr>
        <w:t>:</w:t>
      </w:r>
      <w:r w:rsidR="00EE3B22" w:rsidRPr="000D6718">
        <w:rPr>
          <w:b/>
          <w:bCs/>
        </w:rPr>
        <w:t xml:space="preserve">  </w:t>
      </w:r>
    </w:p>
    <w:p w:rsidR="003B2B7A" w:rsidRDefault="00EE3B22" w:rsidP="000D6718">
      <w:r w:rsidRPr="0036537A">
        <w:t>(</w:t>
      </w:r>
      <w:r w:rsidR="00942CED" w:rsidRPr="0036537A">
        <w:t>O</w:t>
      </w:r>
      <w:r w:rsidR="003B2B7A" w:rsidRPr="0036537A">
        <w:t>BS</w:t>
      </w:r>
      <w:r w:rsidR="00942CED" w:rsidRPr="0036537A">
        <w:t xml:space="preserve">! </w:t>
      </w:r>
      <w:r w:rsidR="003B2B7A" w:rsidRPr="0036537A">
        <w:t>A</w:t>
      </w:r>
      <w:r w:rsidRPr="0036537A">
        <w:t>ktuellt datum anges vid varje inskickad version)</w:t>
      </w:r>
    </w:p>
    <w:p w:rsidR="002631C1" w:rsidRDefault="002631C1" w:rsidP="000D6718">
      <w:pPr>
        <w:pStyle w:val="Ingetavstnd"/>
      </w:pPr>
    </w:p>
    <w:p w:rsidR="004924DE" w:rsidRDefault="004924DE" w:rsidP="000D6718">
      <w:pPr>
        <w:pStyle w:val="Ingetavstnd"/>
      </w:pPr>
    </w:p>
    <w:p w:rsidR="003B2B7A" w:rsidRDefault="003B2B7A" w:rsidP="000D6718">
      <w:pPr>
        <w:pStyle w:val="Ingetavst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A152C" wp14:editId="09AB0CC2">
                <wp:simplePos x="0" y="0"/>
                <wp:positionH relativeFrom="column">
                  <wp:posOffset>-22225</wp:posOffset>
                </wp:positionH>
                <wp:positionV relativeFrom="paragraph">
                  <wp:posOffset>53862</wp:posOffset>
                </wp:positionV>
                <wp:extent cx="5558828" cy="0"/>
                <wp:effectExtent l="0" t="12700" r="29210" b="2540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882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3C8B1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6B17D" id="Rak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4.25pt" to="435.95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" strokecolor="#93c8b1" strokeweight="3pt">
                <v:stroke opacity="39321f" joinstyle="miter"/>
              </v:line>
            </w:pict>
          </mc:Fallback>
        </mc:AlternateContent>
      </w:r>
    </w:p>
    <w:p w:rsidR="003B2B7A" w:rsidRDefault="003B2B7A" w:rsidP="000D6718">
      <w:pPr>
        <w:pStyle w:val="Ingetavstnd"/>
      </w:pPr>
    </w:p>
    <w:p w:rsidR="00112586" w:rsidRDefault="00112586" w:rsidP="000D6718">
      <w:r>
        <w:t xml:space="preserve">Ansökan kan behandlas av </w:t>
      </w:r>
      <w:r w:rsidR="007B0BAA">
        <w:t>s</w:t>
      </w:r>
      <w:r>
        <w:t xml:space="preserve">amordningsförbundet om </w:t>
      </w:r>
      <w:r w:rsidR="0040347B">
        <w:t>insats</w:t>
      </w:r>
      <w:r>
        <w:t>idé</w:t>
      </w:r>
      <w:r w:rsidR="0040347B">
        <w:t>n</w:t>
      </w:r>
      <w:r>
        <w:t xml:space="preserve"> </w:t>
      </w:r>
      <w:r w:rsidR="006649B3">
        <w:t xml:space="preserve">är förenlig med finsamlagen och </w:t>
      </w:r>
      <w:r w:rsidR="00F70506">
        <w:t>förbundets policy för finansiering av samverkansinsatser, vilket blan</w:t>
      </w:r>
      <w:r w:rsidR="00F649FE">
        <w:t>d</w:t>
      </w:r>
      <w:r w:rsidR="00F649FE">
        <w:br/>
      </w:r>
      <w:r w:rsidR="00F70506">
        <w:t>annat innebär att:</w:t>
      </w:r>
      <w:r>
        <w:t xml:space="preserve"> </w:t>
      </w:r>
    </w:p>
    <w:p w:rsidR="00112586" w:rsidRDefault="00F70506" w:rsidP="000D6718">
      <w:r>
        <w:t xml:space="preserve">insatsen avser </w:t>
      </w:r>
      <w:r w:rsidR="00112586">
        <w:t xml:space="preserve">samverkande, rehabiliterande insatser för aktuella målgrupperna </w:t>
      </w:r>
    </w:p>
    <w:p w:rsidR="006649B3" w:rsidRDefault="00112586" w:rsidP="000D6718">
      <w:r w:rsidRPr="00781B8B">
        <w:rPr>
          <w:b/>
        </w:rPr>
        <w:t>minst två</w:t>
      </w:r>
      <w:r>
        <w:t xml:space="preserve"> av förbundens parter är aktiva i ansökan</w:t>
      </w:r>
      <w:r w:rsidR="00F70506">
        <w:t>/</w:t>
      </w:r>
      <w:r>
        <w:t xml:space="preserve">projektet/insatsen </w:t>
      </w:r>
    </w:p>
    <w:p w:rsidR="006649B3" w:rsidRDefault="005776DC" w:rsidP="000D6718">
      <w:r>
        <w:t xml:space="preserve">(kommun, Region </w:t>
      </w:r>
      <w:r w:rsidR="00924E3C">
        <w:t>Sörmland</w:t>
      </w:r>
      <w:r w:rsidR="00112586">
        <w:t xml:space="preserve">, </w:t>
      </w:r>
      <w:r w:rsidR="00680236">
        <w:t>A</w:t>
      </w:r>
      <w:r w:rsidR="00112586">
        <w:t>rbetsf</w:t>
      </w:r>
      <w:r w:rsidR="00781B8B">
        <w:t>örmedling</w:t>
      </w:r>
      <w:r w:rsidR="00680236">
        <w:t>en</w:t>
      </w:r>
      <w:r w:rsidR="00781B8B">
        <w:t xml:space="preserve"> och </w:t>
      </w:r>
      <w:r w:rsidR="00680236">
        <w:t>F</w:t>
      </w:r>
      <w:r w:rsidR="00781B8B">
        <w:t>örsäkringskassa</w:t>
      </w:r>
      <w:r w:rsidR="00680236">
        <w:t>n</w:t>
      </w:r>
      <w:r w:rsidR="00781B8B">
        <w:t>)</w:t>
      </w:r>
    </w:p>
    <w:p w:rsidR="006649B3" w:rsidRPr="006649B3" w:rsidRDefault="006649B3" w:rsidP="000D6718">
      <w:r>
        <w:t xml:space="preserve">förbundet inte </w:t>
      </w:r>
      <w:r w:rsidRPr="006649B3">
        <w:t>överta</w:t>
      </w:r>
      <w:r w:rsidR="00F70506">
        <w:t>r</w:t>
      </w:r>
      <w:r w:rsidRPr="006649B3">
        <w:t xml:space="preserve"> finansiering av redan befintlig verksamhet hos enskild huvudman</w:t>
      </w:r>
      <w:r w:rsidRPr="006649B3">
        <w:rPr>
          <w:sz w:val="23"/>
          <w:szCs w:val="23"/>
        </w:rPr>
        <w:t xml:space="preserve"> </w:t>
      </w:r>
    </w:p>
    <w:p w:rsidR="00112586" w:rsidRDefault="00112586" w:rsidP="000D6718"/>
    <w:p w:rsidR="001F7132" w:rsidRDefault="00112586" w:rsidP="000D6718">
      <w:r>
        <w:t>Ifylld och undertec</w:t>
      </w:r>
      <w:r w:rsidR="005776DC">
        <w:t>knad ansökan skickas</w:t>
      </w:r>
      <w:r>
        <w:t xml:space="preserve"> till </w:t>
      </w:r>
      <w:r w:rsidR="007B0BAA">
        <w:t>s</w:t>
      </w:r>
      <w:r>
        <w:t>amordningsförbundet</w:t>
      </w:r>
      <w:r w:rsidR="00680236">
        <w:t>:</w:t>
      </w:r>
    </w:p>
    <w:p w:rsidR="00B57B30" w:rsidRDefault="00112586" w:rsidP="000D6718">
      <w:r>
        <w:t>en e</w:t>
      </w:r>
      <w:r w:rsidR="007B0BAA">
        <w:t xml:space="preserve">lektronisk </w:t>
      </w:r>
      <w:r>
        <w:t xml:space="preserve">version och en pappersversion. </w:t>
      </w:r>
    </w:p>
    <w:p w:rsidR="00984A72" w:rsidRDefault="00984A72" w:rsidP="000D6718">
      <w:pPr>
        <w:pStyle w:val="Ingetavstnd"/>
      </w:pPr>
    </w:p>
    <w:p w:rsidR="00984A72" w:rsidRDefault="00984A72" w:rsidP="000D6718">
      <w:pPr>
        <w:pStyle w:val="Ingetavst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3FF34" wp14:editId="44421C6C">
                <wp:simplePos x="0" y="0"/>
                <wp:positionH relativeFrom="column">
                  <wp:posOffset>-22225</wp:posOffset>
                </wp:positionH>
                <wp:positionV relativeFrom="paragraph">
                  <wp:posOffset>53862</wp:posOffset>
                </wp:positionV>
                <wp:extent cx="5558828" cy="0"/>
                <wp:effectExtent l="0" t="12700" r="29210" b="25400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882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3C8B1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A4DF2" id="Rak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4.25pt" to="435.95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" strokecolor="#93c8b1" strokeweight="3pt">
                <v:stroke opacity="39321f" joinstyle="miter"/>
              </v:line>
            </w:pict>
          </mc:Fallback>
        </mc:AlternateContent>
      </w:r>
    </w:p>
    <w:p w:rsidR="00D720F5" w:rsidRDefault="00D720F5" w:rsidP="000D6718">
      <w:pPr>
        <w:pStyle w:val="Ingetavstnd"/>
      </w:pPr>
    </w:p>
    <w:p w:rsidR="0036537A" w:rsidRDefault="0036537A" w:rsidP="000D6718">
      <w:pPr>
        <w:pStyle w:val="Ingetavst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56359</wp:posOffset>
                </wp:positionH>
                <wp:positionV relativeFrom="paragraph">
                  <wp:posOffset>57079</wp:posOffset>
                </wp:positionV>
                <wp:extent cx="2922893" cy="1744021"/>
                <wp:effectExtent l="0" t="0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893" cy="1744021"/>
                        </a:xfrm>
                        <a:prstGeom prst="rect">
                          <a:avLst/>
                        </a:prstGeom>
                        <a:solidFill>
                          <a:srgbClr val="93C8B1">
                            <a:alpha val="39608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537A" w:rsidRPr="0036537A" w:rsidRDefault="0036537A" w:rsidP="0036537A">
                            <w:pPr>
                              <w:pStyle w:val="Rubrik3"/>
                              <w:rPr>
                                <w:lang w:val="en-US"/>
                              </w:rPr>
                            </w:pPr>
                            <w:r w:rsidRPr="0036537A">
                              <w:rPr>
                                <w:lang w:val="en-US"/>
                              </w:rPr>
                              <w:t xml:space="preserve">E-post: </w:t>
                            </w:r>
                          </w:p>
                          <w:p w:rsidR="0036537A" w:rsidRPr="0036537A" w:rsidRDefault="0036537A" w:rsidP="0036537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36537A">
                              <w:rPr>
                                <w:color w:val="000000" w:themeColor="text1"/>
                                <w:lang w:val="en-US"/>
                              </w:rPr>
                              <w:t>charlotta@rarsormland.se</w:t>
                            </w:r>
                          </w:p>
                          <w:p w:rsidR="0036537A" w:rsidRPr="0036537A" w:rsidRDefault="0036537A" w:rsidP="0036537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36537A" w:rsidRPr="0036537A" w:rsidRDefault="0036537A" w:rsidP="0036537A">
                            <w:pPr>
                              <w:pStyle w:val="Rubrik3"/>
                              <w:rPr>
                                <w:lang w:val="en-US"/>
                              </w:rPr>
                            </w:pPr>
                            <w:r w:rsidRPr="0036537A">
                              <w:rPr>
                                <w:lang w:val="en-US"/>
                              </w:rPr>
                              <w:t>Postadress:</w:t>
                            </w:r>
                          </w:p>
                          <w:p w:rsidR="0036537A" w:rsidRPr="0036537A" w:rsidRDefault="0036537A" w:rsidP="0036537A">
                            <w:pPr>
                              <w:rPr>
                                <w:color w:val="000000" w:themeColor="text1"/>
                              </w:rPr>
                            </w:pPr>
                            <w:r w:rsidRPr="0036537A">
                              <w:rPr>
                                <w:color w:val="000000" w:themeColor="text1"/>
                              </w:rPr>
                              <w:t xml:space="preserve">Samordningsförbundet RAR </w:t>
                            </w:r>
                          </w:p>
                          <w:p w:rsidR="0036537A" w:rsidRPr="0036537A" w:rsidRDefault="0036537A" w:rsidP="0036537A">
                            <w:pPr>
                              <w:rPr>
                                <w:color w:val="000000" w:themeColor="text1"/>
                              </w:rPr>
                            </w:pPr>
                            <w:r w:rsidRPr="0036537A">
                              <w:rPr>
                                <w:color w:val="000000" w:themeColor="text1"/>
                              </w:rPr>
                              <w:t>c/o Region Sörmland</w:t>
                            </w:r>
                          </w:p>
                          <w:p w:rsidR="0036537A" w:rsidRPr="0036537A" w:rsidRDefault="0036537A" w:rsidP="0036537A">
                            <w:pPr>
                              <w:rPr>
                                <w:color w:val="000000" w:themeColor="text1"/>
                              </w:rPr>
                            </w:pPr>
                            <w:r w:rsidRPr="0036537A">
                              <w:rPr>
                                <w:color w:val="000000" w:themeColor="text1"/>
                              </w:rPr>
                              <w:t>Repslagargatan 19</w:t>
                            </w:r>
                          </w:p>
                          <w:p w:rsidR="0036537A" w:rsidRPr="0036537A" w:rsidRDefault="0036537A" w:rsidP="0036537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36537A">
                              <w:rPr>
                                <w:color w:val="000000" w:themeColor="text1"/>
                              </w:rPr>
                              <w:t>611 88 Nyköping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4.45pt;margin-top:4.5pt;width:230.15pt;height:13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" fillcolor="#93c8b1" stroked="f" strokeweight=".5pt">
                <v:fill opacity="25957f"/>
                <v:textbox inset="5mm,5mm,5mm,5mm">
                  <w:txbxContent>
                    <w:p w:rsidR="0036537A" w:rsidRPr="0036537A" w:rsidRDefault="0036537A" w:rsidP="0036537A">
                      <w:pPr>
                        <w:pStyle w:val="Rubrik3"/>
                        <w:rPr>
                          <w:lang w:val="en-US"/>
                        </w:rPr>
                      </w:pPr>
                      <w:r w:rsidRPr="0036537A">
                        <w:rPr>
                          <w:lang w:val="en-US"/>
                        </w:rPr>
                        <w:t xml:space="preserve">E-post: </w:t>
                      </w:r>
                    </w:p>
                    <w:p w:rsidR="0036537A" w:rsidRPr="0036537A" w:rsidRDefault="0036537A" w:rsidP="0036537A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36537A">
                        <w:rPr>
                          <w:color w:val="000000" w:themeColor="text1"/>
                          <w:lang w:val="en-US"/>
                        </w:rPr>
                        <w:t>charlotta@rarsormland.se</w:t>
                      </w:r>
                    </w:p>
                    <w:p w:rsidR="0036537A" w:rsidRPr="0036537A" w:rsidRDefault="0036537A" w:rsidP="0036537A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36537A" w:rsidRPr="0036537A" w:rsidRDefault="0036537A" w:rsidP="0036537A">
                      <w:pPr>
                        <w:pStyle w:val="Rubrik3"/>
                        <w:rPr>
                          <w:lang w:val="en-US"/>
                        </w:rPr>
                      </w:pPr>
                      <w:r w:rsidRPr="0036537A">
                        <w:rPr>
                          <w:lang w:val="en-US"/>
                        </w:rPr>
                        <w:t>Postadress:</w:t>
                      </w:r>
                    </w:p>
                    <w:p w:rsidR="0036537A" w:rsidRPr="0036537A" w:rsidRDefault="0036537A" w:rsidP="0036537A">
                      <w:pPr>
                        <w:rPr>
                          <w:color w:val="000000" w:themeColor="text1"/>
                        </w:rPr>
                      </w:pPr>
                      <w:r w:rsidRPr="0036537A">
                        <w:rPr>
                          <w:color w:val="000000" w:themeColor="text1"/>
                        </w:rPr>
                        <w:t xml:space="preserve">Samordningsförbundet RAR </w:t>
                      </w:r>
                    </w:p>
                    <w:p w:rsidR="0036537A" w:rsidRPr="0036537A" w:rsidRDefault="0036537A" w:rsidP="0036537A">
                      <w:pPr>
                        <w:rPr>
                          <w:color w:val="000000" w:themeColor="text1"/>
                        </w:rPr>
                      </w:pPr>
                      <w:r w:rsidRPr="0036537A">
                        <w:rPr>
                          <w:color w:val="000000" w:themeColor="text1"/>
                        </w:rPr>
                        <w:t>c/o Region Sörmland</w:t>
                      </w:r>
                    </w:p>
                    <w:p w:rsidR="0036537A" w:rsidRPr="0036537A" w:rsidRDefault="0036537A" w:rsidP="0036537A">
                      <w:pPr>
                        <w:rPr>
                          <w:color w:val="000000" w:themeColor="text1"/>
                        </w:rPr>
                      </w:pPr>
                      <w:r w:rsidRPr="0036537A">
                        <w:rPr>
                          <w:color w:val="000000" w:themeColor="text1"/>
                        </w:rPr>
                        <w:t>Repslagargatan 19</w:t>
                      </w:r>
                    </w:p>
                    <w:p w:rsidR="0036537A" w:rsidRPr="0036537A" w:rsidRDefault="0036537A" w:rsidP="0036537A">
                      <w:pPr>
                        <w:pStyle w:val="Sidhuvud"/>
                        <w:tabs>
                          <w:tab w:val="clear" w:pos="4536"/>
                          <w:tab w:val="clear" w:pos="9072"/>
                        </w:tabs>
                        <w:rPr>
                          <w:color w:val="000000" w:themeColor="text1"/>
                        </w:rPr>
                      </w:pPr>
                      <w:r w:rsidRPr="0036537A">
                        <w:rPr>
                          <w:color w:val="000000" w:themeColor="text1"/>
                        </w:rPr>
                        <w:t>611 88 Nyköping</w:t>
                      </w:r>
                    </w:p>
                  </w:txbxContent>
                </v:textbox>
              </v:shape>
            </w:pict>
          </mc:Fallback>
        </mc:AlternateContent>
      </w:r>
    </w:p>
    <w:p w:rsidR="00D720F5" w:rsidRDefault="00D720F5" w:rsidP="000D6718">
      <w:pPr>
        <w:pStyle w:val="Ingetavstnd"/>
      </w:pPr>
    </w:p>
    <w:p w:rsidR="00D720F5" w:rsidRDefault="00D720F5" w:rsidP="000D6718">
      <w:pPr>
        <w:pStyle w:val="Ingetavstnd"/>
      </w:pPr>
    </w:p>
    <w:p w:rsidR="00525C11" w:rsidRPr="000D6718" w:rsidRDefault="003B2B7A" w:rsidP="000D6718">
      <w:pPr>
        <w:rPr>
          <w:b/>
          <w:bCs/>
        </w:rPr>
      </w:pPr>
      <w:r w:rsidRPr="000D6718">
        <w:rPr>
          <w:b/>
          <w:bCs/>
        </w:rPr>
        <w:br w:type="page"/>
      </w:r>
      <w:r w:rsidR="00525C11" w:rsidRPr="000D6718">
        <w:rPr>
          <w:b/>
          <w:bCs/>
        </w:rPr>
        <w:lastRenderedPageBreak/>
        <w:t xml:space="preserve">Samverkansinsatser inom Samordningsförbundet </w:t>
      </w:r>
    </w:p>
    <w:p w:rsidR="00525C11" w:rsidRDefault="00525C11" w:rsidP="000D6718">
      <w:r>
        <w:t>(Se även bilaga ”Instruktioner för ansökan samverkansinsatser inom samordningsförbundet”. Rubri</w:t>
      </w:r>
      <w:r>
        <w:softHyphen/>
        <w:t xml:space="preserve">ker med * har förklarande/stödjande text i bilagan.) </w:t>
      </w:r>
      <w:r w:rsidRPr="004974A5">
        <w:t xml:space="preserve">Ansökan ska även skickas in elektroniskt i </w:t>
      </w:r>
      <w:r>
        <w:t>Word-</w:t>
      </w:r>
      <w:r w:rsidRPr="004974A5">
        <w:t>format.</w:t>
      </w:r>
    </w:p>
    <w:p w:rsidR="00525C11" w:rsidRDefault="00525C11" w:rsidP="000D6718">
      <w:pPr>
        <w:pStyle w:val="Ingetavstnd"/>
      </w:pPr>
      <w: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5C11" w:rsidTr="00BD7F01">
        <w:tc>
          <w:tcPr>
            <w:tcW w:w="9060" w:type="dxa"/>
          </w:tcPr>
          <w:p w:rsidR="00525C11" w:rsidRPr="000D6718" w:rsidRDefault="00525C11" w:rsidP="000D6718">
            <w:pPr>
              <w:pStyle w:val="Ingetavstnd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 xml:space="preserve">Insatsens namn </w:t>
            </w: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</w:tc>
      </w:tr>
      <w:tr w:rsidR="00525C11" w:rsidTr="00BD7F01">
        <w:tc>
          <w:tcPr>
            <w:tcW w:w="9060" w:type="dxa"/>
          </w:tcPr>
          <w:p w:rsidR="00525C11" w:rsidRPr="000D6718" w:rsidRDefault="00525C11" w:rsidP="000D6718">
            <w:pPr>
              <w:pStyle w:val="Ingetavstnd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 xml:space="preserve">Insatsägare (*) </w:t>
            </w:r>
            <w:r w:rsidRPr="000D6718">
              <w:rPr>
                <w:b/>
                <w:bCs/>
                <w:sz w:val="20"/>
                <w:szCs w:val="20"/>
              </w:rPr>
              <w:tab/>
            </w: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>Organisation:</w:t>
            </w: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525C11" w:rsidTr="00BD7F01">
        <w:tc>
          <w:tcPr>
            <w:tcW w:w="9060" w:type="dxa"/>
          </w:tcPr>
          <w:p w:rsidR="00525C11" w:rsidRPr="000D6718" w:rsidRDefault="00525C11" w:rsidP="000D6718">
            <w:pPr>
              <w:pStyle w:val="Ingetavstnd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>Samverkansparter (*)</w:t>
            </w: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>Organisation:</w:t>
            </w:r>
            <w:r w:rsidRPr="000D6718">
              <w:rPr>
                <w:sz w:val="20"/>
                <w:szCs w:val="20"/>
              </w:rPr>
              <w:tab/>
            </w: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>Organisation:</w:t>
            </w:r>
            <w:r w:rsidRPr="000D6718">
              <w:rPr>
                <w:sz w:val="20"/>
                <w:szCs w:val="20"/>
              </w:rPr>
              <w:tab/>
            </w: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>Organisation:</w:t>
            </w: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ab/>
              <w:t xml:space="preserve"> </w:t>
            </w:r>
            <w:r w:rsidRPr="000D6718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525C11" w:rsidTr="00BD7F01">
        <w:tc>
          <w:tcPr>
            <w:tcW w:w="9060" w:type="dxa"/>
          </w:tcPr>
          <w:p w:rsidR="00525C11" w:rsidRPr="000D6718" w:rsidRDefault="00525C11" w:rsidP="000D6718">
            <w:pPr>
              <w:pStyle w:val="Ingetavstnd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>Beskriv syftet med insatsen (*)</w:t>
            </w: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</w:tc>
      </w:tr>
      <w:tr w:rsidR="00525C11" w:rsidTr="00BD7F01">
        <w:tc>
          <w:tcPr>
            <w:tcW w:w="9060" w:type="dxa"/>
          </w:tcPr>
          <w:p w:rsidR="00525C11" w:rsidRPr="000D6718" w:rsidRDefault="00525C11" w:rsidP="000D6718">
            <w:pPr>
              <w:pStyle w:val="Ingetavstnd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>Beskriv målen med insatsen (*)</w:t>
            </w: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</w:tc>
      </w:tr>
      <w:tr w:rsidR="00525C11" w:rsidTr="00BD7F01">
        <w:tc>
          <w:tcPr>
            <w:tcW w:w="9060" w:type="dxa"/>
          </w:tcPr>
          <w:p w:rsidR="00525C11" w:rsidRPr="000D6718" w:rsidRDefault="00525C11" w:rsidP="000D6718">
            <w:pPr>
              <w:pStyle w:val="Ingetavstnd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>Beskriv bakgrunden till/behovet av insatsen (*)</w:t>
            </w: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</w:tc>
      </w:tr>
      <w:tr w:rsidR="00525C11" w:rsidTr="00BD7F01">
        <w:tc>
          <w:tcPr>
            <w:tcW w:w="9060" w:type="dxa"/>
          </w:tcPr>
          <w:p w:rsidR="00525C11" w:rsidRPr="000D6718" w:rsidRDefault="00525C11" w:rsidP="000D6718">
            <w:pPr>
              <w:pStyle w:val="Ingetavstnd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>Planerad Insatstid</w:t>
            </w: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  <w:p w:rsidR="00525C11" w:rsidRDefault="00525C11" w:rsidP="000D6718">
            <w:pPr>
              <w:pStyle w:val="Ingetavstnd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 xml:space="preserve">Planerat startdatum:  </w:t>
            </w:r>
          </w:p>
          <w:p w:rsidR="000D6718" w:rsidRPr="000D6718" w:rsidRDefault="000D6718" w:rsidP="000D6718">
            <w:pPr>
              <w:pStyle w:val="Ingetavstnd"/>
              <w:rPr>
                <w:sz w:val="20"/>
                <w:szCs w:val="20"/>
              </w:rPr>
            </w:pPr>
          </w:p>
          <w:p w:rsidR="00525C11" w:rsidRDefault="00525C11" w:rsidP="000D6718">
            <w:pPr>
              <w:pStyle w:val="Ingetavstnd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>Planerat slutdatum:</w:t>
            </w:r>
          </w:p>
          <w:p w:rsidR="000D6718" w:rsidRPr="000D6718" w:rsidRDefault="000D6718" w:rsidP="000D6718">
            <w:pPr>
              <w:pStyle w:val="Ingetavstnd"/>
              <w:rPr>
                <w:sz w:val="20"/>
                <w:szCs w:val="20"/>
              </w:rPr>
            </w:pP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>Eventuellt slutdatum för intag av personer i insatsen:</w:t>
            </w: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</w:tc>
      </w:tr>
      <w:tr w:rsidR="00525C11" w:rsidTr="00BD7F01">
        <w:tc>
          <w:tcPr>
            <w:tcW w:w="9060" w:type="dxa"/>
          </w:tcPr>
          <w:p w:rsidR="00525C11" w:rsidRPr="000D6718" w:rsidRDefault="00525C11" w:rsidP="000D6718">
            <w:pPr>
              <w:pStyle w:val="Ingetavstnd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>Beskriv målgrupp för insatsen (*)</w:t>
            </w: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  <w:r w:rsidRPr="000D6718">
              <w:rPr>
                <w:sz w:val="20"/>
                <w:szCs w:val="20"/>
              </w:rPr>
              <w:t>Ange förväntat antal deltagare:</w:t>
            </w: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</w:tc>
      </w:tr>
      <w:tr w:rsidR="00525C11" w:rsidTr="00BD7F01">
        <w:tc>
          <w:tcPr>
            <w:tcW w:w="9060" w:type="dxa"/>
          </w:tcPr>
          <w:p w:rsidR="00525C11" w:rsidRPr="000D6718" w:rsidRDefault="00525C11" w:rsidP="000D6718">
            <w:pPr>
              <w:pStyle w:val="Ingetavstnd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>Beskriv metod/metoder ni kommer använda (*)</w:t>
            </w: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</w:tc>
      </w:tr>
      <w:tr w:rsidR="00525C11" w:rsidTr="00BD7F01">
        <w:tc>
          <w:tcPr>
            <w:tcW w:w="9060" w:type="dxa"/>
          </w:tcPr>
          <w:p w:rsidR="00525C11" w:rsidRPr="000D6718" w:rsidRDefault="00525C11" w:rsidP="000D6718">
            <w:pPr>
              <w:pStyle w:val="Ingetavstnd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>Beskriv metod för uppföljning och utvärdering av målen (*)</w:t>
            </w: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</w:tc>
      </w:tr>
      <w:tr w:rsidR="00525C11" w:rsidTr="00BD7F01">
        <w:tc>
          <w:tcPr>
            <w:tcW w:w="9060" w:type="dxa"/>
          </w:tcPr>
          <w:p w:rsidR="00525C11" w:rsidRPr="000D6718" w:rsidRDefault="00525C11" w:rsidP="000D6718">
            <w:pPr>
              <w:pStyle w:val="Ingetavstnd"/>
              <w:rPr>
                <w:b/>
                <w:bCs/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t xml:space="preserve">Beskriv hur ni tänker ta tillvara resultaten från insatsen </w:t>
            </w: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</w:tc>
      </w:tr>
    </w:tbl>
    <w:p w:rsidR="00DD0B7F" w:rsidRDefault="00DD0B7F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5C11" w:rsidRPr="009A61C2" w:rsidTr="00BD7F01">
        <w:tc>
          <w:tcPr>
            <w:tcW w:w="9060" w:type="dxa"/>
          </w:tcPr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  <w:r w:rsidRPr="000D6718">
              <w:rPr>
                <w:b/>
                <w:bCs/>
                <w:sz w:val="20"/>
                <w:szCs w:val="20"/>
              </w:rPr>
              <w:lastRenderedPageBreak/>
              <w:t>Ange budget/finansiering</w:t>
            </w:r>
            <w:r w:rsidRPr="000D6718">
              <w:rPr>
                <w:sz w:val="20"/>
                <w:szCs w:val="20"/>
              </w:rPr>
              <w:t xml:space="preserve"> (separat mall ska bifogas) </w:t>
            </w: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  <w:p w:rsidR="00525C11" w:rsidRPr="000D6718" w:rsidRDefault="00525C11" w:rsidP="000D6718">
            <w:pPr>
              <w:pStyle w:val="Ingetavstnd"/>
              <w:rPr>
                <w:sz w:val="20"/>
                <w:szCs w:val="20"/>
              </w:rPr>
            </w:pPr>
          </w:p>
        </w:tc>
      </w:tr>
      <w:tr w:rsidR="00DD0B7F" w:rsidRPr="00DD0B7F" w:rsidTr="00BD7F01">
        <w:tc>
          <w:tcPr>
            <w:tcW w:w="9060" w:type="dxa"/>
          </w:tcPr>
          <w:p w:rsidR="00DD0B7F" w:rsidRPr="00DD0B7F" w:rsidRDefault="00DD0B7F" w:rsidP="00DD0B7F">
            <w:pPr>
              <w:pStyle w:val="Ingetavstnd"/>
              <w:rPr>
                <w:b/>
                <w:bCs/>
                <w:sz w:val="20"/>
                <w:szCs w:val="20"/>
              </w:rPr>
            </w:pPr>
            <w:r w:rsidRPr="00DD0B7F">
              <w:rPr>
                <w:b/>
                <w:bCs/>
                <w:sz w:val="20"/>
                <w:szCs w:val="20"/>
              </w:rPr>
              <w:t>Har ansökan diskuterats i lokal utvecklingsgrupp eller i den strategiska utvecklingsgruppen?</w:t>
            </w:r>
          </w:p>
          <w:p w:rsidR="00DD0B7F" w:rsidRPr="00DD0B7F" w:rsidRDefault="00DD0B7F" w:rsidP="00DD0B7F">
            <w:pPr>
              <w:pStyle w:val="Ingetavstnd"/>
              <w:rPr>
                <w:b/>
                <w:bCs/>
                <w:sz w:val="20"/>
                <w:szCs w:val="20"/>
              </w:rPr>
            </w:pPr>
          </w:p>
          <w:p w:rsidR="00DD0B7F" w:rsidRPr="00DD0B7F" w:rsidRDefault="00DD0B7F" w:rsidP="00DD0B7F">
            <w:pPr>
              <w:pStyle w:val="Ingetavstnd"/>
              <w:rPr>
                <w:b/>
                <w:sz w:val="20"/>
                <w:szCs w:val="20"/>
              </w:rPr>
            </w:pPr>
            <w:r w:rsidRPr="00DD0B7F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0596A9" wp14:editId="2571A0AC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7620</wp:posOffset>
                      </wp:positionV>
                      <wp:extent cx="190500" cy="180975"/>
                      <wp:effectExtent l="0" t="0" r="19050" b="28575"/>
                      <wp:wrapNone/>
                      <wp:docPr id="3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B7F" w:rsidRDefault="00DD0B7F" w:rsidP="00DD0B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0596A9" id="Textruta 3" o:spid="_x0000_s1027" type="#_x0000_t202" style="position:absolute;margin-left:68.15pt;margin-top:.6pt;width:1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" fillcolor="white [3201]" strokeweight=".5pt">
                      <v:textbox>
                        <w:txbxContent>
                          <w:p w:rsidR="00DD0B7F" w:rsidRDefault="00DD0B7F" w:rsidP="00DD0B7F"/>
                        </w:txbxContent>
                      </v:textbox>
                    </v:shape>
                  </w:pict>
                </mc:Fallback>
              </mc:AlternateContent>
            </w:r>
            <w:r w:rsidRPr="00DD0B7F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2DA0B5" wp14:editId="587AF866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2540</wp:posOffset>
                      </wp:positionV>
                      <wp:extent cx="190500" cy="180975"/>
                      <wp:effectExtent l="0" t="0" r="19050" b="28575"/>
                      <wp:wrapNone/>
                      <wp:docPr id="5" name="Textru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0B7F" w:rsidRDefault="00DD0B7F" w:rsidP="00DD0B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2DA0B5" id="Textruta 5" o:spid="_x0000_s1028" type="#_x0000_t202" style="position:absolute;margin-left:6.35pt;margin-top:.2pt;width:1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" fillcolor="white [3201]" strokeweight=".5pt">
                      <v:textbox>
                        <w:txbxContent>
                          <w:p w:rsidR="00DD0B7F" w:rsidRDefault="00DD0B7F" w:rsidP="00DD0B7F"/>
                        </w:txbxContent>
                      </v:textbox>
                    </v:shape>
                  </w:pict>
                </mc:Fallback>
              </mc:AlternateContent>
            </w:r>
            <w:r w:rsidRPr="00DD0B7F">
              <w:rPr>
                <w:sz w:val="20"/>
                <w:szCs w:val="20"/>
              </w:rPr>
              <w:t xml:space="preserve">           Ja</w:t>
            </w:r>
            <w:r w:rsidRPr="00DD0B7F">
              <w:rPr>
                <w:b/>
                <w:sz w:val="20"/>
                <w:szCs w:val="20"/>
              </w:rPr>
              <w:t xml:space="preserve">                    </w:t>
            </w:r>
            <w:r w:rsidRPr="00DD0B7F">
              <w:rPr>
                <w:sz w:val="20"/>
                <w:szCs w:val="20"/>
              </w:rPr>
              <w:t>Nej</w:t>
            </w:r>
          </w:p>
          <w:p w:rsidR="00DD0B7F" w:rsidRPr="00DD0B7F" w:rsidRDefault="00DD0B7F" w:rsidP="00DD0B7F">
            <w:pPr>
              <w:pStyle w:val="Ingetavstnd"/>
              <w:rPr>
                <w:b/>
                <w:sz w:val="20"/>
                <w:szCs w:val="20"/>
              </w:rPr>
            </w:pPr>
          </w:p>
          <w:p w:rsidR="00DD0B7F" w:rsidRPr="00DD0B7F" w:rsidRDefault="00DD0B7F" w:rsidP="00DD0B7F">
            <w:pPr>
              <w:pStyle w:val="Ingetavstnd"/>
              <w:rPr>
                <w:sz w:val="20"/>
                <w:szCs w:val="20"/>
              </w:rPr>
            </w:pPr>
            <w:r w:rsidRPr="00DD0B7F">
              <w:rPr>
                <w:sz w:val="20"/>
                <w:szCs w:val="20"/>
              </w:rPr>
              <w:t>Hur och när har ansökan diskuterats?</w:t>
            </w:r>
          </w:p>
          <w:p w:rsidR="00DD0B7F" w:rsidRPr="00DD0B7F" w:rsidRDefault="00DD0B7F" w:rsidP="000D6718">
            <w:pPr>
              <w:pStyle w:val="Ingetavstnd"/>
              <w:rPr>
                <w:b/>
                <w:bCs/>
                <w:sz w:val="20"/>
                <w:szCs w:val="20"/>
              </w:rPr>
            </w:pPr>
          </w:p>
        </w:tc>
      </w:tr>
    </w:tbl>
    <w:p w:rsidR="00525C11" w:rsidRDefault="00525C11" w:rsidP="000D6718">
      <w:pPr>
        <w:pStyle w:val="Ingetavst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A2ECE" wp14:editId="50A2666F">
                <wp:simplePos x="0" y="0"/>
                <wp:positionH relativeFrom="column">
                  <wp:posOffset>56303</wp:posOffset>
                </wp:positionH>
                <wp:positionV relativeFrom="paragraph">
                  <wp:posOffset>240453</wp:posOffset>
                </wp:positionV>
                <wp:extent cx="5655945" cy="5842000"/>
                <wp:effectExtent l="0" t="0" r="0" b="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945" cy="5842000"/>
                        </a:xfrm>
                        <a:prstGeom prst="rect">
                          <a:avLst/>
                        </a:prstGeom>
                        <a:solidFill>
                          <a:srgbClr val="93C8B1">
                            <a:alpha val="39608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5C11" w:rsidRPr="00525C11" w:rsidRDefault="00525C11" w:rsidP="00525C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5C11">
                              <w:rPr>
                                <w:b/>
                                <w:bCs/>
                              </w:rPr>
                              <w:t>Överenskommelse</w:t>
                            </w:r>
                          </w:p>
                          <w:p w:rsidR="00525C11" w:rsidRPr="00230E41" w:rsidRDefault="00525C11" w:rsidP="00525C11">
                            <w:pPr>
                              <w:rPr>
                                <w:i/>
                              </w:rPr>
                            </w:pPr>
                            <w:r w:rsidRPr="00230E41">
                              <w:rPr>
                                <w:i/>
                              </w:rPr>
                              <w:t>(Texten under hela detta avsnitt skall stå kvar orörd)</w:t>
                            </w:r>
                          </w:p>
                          <w:p w:rsidR="00525C11" w:rsidRPr="00230E41" w:rsidRDefault="00525C11" w:rsidP="00525C11"/>
                          <w:p w:rsidR="00525C11" w:rsidRPr="00525C11" w:rsidRDefault="00525C11" w:rsidP="00525C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5C11">
                              <w:rPr>
                                <w:b/>
                                <w:bCs/>
                              </w:rPr>
                              <w:t>Lagar och förordningar</w:t>
                            </w:r>
                          </w:p>
                          <w:p w:rsidR="00525C11" w:rsidRDefault="00525C11" w:rsidP="00525C11">
                            <w:pPr>
                              <w:rPr>
                                <w:rFonts w:cstheme="minorHAnsi"/>
                              </w:rPr>
                            </w:pPr>
                            <w:r w:rsidRPr="00230E41">
                              <w:t>Insatsägarna är verksamhetsansvariga och har det fulla ansvaret för att gällande lagar, förordningar, föreskrifter och egna styrdokument, vilka på något sätt berör uppdraget enligt denna ansökan, följs.</w:t>
                            </w:r>
                            <w:r>
                              <w:t xml:space="preserve"> </w:t>
                            </w:r>
                            <w:r w:rsidRPr="00230E41">
                              <w:rPr>
                                <w:rFonts w:cstheme="minorHAnsi"/>
                              </w:rPr>
                              <w:t xml:space="preserve">Åtagandet inkluderar att följa tillämpliga och gällande styrdokument inom förbundet. </w:t>
                            </w:r>
                          </w:p>
                          <w:p w:rsidR="00525C11" w:rsidRDefault="00525C11" w:rsidP="00525C11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525C11" w:rsidRPr="00525C11" w:rsidRDefault="00525C11" w:rsidP="00525C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5C11">
                              <w:rPr>
                                <w:b/>
                                <w:bCs/>
                              </w:rPr>
                              <w:t>Arbetsgivaransvar</w:t>
                            </w:r>
                          </w:p>
                          <w:p w:rsidR="00525C11" w:rsidRPr="00230E41" w:rsidRDefault="00525C11" w:rsidP="00525C11">
                            <w:r w:rsidRPr="00230E41">
                              <w:t>Personal som arbetar i insatsen är fortsatt anställda av berörd medlemsorganisation som också har kvar det fullständiga arbetsgivaransvaret.</w:t>
                            </w:r>
                          </w:p>
                          <w:p w:rsidR="00525C11" w:rsidRPr="00230E41" w:rsidRDefault="00525C11" w:rsidP="00525C11"/>
                          <w:p w:rsidR="00525C11" w:rsidRPr="00525C11" w:rsidRDefault="00525C11" w:rsidP="00525C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5C11">
                              <w:rPr>
                                <w:b/>
                                <w:bCs/>
                              </w:rPr>
                              <w:t>Information från insatsen</w:t>
                            </w:r>
                          </w:p>
                          <w:p w:rsidR="00525C11" w:rsidRDefault="00525C11" w:rsidP="00525C11">
                            <w:r w:rsidRPr="00230E41">
                              <w:t>Vid ett beviljande av insatsen ska insatsen löpande lämna information om sin verksamhet enligt de sätt som Samordningsförbundet meddelar. Främst handlar detta om redovisning i SUS (System för uppföljning av samverkan inom rehabiliteringsområdet) samt om olika rapporter om läget i och ut</w:t>
                            </w:r>
                            <w:r>
                              <w:softHyphen/>
                            </w:r>
                            <w:r w:rsidRPr="00230E41">
                              <w:t>sikterna för insatsen enligt gällande rutiner för insatser. Viktiga förändringar i insatsen ska avvikelse</w:t>
                            </w:r>
                            <w:r>
                              <w:softHyphen/>
                            </w:r>
                            <w:r w:rsidRPr="00230E41">
                              <w:t>rapporteras i särskild ordning.</w:t>
                            </w:r>
                          </w:p>
                          <w:p w:rsidR="00525C11" w:rsidRDefault="00525C11" w:rsidP="00525C11"/>
                          <w:p w:rsidR="00525C11" w:rsidRPr="00525C11" w:rsidRDefault="00525C11" w:rsidP="00525C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5C11">
                              <w:rPr>
                                <w:b/>
                                <w:bCs/>
                              </w:rPr>
                              <w:t>Kostnader</w:t>
                            </w:r>
                          </w:p>
                          <w:p w:rsidR="00525C11" w:rsidRDefault="00525C11" w:rsidP="00525C11">
                            <w:r w:rsidRPr="00230E41">
                              <w:rPr>
                                <w:rFonts w:cstheme="minorHAnsi"/>
                              </w:rPr>
                              <w:t xml:space="preserve">De i </w:t>
                            </w:r>
                            <w:r>
                              <w:rPr>
                                <w:rFonts w:cstheme="minorHAnsi"/>
                              </w:rPr>
                              <w:t>beslut beviljade medlen</w:t>
                            </w:r>
                            <w:r w:rsidRPr="00230E41">
                              <w:rPr>
                                <w:rFonts w:cstheme="minorHAnsi"/>
                              </w:rPr>
                              <w:t xml:space="preserve"> utgör ett maxbelopp, och grund för ersättning är faktisk upparbe</w:t>
                            </w:r>
                            <w:r>
                              <w:rPr>
                                <w:rFonts w:cstheme="minorHAnsi"/>
                              </w:rPr>
                              <w:softHyphen/>
                            </w:r>
                            <w:r w:rsidRPr="00230E41">
                              <w:rPr>
                                <w:rFonts w:cstheme="minorHAnsi"/>
                              </w:rPr>
                              <w:t>tade kostnader. Styrelsens beslut om finansiering av samverkansinsatser gäller under förutsättning att förbundet beviljas medel från medlemsorganisationerna framöver.</w:t>
                            </w:r>
                          </w:p>
                          <w:p w:rsidR="00525C11" w:rsidRDefault="00525C11" w:rsidP="00525C11"/>
                          <w:p w:rsidR="00525C11" w:rsidRPr="00525C11" w:rsidRDefault="00525C11" w:rsidP="00525C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5C11">
                              <w:rPr>
                                <w:b/>
                                <w:bCs/>
                              </w:rPr>
                              <w:t>Underskrifter</w:t>
                            </w:r>
                          </w:p>
                          <w:p w:rsidR="00525C11" w:rsidRPr="0036537A" w:rsidRDefault="00525C11" w:rsidP="00525C11">
                            <w:pPr>
                              <w:rPr>
                                <w:color w:val="000000" w:themeColor="text1"/>
                              </w:rPr>
                            </w:pPr>
                            <w:r w:rsidRPr="00230E41">
                              <w:t>Inför behandling av Samordningsförbundet arbetsutskott/styrelse för beslut skall samtliga parters behöriga beslutsfattare ha skrivit under och ställt sig bakom ansökan. I och med nedanstående un</w:t>
                            </w:r>
                            <w:r>
                              <w:softHyphen/>
                            </w:r>
                            <w:r w:rsidRPr="00230E41">
                              <w:t>derskrifter och ett därpå följande positivt beslut från Samordningsförbundets styrelse så har ett åtagande från insatsägarna, både gentemot varandra och mot Samordningsförbundet, att uppfylla denna plan inom de bes</w:t>
                            </w:r>
                            <w:r>
                              <w:t>krivna ramarna överenskommits.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A2ECE" id="Textruta 13" o:spid="_x0000_s1029" type="#_x0000_t202" style="position:absolute;margin-left:4.45pt;margin-top:18.95pt;width:445.35pt;height:4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" fillcolor="#93c8b1" stroked="f" strokeweight=".5pt">
                <v:fill opacity="25957f"/>
                <v:textbox inset="5mm,5mm,5mm,5mm">
                  <w:txbxContent>
                    <w:p w:rsidR="00525C11" w:rsidRPr="00525C11" w:rsidRDefault="00525C11" w:rsidP="00525C11">
                      <w:pPr>
                        <w:rPr>
                          <w:b/>
                          <w:bCs/>
                        </w:rPr>
                      </w:pPr>
                      <w:r w:rsidRPr="00525C11">
                        <w:rPr>
                          <w:b/>
                          <w:bCs/>
                        </w:rPr>
                        <w:t>Överenskommelse</w:t>
                      </w:r>
                    </w:p>
                    <w:p w:rsidR="00525C11" w:rsidRPr="00230E41" w:rsidRDefault="00525C11" w:rsidP="00525C11">
                      <w:pPr>
                        <w:rPr>
                          <w:i/>
                        </w:rPr>
                      </w:pPr>
                      <w:r w:rsidRPr="00230E41">
                        <w:rPr>
                          <w:i/>
                        </w:rPr>
                        <w:t>(Texten under hela detta avsnitt skall stå kvar orörd)</w:t>
                      </w:r>
                    </w:p>
                    <w:p w:rsidR="00525C11" w:rsidRPr="00230E41" w:rsidRDefault="00525C11" w:rsidP="00525C11"/>
                    <w:p w:rsidR="00525C11" w:rsidRPr="00525C11" w:rsidRDefault="00525C11" w:rsidP="00525C11">
                      <w:pPr>
                        <w:rPr>
                          <w:b/>
                          <w:bCs/>
                        </w:rPr>
                      </w:pPr>
                      <w:r w:rsidRPr="00525C11">
                        <w:rPr>
                          <w:b/>
                          <w:bCs/>
                        </w:rPr>
                        <w:t>Lagar och förordningar</w:t>
                      </w:r>
                    </w:p>
                    <w:p w:rsidR="00525C11" w:rsidRDefault="00525C11" w:rsidP="00525C11">
                      <w:pPr>
                        <w:rPr>
                          <w:rFonts w:cstheme="minorHAnsi"/>
                        </w:rPr>
                      </w:pPr>
                      <w:r w:rsidRPr="00230E41">
                        <w:t>Insatsägarna är verksamhetsansvariga och har det fulla ansvaret för att gällande lagar, förordningar, föreskrifter och egna styrdokument, vilka på något sätt berör uppdraget enligt denna ansökan, följs.</w:t>
                      </w:r>
                      <w:r>
                        <w:t xml:space="preserve"> </w:t>
                      </w:r>
                      <w:r w:rsidRPr="00230E41">
                        <w:rPr>
                          <w:rFonts w:cstheme="minorHAnsi"/>
                        </w:rPr>
                        <w:t xml:space="preserve">Åtagandet inkluderar att följa tillämpliga och gällande styrdokument inom förbundet. </w:t>
                      </w:r>
                    </w:p>
                    <w:p w:rsidR="00525C11" w:rsidRDefault="00525C11" w:rsidP="00525C11">
                      <w:pPr>
                        <w:rPr>
                          <w:rFonts w:cstheme="minorHAnsi"/>
                        </w:rPr>
                      </w:pPr>
                    </w:p>
                    <w:p w:rsidR="00525C11" w:rsidRPr="00525C11" w:rsidRDefault="00525C11" w:rsidP="00525C11">
                      <w:pPr>
                        <w:rPr>
                          <w:b/>
                          <w:bCs/>
                        </w:rPr>
                      </w:pPr>
                      <w:r w:rsidRPr="00525C11">
                        <w:rPr>
                          <w:b/>
                          <w:bCs/>
                        </w:rPr>
                        <w:t>Arbetsgivaransvar</w:t>
                      </w:r>
                    </w:p>
                    <w:p w:rsidR="00525C11" w:rsidRPr="00230E41" w:rsidRDefault="00525C11" w:rsidP="00525C11">
                      <w:r w:rsidRPr="00230E41">
                        <w:t>Personal som arbetar i insatsen är fortsatt anställda av berörd medlemsorganisation som också har kvar det fullständiga arbetsgivaransvaret.</w:t>
                      </w:r>
                    </w:p>
                    <w:p w:rsidR="00525C11" w:rsidRPr="00230E41" w:rsidRDefault="00525C11" w:rsidP="00525C11"/>
                    <w:p w:rsidR="00525C11" w:rsidRPr="00525C11" w:rsidRDefault="00525C11" w:rsidP="00525C11">
                      <w:pPr>
                        <w:rPr>
                          <w:b/>
                          <w:bCs/>
                        </w:rPr>
                      </w:pPr>
                      <w:r w:rsidRPr="00525C11">
                        <w:rPr>
                          <w:b/>
                          <w:bCs/>
                        </w:rPr>
                        <w:t>Information från insatsen</w:t>
                      </w:r>
                    </w:p>
                    <w:p w:rsidR="00525C11" w:rsidRDefault="00525C11" w:rsidP="00525C11">
                      <w:r w:rsidRPr="00230E41">
                        <w:t>Vid ett beviljande av insatsen ska insatsen löpande lämna information om sin verksamhet enligt de sätt som Samordningsförbundet meddelar. Främst handlar detta om redovisning i SUS (System för uppföljning av samverkan inom rehabiliteringsområdet) samt om olika rapporter om läget i och ut</w:t>
                      </w:r>
                      <w:r>
                        <w:softHyphen/>
                      </w:r>
                      <w:r w:rsidRPr="00230E41">
                        <w:t>sikterna för insatsen enligt gällande rutiner för insatser. Viktiga förändringar i insatsen ska avvikelse</w:t>
                      </w:r>
                      <w:r>
                        <w:softHyphen/>
                      </w:r>
                      <w:r w:rsidRPr="00230E41">
                        <w:t>rapporteras i särskild ordning.</w:t>
                      </w:r>
                    </w:p>
                    <w:p w:rsidR="00525C11" w:rsidRDefault="00525C11" w:rsidP="00525C11"/>
                    <w:p w:rsidR="00525C11" w:rsidRPr="00525C11" w:rsidRDefault="00525C11" w:rsidP="00525C11">
                      <w:pPr>
                        <w:rPr>
                          <w:b/>
                          <w:bCs/>
                        </w:rPr>
                      </w:pPr>
                      <w:r w:rsidRPr="00525C11">
                        <w:rPr>
                          <w:b/>
                          <w:bCs/>
                        </w:rPr>
                        <w:t>Kostnader</w:t>
                      </w:r>
                    </w:p>
                    <w:p w:rsidR="00525C11" w:rsidRDefault="00525C11" w:rsidP="00525C11">
                      <w:r w:rsidRPr="00230E41">
                        <w:rPr>
                          <w:rFonts w:cstheme="minorHAnsi"/>
                        </w:rPr>
                        <w:t xml:space="preserve">De i </w:t>
                      </w:r>
                      <w:r>
                        <w:rPr>
                          <w:rFonts w:cstheme="minorHAnsi"/>
                        </w:rPr>
                        <w:t>beslut beviljade medlen</w:t>
                      </w:r>
                      <w:r w:rsidRPr="00230E41">
                        <w:rPr>
                          <w:rFonts w:cstheme="minorHAnsi"/>
                        </w:rPr>
                        <w:t xml:space="preserve"> utgör ett maxbelopp, och grund för ersättning är faktisk upparbe</w:t>
                      </w:r>
                      <w:r>
                        <w:rPr>
                          <w:rFonts w:cstheme="minorHAnsi"/>
                        </w:rPr>
                        <w:softHyphen/>
                      </w:r>
                      <w:r w:rsidRPr="00230E41">
                        <w:rPr>
                          <w:rFonts w:cstheme="minorHAnsi"/>
                        </w:rPr>
                        <w:t>tade kostnader. Styrelsens beslut om finansiering av samverkansinsatser gäller under förutsättning att förbundet beviljas medel från medlemsorganisationerna framöver.</w:t>
                      </w:r>
                    </w:p>
                    <w:p w:rsidR="00525C11" w:rsidRDefault="00525C11" w:rsidP="00525C11"/>
                    <w:p w:rsidR="00525C11" w:rsidRPr="00525C11" w:rsidRDefault="00525C11" w:rsidP="00525C11">
                      <w:pPr>
                        <w:rPr>
                          <w:b/>
                          <w:bCs/>
                        </w:rPr>
                      </w:pPr>
                      <w:r w:rsidRPr="00525C11">
                        <w:rPr>
                          <w:b/>
                          <w:bCs/>
                        </w:rPr>
                        <w:t>Underskrifter</w:t>
                      </w:r>
                    </w:p>
                    <w:p w:rsidR="00525C11" w:rsidRPr="0036537A" w:rsidRDefault="00525C11" w:rsidP="00525C11">
                      <w:pPr>
                        <w:rPr>
                          <w:color w:val="000000" w:themeColor="text1"/>
                        </w:rPr>
                      </w:pPr>
                      <w:r w:rsidRPr="00230E41">
                        <w:t>Inför behandling av Samordningsförbundet arbetsutskott/styrelse för beslut skall samtliga parters behöriga beslutsfattare ha skrivit under och ställt sig bakom ansökan. I och med nedanstående un</w:t>
                      </w:r>
                      <w:r>
                        <w:softHyphen/>
                      </w:r>
                      <w:r w:rsidRPr="00230E41">
                        <w:t>derskrifter och ett därpå följande positivt beslut från Samordningsförbundets styrelse så har ett åtagande från insatsägarna, både gentemot varandra och mot Samordningsförbundet, att uppfylla denna plan inom de bes</w:t>
                      </w:r>
                      <w:r>
                        <w:t>krivna ramarna överenskommits.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525C11" w:rsidRDefault="00525C11" w:rsidP="000D6718">
      <w:pPr>
        <w:pStyle w:val="Ingetavstnd"/>
      </w:pPr>
    </w:p>
    <w:p w:rsidR="00525C11" w:rsidRDefault="00525C11" w:rsidP="000D6718">
      <w:pPr>
        <w:pStyle w:val="Ingetavstnd"/>
      </w:pPr>
    </w:p>
    <w:p w:rsidR="00525C11" w:rsidRPr="003024B5" w:rsidRDefault="00525C11" w:rsidP="003024B5">
      <w:pPr>
        <w:rPr>
          <w:b/>
          <w:bCs/>
        </w:rPr>
      </w:pPr>
      <w:r w:rsidRPr="003024B5">
        <w:rPr>
          <w:b/>
          <w:bCs/>
        </w:rPr>
        <w:t xml:space="preserve">Insatsens namn </w:t>
      </w:r>
    </w:p>
    <w:p w:rsidR="00525C11" w:rsidRDefault="00525C11" w:rsidP="000D6718">
      <w:pPr>
        <w:pStyle w:val="Ingetavstnd"/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4140"/>
        <w:gridCol w:w="4954"/>
      </w:tblGrid>
      <w:tr w:rsidR="00525C11" w:rsidRPr="00780510" w:rsidTr="00BD7F01">
        <w:tc>
          <w:tcPr>
            <w:tcW w:w="9094" w:type="dxa"/>
            <w:gridSpan w:val="2"/>
          </w:tcPr>
          <w:p w:rsidR="00525C11" w:rsidRDefault="00525C11" w:rsidP="000D6718">
            <w:pPr>
              <w:pStyle w:val="Ingetavstnd"/>
            </w:pPr>
          </w:p>
          <w:p w:rsidR="00525C11" w:rsidRPr="003024B5" w:rsidRDefault="00525C11" w:rsidP="000D6718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 xml:space="preserve">Underskrift (*) </w:t>
            </w:r>
          </w:p>
          <w:p w:rsidR="00525C11" w:rsidRPr="00BF7332" w:rsidRDefault="00525C11" w:rsidP="000D6718">
            <w:pPr>
              <w:pStyle w:val="Ingetavstnd"/>
            </w:pPr>
          </w:p>
        </w:tc>
      </w:tr>
      <w:tr w:rsidR="00525C11" w:rsidRPr="00780510" w:rsidTr="003024B5">
        <w:trPr>
          <w:trHeight w:val="338"/>
        </w:trPr>
        <w:tc>
          <w:tcPr>
            <w:tcW w:w="4140" w:type="dxa"/>
          </w:tcPr>
          <w:p w:rsidR="00525C11" w:rsidRDefault="00525C11" w:rsidP="000D6718">
            <w:pPr>
              <w:pStyle w:val="Ingetavstnd"/>
            </w:pPr>
          </w:p>
          <w:p w:rsidR="00525C11" w:rsidRPr="003024B5" w:rsidRDefault="00525C11" w:rsidP="000D6718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>Organisation och datum</w:t>
            </w:r>
          </w:p>
          <w:p w:rsidR="00525C11" w:rsidRPr="0006772D" w:rsidRDefault="00525C11" w:rsidP="000D6718">
            <w:pPr>
              <w:pStyle w:val="Ingetavstnd"/>
            </w:pPr>
          </w:p>
        </w:tc>
        <w:tc>
          <w:tcPr>
            <w:tcW w:w="4954" w:type="dxa"/>
          </w:tcPr>
          <w:p w:rsidR="00525C11" w:rsidRDefault="00525C11" w:rsidP="000D6718">
            <w:pPr>
              <w:pStyle w:val="Ingetavstnd"/>
            </w:pPr>
          </w:p>
          <w:p w:rsidR="00525C11" w:rsidRPr="0006772D" w:rsidRDefault="00525C11" w:rsidP="000D6718">
            <w:pPr>
              <w:pStyle w:val="Ingetavstnd"/>
            </w:pPr>
          </w:p>
        </w:tc>
      </w:tr>
      <w:tr w:rsidR="00525C11" w:rsidRPr="00780510" w:rsidTr="003024B5">
        <w:tc>
          <w:tcPr>
            <w:tcW w:w="4140" w:type="dxa"/>
          </w:tcPr>
          <w:p w:rsidR="00525C11" w:rsidRPr="0006772D" w:rsidRDefault="00525C11" w:rsidP="000D6718">
            <w:pPr>
              <w:pStyle w:val="Ingetavstnd"/>
            </w:pPr>
          </w:p>
          <w:p w:rsidR="00525C11" w:rsidRPr="00525C11" w:rsidRDefault="00525C11" w:rsidP="000D6718">
            <w:pPr>
              <w:pStyle w:val="Ingetavstnd"/>
            </w:pPr>
            <w:r w:rsidRPr="003024B5">
              <w:rPr>
                <w:b/>
                <w:bCs/>
              </w:rPr>
              <w:t>Samverkanspart</w:t>
            </w:r>
            <w:r w:rsidRPr="00525C11">
              <w:t xml:space="preserve"> (namn)</w:t>
            </w:r>
          </w:p>
          <w:p w:rsidR="00525C11" w:rsidRPr="0006772D" w:rsidRDefault="00525C11" w:rsidP="000D6718">
            <w:pPr>
              <w:pStyle w:val="Ingetavstnd"/>
            </w:pPr>
          </w:p>
        </w:tc>
        <w:tc>
          <w:tcPr>
            <w:tcW w:w="4954" w:type="dxa"/>
          </w:tcPr>
          <w:p w:rsidR="00525C11" w:rsidRDefault="00525C11" w:rsidP="000D6718">
            <w:pPr>
              <w:pStyle w:val="Ingetavstnd"/>
            </w:pPr>
          </w:p>
          <w:p w:rsidR="00525C11" w:rsidRPr="0006772D" w:rsidRDefault="00525C11" w:rsidP="000D6718">
            <w:pPr>
              <w:pStyle w:val="Ingetavstnd"/>
            </w:pPr>
          </w:p>
        </w:tc>
      </w:tr>
      <w:tr w:rsidR="00525C11" w:rsidRPr="00780510" w:rsidTr="003024B5">
        <w:tc>
          <w:tcPr>
            <w:tcW w:w="4140" w:type="dxa"/>
          </w:tcPr>
          <w:p w:rsidR="00525C11" w:rsidRPr="0006772D" w:rsidRDefault="00525C11" w:rsidP="000D6718">
            <w:pPr>
              <w:pStyle w:val="Ingetavstnd"/>
            </w:pPr>
          </w:p>
          <w:p w:rsidR="00525C11" w:rsidRDefault="00525C11" w:rsidP="000D6718">
            <w:pPr>
              <w:pStyle w:val="Ingetavstnd"/>
            </w:pPr>
            <w:r w:rsidRPr="00525C11">
              <w:rPr>
                <w:b/>
                <w:bCs/>
              </w:rPr>
              <w:t>Samverkanspart</w:t>
            </w:r>
            <w:r w:rsidRPr="00A348D4">
              <w:t xml:space="preserve"> </w:t>
            </w:r>
            <w:r w:rsidRPr="0006772D">
              <w:t>(namnförtydligande)</w:t>
            </w:r>
          </w:p>
          <w:p w:rsidR="00525C11" w:rsidRPr="0006772D" w:rsidRDefault="00525C11" w:rsidP="000D6718">
            <w:pPr>
              <w:pStyle w:val="Ingetavstnd"/>
            </w:pPr>
          </w:p>
        </w:tc>
        <w:tc>
          <w:tcPr>
            <w:tcW w:w="4954" w:type="dxa"/>
          </w:tcPr>
          <w:p w:rsidR="00525C11" w:rsidRDefault="00525C11" w:rsidP="000D6718">
            <w:pPr>
              <w:pStyle w:val="Ingetavstnd"/>
            </w:pPr>
          </w:p>
          <w:p w:rsidR="00525C11" w:rsidRPr="0006772D" w:rsidRDefault="00525C11" w:rsidP="000D6718">
            <w:pPr>
              <w:pStyle w:val="Ingetavstnd"/>
            </w:pPr>
          </w:p>
        </w:tc>
      </w:tr>
      <w:tr w:rsidR="00525C11" w:rsidRPr="00780510" w:rsidTr="003024B5">
        <w:tc>
          <w:tcPr>
            <w:tcW w:w="4140" w:type="dxa"/>
          </w:tcPr>
          <w:p w:rsidR="00525C11" w:rsidRDefault="00525C11" w:rsidP="000D6718">
            <w:pPr>
              <w:pStyle w:val="Ingetavstnd"/>
            </w:pPr>
          </w:p>
          <w:p w:rsidR="00525C11" w:rsidRPr="003024B5" w:rsidRDefault="00525C11" w:rsidP="000D6718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>E-post:</w:t>
            </w:r>
          </w:p>
          <w:p w:rsidR="00525C11" w:rsidRPr="0006772D" w:rsidRDefault="00525C11" w:rsidP="000D6718">
            <w:pPr>
              <w:pStyle w:val="Ingetavstnd"/>
            </w:pPr>
          </w:p>
        </w:tc>
        <w:tc>
          <w:tcPr>
            <w:tcW w:w="4954" w:type="dxa"/>
          </w:tcPr>
          <w:p w:rsidR="00525C11" w:rsidRDefault="00525C11" w:rsidP="000D6718">
            <w:pPr>
              <w:pStyle w:val="Ingetavstnd"/>
            </w:pPr>
          </w:p>
          <w:p w:rsidR="00525C11" w:rsidRPr="0006772D" w:rsidRDefault="00525C11" w:rsidP="000D6718">
            <w:pPr>
              <w:pStyle w:val="Ingetavstnd"/>
            </w:pPr>
          </w:p>
        </w:tc>
      </w:tr>
    </w:tbl>
    <w:p w:rsidR="00525C11" w:rsidRDefault="00525C11" w:rsidP="000D6718">
      <w:pPr>
        <w:pStyle w:val="Ingetavstnd"/>
      </w:pPr>
      <w:r>
        <w:br w:type="page"/>
      </w:r>
    </w:p>
    <w:p w:rsidR="00525C11" w:rsidRDefault="00525C11" w:rsidP="000D6718">
      <w:pPr>
        <w:pStyle w:val="Ingetavstnd"/>
      </w:pPr>
    </w:p>
    <w:p w:rsidR="003024B5" w:rsidRPr="003024B5" w:rsidRDefault="003024B5" w:rsidP="003024B5">
      <w:pPr>
        <w:rPr>
          <w:b/>
          <w:bCs/>
        </w:rPr>
      </w:pPr>
      <w:r w:rsidRPr="003024B5">
        <w:rPr>
          <w:b/>
          <w:bCs/>
        </w:rPr>
        <w:t xml:space="preserve">Insatsens namn </w:t>
      </w:r>
    </w:p>
    <w:p w:rsidR="003024B5" w:rsidRDefault="003024B5" w:rsidP="003024B5">
      <w:pPr>
        <w:pStyle w:val="Ingetavstnd"/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4140"/>
        <w:gridCol w:w="4954"/>
      </w:tblGrid>
      <w:tr w:rsidR="003024B5" w:rsidRPr="00780510" w:rsidTr="00BD7F01">
        <w:tc>
          <w:tcPr>
            <w:tcW w:w="9094" w:type="dxa"/>
            <w:gridSpan w:val="2"/>
          </w:tcPr>
          <w:p w:rsidR="003024B5" w:rsidRDefault="003024B5" w:rsidP="00BD7F01">
            <w:pPr>
              <w:pStyle w:val="Ingetavstnd"/>
            </w:pPr>
          </w:p>
          <w:p w:rsidR="003024B5" w:rsidRPr="003024B5" w:rsidRDefault="003024B5" w:rsidP="00BD7F01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 xml:space="preserve">Underskrift (*) </w:t>
            </w:r>
          </w:p>
          <w:p w:rsidR="003024B5" w:rsidRPr="00BF7332" w:rsidRDefault="003024B5" w:rsidP="00BD7F01">
            <w:pPr>
              <w:pStyle w:val="Ingetavstnd"/>
            </w:pPr>
          </w:p>
        </w:tc>
      </w:tr>
      <w:tr w:rsidR="003024B5" w:rsidRPr="00780510" w:rsidTr="00BD7F01">
        <w:trPr>
          <w:trHeight w:val="338"/>
        </w:trPr>
        <w:tc>
          <w:tcPr>
            <w:tcW w:w="4140" w:type="dxa"/>
          </w:tcPr>
          <w:p w:rsidR="003024B5" w:rsidRDefault="003024B5" w:rsidP="00BD7F01">
            <w:pPr>
              <w:pStyle w:val="Ingetavstnd"/>
            </w:pPr>
          </w:p>
          <w:p w:rsidR="003024B5" w:rsidRPr="003024B5" w:rsidRDefault="003024B5" w:rsidP="00BD7F01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>Organisation och datum</w:t>
            </w:r>
          </w:p>
          <w:p w:rsidR="003024B5" w:rsidRPr="0006772D" w:rsidRDefault="003024B5" w:rsidP="00BD7F01">
            <w:pPr>
              <w:pStyle w:val="Ingetavstnd"/>
            </w:pPr>
          </w:p>
        </w:tc>
        <w:tc>
          <w:tcPr>
            <w:tcW w:w="4954" w:type="dxa"/>
          </w:tcPr>
          <w:p w:rsidR="003024B5" w:rsidRDefault="003024B5" w:rsidP="00BD7F01">
            <w:pPr>
              <w:pStyle w:val="Ingetavstnd"/>
            </w:pPr>
          </w:p>
          <w:p w:rsidR="003024B5" w:rsidRPr="0006772D" w:rsidRDefault="003024B5" w:rsidP="00BD7F01">
            <w:pPr>
              <w:pStyle w:val="Ingetavstnd"/>
            </w:pPr>
          </w:p>
        </w:tc>
      </w:tr>
      <w:tr w:rsidR="003024B5" w:rsidRPr="00780510" w:rsidTr="00BD7F01">
        <w:tc>
          <w:tcPr>
            <w:tcW w:w="4140" w:type="dxa"/>
          </w:tcPr>
          <w:p w:rsidR="003024B5" w:rsidRPr="0006772D" w:rsidRDefault="003024B5" w:rsidP="00BD7F01">
            <w:pPr>
              <w:pStyle w:val="Ingetavstnd"/>
            </w:pPr>
          </w:p>
          <w:p w:rsidR="003024B5" w:rsidRPr="00525C11" w:rsidRDefault="003024B5" w:rsidP="00BD7F01">
            <w:pPr>
              <w:pStyle w:val="Ingetavstnd"/>
            </w:pPr>
            <w:r w:rsidRPr="003024B5">
              <w:rPr>
                <w:b/>
                <w:bCs/>
              </w:rPr>
              <w:t>Samverkanspart</w:t>
            </w:r>
            <w:r w:rsidRPr="00525C11">
              <w:t xml:space="preserve"> (namn)</w:t>
            </w:r>
          </w:p>
          <w:p w:rsidR="003024B5" w:rsidRPr="0006772D" w:rsidRDefault="003024B5" w:rsidP="00BD7F01">
            <w:pPr>
              <w:pStyle w:val="Ingetavstnd"/>
            </w:pPr>
          </w:p>
        </w:tc>
        <w:tc>
          <w:tcPr>
            <w:tcW w:w="4954" w:type="dxa"/>
          </w:tcPr>
          <w:p w:rsidR="003024B5" w:rsidRDefault="003024B5" w:rsidP="00BD7F01">
            <w:pPr>
              <w:pStyle w:val="Ingetavstnd"/>
            </w:pPr>
          </w:p>
          <w:p w:rsidR="003024B5" w:rsidRPr="0006772D" w:rsidRDefault="003024B5" w:rsidP="00BD7F01">
            <w:pPr>
              <w:pStyle w:val="Ingetavstnd"/>
            </w:pPr>
          </w:p>
        </w:tc>
      </w:tr>
      <w:tr w:rsidR="003024B5" w:rsidRPr="00780510" w:rsidTr="00BD7F01">
        <w:tc>
          <w:tcPr>
            <w:tcW w:w="4140" w:type="dxa"/>
          </w:tcPr>
          <w:p w:rsidR="003024B5" w:rsidRPr="0006772D" w:rsidRDefault="003024B5" w:rsidP="00BD7F01">
            <w:pPr>
              <w:pStyle w:val="Ingetavstnd"/>
            </w:pPr>
          </w:p>
          <w:p w:rsidR="003024B5" w:rsidRDefault="003024B5" w:rsidP="00BD7F01">
            <w:pPr>
              <w:pStyle w:val="Ingetavstnd"/>
            </w:pPr>
            <w:r w:rsidRPr="00525C11">
              <w:rPr>
                <w:b/>
                <w:bCs/>
              </w:rPr>
              <w:t>Samverkanspart</w:t>
            </w:r>
            <w:r w:rsidRPr="00A348D4">
              <w:t xml:space="preserve"> </w:t>
            </w:r>
            <w:r w:rsidRPr="0006772D">
              <w:t>(namnförtydligande)</w:t>
            </w:r>
          </w:p>
          <w:p w:rsidR="003024B5" w:rsidRPr="0006772D" w:rsidRDefault="003024B5" w:rsidP="00BD7F01">
            <w:pPr>
              <w:pStyle w:val="Ingetavstnd"/>
            </w:pPr>
          </w:p>
        </w:tc>
        <w:tc>
          <w:tcPr>
            <w:tcW w:w="4954" w:type="dxa"/>
          </w:tcPr>
          <w:p w:rsidR="003024B5" w:rsidRDefault="003024B5" w:rsidP="00BD7F01">
            <w:pPr>
              <w:pStyle w:val="Ingetavstnd"/>
            </w:pPr>
          </w:p>
          <w:p w:rsidR="003024B5" w:rsidRPr="0006772D" w:rsidRDefault="003024B5" w:rsidP="00BD7F01">
            <w:pPr>
              <w:pStyle w:val="Ingetavstnd"/>
            </w:pPr>
          </w:p>
        </w:tc>
      </w:tr>
      <w:tr w:rsidR="003024B5" w:rsidRPr="00780510" w:rsidTr="00BD7F01">
        <w:tc>
          <w:tcPr>
            <w:tcW w:w="4140" w:type="dxa"/>
          </w:tcPr>
          <w:p w:rsidR="003024B5" w:rsidRDefault="003024B5" w:rsidP="00BD7F01">
            <w:pPr>
              <w:pStyle w:val="Ingetavstnd"/>
            </w:pPr>
          </w:p>
          <w:p w:rsidR="003024B5" w:rsidRPr="003024B5" w:rsidRDefault="003024B5" w:rsidP="00BD7F01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>E-post:</w:t>
            </w:r>
          </w:p>
          <w:p w:rsidR="003024B5" w:rsidRPr="0006772D" w:rsidRDefault="003024B5" w:rsidP="00BD7F01">
            <w:pPr>
              <w:pStyle w:val="Ingetavstnd"/>
            </w:pPr>
          </w:p>
        </w:tc>
        <w:tc>
          <w:tcPr>
            <w:tcW w:w="4954" w:type="dxa"/>
          </w:tcPr>
          <w:p w:rsidR="003024B5" w:rsidRDefault="003024B5" w:rsidP="00BD7F01">
            <w:pPr>
              <w:pStyle w:val="Ingetavstnd"/>
            </w:pPr>
          </w:p>
          <w:p w:rsidR="003024B5" w:rsidRPr="0006772D" w:rsidRDefault="003024B5" w:rsidP="00BD7F01">
            <w:pPr>
              <w:pStyle w:val="Ingetavstnd"/>
            </w:pPr>
          </w:p>
        </w:tc>
      </w:tr>
    </w:tbl>
    <w:p w:rsidR="003024B5" w:rsidRDefault="003024B5" w:rsidP="003024B5">
      <w:pPr>
        <w:pStyle w:val="Ingetavstnd"/>
      </w:pPr>
      <w:r>
        <w:br w:type="page"/>
      </w:r>
    </w:p>
    <w:p w:rsidR="00525C11" w:rsidRDefault="00525C11" w:rsidP="000D6718">
      <w:pPr>
        <w:pStyle w:val="Ingetavstnd"/>
      </w:pPr>
    </w:p>
    <w:p w:rsidR="003024B5" w:rsidRPr="003024B5" w:rsidRDefault="003024B5" w:rsidP="003024B5">
      <w:pPr>
        <w:rPr>
          <w:b/>
          <w:bCs/>
        </w:rPr>
      </w:pPr>
      <w:r w:rsidRPr="003024B5">
        <w:rPr>
          <w:b/>
          <w:bCs/>
        </w:rPr>
        <w:t xml:space="preserve">Insatsens namn </w:t>
      </w:r>
    </w:p>
    <w:p w:rsidR="003024B5" w:rsidRDefault="003024B5" w:rsidP="003024B5">
      <w:pPr>
        <w:pStyle w:val="Ingetavstnd"/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4140"/>
        <w:gridCol w:w="4954"/>
      </w:tblGrid>
      <w:tr w:rsidR="003024B5" w:rsidRPr="00780510" w:rsidTr="00BD7F01">
        <w:tc>
          <w:tcPr>
            <w:tcW w:w="9094" w:type="dxa"/>
            <w:gridSpan w:val="2"/>
          </w:tcPr>
          <w:p w:rsidR="003024B5" w:rsidRDefault="003024B5" w:rsidP="00BD7F01">
            <w:pPr>
              <w:pStyle w:val="Ingetavstnd"/>
            </w:pPr>
          </w:p>
          <w:p w:rsidR="003024B5" w:rsidRPr="003024B5" w:rsidRDefault="003024B5" w:rsidP="00BD7F01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 xml:space="preserve">Underskrift (*) </w:t>
            </w:r>
          </w:p>
          <w:p w:rsidR="003024B5" w:rsidRPr="00BF7332" w:rsidRDefault="003024B5" w:rsidP="00BD7F01">
            <w:pPr>
              <w:pStyle w:val="Ingetavstnd"/>
            </w:pPr>
          </w:p>
        </w:tc>
      </w:tr>
      <w:tr w:rsidR="003024B5" w:rsidRPr="00780510" w:rsidTr="00BD7F01">
        <w:trPr>
          <w:trHeight w:val="338"/>
        </w:trPr>
        <w:tc>
          <w:tcPr>
            <w:tcW w:w="4140" w:type="dxa"/>
          </w:tcPr>
          <w:p w:rsidR="003024B5" w:rsidRDefault="003024B5" w:rsidP="00BD7F01">
            <w:pPr>
              <w:pStyle w:val="Ingetavstnd"/>
            </w:pPr>
          </w:p>
          <w:p w:rsidR="003024B5" w:rsidRPr="003024B5" w:rsidRDefault="003024B5" w:rsidP="00BD7F01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>Organisation och datum</w:t>
            </w:r>
          </w:p>
          <w:p w:rsidR="003024B5" w:rsidRPr="0006772D" w:rsidRDefault="003024B5" w:rsidP="00BD7F01">
            <w:pPr>
              <w:pStyle w:val="Ingetavstnd"/>
            </w:pPr>
          </w:p>
        </w:tc>
        <w:tc>
          <w:tcPr>
            <w:tcW w:w="4954" w:type="dxa"/>
          </w:tcPr>
          <w:p w:rsidR="003024B5" w:rsidRDefault="003024B5" w:rsidP="00BD7F01">
            <w:pPr>
              <w:pStyle w:val="Ingetavstnd"/>
            </w:pPr>
          </w:p>
          <w:p w:rsidR="003024B5" w:rsidRPr="0006772D" w:rsidRDefault="003024B5" w:rsidP="00BD7F01">
            <w:pPr>
              <w:pStyle w:val="Ingetavstnd"/>
            </w:pPr>
          </w:p>
        </w:tc>
      </w:tr>
      <w:tr w:rsidR="003024B5" w:rsidRPr="00780510" w:rsidTr="00BD7F01">
        <w:tc>
          <w:tcPr>
            <w:tcW w:w="4140" w:type="dxa"/>
          </w:tcPr>
          <w:p w:rsidR="003024B5" w:rsidRPr="0006772D" w:rsidRDefault="003024B5" w:rsidP="00BD7F01">
            <w:pPr>
              <w:pStyle w:val="Ingetavstnd"/>
            </w:pPr>
          </w:p>
          <w:p w:rsidR="003024B5" w:rsidRPr="00525C11" w:rsidRDefault="003024B5" w:rsidP="00BD7F01">
            <w:pPr>
              <w:pStyle w:val="Ingetavstnd"/>
            </w:pPr>
            <w:r w:rsidRPr="003024B5">
              <w:rPr>
                <w:b/>
                <w:bCs/>
              </w:rPr>
              <w:t>Samverkanspart</w:t>
            </w:r>
            <w:r w:rsidRPr="00525C11">
              <w:t xml:space="preserve"> (namn)</w:t>
            </w:r>
          </w:p>
          <w:p w:rsidR="003024B5" w:rsidRPr="0006772D" w:rsidRDefault="003024B5" w:rsidP="00BD7F01">
            <w:pPr>
              <w:pStyle w:val="Ingetavstnd"/>
            </w:pPr>
          </w:p>
        </w:tc>
        <w:tc>
          <w:tcPr>
            <w:tcW w:w="4954" w:type="dxa"/>
          </w:tcPr>
          <w:p w:rsidR="003024B5" w:rsidRDefault="003024B5" w:rsidP="00BD7F01">
            <w:pPr>
              <w:pStyle w:val="Ingetavstnd"/>
            </w:pPr>
          </w:p>
          <w:p w:rsidR="003024B5" w:rsidRPr="0006772D" w:rsidRDefault="003024B5" w:rsidP="00BD7F01">
            <w:pPr>
              <w:pStyle w:val="Ingetavstnd"/>
            </w:pPr>
          </w:p>
        </w:tc>
      </w:tr>
      <w:tr w:rsidR="003024B5" w:rsidRPr="00780510" w:rsidTr="00BD7F01">
        <w:tc>
          <w:tcPr>
            <w:tcW w:w="4140" w:type="dxa"/>
          </w:tcPr>
          <w:p w:rsidR="003024B5" w:rsidRPr="0006772D" w:rsidRDefault="003024B5" w:rsidP="00BD7F01">
            <w:pPr>
              <w:pStyle w:val="Ingetavstnd"/>
            </w:pPr>
          </w:p>
          <w:p w:rsidR="003024B5" w:rsidRDefault="003024B5" w:rsidP="00BD7F01">
            <w:pPr>
              <w:pStyle w:val="Ingetavstnd"/>
            </w:pPr>
            <w:r w:rsidRPr="00525C11">
              <w:rPr>
                <w:b/>
                <w:bCs/>
              </w:rPr>
              <w:t>Samverkanspart</w:t>
            </w:r>
            <w:r w:rsidRPr="00A348D4">
              <w:t xml:space="preserve"> </w:t>
            </w:r>
            <w:r w:rsidRPr="0006772D">
              <w:t>(namnförtydligande)</w:t>
            </w:r>
          </w:p>
          <w:p w:rsidR="003024B5" w:rsidRPr="0006772D" w:rsidRDefault="003024B5" w:rsidP="00BD7F01">
            <w:pPr>
              <w:pStyle w:val="Ingetavstnd"/>
            </w:pPr>
          </w:p>
        </w:tc>
        <w:tc>
          <w:tcPr>
            <w:tcW w:w="4954" w:type="dxa"/>
          </w:tcPr>
          <w:p w:rsidR="003024B5" w:rsidRDefault="003024B5" w:rsidP="00BD7F01">
            <w:pPr>
              <w:pStyle w:val="Ingetavstnd"/>
            </w:pPr>
          </w:p>
          <w:p w:rsidR="003024B5" w:rsidRPr="0006772D" w:rsidRDefault="003024B5" w:rsidP="00BD7F01">
            <w:pPr>
              <w:pStyle w:val="Ingetavstnd"/>
            </w:pPr>
          </w:p>
        </w:tc>
      </w:tr>
      <w:tr w:rsidR="003024B5" w:rsidRPr="00780510" w:rsidTr="00BD7F01">
        <w:tc>
          <w:tcPr>
            <w:tcW w:w="4140" w:type="dxa"/>
          </w:tcPr>
          <w:p w:rsidR="003024B5" w:rsidRDefault="003024B5" w:rsidP="00BD7F01">
            <w:pPr>
              <w:pStyle w:val="Ingetavstnd"/>
            </w:pPr>
          </w:p>
          <w:p w:rsidR="003024B5" w:rsidRPr="003024B5" w:rsidRDefault="003024B5" w:rsidP="00BD7F01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>E-post:</w:t>
            </w:r>
          </w:p>
          <w:p w:rsidR="003024B5" w:rsidRPr="0006772D" w:rsidRDefault="003024B5" w:rsidP="00BD7F01">
            <w:pPr>
              <w:pStyle w:val="Ingetavstnd"/>
            </w:pPr>
          </w:p>
        </w:tc>
        <w:tc>
          <w:tcPr>
            <w:tcW w:w="4954" w:type="dxa"/>
          </w:tcPr>
          <w:p w:rsidR="003024B5" w:rsidRDefault="003024B5" w:rsidP="00BD7F01">
            <w:pPr>
              <w:pStyle w:val="Ingetavstnd"/>
            </w:pPr>
          </w:p>
          <w:p w:rsidR="003024B5" w:rsidRPr="0006772D" w:rsidRDefault="003024B5" w:rsidP="00BD7F01">
            <w:pPr>
              <w:pStyle w:val="Ingetavstnd"/>
            </w:pPr>
          </w:p>
        </w:tc>
      </w:tr>
    </w:tbl>
    <w:p w:rsidR="003024B5" w:rsidRDefault="003024B5" w:rsidP="003024B5">
      <w:pPr>
        <w:pStyle w:val="Ingetavstnd"/>
      </w:pPr>
      <w:r>
        <w:br w:type="page"/>
      </w:r>
    </w:p>
    <w:p w:rsidR="00525C11" w:rsidRDefault="00525C11" w:rsidP="000D6718">
      <w:pPr>
        <w:pStyle w:val="Ingetavstnd"/>
      </w:pPr>
    </w:p>
    <w:p w:rsidR="00525C11" w:rsidRDefault="00525C11" w:rsidP="000D6718">
      <w:pPr>
        <w:pStyle w:val="Ingetavstnd"/>
      </w:pPr>
    </w:p>
    <w:p w:rsidR="003024B5" w:rsidRPr="003024B5" w:rsidRDefault="003024B5" w:rsidP="003024B5">
      <w:pPr>
        <w:rPr>
          <w:b/>
          <w:bCs/>
        </w:rPr>
      </w:pPr>
      <w:r w:rsidRPr="003024B5">
        <w:rPr>
          <w:b/>
          <w:bCs/>
        </w:rPr>
        <w:t xml:space="preserve">Insatsens namn </w:t>
      </w:r>
    </w:p>
    <w:p w:rsidR="003024B5" w:rsidRDefault="003024B5" w:rsidP="003024B5">
      <w:pPr>
        <w:pStyle w:val="Ingetavstnd"/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4140"/>
        <w:gridCol w:w="4954"/>
      </w:tblGrid>
      <w:tr w:rsidR="003024B5" w:rsidRPr="00780510" w:rsidTr="00BD7F01">
        <w:tc>
          <w:tcPr>
            <w:tcW w:w="9094" w:type="dxa"/>
            <w:gridSpan w:val="2"/>
          </w:tcPr>
          <w:p w:rsidR="003024B5" w:rsidRDefault="003024B5" w:rsidP="00BD7F01">
            <w:pPr>
              <w:pStyle w:val="Ingetavstnd"/>
            </w:pPr>
          </w:p>
          <w:p w:rsidR="003024B5" w:rsidRPr="003024B5" w:rsidRDefault="003024B5" w:rsidP="00BD7F01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 xml:space="preserve">Underskrift (*) </w:t>
            </w:r>
          </w:p>
          <w:p w:rsidR="003024B5" w:rsidRPr="00BF7332" w:rsidRDefault="003024B5" w:rsidP="00BD7F01">
            <w:pPr>
              <w:pStyle w:val="Ingetavstnd"/>
            </w:pPr>
          </w:p>
        </w:tc>
      </w:tr>
      <w:tr w:rsidR="003024B5" w:rsidRPr="00780510" w:rsidTr="00BD7F01">
        <w:trPr>
          <w:trHeight w:val="338"/>
        </w:trPr>
        <w:tc>
          <w:tcPr>
            <w:tcW w:w="4140" w:type="dxa"/>
          </w:tcPr>
          <w:p w:rsidR="003024B5" w:rsidRDefault="003024B5" w:rsidP="00BD7F01">
            <w:pPr>
              <w:pStyle w:val="Ingetavstnd"/>
            </w:pPr>
          </w:p>
          <w:p w:rsidR="003024B5" w:rsidRPr="003024B5" w:rsidRDefault="003024B5" w:rsidP="00BD7F01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>Organisation och datum</w:t>
            </w:r>
          </w:p>
          <w:p w:rsidR="003024B5" w:rsidRPr="0006772D" w:rsidRDefault="003024B5" w:rsidP="00BD7F01">
            <w:pPr>
              <w:pStyle w:val="Ingetavstnd"/>
            </w:pPr>
          </w:p>
        </w:tc>
        <w:tc>
          <w:tcPr>
            <w:tcW w:w="4954" w:type="dxa"/>
          </w:tcPr>
          <w:p w:rsidR="003024B5" w:rsidRDefault="003024B5" w:rsidP="00BD7F01">
            <w:pPr>
              <w:pStyle w:val="Ingetavstnd"/>
            </w:pPr>
          </w:p>
          <w:p w:rsidR="003024B5" w:rsidRPr="0006772D" w:rsidRDefault="003024B5" w:rsidP="00BD7F01">
            <w:pPr>
              <w:pStyle w:val="Ingetavstnd"/>
            </w:pPr>
          </w:p>
        </w:tc>
      </w:tr>
      <w:tr w:rsidR="003024B5" w:rsidRPr="00780510" w:rsidTr="00BD7F01">
        <w:tc>
          <w:tcPr>
            <w:tcW w:w="4140" w:type="dxa"/>
          </w:tcPr>
          <w:p w:rsidR="003024B5" w:rsidRPr="0006772D" w:rsidRDefault="003024B5" w:rsidP="00BD7F01">
            <w:pPr>
              <w:pStyle w:val="Ingetavstnd"/>
            </w:pPr>
          </w:p>
          <w:p w:rsidR="003024B5" w:rsidRPr="00525C11" w:rsidRDefault="003024B5" w:rsidP="00BD7F01">
            <w:pPr>
              <w:pStyle w:val="Ingetavstnd"/>
            </w:pPr>
            <w:r w:rsidRPr="003024B5">
              <w:rPr>
                <w:b/>
                <w:bCs/>
              </w:rPr>
              <w:t>Samverkanspart</w:t>
            </w:r>
            <w:r w:rsidRPr="00525C11">
              <w:t xml:space="preserve"> (namn)</w:t>
            </w:r>
          </w:p>
          <w:p w:rsidR="003024B5" w:rsidRPr="0006772D" w:rsidRDefault="003024B5" w:rsidP="00BD7F01">
            <w:pPr>
              <w:pStyle w:val="Ingetavstnd"/>
            </w:pPr>
          </w:p>
        </w:tc>
        <w:tc>
          <w:tcPr>
            <w:tcW w:w="4954" w:type="dxa"/>
          </w:tcPr>
          <w:p w:rsidR="003024B5" w:rsidRDefault="003024B5" w:rsidP="00BD7F01">
            <w:pPr>
              <w:pStyle w:val="Ingetavstnd"/>
            </w:pPr>
          </w:p>
          <w:p w:rsidR="003024B5" w:rsidRPr="0006772D" w:rsidRDefault="003024B5" w:rsidP="00BD7F01">
            <w:pPr>
              <w:pStyle w:val="Ingetavstnd"/>
            </w:pPr>
          </w:p>
        </w:tc>
      </w:tr>
      <w:tr w:rsidR="003024B5" w:rsidRPr="00780510" w:rsidTr="00BD7F01">
        <w:tc>
          <w:tcPr>
            <w:tcW w:w="4140" w:type="dxa"/>
          </w:tcPr>
          <w:p w:rsidR="003024B5" w:rsidRPr="0006772D" w:rsidRDefault="003024B5" w:rsidP="00BD7F01">
            <w:pPr>
              <w:pStyle w:val="Ingetavstnd"/>
            </w:pPr>
          </w:p>
          <w:p w:rsidR="003024B5" w:rsidRDefault="003024B5" w:rsidP="00BD7F01">
            <w:pPr>
              <w:pStyle w:val="Ingetavstnd"/>
            </w:pPr>
            <w:r w:rsidRPr="00525C11">
              <w:rPr>
                <w:b/>
                <w:bCs/>
              </w:rPr>
              <w:t>Samverkanspart</w:t>
            </w:r>
            <w:r w:rsidRPr="00A348D4">
              <w:t xml:space="preserve"> </w:t>
            </w:r>
            <w:r w:rsidRPr="0006772D">
              <w:t>(namnförtydligande)</w:t>
            </w:r>
          </w:p>
          <w:p w:rsidR="003024B5" w:rsidRPr="0006772D" w:rsidRDefault="003024B5" w:rsidP="00BD7F01">
            <w:pPr>
              <w:pStyle w:val="Ingetavstnd"/>
            </w:pPr>
          </w:p>
        </w:tc>
        <w:tc>
          <w:tcPr>
            <w:tcW w:w="4954" w:type="dxa"/>
          </w:tcPr>
          <w:p w:rsidR="003024B5" w:rsidRDefault="003024B5" w:rsidP="00BD7F01">
            <w:pPr>
              <w:pStyle w:val="Ingetavstnd"/>
            </w:pPr>
          </w:p>
          <w:p w:rsidR="003024B5" w:rsidRPr="0006772D" w:rsidRDefault="003024B5" w:rsidP="00BD7F01">
            <w:pPr>
              <w:pStyle w:val="Ingetavstnd"/>
            </w:pPr>
          </w:p>
        </w:tc>
      </w:tr>
      <w:tr w:rsidR="003024B5" w:rsidRPr="00780510" w:rsidTr="00BD7F01">
        <w:tc>
          <w:tcPr>
            <w:tcW w:w="4140" w:type="dxa"/>
          </w:tcPr>
          <w:p w:rsidR="003024B5" w:rsidRDefault="003024B5" w:rsidP="00BD7F01">
            <w:pPr>
              <w:pStyle w:val="Ingetavstnd"/>
            </w:pPr>
          </w:p>
          <w:p w:rsidR="003024B5" w:rsidRPr="003024B5" w:rsidRDefault="003024B5" w:rsidP="00BD7F01">
            <w:pPr>
              <w:pStyle w:val="Ingetavstnd"/>
              <w:rPr>
                <w:b/>
                <w:bCs/>
              </w:rPr>
            </w:pPr>
            <w:r w:rsidRPr="003024B5">
              <w:rPr>
                <w:b/>
                <w:bCs/>
              </w:rPr>
              <w:t>E-post:</w:t>
            </w:r>
          </w:p>
          <w:p w:rsidR="003024B5" w:rsidRPr="0006772D" w:rsidRDefault="003024B5" w:rsidP="00BD7F01">
            <w:pPr>
              <w:pStyle w:val="Ingetavstnd"/>
            </w:pPr>
          </w:p>
        </w:tc>
        <w:tc>
          <w:tcPr>
            <w:tcW w:w="4954" w:type="dxa"/>
          </w:tcPr>
          <w:p w:rsidR="003024B5" w:rsidRDefault="003024B5" w:rsidP="00BD7F01">
            <w:pPr>
              <w:pStyle w:val="Ingetavstnd"/>
            </w:pPr>
          </w:p>
          <w:p w:rsidR="003024B5" w:rsidRPr="0006772D" w:rsidRDefault="003024B5" w:rsidP="00BD7F01">
            <w:pPr>
              <w:pStyle w:val="Ingetavstnd"/>
            </w:pPr>
          </w:p>
        </w:tc>
      </w:tr>
    </w:tbl>
    <w:p w:rsidR="003B2B7A" w:rsidRDefault="003B2B7A" w:rsidP="000D6718">
      <w:pPr>
        <w:pStyle w:val="Ingetavstnd"/>
      </w:pPr>
    </w:p>
    <w:sectPr w:rsidR="003B2B7A" w:rsidSect="003B2B7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348" w:rsidRDefault="00AB5348">
      <w:r>
        <w:separator/>
      </w:r>
    </w:p>
  </w:endnote>
  <w:endnote w:type="continuationSeparator" w:id="0">
    <w:p w:rsidR="00AB5348" w:rsidRDefault="00AB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2000000000000000000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B22" w:rsidRDefault="00705CA7" w:rsidP="00705CA7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7F4D7" wp14:editId="0F187D4D">
              <wp:simplePos x="0" y="0"/>
              <wp:positionH relativeFrom="column">
                <wp:posOffset>-21199</wp:posOffset>
              </wp:positionH>
              <wp:positionV relativeFrom="paragraph">
                <wp:posOffset>50849</wp:posOffset>
              </wp:positionV>
              <wp:extent cx="5732584" cy="0"/>
              <wp:effectExtent l="0" t="12700" r="33655" b="25400"/>
              <wp:wrapNone/>
              <wp:docPr id="12" name="R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584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8DCF0" id="Rak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4pt" to="449.75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" strokecolor="#d8d8d8 [2732]" strokeweight="3pt">
              <v:stroke opacity="39321f" joinstyle="miter"/>
            </v:line>
          </w:pict>
        </mc:Fallback>
      </mc:AlternateContent>
    </w:r>
  </w:p>
  <w:p w:rsidR="00EE3B22" w:rsidRDefault="00EE3B22" w:rsidP="00AA2534">
    <w:pPr>
      <w:pStyle w:val="Sidfot"/>
    </w:pPr>
  </w:p>
  <w:p w:rsidR="00AA2534" w:rsidRDefault="00EE3B22" w:rsidP="00AA2534">
    <w:pPr>
      <w:pStyle w:val="Sidfot"/>
      <w:rPr>
        <w:rFonts w:cs="Arial"/>
        <w:sz w:val="16"/>
      </w:rPr>
    </w:pPr>
    <w:r>
      <w:rPr>
        <w:rFonts w:cs="Arial"/>
        <w:sz w:val="16"/>
      </w:rPr>
      <w:t>SAMORDNING</w:t>
    </w:r>
    <w:r w:rsidR="0030342E">
      <w:rPr>
        <w:rFonts w:cs="Arial"/>
        <w:sz w:val="16"/>
      </w:rPr>
      <w:t xml:space="preserve">SFÖRBUNDET </w:t>
    </w:r>
    <w:r w:rsidR="00AA2534">
      <w:rPr>
        <w:rFonts w:cs="Arial"/>
        <w:sz w:val="16"/>
      </w:rPr>
      <w:t>RAR SÖRMLAND</w:t>
    </w:r>
  </w:p>
  <w:p w:rsidR="00AA2534" w:rsidRPr="00D604A9" w:rsidRDefault="00AB5348" w:rsidP="00F649FE">
    <w:pPr>
      <w:pStyle w:val="Sidfot"/>
      <w:jc w:val="right"/>
      <w:rPr>
        <w:rFonts w:ascii="Merriweather" w:hAnsi="Merriweather"/>
        <w:sz w:val="18"/>
        <w:szCs w:val="18"/>
      </w:rPr>
    </w:pPr>
    <w:hyperlink r:id="rId1" w:history="1">
      <w:r w:rsidR="00AA2534" w:rsidRPr="002631C1">
        <w:rPr>
          <w:rStyle w:val="Hyperlnk"/>
          <w:rFonts w:cs="Arial"/>
          <w:color w:val="000000" w:themeColor="text1"/>
          <w:sz w:val="16"/>
          <w:u w:val="none"/>
        </w:rPr>
        <w:t>kontakt@rarsormland.se</w:t>
      </w:r>
    </w:hyperlink>
    <w:r w:rsidR="00AA2534" w:rsidRPr="002631C1">
      <w:rPr>
        <w:rFonts w:cs="Arial"/>
        <w:color w:val="000000" w:themeColor="text1"/>
        <w:sz w:val="16"/>
      </w:rPr>
      <w:t xml:space="preserve">  •  www</w:t>
    </w:r>
    <w:r w:rsidR="00AA2534">
      <w:rPr>
        <w:rFonts w:cs="Arial"/>
        <w:sz w:val="16"/>
      </w:rPr>
      <w:t xml:space="preserve">.rarsormland.se </w:t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F649FE">
      <w:rPr>
        <w:rFonts w:cs="Arial"/>
        <w:sz w:val="16"/>
        <w:szCs w:val="16"/>
      </w:rPr>
      <w:fldChar w:fldCharType="begin"/>
    </w:r>
    <w:r w:rsidR="00AA2534" w:rsidRPr="00F649FE">
      <w:rPr>
        <w:rFonts w:cs="Arial"/>
        <w:sz w:val="16"/>
        <w:szCs w:val="16"/>
      </w:rPr>
      <w:instrText>PAGE   \* MERGEFORMAT</w:instrText>
    </w:r>
    <w:r w:rsidR="00AA2534" w:rsidRPr="00F649FE">
      <w:rPr>
        <w:rFonts w:cs="Arial"/>
        <w:sz w:val="16"/>
        <w:szCs w:val="16"/>
      </w:rPr>
      <w:fldChar w:fldCharType="separate"/>
    </w:r>
    <w:r w:rsidR="00AA2534" w:rsidRPr="00F649FE">
      <w:rPr>
        <w:rFonts w:cs="Arial"/>
        <w:sz w:val="16"/>
        <w:szCs w:val="16"/>
      </w:rPr>
      <w:t>1</w:t>
    </w:r>
    <w:r w:rsidR="00AA2534" w:rsidRPr="00F649FE">
      <w:rPr>
        <w:rFonts w:cs="Arial"/>
        <w:sz w:val="16"/>
        <w:szCs w:val="16"/>
      </w:rPr>
      <w:fldChar w:fldCharType="end"/>
    </w:r>
  </w:p>
  <w:p w:rsidR="00EE3B22" w:rsidRDefault="00EE3B22" w:rsidP="00AA2534">
    <w:pPr>
      <w:pStyle w:val="Sidfot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B22" w:rsidRDefault="00EE3B22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348" w:rsidRDefault="00AB5348">
      <w:r>
        <w:separator/>
      </w:r>
    </w:p>
  </w:footnote>
  <w:footnote w:type="continuationSeparator" w:id="0">
    <w:p w:rsidR="00AB5348" w:rsidRDefault="00AB5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CA7" w:rsidRDefault="00705CA7">
    <w:pPr>
      <w:pStyle w:val="Sidhuvud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-890905</wp:posOffset>
              </wp:positionH>
              <wp:positionV relativeFrom="paragraph">
                <wp:posOffset>-433887</wp:posOffset>
              </wp:positionV>
              <wp:extent cx="7529804" cy="242285"/>
              <wp:effectExtent l="0" t="0" r="190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9804" cy="2422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4DF87A" id="Rektangel 9" o:spid="_x0000_s1026" style="position:absolute;margin-left:-70.15pt;margin-top:-34.15pt;width:592.9pt;height:1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" fillcolor="#f2f2f2 [3052]" stroked="f" strokeweight="1pt"/>
          </w:pict>
        </mc:Fallback>
      </mc:AlternateContent>
    </w:r>
  </w:p>
  <w:p w:rsidR="00EE3B22" w:rsidRDefault="00525C11">
    <w:pPr>
      <w:pStyle w:val="Sidhuvud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9B1462" wp14:editId="3F69A68E">
              <wp:simplePos x="0" y="0"/>
              <wp:positionH relativeFrom="column">
                <wp:posOffset>5076825</wp:posOffset>
              </wp:positionH>
              <wp:positionV relativeFrom="paragraph">
                <wp:posOffset>150283</wp:posOffset>
              </wp:positionV>
              <wp:extent cx="956521" cy="259200"/>
              <wp:effectExtent l="0" t="0" r="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521" cy="259200"/>
                      </a:xfrm>
                      <a:prstGeom prst="rect">
                        <a:avLst/>
                      </a:prstGeom>
                      <a:solidFill>
                        <a:srgbClr val="C3383E">
                          <a:alpha val="20000"/>
                        </a:srgb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25C11" w:rsidRPr="00EE6DC7" w:rsidRDefault="00525C11" w:rsidP="00525C11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E6DC7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Version </w:t>
                          </w:r>
                          <w:r w:rsidR="00F5456D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xxxxxxxx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B1462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30" type="#_x0000_t202" style="position:absolute;left:0;text-align:left;margin-left:399.75pt;margin-top:11.85pt;width:75.3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" fillcolor="#c3383e" stroked="f" strokeweight=".5pt">
              <v:fill opacity="13107f"/>
              <v:textbox inset="2mm,2mm,2mm,2mm">
                <w:txbxContent>
                  <w:p w:rsidR="00525C11" w:rsidRPr="00EE6DC7" w:rsidRDefault="00525C11" w:rsidP="00525C11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EE6DC7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Version </w:t>
                    </w:r>
                    <w:r w:rsidR="00F5456D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xxxxxxxx</w:t>
                    </w:r>
                  </w:p>
                </w:txbxContent>
              </v:textbox>
            </v:shape>
          </w:pict>
        </mc:Fallback>
      </mc:AlternateContent>
    </w:r>
    <w:r w:rsidR="00254F44">
      <w:rPr>
        <w:noProof/>
      </w:rPr>
      <w:drawing>
        <wp:inline distT="0" distB="0" distL="0" distR="0">
          <wp:extent cx="3092450" cy="432943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3B22" w:rsidRDefault="00EE3B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B22" w:rsidRDefault="00254F44">
    <w:pPr>
      <w:pStyle w:val="Sidhuvud"/>
    </w:pPr>
    <w:r>
      <w:rPr>
        <w:noProof/>
      </w:rPr>
      <w:drawing>
        <wp:inline distT="0" distB="0" distL="0" distR="0">
          <wp:extent cx="3092450" cy="432943"/>
          <wp:effectExtent l="0" t="0" r="0" b="0"/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3B22" w:rsidRDefault="00EE3B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6009"/>
    <w:multiLevelType w:val="hybridMultilevel"/>
    <w:tmpl w:val="2C8E9A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32C60"/>
    <w:multiLevelType w:val="hybridMultilevel"/>
    <w:tmpl w:val="8B2C967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282"/>
    <w:multiLevelType w:val="hybridMultilevel"/>
    <w:tmpl w:val="719C0C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E1B"/>
    <w:multiLevelType w:val="hybridMultilevel"/>
    <w:tmpl w:val="F6360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639D7"/>
    <w:multiLevelType w:val="hybridMultilevel"/>
    <w:tmpl w:val="770A3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3214"/>
    <w:multiLevelType w:val="hybridMultilevel"/>
    <w:tmpl w:val="DA300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38BC"/>
    <w:multiLevelType w:val="hybridMultilevel"/>
    <w:tmpl w:val="8B3ABD0A"/>
    <w:lvl w:ilvl="0" w:tplc="CCB4C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C0F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4EB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427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046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866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76F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BCE8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12F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84C41"/>
    <w:multiLevelType w:val="hybridMultilevel"/>
    <w:tmpl w:val="5FC462B0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F3F343B"/>
    <w:multiLevelType w:val="hybridMultilevel"/>
    <w:tmpl w:val="F23ECCBC"/>
    <w:lvl w:ilvl="0" w:tplc="050E65F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E19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2B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0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44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C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86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2D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EE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F5AD0"/>
    <w:multiLevelType w:val="hybridMultilevel"/>
    <w:tmpl w:val="3EB40164"/>
    <w:lvl w:ilvl="0" w:tplc="CF7AF4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84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EF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68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EC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68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65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1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65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370C5"/>
    <w:multiLevelType w:val="hybridMultilevel"/>
    <w:tmpl w:val="EEC45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75A59"/>
    <w:multiLevelType w:val="hybridMultilevel"/>
    <w:tmpl w:val="BFBAB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F09C6"/>
    <w:multiLevelType w:val="hybridMultilevel"/>
    <w:tmpl w:val="1ED64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84853"/>
    <w:multiLevelType w:val="hybridMultilevel"/>
    <w:tmpl w:val="B96049B0"/>
    <w:lvl w:ilvl="0" w:tplc="422293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84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62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25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AF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A3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C0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60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7173A4"/>
    <w:multiLevelType w:val="hybridMultilevel"/>
    <w:tmpl w:val="72FEE9C4"/>
    <w:lvl w:ilvl="0" w:tplc="CA7A63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4C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EB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8F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4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E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81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A6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2D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B2C6A"/>
    <w:multiLevelType w:val="hybridMultilevel"/>
    <w:tmpl w:val="17BAB952"/>
    <w:lvl w:ilvl="0" w:tplc="12104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A9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3EA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9A1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06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425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707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6A9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4E1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A47FFA"/>
    <w:multiLevelType w:val="hybridMultilevel"/>
    <w:tmpl w:val="CEFC53D2"/>
    <w:lvl w:ilvl="0" w:tplc="02CC91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48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40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DC5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4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A4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82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6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AF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F160DB"/>
    <w:multiLevelType w:val="hybridMultilevel"/>
    <w:tmpl w:val="FFC02B20"/>
    <w:lvl w:ilvl="0" w:tplc="F6A0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A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C7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83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43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61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C7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EA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3F5C35"/>
    <w:multiLevelType w:val="hybridMultilevel"/>
    <w:tmpl w:val="5D34E966"/>
    <w:lvl w:ilvl="0" w:tplc="6CC2CF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AC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61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C6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E0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CC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A4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6B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CE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236684"/>
    <w:multiLevelType w:val="hybridMultilevel"/>
    <w:tmpl w:val="546ADC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601D17"/>
    <w:multiLevelType w:val="hybridMultilevel"/>
    <w:tmpl w:val="682CD050"/>
    <w:lvl w:ilvl="0" w:tplc="1E80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4C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08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A2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68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E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60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88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6F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3"/>
  </w:num>
  <w:num w:numId="5">
    <w:abstractNumId w:val="14"/>
  </w:num>
  <w:num w:numId="6">
    <w:abstractNumId w:val="6"/>
  </w:num>
  <w:num w:numId="7">
    <w:abstractNumId w:val="16"/>
  </w:num>
  <w:num w:numId="8">
    <w:abstractNumId w:val="18"/>
  </w:num>
  <w:num w:numId="9">
    <w:abstractNumId w:val="9"/>
  </w:num>
  <w:num w:numId="10">
    <w:abstractNumId w:val="8"/>
  </w:num>
  <w:num w:numId="11">
    <w:abstractNumId w:val="1"/>
  </w:num>
  <w:num w:numId="12">
    <w:abstractNumId w:val="19"/>
  </w:num>
  <w:num w:numId="13">
    <w:abstractNumId w:val="0"/>
  </w:num>
  <w:num w:numId="14">
    <w:abstractNumId w:val="2"/>
  </w:num>
  <w:num w:numId="15">
    <w:abstractNumId w:val="11"/>
  </w:num>
  <w:num w:numId="16">
    <w:abstractNumId w:val="10"/>
  </w:num>
  <w:num w:numId="17">
    <w:abstractNumId w:val="7"/>
  </w:num>
  <w:num w:numId="18">
    <w:abstractNumId w:val="5"/>
  </w:num>
  <w:num w:numId="19">
    <w:abstractNumId w:val="12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attachedTemplate r:id="rId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1E"/>
    <w:rsid w:val="00044798"/>
    <w:rsid w:val="00076085"/>
    <w:rsid w:val="00081B19"/>
    <w:rsid w:val="00095560"/>
    <w:rsid w:val="000D6718"/>
    <w:rsid w:val="000E6C11"/>
    <w:rsid w:val="000E6FE7"/>
    <w:rsid w:val="00112586"/>
    <w:rsid w:val="0012794B"/>
    <w:rsid w:val="00142FE0"/>
    <w:rsid w:val="00185D15"/>
    <w:rsid w:val="001F7132"/>
    <w:rsid w:val="002440D6"/>
    <w:rsid w:val="00254F44"/>
    <w:rsid w:val="002631C1"/>
    <w:rsid w:val="002C361B"/>
    <w:rsid w:val="003024B5"/>
    <w:rsid w:val="0030342E"/>
    <w:rsid w:val="00336463"/>
    <w:rsid w:val="0033711E"/>
    <w:rsid w:val="00363570"/>
    <w:rsid w:val="0036537A"/>
    <w:rsid w:val="0038114B"/>
    <w:rsid w:val="003B2B7A"/>
    <w:rsid w:val="003E080F"/>
    <w:rsid w:val="0040347B"/>
    <w:rsid w:val="00404682"/>
    <w:rsid w:val="00420171"/>
    <w:rsid w:val="004342F1"/>
    <w:rsid w:val="0044749F"/>
    <w:rsid w:val="004810D8"/>
    <w:rsid w:val="004924DE"/>
    <w:rsid w:val="004D45D1"/>
    <w:rsid w:val="0051442E"/>
    <w:rsid w:val="00525C11"/>
    <w:rsid w:val="00544D07"/>
    <w:rsid w:val="005776DC"/>
    <w:rsid w:val="0058091A"/>
    <w:rsid w:val="005A070F"/>
    <w:rsid w:val="005D5808"/>
    <w:rsid w:val="005E255E"/>
    <w:rsid w:val="0062357E"/>
    <w:rsid w:val="006573CD"/>
    <w:rsid w:val="006649B3"/>
    <w:rsid w:val="00665993"/>
    <w:rsid w:val="00680236"/>
    <w:rsid w:val="006A5639"/>
    <w:rsid w:val="00705CA7"/>
    <w:rsid w:val="007062EC"/>
    <w:rsid w:val="00736BEE"/>
    <w:rsid w:val="0076001B"/>
    <w:rsid w:val="007651A8"/>
    <w:rsid w:val="007651F8"/>
    <w:rsid w:val="00781B8B"/>
    <w:rsid w:val="007A2406"/>
    <w:rsid w:val="007B07F1"/>
    <w:rsid w:val="007B0BAA"/>
    <w:rsid w:val="007C44C4"/>
    <w:rsid w:val="007D018F"/>
    <w:rsid w:val="008002B5"/>
    <w:rsid w:val="008608FC"/>
    <w:rsid w:val="00886241"/>
    <w:rsid w:val="00895476"/>
    <w:rsid w:val="008B2BF2"/>
    <w:rsid w:val="00905DBE"/>
    <w:rsid w:val="0091700A"/>
    <w:rsid w:val="00924E3C"/>
    <w:rsid w:val="00942CED"/>
    <w:rsid w:val="00970CBC"/>
    <w:rsid w:val="009825EA"/>
    <w:rsid w:val="00984A72"/>
    <w:rsid w:val="009E3E5C"/>
    <w:rsid w:val="00A009BB"/>
    <w:rsid w:val="00A142A4"/>
    <w:rsid w:val="00A504CE"/>
    <w:rsid w:val="00A57844"/>
    <w:rsid w:val="00A63282"/>
    <w:rsid w:val="00A86908"/>
    <w:rsid w:val="00A87E07"/>
    <w:rsid w:val="00AA2534"/>
    <w:rsid w:val="00AB5348"/>
    <w:rsid w:val="00AC3388"/>
    <w:rsid w:val="00AC3C34"/>
    <w:rsid w:val="00AD4809"/>
    <w:rsid w:val="00B47D76"/>
    <w:rsid w:val="00B52DF5"/>
    <w:rsid w:val="00B57B30"/>
    <w:rsid w:val="00B81604"/>
    <w:rsid w:val="00BF7CC2"/>
    <w:rsid w:val="00C06CFE"/>
    <w:rsid w:val="00C42D87"/>
    <w:rsid w:val="00C76BC5"/>
    <w:rsid w:val="00C91184"/>
    <w:rsid w:val="00CA4F51"/>
    <w:rsid w:val="00CE572B"/>
    <w:rsid w:val="00D15DBA"/>
    <w:rsid w:val="00D720F5"/>
    <w:rsid w:val="00D922E3"/>
    <w:rsid w:val="00DC0BD1"/>
    <w:rsid w:val="00DD0B7F"/>
    <w:rsid w:val="00DD5FC5"/>
    <w:rsid w:val="00DE06E3"/>
    <w:rsid w:val="00E30A6E"/>
    <w:rsid w:val="00E36FB2"/>
    <w:rsid w:val="00E57282"/>
    <w:rsid w:val="00E969F6"/>
    <w:rsid w:val="00EC106B"/>
    <w:rsid w:val="00EC1B0C"/>
    <w:rsid w:val="00EC5376"/>
    <w:rsid w:val="00EE3B22"/>
    <w:rsid w:val="00F4550D"/>
    <w:rsid w:val="00F5456D"/>
    <w:rsid w:val="00F649FE"/>
    <w:rsid w:val="00F70506"/>
    <w:rsid w:val="00F8194A"/>
    <w:rsid w:val="00F96321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EA505C-3146-DB4D-A4F5-06C06B4C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37A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qFormat/>
    <w:rsid w:val="000D6718"/>
    <w:pPr>
      <w:keepNext/>
      <w:outlineLvl w:val="0"/>
    </w:pPr>
    <w:rPr>
      <w:rFonts w:ascii="Georgia" w:hAnsi="Georgia" w:cs="Arial"/>
      <w:b/>
      <w:sz w:val="56"/>
      <w:szCs w:val="27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6537A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A2534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SidfotChar">
    <w:name w:val="Sidfot Char"/>
    <w:link w:val="Sidfot"/>
    <w:uiPriority w:val="99"/>
    <w:rsid w:val="00665993"/>
    <w:rPr>
      <w:rFonts w:ascii="Garamond" w:hAnsi="Garamond"/>
      <w:sz w:val="24"/>
      <w:szCs w:val="24"/>
    </w:rPr>
  </w:style>
  <w:style w:type="paragraph" w:customStyle="1" w:styleId="Default">
    <w:name w:val="Default"/>
    <w:rsid w:val="006649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A2534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36537A"/>
    <w:rPr>
      <w:rFonts w:ascii="Georgia" w:eastAsiaTheme="majorEastAsia" w:hAnsi="Georgia" w:cstheme="majorBidi"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2534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Ingetavstnd">
    <w:name w:val="No Spacing"/>
    <w:aliases w:val="Tabelltext"/>
    <w:uiPriority w:val="1"/>
    <w:qFormat/>
    <w:rsid w:val="000D6718"/>
    <w:rPr>
      <w:rFonts w:ascii="Arial" w:eastAsiaTheme="minorHAnsi" w:hAnsi="Arial" w:cstheme="minorBidi"/>
      <w:lang w:eastAsia="en-US"/>
    </w:rPr>
  </w:style>
  <w:style w:type="paragraph" w:styleId="Liststycke">
    <w:name w:val="List Paragraph"/>
    <w:basedOn w:val="Normal"/>
    <w:uiPriority w:val="34"/>
    <w:qFormat/>
    <w:rsid w:val="007651F8"/>
    <w:pPr>
      <w:ind w:left="720"/>
      <w:contextualSpacing/>
    </w:pPr>
  </w:style>
  <w:style w:type="paragraph" w:styleId="Brdtext">
    <w:name w:val="Body Text"/>
    <w:basedOn w:val="Normal"/>
    <w:link w:val="BrdtextChar"/>
    <w:unhideWhenUsed/>
    <w:rsid w:val="00525C11"/>
    <w:pPr>
      <w:tabs>
        <w:tab w:val="left" w:pos="578"/>
      </w:tabs>
      <w:spacing w:line="260" w:lineRule="atLeast"/>
      <w:ind w:left="578"/>
    </w:pPr>
    <w:rPr>
      <w:rFonts w:ascii="Times New Roman" w:hAnsi="Times New Roman" w:cs="Arial"/>
      <w:sz w:val="24"/>
      <w:lang w:val="en-GB" w:eastAsia="en-US"/>
    </w:rPr>
  </w:style>
  <w:style w:type="character" w:customStyle="1" w:styleId="BrdtextChar">
    <w:name w:val="Brödtext Char"/>
    <w:basedOn w:val="Standardstycketeckensnitt"/>
    <w:link w:val="Brdtext"/>
    <w:rsid w:val="00525C11"/>
    <w:rPr>
      <w:rFonts w:cs="Arial"/>
      <w:sz w:val="24"/>
      <w:szCs w:val="24"/>
      <w:lang w:val="en-GB" w:eastAsia="en-US"/>
    </w:rPr>
  </w:style>
  <w:style w:type="table" w:styleId="Tabellrutnt">
    <w:name w:val="Table Grid"/>
    <w:basedOn w:val="Normaltabell"/>
    <w:uiPriority w:val="59"/>
    <w:rsid w:val="00525C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semiHidden/>
    <w:rsid w:val="00525C1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rarsormla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nnynordstrom/Downloads/Ansokan%20samverkansprojekt%20inom%20samordningsforbundet%20RA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7CC905AA1D5D45AB9B7792FBA1E788" ma:contentTypeVersion="13" ma:contentTypeDescription="Skapa ett nytt dokument." ma:contentTypeScope="" ma:versionID="3d1d6031606d5507f5b3d36d34e60150">
  <xsd:schema xmlns:xsd="http://www.w3.org/2001/XMLSchema" xmlns:xs="http://www.w3.org/2001/XMLSchema" xmlns:p="http://schemas.microsoft.com/office/2006/metadata/properties" xmlns:ns3="9aa5f6c4-80f9-4f57-9b1c-66487b0fb897" xmlns:ns4="949c8811-0767-4afe-a2d0-61e32b8ea569" targetNamespace="http://schemas.microsoft.com/office/2006/metadata/properties" ma:root="true" ma:fieldsID="64b6fb8b33c79b9ed9638130e27fed71" ns3:_="" ns4:_="">
    <xsd:import namespace="9aa5f6c4-80f9-4f57-9b1c-66487b0fb897"/>
    <xsd:import namespace="949c8811-0767-4afe-a2d0-61e32b8ea5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5f6c4-80f9-4f57-9b1c-66487b0fb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c8811-0767-4afe-a2d0-61e32b8ea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50123-8DB7-D84B-A217-CD0C51191A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BE56B0-DD30-439B-AE47-8B1D9F4A0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5f6c4-80f9-4f57-9b1c-66487b0fb897"/>
    <ds:schemaRef ds:uri="949c8811-0767-4afe-a2d0-61e32b8ea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58139-0A8E-4E7A-9922-C77C2660D1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Ansokan samverkansprojekt inom samordningsforbundet RAR.dotx</Template>
  <TotalTime>0</TotalTime>
  <Pages>7</Pages>
  <Words>399</Words>
  <Characters>2115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2509</CharactersWithSpaces>
  <SharedDoc>false</SharedDoc>
  <HLinks>
    <vt:vector size="12" baseType="variant">
      <vt:variant>
        <vt:i4>8126589</vt:i4>
      </vt:variant>
      <vt:variant>
        <vt:i4>3</vt:i4>
      </vt:variant>
      <vt:variant>
        <vt:i4>0</vt:i4>
      </vt:variant>
      <vt:variant>
        <vt:i4>5</vt:i4>
      </vt:variant>
      <vt:variant>
        <vt:lpwstr>http://www.samjamt.se/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mailto:info@samjamt.se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Sonny Nordström</dc:creator>
  <cp:keywords/>
  <cp:lastModifiedBy>Sonny Nordström</cp:lastModifiedBy>
  <cp:revision>1</cp:revision>
  <cp:lastPrinted>2011-08-09T09:10:00Z</cp:lastPrinted>
  <dcterms:created xsi:type="dcterms:W3CDTF">2020-04-29T09:17:00Z</dcterms:created>
  <dcterms:modified xsi:type="dcterms:W3CDTF">2020-04-29T09:17:00Z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441730725</vt:i4>
  </property>
  <property fmtid="{D5CDD505-2E9C-101B-9397-08002B2CF9AE}" pid="3" name="_NewReviewCycle">
    <vt:lpwstr/>
  </property>
  <property fmtid="{D5CDD505-2E9C-101B-9397-08002B2CF9AE}" pid="4" name="_EmailSubject">
    <vt:lpwstr>filer</vt:lpwstr>
  </property>
  <property fmtid="{D5CDD505-2E9C-101B-9397-08002B2CF9AE}" pid="5" name="_AuthorEmail">
    <vt:lpwstr>Mikael.Jonsson@itella.com</vt:lpwstr>
  </property>
  <property fmtid="{D5CDD505-2E9C-101B-9397-08002B2CF9AE}" pid="6" name="_AuthorEmailDisplayName">
    <vt:lpwstr>Jonsson Mikael</vt:lpwstr>
  </property>
  <property fmtid="{D5CDD505-2E9C-101B-9397-08002B2CF9AE}" pid="7" name="_ReviewingToolsShownOnce">
    <vt:lpwstr/>
  </property>
  <property fmtid="{D5CDD505-2E9C-101B-9397-08002B2CF9AE}" pid="8" name="ContentTypeId">
    <vt:lpwstr>0x010100E37CC905AA1D5D45AB9B7792FBA1E788</vt:lpwstr>
  </property>
</Properties>
</file>