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BF4B4" w14:textId="77777777" w:rsidR="001C62FD" w:rsidRPr="001A2A35" w:rsidRDefault="001C62FD" w:rsidP="001A2A35">
      <w:pPr>
        <w:pStyle w:val="Heading1"/>
      </w:pPr>
    </w:p>
    <w:p w14:paraId="0D175A50" w14:textId="77777777" w:rsidR="001C62FD" w:rsidRPr="001A2A35" w:rsidRDefault="001C62FD" w:rsidP="001A2A35">
      <w:pPr>
        <w:pStyle w:val="Heading1"/>
      </w:pPr>
      <w:r w:rsidRPr="001A2A35">
        <w:t xml:space="preserve">Ansökan om tillfälliga kompetenshöjande insatser </w:t>
      </w:r>
    </w:p>
    <w:p w14:paraId="53F05606" w14:textId="77777777" w:rsidR="001C62FD" w:rsidRDefault="001C62FD" w:rsidP="001C62FD"/>
    <w:p w14:paraId="46210F67" w14:textId="6A78B090" w:rsidR="001C62FD" w:rsidRDefault="001C62FD" w:rsidP="001C62FD">
      <w:r w:rsidRPr="005C287E">
        <w:t>Denna ansökan kan användas vid enstaka tillfälliga kompetenshöjande insatser som riktar sig till personal hos huvudmännen. Minst två huvudmän måste tillsammans ansöka om medel</w:t>
      </w:r>
      <w:r w:rsidR="000508B2">
        <w:t>, varav en är insatsägare</w:t>
      </w:r>
      <w:r w:rsidRPr="005C287E">
        <w:t>. Inga lönekostnader för deltagare er</w:t>
      </w:r>
      <w:r>
        <w:softHyphen/>
      </w:r>
      <w:r w:rsidRPr="005C287E">
        <w:t>sätts. Uppföljning</w:t>
      </w:r>
      <w:r>
        <w:t>/återrapport</w:t>
      </w:r>
      <w:r w:rsidRPr="005C287E">
        <w:t xml:space="preserve"> </w:t>
      </w:r>
      <w:r>
        <w:t xml:space="preserve">ska </w:t>
      </w:r>
      <w:r w:rsidRPr="005C287E">
        <w:t xml:space="preserve">skickas till förbundet senast 1 månad efter insatsdatum, </w:t>
      </w:r>
      <w:r w:rsidR="000508B2">
        <w:t>(länk</w:t>
      </w:r>
      <w:r w:rsidRPr="005C287E">
        <w:t>)</w:t>
      </w:r>
      <w:r w:rsidR="000508B2">
        <w:t xml:space="preserve">. </w:t>
      </w:r>
      <w:r w:rsidR="000508B2" w:rsidRPr="005C287E">
        <w:t xml:space="preserve">Om dessa förutsättningar </w:t>
      </w:r>
      <w:r w:rsidR="000508B2">
        <w:t>inte</w:t>
      </w:r>
      <w:r w:rsidR="000508B2" w:rsidRPr="005C287E">
        <w:t xml:space="preserve"> passar din insats, använd </w:t>
      </w:r>
      <w:r w:rsidR="000508B2">
        <w:t xml:space="preserve">istället </w:t>
      </w:r>
      <w:r w:rsidR="000508B2" w:rsidRPr="005C287E">
        <w:t xml:space="preserve">ordinarie mall för ”ansökan </w:t>
      </w:r>
      <w:r w:rsidR="000508B2">
        <w:t>om finansiering”.</w:t>
      </w:r>
      <w:r w:rsidR="1FF94462" w:rsidRPr="653DD18C">
        <w:rPr>
          <w:color w:val="FF0000"/>
        </w:rPr>
        <w:t xml:space="preserve"> </w:t>
      </w:r>
    </w:p>
    <w:p w14:paraId="0977BA9E" w14:textId="158891D4" w:rsidR="653DD18C" w:rsidRDefault="653DD18C" w:rsidP="653DD18C">
      <w:pPr>
        <w:rPr>
          <w:color w:val="FF0000"/>
        </w:rPr>
      </w:pPr>
    </w:p>
    <w:p w14:paraId="7D58B97B" w14:textId="77777777" w:rsidR="001A2A35" w:rsidRDefault="001A2A35" w:rsidP="001A2A35"/>
    <w:p w14:paraId="4FD0A66F" w14:textId="77777777" w:rsidR="001C62FD" w:rsidRDefault="001A2A35" w:rsidP="001C62FD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0E74B18" wp14:editId="5438AB90">
                <wp:simplePos x="0" y="0"/>
                <wp:positionH relativeFrom="column">
                  <wp:posOffset>-24130</wp:posOffset>
                </wp:positionH>
                <wp:positionV relativeFrom="paragraph">
                  <wp:posOffset>52070</wp:posOffset>
                </wp:positionV>
                <wp:extent cx="5803900" cy="0"/>
                <wp:effectExtent l="0" t="12700" r="25400" b="25400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39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3C8B1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a="http://schemas.openxmlformats.org/drawingml/2006/main">
            <w:pict w14:anchorId="4C1A7D6C">
              <v:line id="Rak 11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93c8b1" strokeweight="3pt" from="-1.9pt,4.1pt" to="455.1pt,4.1pt" w14:anchorId="779A66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">
                <v:stroke opacity="39321f" joinstyle="miter"/>
              </v:line>
            </w:pict>
          </mc:Fallback>
        </mc:AlternateContent>
      </w:r>
    </w:p>
    <w:p w14:paraId="128DC8D1" w14:textId="77777777" w:rsidR="001C62FD" w:rsidRDefault="001C62FD" w:rsidP="001C62FD">
      <w:pPr>
        <w:pStyle w:val="NoSpacing"/>
      </w:pPr>
    </w:p>
    <w:tbl>
      <w:tblPr>
        <w:tblStyle w:val="TableGrid"/>
        <w:tblW w:w="9034" w:type="dxa"/>
        <w:tblLook w:val="04A0" w:firstRow="1" w:lastRow="0" w:firstColumn="1" w:lastColumn="0" w:noHBand="0" w:noVBand="1"/>
      </w:tblPr>
      <w:tblGrid>
        <w:gridCol w:w="6222"/>
        <w:gridCol w:w="2812"/>
      </w:tblGrid>
      <w:tr w:rsidR="001C62FD" w14:paraId="255E1C7F" w14:textId="77777777" w:rsidTr="653DD18C">
        <w:trPr>
          <w:trHeight w:val="696"/>
        </w:trPr>
        <w:tc>
          <w:tcPr>
            <w:tcW w:w="6222" w:type="dxa"/>
          </w:tcPr>
          <w:p w14:paraId="645DC141" w14:textId="77777777" w:rsidR="001C62FD" w:rsidRPr="003C1A00" w:rsidRDefault="001C62FD" w:rsidP="001C62FD">
            <w:pPr>
              <w:pStyle w:val="NoSpacing"/>
              <w:rPr>
                <w:b/>
                <w:bCs/>
              </w:rPr>
            </w:pPr>
            <w:r w:rsidRPr="003C1A00">
              <w:rPr>
                <w:b/>
                <w:bCs/>
              </w:rPr>
              <w:t xml:space="preserve">Insatsens namn: </w:t>
            </w:r>
          </w:p>
          <w:p w14:paraId="7BCBD7D1" w14:textId="458E53C8" w:rsidR="001C62FD" w:rsidRPr="003C1A00" w:rsidRDefault="001C62FD" w:rsidP="001C62FD">
            <w:pPr>
              <w:pStyle w:val="NoSpacing"/>
              <w:rPr>
                <w:b/>
                <w:bCs/>
              </w:rPr>
            </w:pPr>
          </w:p>
        </w:tc>
        <w:tc>
          <w:tcPr>
            <w:tcW w:w="2812" w:type="dxa"/>
          </w:tcPr>
          <w:p w14:paraId="56235AC5" w14:textId="77777777" w:rsidR="001C62FD" w:rsidRPr="003C1A00" w:rsidRDefault="001C62FD" w:rsidP="001C62FD">
            <w:pPr>
              <w:pStyle w:val="NoSpacing"/>
              <w:rPr>
                <w:b/>
                <w:bCs/>
              </w:rPr>
            </w:pPr>
            <w:r w:rsidRPr="003C1A00">
              <w:rPr>
                <w:b/>
                <w:bCs/>
              </w:rPr>
              <w:t>Datum för insatsen:</w:t>
            </w:r>
          </w:p>
        </w:tc>
      </w:tr>
      <w:tr w:rsidR="001C62FD" w14:paraId="711DDF36" w14:textId="77777777" w:rsidTr="653DD18C">
        <w:trPr>
          <w:trHeight w:val="783"/>
        </w:trPr>
        <w:tc>
          <w:tcPr>
            <w:tcW w:w="9034" w:type="dxa"/>
            <w:gridSpan w:val="2"/>
          </w:tcPr>
          <w:p w14:paraId="2F7330A4" w14:textId="64BCCCD3" w:rsidR="000508B2" w:rsidRPr="003C1A00" w:rsidRDefault="001C62FD" w:rsidP="000508B2">
            <w:pPr>
              <w:pStyle w:val="NoSpacing"/>
              <w:rPr>
                <w:b/>
                <w:bCs/>
              </w:rPr>
            </w:pPr>
            <w:r w:rsidRPr="003C1A00">
              <w:rPr>
                <w:b/>
                <w:bCs/>
              </w:rPr>
              <w:t>Insatsägare:</w:t>
            </w:r>
            <w:r w:rsidRPr="003C1A00">
              <w:rPr>
                <w:b/>
                <w:bCs/>
              </w:rPr>
              <w:tab/>
              <w:t xml:space="preserve">                            </w:t>
            </w:r>
          </w:p>
        </w:tc>
      </w:tr>
      <w:tr w:rsidR="001C62FD" w14:paraId="5F6F4A23" w14:textId="77777777" w:rsidTr="653DD18C">
        <w:trPr>
          <w:trHeight w:val="1179"/>
        </w:trPr>
        <w:tc>
          <w:tcPr>
            <w:tcW w:w="9034" w:type="dxa"/>
            <w:gridSpan w:val="2"/>
          </w:tcPr>
          <w:p w14:paraId="7E856B38" w14:textId="0747E8D5" w:rsidR="001C62FD" w:rsidRPr="003C1A00" w:rsidRDefault="001C62FD" w:rsidP="001C62FD">
            <w:pPr>
              <w:pStyle w:val="NoSpacing"/>
              <w:rPr>
                <w:b/>
                <w:bCs/>
              </w:rPr>
            </w:pPr>
            <w:r w:rsidRPr="003C1A00">
              <w:rPr>
                <w:b/>
                <w:bCs/>
              </w:rPr>
              <w:t xml:space="preserve">Samverkansparter:                           </w:t>
            </w:r>
          </w:p>
        </w:tc>
      </w:tr>
      <w:tr w:rsidR="001C62FD" w14:paraId="6D04E911" w14:textId="77777777" w:rsidTr="653DD18C">
        <w:trPr>
          <w:trHeight w:val="1114"/>
        </w:trPr>
        <w:tc>
          <w:tcPr>
            <w:tcW w:w="9034" w:type="dxa"/>
            <w:gridSpan w:val="2"/>
          </w:tcPr>
          <w:p w14:paraId="4B7C183A" w14:textId="77777777" w:rsidR="001C62FD" w:rsidRPr="003C1A00" w:rsidRDefault="001C62FD" w:rsidP="001C62FD">
            <w:pPr>
              <w:pStyle w:val="NoSpacing"/>
              <w:rPr>
                <w:b/>
                <w:bCs/>
              </w:rPr>
            </w:pPr>
            <w:r w:rsidRPr="003C1A00">
              <w:rPr>
                <w:b/>
                <w:bCs/>
              </w:rPr>
              <w:t>Beskriv innehållet i er kompetenshöjande insats:</w:t>
            </w:r>
          </w:p>
          <w:p w14:paraId="72BA380B" w14:textId="77777777" w:rsidR="001A2A35" w:rsidRPr="003C1A00" w:rsidRDefault="001A2A35" w:rsidP="001C62FD">
            <w:pPr>
              <w:pStyle w:val="NoSpacing"/>
              <w:rPr>
                <w:b/>
                <w:bCs/>
              </w:rPr>
            </w:pPr>
          </w:p>
        </w:tc>
      </w:tr>
      <w:tr w:rsidR="001C62FD" w14:paraId="121FFB41" w14:textId="77777777" w:rsidTr="653DD18C">
        <w:trPr>
          <w:trHeight w:val="678"/>
        </w:trPr>
        <w:tc>
          <w:tcPr>
            <w:tcW w:w="9034" w:type="dxa"/>
            <w:gridSpan w:val="2"/>
          </w:tcPr>
          <w:p w14:paraId="706E20BE" w14:textId="77777777" w:rsidR="001C62FD" w:rsidRPr="003C1A00" w:rsidRDefault="001C62FD" w:rsidP="001C62FD">
            <w:pPr>
              <w:pStyle w:val="NoSpacing"/>
              <w:rPr>
                <w:b/>
                <w:bCs/>
              </w:rPr>
            </w:pPr>
            <w:r w:rsidRPr="003C1A00">
              <w:rPr>
                <w:b/>
                <w:bCs/>
              </w:rPr>
              <w:t>Förväntat antal deltagare i insatsen:</w:t>
            </w:r>
          </w:p>
          <w:p w14:paraId="4BEB04B2" w14:textId="77777777" w:rsidR="001C62FD" w:rsidRPr="003C1A00" w:rsidRDefault="001C62FD" w:rsidP="001C62FD">
            <w:pPr>
              <w:pStyle w:val="NoSpacing"/>
              <w:rPr>
                <w:b/>
                <w:bCs/>
              </w:rPr>
            </w:pPr>
          </w:p>
        </w:tc>
      </w:tr>
      <w:tr w:rsidR="001C62FD" w14:paraId="51D00A39" w14:textId="77777777" w:rsidTr="653DD18C">
        <w:trPr>
          <w:trHeight w:val="810"/>
        </w:trPr>
        <w:tc>
          <w:tcPr>
            <w:tcW w:w="9034" w:type="dxa"/>
            <w:gridSpan w:val="2"/>
          </w:tcPr>
          <w:p w14:paraId="6FF6B73D" w14:textId="2B8E778D" w:rsidR="001C62FD" w:rsidRPr="003C1A00" w:rsidRDefault="000508B2" w:rsidP="001C62FD">
            <w:pPr>
              <w:pStyle w:val="NoSpacing"/>
              <w:rPr>
                <w:b/>
                <w:bCs/>
              </w:rPr>
            </w:pPr>
            <w:r w:rsidRPr="003C1A00">
              <w:rPr>
                <w:b/>
                <w:bCs/>
              </w:rPr>
              <w:t>S</w:t>
            </w:r>
            <w:r w:rsidR="001C62FD" w:rsidRPr="003C1A00">
              <w:rPr>
                <w:b/>
                <w:bCs/>
              </w:rPr>
              <w:t>yfte och mål med insatsen:</w:t>
            </w:r>
          </w:p>
          <w:p w14:paraId="66E09C10" w14:textId="77777777" w:rsidR="001C62FD" w:rsidRPr="003C1A00" w:rsidRDefault="001C62FD" w:rsidP="001C62FD">
            <w:pPr>
              <w:pStyle w:val="NoSpacing"/>
              <w:rPr>
                <w:b/>
                <w:bCs/>
              </w:rPr>
            </w:pPr>
          </w:p>
        </w:tc>
      </w:tr>
      <w:tr w:rsidR="001C62FD" w14:paraId="2F9C2098" w14:textId="77777777" w:rsidTr="653DD18C">
        <w:trPr>
          <w:trHeight w:val="822"/>
        </w:trPr>
        <w:tc>
          <w:tcPr>
            <w:tcW w:w="9034" w:type="dxa"/>
            <w:gridSpan w:val="2"/>
          </w:tcPr>
          <w:p w14:paraId="35250293" w14:textId="77777777" w:rsidR="001C62FD" w:rsidRPr="003C1A00" w:rsidRDefault="001C62FD" w:rsidP="001C62FD">
            <w:pPr>
              <w:pStyle w:val="NoSpacing"/>
              <w:rPr>
                <w:b/>
                <w:bCs/>
              </w:rPr>
            </w:pPr>
            <w:r w:rsidRPr="003C1A00">
              <w:rPr>
                <w:b/>
                <w:bCs/>
              </w:rPr>
              <w:t>Ange budget/finansiering:</w:t>
            </w:r>
          </w:p>
          <w:p w14:paraId="67E0A162" w14:textId="77777777" w:rsidR="001A2A35" w:rsidRPr="003C1A00" w:rsidRDefault="001A2A35" w:rsidP="001C62FD">
            <w:pPr>
              <w:pStyle w:val="NoSpacing"/>
              <w:rPr>
                <w:b/>
                <w:bCs/>
              </w:rPr>
            </w:pPr>
          </w:p>
        </w:tc>
      </w:tr>
      <w:tr w:rsidR="001C62FD" w14:paraId="474A6F43" w14:textId="77777777" w:rsidTr="653DD18C">
        <w:trPr>
          <w:trHeight w:val="1329"/>
        </w:trPr>
        <w:tc>
          <w:tcPr>
            <w:tcW w:w="9034" w:type="dxa"/>
            <w:gridSpan w:val="2"/>
          </w:tcPr>
          <w:p w14:paraId="139B2197" w14:textId="04E2BEBE" w:rsidR="001C62FD" w:rsidRPr="003C1A00" w:rsidRDefault="001C62FD" w:rsidP="001C62FD">
            <w:pPr>
              <w:pStyle w:val="NoSpacing"/>
              <w:rPr>
                <w:b/>
                <w:bCs/>
              </w:rPr>
            </w:pPr>
            <w:r w:rsidRPr="003C1A00">
              <w:rPr>
                <w:b/>
                <w:bCs/>
              </w:rPr>
              <w:t xml:space="preserve">Har ansökan diskuterats i </w:t>
            </w:r>
            <w:r w:rsidR="000508B2" w:rsidRPr="003C1A00">
              <w:rPr>
                <w:b/>
                <w:bCs/>
              </w:rPr>
              <w:t>någon lokal samverkansgrupp (LSG)</w:t>
            </w:r>
            <w:r w:rsidR="00255CEE" w:rsidRPr="003C1A00">
              <w:rPr>
                <w:b/>
                <w:bCs/>
              </w:rPr>
              <w:t>?</w:t>
            </w:r>
          </w:p>
          <w:p w14:paraId="41646470" w14:textId="77777777" w:rsidR="0065264B" w:rsidRPr="003C1A00" w:rsidRDefault="001C62FD" w:rsidP="001C62FD">
            <w:pPr>
              <w:pStyle w:val="NoSpacing"/>
              <w:rPr>
                <w:b/>
                <w:bCs/>
              </w:rPr>
            </w:pPr>
            <w:r w:rsidRPr="003C1A00">
              <w:rPr>
                <w:b/>
                <w:bCs/>
              </w:rPr>
              <w:t xml:space="preserve">           </w:t>
            </w:r>
          </w:p>
          <w:p w14:paraId="436DFA93" w14:textId="77777777" w:rsidR="001C62FD" w:rsidRPr="003C1A00" w:rsidRDefault="0065264B" w:rsidP="001C62FD">
            <w:pPr>
              <w:pStyle w:val="NoSpacing"/>
              <w:rPr>
                <w:b/>
                <w:bCs/>
              </w:rPr>
            </w:pPr>
            <w:r w:rsidRPr="003C1A00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1A96F8" wp14:editId="201E71E7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-1270</wp:posOffset>
                      </wp:positionV>
                      <wp:extent cx="190500" cy="180975"/>
                      <wp:effectExtent l="0" t="0" r="12700" b="9525"/>
                      <wp:wrapNone/>
                      <wp:docPr id="4" name="Textrut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9BA521" w14:textId="77777777" w:rsidR="001C62FD" w:rsidRDefault="001C62FD" w:rsidP="001C62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1A96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4" o:spid="_x0000_s1026" type="#_x0000_t202" style="position:absolute;margin-left:6.35pt;margin-top:-.1pt;width:15pt;height:1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" fillcolor="white [3201]" strokeweight=".5pt">
                      <v:textbox>
                        <w:txbxContent>
                          <w:p w14:paraId="5B9BA521" w14:textId="77777777" w:rsidR="001C62FD" w:rsidRDefault="001C62FD" w:rsidP="001C62FD"/>
                        </w:txbxContent>
                      </v:textbox>
                    </v:shape>
                  </w:pict>
                </mc:Fallback>
              </mc:AlternateContent>
            </w:r>
            <w:r w:rsidRPr="003C1A00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B045B2C" wp14:editId="012A7FEE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4282</wp:posOffset>
                      </wp:positionV>
                      <wp:extent cx="190500" cy="180975"/>
                      <wp:effectExtent l="0" t="0" r="12700" b="9525"/>
                      <wp:wrapNone/>
                      <wp:docPr id="3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0CD435" w14:textId="77777777" w:rsidR="001C62FD" w:rsidRDefault="001C62FD" w:rsidP="001C62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045B2C" id="Textruta 3" o:spid="_x0000_s1027" type="#_x0000_t202" style="position:absolute;margin-left:68.15pt;margin-top:.35pt;width:15pt;height:14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" fillcolor="white [3201]" strokeweight=".5pt">
                      <v:textbox>
                        <w:txbxContent>
                          <w:p w14:paraId="070CD435" w14:textId="77777777" w:rsidR="001C62FD" w:rsidRDefault="001C62FD" w:rsidP="001C62FD"/>
                        </w:txbxContent>
                      </v:textbox>
                    </v:shape>
                  </w:pict>
                </mc:Fallback>
              </mc:AlternateContent>
            </w:r>
            <w:r w:rsidRPr="003C1A00">
              <w:rPr>
                <w:b/>
                <w:bCs/>
              </w:rPr>
              <w:t xml:space="preserve">          </w:t>
            </w:r>
            <w:r w:rsidR="001C62FD" w:rsidRPr="003C1A00">
              <w:rPr>
                <w:b/>
                <w:bCs/>
              </w:rPr>
              <w:t>Ja                Nej</w:t>
            </w:r>
          </w:p>
          <w:p w14:paraId="6D32A3BB" w14:textId="77777777" w:rsidR="001C62FD" w:rsidRPr="003C1A00" w:rsidRDefault="001C62FD" w:rsidP="001C62FD">
            <w:pPr>
              <w:pStyle w:val="NoSpacing"/>
              <w:rPr>
                <w:b/>
                <w:bCs/>
              </w:rPr>
            </w:pPr>
          </w:p>
          <w:p w14:paraId="4AC01DF7" w14:textId="77777777" w:rsidR="001C62FD" w:rsidRPr="003C1A00" w:rsidRDefault="001C62FD" w:rsidP="001C62FD">
            <w:pPr>
              <w:pStyle w:val="NoSpacing"/>
              <w:rPr>
                <w:b/>
                <w:bCs/>
              </w:rPr>
            </w:pPr>
            <w:r w:rsidRPr="003C1A00">
              <w:rPr>
                <w:b/>
                <w:bCs/>
              </w:rPr>
              <w:t>Kommentar:</w:t>
            </w:r>
          </w:p>
        </w:tc>
      </w:tr>
    </w:tbl>
    <w:p w14:paraId="0D9B31B6" w14:textId="77777777" w:rsidR="001A2A35" w:rsidRDefault="001A2A35" w:rsidP="001A2A35">
      <w:r>
        <w:br w:type="page"/>
      </w:r>
    </w:p>
    <w:p w14:paraId="15CEDAD4" w14:textId="77777777" w:rsidR="001A2A35" w:rsidRPr="001A2A35" w:rsidRDefault="001A2A35" w:rsidP="001A2A35">
      <w:pPr>
        <w:rPr>
          <w:sz w:val="20"/>
        </w:rPr>
      </w:pPr>
    </w:p>
    <w:p w14:paraId="3BADA3F9" w14:textId="77777777" w:rsidR="001C62FD" w:rsidRDefault="001C62FD" w:rsidP="001C62FD">
      <w:pPr>
        <w:pStyle w:val="NoSpacing"/>
      </w:pPr>
    </w:p>
    <w:p w14:paraId="0F7860B3" w14:textId="77777777" w:rsidR="0065264B" w:rsidRDefault="001A2A35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67A71E0" wp14:editId="326F82DB">
                <wp:simplePos x="0" y="0"/>
                <wp:positionH relativeFrom="column">
                  <wp:posOffset>59126</wp:posOffset>
                </wp:positionH>
                <wp:positionV relativeFrom="paragraph">
                  <wp:posOffset>207081</wp:posOffset>
                </wp:positionV>
                <wp:extent cx="5678311" cy="4052711"/>
                <wp:effectExtent l="0" t="0" r="0" b="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8311" cy="4052711"/>
                        </a:xfrm>
                        <a:prstGeom prst="rect">
                          <a:avLst/>
                        </a:prstGeom>
                        <a:solidFill>
                          <a:srgbClr val="93C8B1">
                            <a:alpha val="39608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5D6231" w14:textId="77777777" w:rsidR="001A2A35" w:rsidRPr="00230E41" w:rsidRDefault="001A2A35" w:rsidP="001A2A35">
                            <w:pPr>
                              <w:pStyle w:val="Heading3"/>
                            </w:pPr>
                            <w:r w:rsidRPr="00230E41">
                              <w:t>Överenskommelse</w:t>
                            </w:r>
                          </w:p>
                          <w:p w14:paraId="2C8CD0E3" w14:textId="77777777" w:rsidR="001A2A35" w:rsidRPr="00230E41" w:rsidRDefault="001A2A35" w:rsidP="001A2A35">
                            <w:pPr>
                              <w:rPr>
                                <w:i/>
                              </w:rPr>
                            </w:pPr>
                            <w:r w:rsidRPr="00230E41">
                              <w:rPr>
                                <w:i/>
                              </w:rPr>
                              <w:t>(Texten under hela detta avsnitt skall stå kvar orörd)</w:t>
                            </w:r>
                          </w:p>
                          <w:p w14:paraId="31365B33" w14:textId="77777777" w:rsidR="001A2A35" w:rsidRPr="00230E41" w:rsidRDefault="001A2A35" w:rsidP="001A2A35"/>
                          <w:p w14:paraId="0D5578FD" w14:textId="77777777" w:rsidR="001A2A35" w:rsidRPr="00230E41" w:rsidRDefault="001A2A35" w:rsidP="001A2A35">
                            <w:pPr>
                              <w:pStyle w:val="Heading3"/>
                            </w:pPr>
                            <w:r w:rsidRPr="00230E41">
                              <w:t>Lagar och förordningar</w:t>
                            </w:r>
                          </w:p>
                          <w:p w14:paraId="230F4400" w14:textId="77777777" w:rsidR="001A2A35" w:rsidRDefault="001A2A35" w:rsidP="001A2A35">
                            <w:pPr>
                              <w:rPr>
                                <w:rFonts w:cstheme="minorHAnsi"/>
                              </w:rPr>
                            </w:pPr>
                            <w:r w:rsidRPr="00230E41">
                              <w:t>Insatsägarna är verksamhetsansvariga och har det fulla ansvaret för att gällande lagar, förordningar, föreskrifter och egna styrdokument, vilka på något sätt berör uppdraget enligt denna ansökan, följs.</w:t>
                            </w:r>
                            <w:r>
                              <w:t xml:space="preserve"> </w:t>
                            </w:r>
                            <w:r w:rsidRPr="00230E41">
                              <w:rPr>
                                <w:rFonts w:cstheme="minorHAnsi"/>
                              </w:rPr>
                              <w:t xml:space="preserve">Åtagandet inkluderar att följa tillämpliga och gällande styrdokument inom förbundet. </w:t>
                            </w:r>
                          </w:p>
                          <w:p w14:paraId="1BB06F6C" w14:textId="77777777" w:rsidR="001A2A35" w:rsidRDefault="001A2A35" w:rsidP="001A2A35"/>
                          <w:p w14:paraId="5AAF3748" w14:textId="77777777" w:rsidR="001A2A35" w:rsidRDefault="001A2A35" w:rsidP="001A2A35">
                            <w:pPr>
                              <w:pStyle w:val="Heading3"/>
                            </w:pPr>
                            <w:r>
                              <w:t>Kostnader</w:t>
                            </w:r>
                          </w:p>
                          <w:p w14:paraId="0EE8B614" w14:textId="77777777" w:rsidR="001A2A35" w:rsidRDefault="001A2A35" w:rsidP="001A2A35">
                            <w:r w:rsidRPr="00230E41">
                              <w:t xml:space="preserve">De i </w:t>
                            </w:r>
                            <w:r>
                              <w:t>beslut beviljade medlen</w:t>
                            </w:r>
                            <w:r w:rsidRPr="00230E41">
                              <w:t xml:space="preserve"> utgör ett maxbelopp, och grund för ersättning är faktisk upparbe</w:t>
                            </w:r>
                            <w:r>
                              <w:softHyphen/>
                            </w:r>
                            <w:r w:rsidRPr="00230E41">
                              <w:t>tade kostnader. Styrelsens beslut om finansiering av samverkansinsatser gäller under förutsättning att förbundet beviljas medel från medlemsorganisationerna framöver.</w:t>
                            </w:r>
                          </w:p>
                          <w:p w14:paraId="109DC67B" w14:textId="77777777" w:rsidR="001A2A35" w:rsidRDefault="001A2A35" w:rsidP="001A2A35"/>
                          <w:p w14:paraId="0FD40C6B" w14:textId="77777777" w:rsidR="001A2A35" w:rsidRPr="00230E41" w:rsidRDefault="001A2A35" w:rsidP="001A2A35">
                            <w:pPr>
                              <w:pStyle w:val="Heading3"/>
                            </w:pPr>
                            <w:r>
                              <w:t>Underskrifter</w:t>
                            </w:r>
                          </w:p>
                          <w:p w14:paraId="54ED0D08" w14:textId="77777777" w:rsidR="001A2A35" w:rsidRPr="0036537A" w:rsidRDefault="001A2A35" w:rsidP="001A2A35">
                            <w:pPr>
                              <w:rPr>
                                <w:color w:val="000000" w:themeColor="text1"/>
                              </w:rPr>
                            </w:pPr>
                            <w:r w:rsidRPr="00230E41">
                              <w:t>Inför behandling av Samordningsförbundet arbetsutskott/styrelse för beslut skall samtliga parters behöriga beslutsfattare ha skrivit under och ställt sig bakom ansökan. I och med nedanstående un</w:t>
                            </w:r>
                            <w:r>
                              <w:softHyphen/>
                            </w:r>
                            <w:r w:rsidRPr="00230E41">
                              <w:t>derskrifter och ett därpå följande positivt beslut från Samordningsförbundets styrelse så har ett åtagande från insatsägarna, både gentemot varandra och mot Samordningsförbundet, att uppfylla denna plan inom de bes</w:t>
                            </w:r>
                            <w:r>
                              <w:t xml:space="preserve">krivna ramarna överenskommits.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A71E0" id="Textruta 5" o:spid="_x0000_s1028" type="#_x0000_t202" style="position:absolute;margin-left:4.65pt;margin-top:16.3pt;width:447.1pt;height:319.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" fillcolor="#93c8b1" stroked="f" strokeweight=".5pt">
                <v:fill opacity="25957f"/>
                <v:textbox inset="5mm,5mm,5mm,5mm">
                  <w:txbxContent>
                    <w:p w14:paraId="2F5D6231" w14:textId="77777777" w:rsidR="001A2A35" w:rsidRPr="00230E41" w:rsidRDefault="001A2A35" w:rsidP="001A2A35">
                      <w:pPr>
                        <w:pStyle w:val="Heading3"/>
                      </w:pPr>
                      <w:r w:rsidRPr="00230E41">
                        <w:t>Överenskommelse</w:t>
                      </w:r>
                    </w:p>
                    <w:p w14:paraId="2C8CD0E3" w14:textId="77777777" w:rsidR="001A2A35" w:rsidRPr="00230E41" w:rsidRDefault="001A2A35" w:rsidP="001A2A35">
                      <w:pPr>
                        <w:rPr>
                          <w:i/>
                        </w:rPr>
                      </w:pPr>
                      <w:r w:rsidRPr="00230E41">
                        <w:rPr>
                          <w:i/>
                        </w:rPr>
                        <w:t>(Texten under hela detta avsnitt skall stå kvar orörd)</w:t>
                      </w:r>
                    </w:p>
                    <w:p w14:paraId="31365B33" w14:textId="77777777" w:rsidR="001A2A35" w:rsidRPr="00230E41" w:rsidRDefault="001A2A35" w:rsidP="001A2A35"/>
                    <w:p w14:paraId="0D5578FD" w14:textId="77777777" w:rsidR="001A2A35" w:rsidRPr="00230E41" w:rsidRDefault="001A2A35" w:rsidP="001A2A35">
                      <w:pPr>
                        <w:pStyle w:val="Heading3"/>
                      </w:pPr>
                      <w:r w:rsidRPr="00230E41">
                        <w:t>Lagar och förordningar</w:t>
                      </w:r>
                    </w:p>
                    <w:p w14:paraId="230F4400" w14:textId="77777777" w:rsidR="001A2A35" w:rsidRDefault="001A2A35" w:rsidP="001A2A35">
                      <w:pPr>
                        <w:rPr>
                          <w:rFonts w:cstheme="minorHAnsi"/>
                        </w:rPr>
                      </w:pPr>
                      <w:r w:rsidRPr="00230E41">
                        <w:t>Insatsägarna är verksamhetsansvariga och har det fulla ansvaret för att gällande lagar, förordningar, föreskrifter och egna styrdokument, vilka på något sätt berör uppdraget enligt denna ansökan, följs.</w:t>
                      </w:r>
                      <w:r>
                        <w:t xml:space="preserve"> </w:t>
                      </w:r>
                      <w:r w:rsidRPr="00230E41">
                        <w:rPr>
                          <w:rFonts w:cstheme="minorHAnsi"/>
                        </w:rPr>
                        <w:t xml:space="preserve">Åtagandet inkluderar att följa tillämpliga och gällande styrdokument inom förbundet. </w:t>
                      </w:r>
                    </w:p>
                    <w:p w14:paraId="1BB06F6C" w14:textId="77777777" w:rsidR="001A2A35" w:rsidRDefault="001A2A35" w:rsidP="001A2A35"/>
                    <w:p w14:paraId="5AAF3748" w14:textId="77777777" w:rsidR="001A2A35" w:rsidRDefault="001A2A35" w:rsidP="001A2A35">
                      <w:pPr>
                        <w:pStyle w:val="Heading3"/>
                      </w:pPr>
                      <w:r>
                        <w:t>Kostnader</w:t>
                      </w:r>
                    </w:p>
                    <w:p w14:paraId="0EE8B614" w14:textId="77777777" w:rsidR="001A2A35" w:rsidRDefault="001A2A35" w:rsidP="001A2A35">
                      <w:r w:rsidRPr="00230E41">
                        <w:t xml:space="preserve">De i </w:t>
                      </w:r>
                      <w:r>
                        <w:t>beslut beviljade medlen</w:t>
                      </w:r>
                      <w:r w:rsidRPr="00230E41">
                        <w:t xml:space="preserve"> utgör ett maxbelopp, och grund för ersättning är faktisk upparbe</w:t>
                      </w:r>
                      <w:r>
                        <w:softHyphen/>
                      </w:r>
                      <w:r w:rsidRPr="00230E41">
                        <w:t>tade kostnader. Styrelsens beslut om finansiering av samverkansinsatser gäller under förutsättning att förbundet beviljas medel från medlemsorganisationerna framöver.</w:t>
                      </w:r>
                    </w:p>
                    <w:p w14:paraId="109DC67B" w14:textId="77777777" w:rsidR="001A2A35" w:rsidRDefault="001A2A35" w:rsidP="001A2A35"/>
                    <w:p w14:paraId="0FD40C6B" w14:textId="77777777" w:rsidR="001A2A35" w:rsidRPr="00230E41" w:rsidRDefault="001A2A35" w:rsidP="001A2A35">
                      <w:pPr>
                        <w:pStyle w:val="Heading3"/>
                      </w:pPr>
                      <w:r>
                        <w:t>Underskrifter</w:t>
                      </w:r>
                    </w:p>
                    <w:p w14:paraId="54ED0D08" w14:textId="77777777" w:rsidR="001A2A35" w:rsidRPr="0036537A" w:rsidRDefault="001A2A35" w:rsidP="001A2A35">
                      <w:pPr>
                        <w:rPr>
                          <w:color w:val="000000" w:themeColor="text1"/>
                        </w:rPr>
                      </w:pPr>
                      <w:r w:rsidRPr="00230E41">
                        <w:t>Inför behandling av Samordningsförbundet arbetsutskott/styrelse för beslut skall samtliga parters behöriga beslutsfattare ha skrivit under och ställt sig bakom ansökan. I och med nedanstående un</w:t>
                      </w:r>
                      <w:r>
                        <w:softHyphen/>
                      </w:r>
                      <w:r w:rsidRPr="00230E41">
                        <w:t>derskrifter och ett därpå följande positivt beslut från Samordningsförbundets styrelse så har ett åtagande från insatsägarna, både gentemot varandra och mot Samordningsförbundet, att uppfylla denna plan inom de bes</w:t>
                      </w:r>
                      <w:r>
                        <w:t xml:space="preserve">krivna ramarna överenskommits.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5264B">
        <w:br w:type="page"/>
      </w:r>
    </w:p>
    <w:p w14:paraId="18227352" w14:textId="77777777" w:rsidR="001C62FD" w:rsidRDefault="001C62FD" w:rsidP="001C62FD">
      <w:pPr>
        <w:pStyle w:val="NoSpacing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573"/>
        <w:gridCol w:w="5521"/>
      </w:tblGrid>
      <w:tr w:rsidR="001C62FD" w:rsidRPr="00780510" w14:paraId="56CC0076" w14:textId="77777777" w:rsidTr="001C62FD">
        <w:trPr>
          <w:trHeight w:val="425"/>
        </w:trPr>
        <w:tc>
          <w:tcPr>
            <w:tcW w:w="9094" w:type="dxa"/>
            <w:gridSpan w:val="2"/>
            <w:vAlign w:val="center"/>
          </w:tcPr>
          <w:p w14:paraId="7CAEBE6B" w14:textId="77777777" w:rsidR="001C62FD" w:rsidRPr="001C62FD" w:rsidRDefault="001C62FD" w:rsidP="001C62FD">
            <w:pPr>
              <w:pStyle w:val="Heading3"/>
              <w:outlineLvl w:val="2"/>
            </w:pPr>
            <w:r w:rsidRPr="001C62FD">
              <w:t>Underskrift</w:t>
            </w:r>
          </w:p>
        </w:tc>
      </w:tr>
      <w:tr w:rsidR="001C62FD" w:rsidRPr="00780510" w14:paraId="41784795" w14:textId="77777777" w:rsidTr="001C62FD">
        <w:trPr>
          <w:trHeight w:val="758"/>
        </w:trPr>
        <w:tc>
          <w:tcPr>
            <w:tcW w:w="3573" w:type="dxa"/>
            <w:vAlign w:val="center"/>
          </w:tcPr>
          <w:p w14:paraId="6B3A96CA" w14:textId="77777777" w:rsidR="001C62FD" w:rsidRPr="0006772D" w:rsidRDefault="001C62FD" w:rsidP="001C62FD">
            <w:pPr>
              <w:pStyle w:val="NoSpacing"/>
            </w:pPr>
            <w:r w:rsidRPr="0006772D">
              <w:t>Organisation och datum</w:t>
            </w:r>
          </w:p>
        </w:tc>
        <w:tc>
          <w:tcPr>
            <w:tcW w:w="5521" w:type="dxa"/>
            <w:vAlign w:val="center"/>
          </w:tcPr>
          <w:p w14:paraId="41B7C11D" w14:textId="77777777" w:rsidR="001C62FD" w:rsidRPr="0006772D" w:rsidRDefault="001C62FD" w:rsidP="001C62FD">
            <w:pPr>
              <w:pStyle w:val="NoSpacing"/>
            </w:pPr>
          </w:p>
        </w:tc>
      </w:tr>
      <w:tr w:rsidR="001C62FD" w:rsidRPr="00780510" w14:paraId="30A93364" w14:textId="77777777" w:rsidTr="001C62FD">
        <w:trPr>
          <w:trHeight w:val="809"/>
        </w:trPr>
        <w:tc>
          <w:tcPr>
            <w:tcW w:w="3573" w:type="dxa"/>
            <w:vAlign w:val="center"/>
          </w:tcPr>
          <w:p w14:paraId="3E5EF4FF" w14:textId="77777777" w:rsidR="001C62FD" w:rsidRPr="0006772D" w:rsidRDefault="001C62FD" w:rsidP="001C62FD">
            <w:pPr>
              <w:pStyle w:val="NoSpacing"/>
            </w:pPr>
            <w:r w:rsidRPr="00A348D4">
              <w:t>Insatsägare</w:t>
            </w:r>
            <w:r w:rsidRPr="0006772D">
              <w:t xml:space="preserve"> (namn)</w:t>
            </w:r>
          </w:p>
        </w:tc>
        <w:tc>
          <w:tcPr>
            <w:tcW w:w="5521" w:type="dxa"/>
            <w:vAlign w:val="center"/>
          </w:tcPr>
          <w:p w14:paraId="5BE9BA9E" w14:textId="77777777" w:rsidR="001C62FD" w:rsidRPr="0006772D" w:rsidRDefault="001C62FD" w:rsidP="001C62FD">
            <w:pPr>
              <w:pStyle w:val="NoSpacing"/>
            </w:pPr>
          </w:p>
        </w:tc>
      </w:tr>
      <w:tr w:rsidR="001C62FD" w:rsidRPr="00780510" w14:paraId="0D82B88F" w14:textId="77777777" w:rsidTr="001C62FD">
        <w:trPr>
          <w:trHeight w:val="871"/>
        </w:trPr>
        <w:tc>
          <w:tcPr>
            <w:tcW w:w="3573" w:type="dxa"/>
            <w:vAlign w:val="center"/>
          </w:tcPr>
          <w:p w14:paraId="66253DB2" w14:textId="77777777" w:rsidR="001C62FD" w:rsidRPr="0006772D" w:rsidRDefault="001C62FD" w:rsidP="001C62FD">
            <w:pPr>
              <w:pStyle w:val="NoSpacing"/>
            </w:pPr>
            <w:r w:rsidRPr="00A348D4">
              <w:t xml:space="preserve">Insatsägare </w:t>
            </w:r>
            <w:r w:rsidRPr="0006772D">
              <w:t>(namnförtydligande)</w:t>
            </w:r>
          </w:p>
        </w:tc>
        <w:tc>
          <w:tcPr>
            <w:tcW w:w="5521" w:type="dxa"/>
            <w:vAlign w:val="center"/>
          </w:tcPr>
          <w:p w14:paraId="3DBCC29C" w14:textId="77777777" w:rsidR="001C62FD" w:rsidRPr="0006772D" w:rsidRDefault="001C62FD" w:rsidP="001C62FD">
            <w:pPr>
              <w:pStyle w:val="NoSpacing"/>
            </w:pPr>
          </w:p>
        </w:tc>
      </w:tr>
      <w:tr w:rsidR="001C62FD" w:rsidRPr="00780510" w14:paraId="54D3052F" w14:textId="77777777" w:rsidTr="001C62FD">
        <w:trPr>
          <w:trHeight w:val="920"/>
        </w:trPr>
        <w:tc>
          <w:tcPr>
            <w:tcW w:w="3573" w:type="dxa"/>
            <w:vAlign w:val="center"/>
          </w:tcPr>
          <w:p w14:paraId="6AEF1047" w14:textId="77777777" w:rsidR="001C62FD" w:rsidRPr="0006772D" w:rsidRDefault="001C62FD" w:rsidP="001C62FD">
            <w:pPr>
              <w:pStyle w:val="NoSpacing"/>
            </w:pPr>
            <w:r>
              <w:t>E-post:</w:t>
            </w:r>
          </w:p>
        </w:tc>
        <w:tc>
          <w:tcPr>
            <w:tcW w:w="5521" w:type="dxa"/>
            <w:vAlign w:val="center"/>
          </w:tcPr>
          <w:p w14:paraId="705054D3" w14:textId="77777777" w:rsidR="001C62FD" w:rsidRPr="0006772D" w:rsidRDefault="001C62FD" w:rsidP="001C62FD">
            <w:pPr>
              <w:pStyle w:val="NoSpacing"/>
            </w:pPr>
          </w:p>
        </w:tc>
      </w:tr>
    </w:tbl>
    <w:p w14:paraId="3E7AB085" w14:textId="77777777" w:rsidR="001C62FD" w:rsidRDefault="001C62FD" w:rsidP="001C62FD">
      <w:pPr>
        <w:pStyle w:val="NoSpacing"/>
        <w:rPr>
          <w:sz w:val="18"/>
          <w:szCs w:val="18"/>
        </w:rPr>
      </w:pPr>
    </w:p>
    <w:p w14:paraId="03D2ACFF" w14:textId="77777777" w:rsidR="001C62FD" w:rsidRDefault="001C62FD" w:rsidP="001C62FD">
      <w:pPr>
        <w:pStyle w:val="NoSpacing"/>
        <w:rPr>
          <w:sz w:val="18"/>
          <w:szCs w:val="18"/>
        </w:rPr>
      </w:pPr>
    </w:p>
    <w:p w14:paraId="44435B79" w14:textId="77777777" w:rsidR="001C62FD" w:rsidRDefault="001C62FD" w:rsidP="001C62F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7190A92" w14:textId="77777777" w:rsidR="001C62FD" w:rsidRPr="000C693C" w:rsidRDefault="001C62FD" w:rsidP="001C62FD">
      <w:pPr>
        <w:pStyle w:val="Heading3"/>
      </w:pPr>
      <w:r>
        <w:t>Insatsens</w:t>
      </w:r>
      <w:r w:rsidRPr="000C693C">
        <w:t xml:space="preserve"> namn</w:t>
      </w:r>
      <w:r>
        <w:t xml:space="preserve"> </w:t>
      </w:r>
    </w:p>
    <w:p w14:paraId="46B7662B" w14:textId="77777777" w:rsidR="001C62FD" w:rsidRDefault="001C62FD" w:rsidP="001C62FD">
      <w:pPr>
        <w:pStyle w:val="NoSpacing"/>
      </w:pPr>
    </w:p>
    <w:p w14:paraId="04D76561" w14:textId="77777777" w:rsidR="001C62FD" w:rsidRDefault="001C62FD" w:rsidP="001C62FD">
      <w:pPr>
        <w:pStyle w:val="NoSpacing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857"/>
        <w:gridCol w:w="5237"/>
      </w:tblGrid>
      <w:tr w:rsidR="001C62FD" w:rsidRPr="00780510" w14:paraId="2ABBAD24" w14:textId="77777777" w:rsidTr="003C1A00">
        <w:trPr>
          <w:trHeight w:val="425"/>
        </w:trPr>
        <w:tc>
          <w:tcPr>
            <w:tcW w:w="9094" w:type="dxa"/>
            <w:gridSpan w:val="2"/>
            <w:vAlign w:val="center"/>
          </w:tcPr>
          <w:p w14:paraId="5658E0FA" w14:textId="77777777" w:rsidR="001C62FD" w:rsidRPr="001C62FD" w:rsidRDefault="001C62FD" w:rsidP="003C1A00">
            <w:pPr>
              <w:pStyle w:val="Heading3"/>
              <w:outlineLvl w:val="2"/>
            </w:pPr>
            <w:r w:rsidRPr="001C62FD">
              <w:t>Underskrift</w:t>
            </w:r>
          </w:p>
        </w:tc>
      </w:tr>
      <w:tr w:rsidR="001C62FD" w:rsidRPr="00780510" w14:paraId="3A23FD85" w14:textId="77777777" w:rsidTr="001C62FD">
        <w:trPr>
          <w:trHeight w:val="758"/>
        </w:trPr>
        <w:tc>
          <w:tcPr>
            <w:tcW w:w="3857" w:type="dxa"/>
            <w:vAlign w:val="center"/>
          </w:tcPr>
          <w:p w14:paraId="7CEDFB24" w14:textId="77777777" w:rsidR="001C62FD" w:rsidRPr="0006772D" w:rsidRDefault="001C62FD" w:rsidP="003C1A00">
            <w:pPr>
              <w:pStyle w:val="NoSpacing"/>
            </w:pPr>
            <w:r w:rsidRPr="0006772D">
              <w:t>Organisation och datum</w:t>
            </w:r>
          </w:p>
        </w:tc>
        <w:tc>
          <w:tcPr>
            <w:tcW w:w="5237" w:type="dxa"/>
            <w:vAlign w:val="center"/>
          </w:tcPr>
          <w:p w14:paraId="50C895B4" w14:textId="77777777" w:rsidR="001C62FD" w:rsidRPr="0006772D" w:rsidRDefault="001C62FD" w:rsidP="003C1A00">
            <w:pPr>
              <w:pStyle w:val="NoSpacing"/>
            </w:pPr>
          </w:p>
        </w:tc>
      </w:tr>
      <w:tr w:rsidR="001C62FD" w:rsidRPr="00780510" w14:paraId="71BAC19E" w14:textId="77777777" w:rsidTr="001C62FD">
        <w:trPr>
          <w:trHeight w:val="809"/>
        </w:trPr>
        <w:tc>
          <w:tcPr>
            <w:tcW w:w="3857" w:type="dxa"/>
          </w:tcPr>
          <w:p w14:paraId="11C1BD12" w14:textId="77777777" w:rsidR="001C62FD" w:rsidRPr="0006772D" w:rsidRDefault="001C62FD" w:rsidP="001C62FD">
            <w:pPr>
              <w:pStyle w:val="NoSpacing"/>
            </w:pPr>
          </w:p>
          <w:p w14:paraId="507F28A4" w14:textId="77777777" w:rsidR="001C62FD" w:rsidRPr="0006772D" w:rsidRDefault="001C62FD" w:rsidP="001C62FD">
            <w:pPr>
              <w:pStyle w:val="NoSpacing"/>
            </w:pPr>
            <w:r>
              <w:t>Samverkanspart</w:t>
            </w:r>
            <w:r w:rsidR="0065264B">
              <w:t xml:space="preserve"> </w:t>
            </w:r>
            <w:r w:rsidRPr="0006772D">
              <w:t>(namn)</w:t>
            </w:r>
          </w:p>
        </w:tc>
        <w:tc>
          <w:tcPr>
            <w:tcW w:w="5237" w:type="dxa"/>
            <w:vAlign w:val="center"/>
          </w:tcPr>
          <w:p w14:paraId="3946F1E5" w14:textId="77777777" w:rsidR="001C62FD" w:rsidRPr="0006772D" w:rsidRDefault="001C62FD" w:rsidP="001C62FD">
            <w:pPr>
              <w:pStyle w:val="NoSpacing"/>
            </w:pPr>
          </w:p>
        </w:tc>
      </w:tr>
      <w:tr w:rsidR="001C62FD" w:rsidRPr="00780510" w14:paraId="235EED74" w14:textId="77777777" w:rsidTr="001C62FD">
        <w:trPr>
          <w:trHeight w:val="871"/>
        </w:trPr>
        <w:tc>
          <w:tcPr>
            <w:tcW w:w="3857" w:type="dxa"/>
            <w:vAlign w:val="center"/>
          </w:tcPr>
          <w:p w14:paraId="24A2CC07" w14:textId="77777777" w:rsidR="001C62FD" w:rsidRPr="0006772D" w:rsidRDefault="001C62FD" w:rsidP="003C1A00">
            <w:pPr>
              <w:pStyle w:val="NoSpacing"/>
            </w:pPr>
            <w:r>
              <w:t>Samverkanspart</w:t>
            </w:r>
            <w:r w:rsidRPr="00A348D4">
              <w:t xml:space="preserve"> </w:t>
            </w:r>
            <w:r w:rsidRPr="0006772D">
              <w:t>(namnförtydligande)</w:t>
            </w:r>
          </w:p>
        </w:tc>
        <w:tc>
          <w:tcPr>
            <w:tcW w:w="5237" w:type="dxa"/>
            <w:vAlign w:val="center"/>
          </w:tcPr>
          <w:p w14:paraId="1479E550" w14:textId="77777777" w:rsidR="001C62FD" w:rsidRPr="0006772D" w:rsidRDefault="001C62FD" w:rsidP="003C1A00">
            <w:pPr>
              <w:pStyle w:val="NoSpacing"/>
            </w:pPr>
          </w:p>
        </w:tc>
      </w:tr>
      <w:tr w:rsidR="001C62FD" w:rsidRPr="00780510" w14:paraId="105F438A" w14:textId="77777777" w:rsidTr="001C62FD">
        <w:trPr>
          <w:trHeight w:val="920"/>
        </w:trPr>
        <w:tc>
          <w:tcPr>
            <w:tcW w:w="3857" w:type="dxa"/>
            <w:vAlign w:val="center"/>
          </w:tcPr>
          <w:p w14:paraId="0BC8483F" w14:textId="77777777" w:rsidR="001C62FD" w:rsidRPr="0006772D" w:rsidRDefault="001C62FD" w:rsidP="003C1A00">
            <w:pPr>
              <w:pStyle w:val="NoSpacing"/>
            </w:pPr>
            <w:r>
              <w:t>E-post:</w:t>
            </w:r>
          </w:p>
        </w:tc>
        <w:tc>
          <w:tcPr>
            <w:tcW w:w="5237" w:type="dxa"/>
            <w:vAlign w:val="center"/>
          </w:tcPr>
          <w:p w14:paraId="1D8848D8" w14:textId="77777777" w:rsidR="001C62FD" w:rsidRPr="0006772D" w:rsidRDefault="001C62FD" w:rsidP="003C1A00">
            <w:pPr>
              <w:pStyle w:val="NoSpacing"/>
            </w:pPr>
          </w:p>
        </w:tc>
      </w:tr>
    </w:tbl>
    <w:p w14:paraId="31AEBA09" w14:textId="77777777" w:rsidR="001C62FD" w:rsidRDefault="001C62FD" w:rsidP="001C62FD">
      <w:pPr>
        <w:pStyle w:val="NoSpacing"/>
      </w:pPr>
    </w:p>
    <w:p w14:paraId="1723A7E4" w14:textId="77777777" w:rsidR="001C62FD" w:rsidRDefault="001C62FD" w:rsidP="001C62F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DEC8748" w14:textId="77777777" w:rsidR="001C62FD" w:rsidRPr="000C693C" w:rsidRDefault="001C62FD" w:rsidP="001C62FD">
      <w:pPr>
        <w:pStyle w:val="Heading3"/>
      </w:pPr>
      <w:r>
        <w:t>Insatsens</w:t>
      </w:r>
      <w:r w:rsidRPr="000C693C">
        <w:t xml:space="preserve"> namn</w:t>
      </w:r>
      <w:r>
        <w:t xml:space="preserve"> </w:t>
      </w:r>
    </w:p>
    <w:p w14:paraId="060EAA81" w14:textId="77777777" w:rsidR="001C62FD" w:rsidRDefault="001C62FD" w:rsidP="001C62FD">
      <w:pPr>
        <w:pStyle w:val="NoSpacing"/>
      </w:pPr>
    </w:p>
    <w:p w14:paraId="7BAFC611" w14:textId="77777777" w:rsidR="001C62FD" w:rsidRDefault="001C62FD" w:rsidP="001C62FD">
      <w:pPr>
        <w:pStyle w:val="NoSpacing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857"/>
        <w:gridCol w:w="5237"/>
      </w:tblGrid>
      <w:tr w:rsidR="001C62FD" w:rsidRPr="00780510" w14:paraId="5778127D" w14:textId="77777777" w:rsidTr="003C1A00">
        <w:trPr>
          <w:trHeight w:val="425"/>
        </w:trPr>
        <w:tc>
          <w:tcPr>
            <w:tcW w:w="9094" w:type="dxa"/>
            <w:gridSpan w:val="2"/>
            <w:vAlign w:val="center"/>
          </w:tcPr>
          <w:p w14:paraId="214E64A7" w14:textId="77777777" w:rsidR="001C62FD" w:rsidRPr="001C62FD" w:rsidRDefault="001C62FD" w:rsidP="003C1A00">
            <w:pPr>
              <w:pStyle w:val="Heading3"/>
              <w:outlineLvl w:val="2"/>
            </w:pPr>
            <w:r w:rsidRPr="001C62FD">
              <w:t>Underskrift</w:t>
            </w:r>
          </w:p>
        </w:tc>
      </w:tr>
      <w:tr w:rsidR="001C62FD" w:rsidRPr="00780510" w14:paraId="7A5B9614" w14:textId="77777777" w:rsidTr="003C1A00">
        <w:trPr>
          <w:trHeight w:val="758"/>
        </w:trPr>
        <w:tc>
          <w:tcPr>
            <w:tcW w:w="3857" w:type="dxa"/>
            <w:vAlign w:val="center"/>
          </w:tcPr>
          <w:p w14:paraId="346A2B9D" w14:textId="77777777" w:rsidR="001C62FD" w:rsidRPr="0006772D" w:rsidRDefault="001C62FD" w:rsidP="003C1A00">
            <w:pPr>
              <w:pStyle w:val="NoSpacing"/>
            </w:pPr>
            <w:r w:rsidRPr="0006772D">
              <w:t>Organisation och datum</w:t>
            </w:r>
          </w:p>
        </w:tc>
        <w:tc>
          <w:tcPr>
            <w:tcW w:w="5237" w:type="dxa"/>
            <w:vAlign w:val="center"/>
          </w:tcPr>
          <w:p w14:paraId="6817F695" w14:textId="77777777" w:rsidR="001C62FD" w:rsidRPr="0006772D" w:rsidRDefault="001C62FD" w:rsidP="003C1A00">
            <w:pPr>
              <w:pStyle w:val="NoSpacing"/>
            </w:pPr>
          </w:p>
        </w:tc>
      </w:tr>
      <w:tr w:rsidR="001C62FD" w:rsidRPr="00780510" w14:paraId="027A58E0" w14:textId="77777777" w:rsidTr="003C1A00">
        <w:trPr>
          <w:trHeight w:val="809"/>
        </w:trPr>
        <w:tc>
          <w:tcPr>
            <w:tcW w:w="3857" w:type="dxa"/>
          </w:tcPr>
          <w:p w14:paraId="2699894F" w14:textId="77777777" w:rsidR="001C62FD" w:rsidRPr="0006772D" w:rsidRDefault="001C62FD" w:rsidP="003C1A00">
            <w:pPr>
              <w:pStyle w:val="NoSpacing"/>
            </w:pPr>
          </w:p>
          <w:p w14:paraId="6B3561E8" w14:textId="77777777" w:rsidR="001C62FD" w:rsidRPr="0006772D" w:rsidRDefault="001C62FD" w:rsidP="003C1A00">
            <w:pPr>
              <w:pStyle w:val="NoSpacing"/>
            </w:pPr>
            <w:r>
              <w:t>Samverkanspart</w:t>
            </w:r>
            <w:r w:rsidR="0065264B">
              <w:t xml:space="preserve"> </w:t>
            </w:r>
            <w:r w:rsidRPr="0006772D">
              <w:t>(namn)</w:t>
            </w:r>
          </w:p>
        </w:tc>
        <w:tc>
          <w:tcPr>
            <w:tcW w:w="5237" w:type="dxa"/>
            <w:vAlign w:val="center"/>
          </w:tcPr>
          <w:p w14:paraId="79F9E2AF" w14:textId="77777777" w:rsidR="001C62FD" w:rsidRPr="0006772D" w:rsidRDefault="001C62FD" w:rsidP="003C1A00">
            <w:pPr>
              <w:pStyle w:val="NoSpacing"/>
            </w:pPr>
          </w:p>
        </w:tc>
      </w:tr>
      <w:tr w:rsidR="001C62FD" w:rsidRPr="00780510" w14:paraId="2395252C" w14:textId="77777777" w:rsidTr="003C1A00">
        <w:trPr>
          <w:trHeight w:val="871"/>
        </w:trPr>
        <w:tc>
          <w:tcPr>
            <w:tcW w:w="3857" w:type="dxa"/>
            <w:vAlign w:val="center"/>
          </w:tcPr>
          <w:p w14:paraId="2AB0423F" w14:textId="77777777" w:rsidR="001C62FD" w:rsidRPr="0006772D" w:rsidRDefault="001C62FD" w:rsidP="003C1A00">
            <w:pPr>
              <w:pStyle w:val="NoSpacing"/>
            </w:pPr>
            <w:r>
              <w:t>Samverkanspart</w:t>
            </w:r>
            <w:r w:rsidRPr="00A348D4">
              <w:t xml:space="preserve"> </w:t>
            </w:r>
            <w:r w:rsidRPr="0006772D">
              <w:t>(namnförtydligande)</w:t>
            </w:r>
          </w:p>
        </w:tc>
        <w:tc>
          <w:tcPr>
            <w:tcW w:w="5237" w:type="dxa"/>
            <w:vAlign w:val="center"/>
          </w:tcPr>
          <w:p w14:paraId="46EA3F8F" w14:textId="77777777" w:rsidR="001C62FD" w:rsidRPr="0006772D" w:rsidRDefault="001C62FD" w:rsidP="003C1A00">
            <w:pPr>
              <w:pStyle w:val="NoSpacing"/>
            </w:pPr>
          </w:p>
        </w:tc>
      </w:tr>
      <w:tr w:rsidR="001C62FD" w:rsidRPr="00780510" w14:paraId="56A76256" w14:textId="77777777" w:rsidTr="003C1A00">
        <w:trPr>
          <w:trHeight w:val="920"/>
        </w:trPr>
        <w:tc>
          <w:tcPr>
            <w:tcW w:w="3857" w:type="dxa"/>
            <w:vAlign w:val="center"/>
          </w:tcPr>
          <w:p w14:paraId="2BBFC2C1" w14:textId="77777777" w:rsidR="001C62FD" w:rsidRPr="0006772D" w:rsidRDefault="001C62FD" w:rsidP="003C1A00">
            <w:pPr>
              <w:pStyle w:val="NoSpacing"/>
            </w:pPr>
            <w:r>
              <w:t>E-post:</w:t>
            </w:r>
          </w:p>
        </w:tc>
        <w:tc>
          <w:tcPr>
            <w:tcW w:w="5237" w:type="dxa"/>
            <w:vAlign w:val="center"/>
          </w:tcPr>
          <w:p w14:paraId="769F41AC" w14:textId="77777777" w:rsidR="001C62FD" w:rsidRPr="0006772D" w:rsidRDefault="001C62FD" w:rsidP="003C1A00">
            <w:pPr>
              <w:pStyle w:val="NoSpacing"/>
            </w:pPr>
          </w:p>
        </w:tc>
      </w:tr>
    </w:tbl>
    <w:p w14:paraId="6E746B02" w14:textId="77777777" w:rsidR="001C62FD" w:rsidRDefault="001C62FD" w:rsidP="001C62FD">
      <w:pPr>
        <w:pStyle w:val="NoSpacing"/>
      </w:pPr>
    </w:p>
    <w:p w14:paraId="033A2FE7" w14:textId="77777777" w:rsidR="001C62FD" w:rsidRDefault="001C62FD" w:rsidP="001C62F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A4C7447" w14:textId="77777777" w:rsidR="001C62FD" w:rsidRDefault="001C62FD" w:rsidP="001C62FD">
      <w:pPr>
        <w:pStyle w:val="NoSpacing"/>
        <w:rPr>
          <w:sz w:val="18"/>
          <w:szCs w:val="18"/>
        </w:rPr>
      </w:pPr>
    </w:p>
    <w:p w14:paraId="1215ACF4" w14:textId="77777777" w:rsidR="001C62FD" w:rsidRPr="000C693C" w:rsidRDefault="001C62FD" w:rsidP="001C62FD">
      <w:pPr>
        <w:pStyle w:val="Heading3"/>
      </w:pPr>
      <w:r>
        <w:t>Insatsens</w:t>
      </w:r>
      <w:r w:rsidRPr="000C693C">
        <w:t xml:space="preserve"> namn</w:t>
      </w:r>
      <w:r>
        <w:t xml:space="preserve"> </w:t>
      </w:r>
    </w:p>
    <w:p w14:paraId="6498B8FF" w14:textId="77777777" w:rsidR="001C62FD" w:rsidRDefault="001C62FD" w:rsidP="001C62FD">
      <w:pPr>
        <w:pStyle w:val="NoSpacing"/>
      </w:pPr>
    </w:p>
    <w:p w14:paraId="51FDFCDB" w14:textId="77777777" w:rsidR="001C62FD" w:rsidRDefault="001C62FD" w:rsidP="001C62FD">
      <w:pPr>
        <w:pStyle w:val="NoSpacing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857"/>
        <w:gridCol w:w="5237"/>
      </w:tblGrid>
      <w:tr w:rsidR="001C62FD" w:rsidRPr="00780510" w14:paraId="2AA8A8ED" w14:textId="77777777" w:rsidTr="003C1A00">
        <w:trPr>
          <w:trHeight w:val="425"/>
        </w:trPr>
        <w:tc>
          <w:tcPr>
            <w:tcW w:w="9094" w:type="dxa"/>
            <w:gridSpan w:val="2"/>
            <w:vAlign w:val="center"/>
          </w:tcPr>
          <w:p w14:paraId="17DA3ED1" w14:textId="77777777" w:rsidR="001C62FD" w:rsidRPr="001C62FD" w:rsidRDefault="001C62FD" w:rsidP="003C1A00">
            <w:pPr>
              <w:pStyle w:val="Heading3"/>
              <w:outlineLvl w:val="2"/>
            </w:pPr>
            <w:r w:rsidRPr="001C62FD">
              <w:t>Underskrift</w:t>
            </w:r>
          </w:p>
        </w:tc>
      </w:tr>
      <w:tr w:rsidR="001C62FD" w:rsidRPr="00780510" w14:paraId="25B8DC81" w14:textId="77777777" w:rsidTr="003C1A00">
        <w:trPr>
          <w:trHeight w:val="758"/>
        </w:trPr>
        <w:tc>
          <w:tcPr>
            <w:tcW w:w="3857" w:type="dxa"/>
            <w:vAlign w:val="center"/>
          </w:tcPr>
          <w:p w14:paraId="23654D23" w14:textId="77777777" w:rsidR="001C62FD" w:rsidRPr="0006772D" w:rsidRDefault="001C62FD" w:rsidP="003C1A00">
            <w:pPr>
              <w:pStyle w:val="NoSpacing"/>
            </w:pPr>
            <w:r w:rsidRPr="0006772D">
              <w:t>Organisation och datum</w:t>
            </w:r>
          </w:p>
        </w:tc>
        <w:tc>
          <w:tcPr>
            <w:tcW w:w="5237" w:type="dxa"/>
            <w:vAlign w:val="center"/>
          </w:tcPr>
          <w:p w14:paraId="004D04AC" w14:textId="77777777" w:rsidR="001C62FD" w:rsidRPr="0006772D" w:rsidRDefault="001C62FD" w:rsidP="003C1A00">
            <w:pPr>
              <w:pStyle w:val="NoSpacing"/>
            </w:pPr>
          </w:p>
        </w:tc>
      </w:tr>
      <w:tr w:rsidR="001C62FD" w:rsidRPr="00780510" w14:paraId="4A37F4A4" w14:textId="77777777" w:rsidTr="003C1A00">
        <w:trPr>
          <w:trHeight w:val="809"/>
        </w:trPr>
        <w:tc>
          <w:tcPr>
            <w:tcW w:w="3857" w:type="dxa"/>
          </w:tcPr>
          <w:p w14:paraId="3FF0062C" w14:textId="77777777" w:rsidR="001C62FD" w:rsidRPr="0006772D" w:rsidRDefault="001C62FD" w:rsidP="003C1A00">
            <w:pPr>
              <w:pStyle w:val="NoSpacing"/>
            </w:pPr>
          </w:p>
          <w:p w14:paraId="7629AEE2" w14:textId="77777777" w:rsidR="001C62FD" w:rsidRPr="0006772D" w:rsidRDefault="001C62FD" w:rsidP="003C1A00">
            <w:pPr>
              <w:pStyle w:val="NoSpacing"/>
            </w:pPr>
            <w:r>
              <w:t>Samverkanspart</w:t>
            </w:r>
            <w:r w:rsidR="00E15EA7">
              <w:t xml:space="preserve"> </w:t>
            </w:r>
            <w:r w:rsidRPr="0006772D">
              <w:t>(namn)</w:t>
            </w:r>
          </w:p>
        </w:tc>
        <w:tc>
          <w:tcPr>
            <w:tcW w:w="5237" w:type="dxa"/>
            <w:vAlign w:val="center"/>
          </w:tcPr>
          <w:p w14:paraId="3826F955" w14:textId="77777777" w:rsidR="001C62FD" w:rsidRPr="0006772D" w:rsidRDefault="001C62FD" w:rsidP="003C1A00">
            <w:pPr>
              <w:pStyle w:val="NoSpacing"/>
            </w:pPr>
          </w:p>
        </w:tc>
      </w:tr>
      <w:tr w:rsidR="001C62FD" w:rsidRPr="00780510" w14:paraId="6344B7BD" w14:textId="77777777" w:rsidTr="003C1A00">
        <w:trPr>
          <w:trHeight w:val="871"/>
        </w:trPr>
        <w:tc>
          <w:tcPr>
            <w:tcW w:w="3857" w:type="dxa"/>
            <w:vAlign w:val="center"/>
          </w:tcPr>
          <w:p w14:paraId="5FB10B59" w14:textId="77777777" w:rsidR="001C62FD" w:rsidRPr="0006772D" w:rsidRDefault="001C62FD" w:rsidP="003C1A00">
            <w:pPr>
              <w:pStyle w:val="NoSpacing"/>
            </w:pPr>
            <w:r>
              <w:t>Samverkanspart</w:t>
            </w:r>
            <w:r w:rsidRPr="00A348D4">
              <w:t xml:space="preserve"> </w:t>
            </w:r>
            <w:r w:rsidRPr="0006772D">
              <w:t>(namnförtydligande)</w:t>
            </w:r>
          </w:p>
        </w:tc>
        <w:tc>
          <w:tcPr>
            <w:tcW w:w="5237" w:type="dxa"/>
            <w:vAlign w:val="center"/>
          </w:tcPr>
          <w:p w14:paraId="260D3205" w14:textId="77777777" w:rsidR="001C62FD" w:rsidRPr="0006772D" w:rsidRDefault="001C62FD" w:rsidP="003C1A00">
            <w:pPr>
              <w:pStyle w:val="NoSpacing"/>
            </w:pPr>
          </w:p>
        </w:tc>
      </w:tr>
      <w:tr w:rsidR="001C62FD" w:rsidRPr="00780510" w14:paraId="16727DA5" w14:textId="77777777" w:rsidTr="003C1A00">
        <w:trPr>
          <w:trHeight w:val="920"/>
        </w:trPr>
        <w:tc>
          <w:tcPr>
            <w:tcW w:w="3857" w:type="dxa"/>
            <w:vAlign w:val="center"/>
          </w:tcPr>
          <w:p w14:paraId="5E49CA44" w14:textId="77777777" w:rsidR="001C62FD" w:rsidRPr="0006772D" w:rsidRDefault="001C62FD" w:rsidP="003C1A00">
            <w:pPr>
              <w:pStyle w:val="NoSpacing"/>
            </w:pPr>
            <w:r>
              <w:t>E-post:</w:t>
            </w:r>
          </w:p>
        </w:tc>
        <w:tc>
          <w:tcPr>
            <w:tcW w:w="5237" w:type="dxa"/>
            <w:vAlign w:val="center"/>
          </w:tcPr>
          <w:p w14:paraId="4FE16F2A" w14:textId="77777777" w:rsidR="001C62FD" w:rsidRPr="0006772D" w:rsidRDefault="001C62FD" w:rsidP="003C1A00">
            <w:pPr>
              <w:pStyle w:val="NoSpacing"/>
            </w:pPr>
          </w:p>
        </w:tc>
      </w:tr>
    </w:tbl>
    <w:p w14:paraId="414ADF2F" w14:textId="77777777" w:rsidR="001C62FD" w:rsidRDefault="001C62FD" w:rsidP="001C62FD">
      <w:pPr>
        <w:pStyle w:val="NoSpacing"/>
      </w:pPr>
    </w:p>
    <w:p w14:paraId="7060E969" w14:textId="77777777" w:rsidR="00112586" w:rsidRPr="001C62FD" w:rsidRDefault="00112586" w:rsidP="001C62FD">
      <w:pPr>
        <w:pStyle w:val="NoSpacing"/>
        <w:rPr>
          <w:sz w:val="18"/>
          <w:szCs w:val="18"/>
        </w:rPr>
      </w:pPr>
    </w:p>
    <w:sectPr w:rsidR="00112586" w:rsidRPr="001C62FD" w:rsidSect="003B2B7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D5A11" w14:textId="77777777" w:rsidR="002474CC" w:rsidRDefault="002474CC">
      <w:r>
        <w:separator/>
      </w:r>
    </w:p>
  </w:endnote>
  <w:endnote w:type="continuationSeparator" w:id="0">
    <w:p w14:paraId="3829A193" w14:textId="77777777" w:rsidR="002474CC" w:rsidRDefault="002474CC">
      <w:r>
        <w:continuationSeparator/>
      </w:r>
    </w:p>
  </w:endnote>
  <w:endnote w:type="continuationNotice" w:id="1">
    <w:p w14:paraId="4F79A362" w14:textId="77777777" w:rsidR="00B22F74" w:rsidRDefault="00B22F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rriweather">
    <w:altName w:val="Calibri"/>
    <w:charset w:val="4D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255CB" w14:textId="77777777" w:rsidR="00EE3B22" w:rsidRDefault="001A2A35" w:rsidP="001A2A35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2F2231C" wp14:editId="2E39B813">
              <wp:simplePos x="0" y="0"/>
              <wp:positionH relativeFrom="column">
                <wp:posOffset>-24130</wp:posOffset>
              </wp:positionH>
              <wp:positionV relativeFrom="paragraph">
                <wp:posOffset>43815</wp:posOffset>
              </wp:positionV>
              <wp:extent cx="5803900" cy="0"/>
              <wp:effectExtent l="0" t="12700" r="25400" b="2540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9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85000"/>
                            <a:alpha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="http://schemas.openxmlformats.org/drawingml/2006/main">
          <w:pict w14:anchorId="500047BD">
            <v:line id="Rak 7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d8d8d8 [2732]" strokeweight="3pt" from="-1.9pt,3.45pt" to="455.1pt,3.45pt" w14:anchorId="2555E2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">
              <v:stroke opacity="39321f" joinstyle="miter"/>
            </v:line>
          </w:pict>
        </mc:Fallback>
      </mc:AlternateContent>
    </w:r>
  </w:p>
  <w:p w14:paraId="4F423FAF" w14:textId="77777777" w:rsidR="00EE3B22" w:rsidRDefault="00EE3B22" w:rsidP="00AA2534">
    <w:pPr>
      <w:pStyle w:val="Footer"/>
    </w:pPr>
  </w:p>
  <w:p w14:paraId="3B920ED7" w14:textId="77777777" w:rsidR="00AA2534" w:rsidRDefault="00EE3B22" w:rsidP="00AA2534">
    <w:pPr>
      <w:pStyle w:val="Footer"/>
      <w:rPr>
        <w:rFonts w:cs="Arial"/>
        <w:sz w:val="16"/>
      </w:rPr>
    </w:pPr>
    <w:r>
      <w:rPr>
        <w:rFonts w:cs="Arial"/>
        <w:sz w:val="16"/>
      </w:rPr>
      <w:t>SAMORDNING</w:t>
    </w:r>
    <w:r w:rsidR="0030342E">
      <w:rPr>
        <w:rFonts w:cs="Arial"/>
        <w:sz w:val="16"/>
      </w:rPr>
      <w:t xml:space="preserve">SFÖRBUNDET </w:t>
    </w:r>
    <w:r w:rsidR="00AA2534">
      <w:rPr>
        <w:rFonts w:cs="Arial"/>
        <w:sz w:val="16"/>
      </w:rPr>
      <w:t>RAR SÖRMLAND</w:t>
    </w:r>
  </w:p>
  <w:p w14:paraId="6D502804" w14:textId="77777777" w:rsidR="00AA2534" w:rsidRPr="00D604A9" w:rsidRDefault="003C1A00" w:rsidP="00F649FE">
    <w:pPr>
      <w:pStyle w:val="Footer"/>
      <w:jc w:val="right"/>
      <w:rPr>
        <w:rFonts w:ascii="Merriweather" w:hAnsi="Merriweather"/>
        <w:sz w:val="18"/>
        <w:szCs w:val="18"/>
      </w:rPr>
    </w:pPr>
    <w:hyperlink r:id="rId1" w:history="1">
      <w:r w:rsidR="00AA2534" w:rsidRPr="00AA2534">
        <w:rPr>
          <w:rStyle w:val="Hyperlink"/>
          <w:rFonts w:cs="Arial"/>
          <w:color w:val="000000" w:themeColor="text1"/>
          <w:sz w:val="16"/>
          <w:u w:val="none"/>
        </w:rPr>
        <w:t>kontakt@rarsormland.se</w:t>
      </w:r>
    </w:hyperlink>
    <w:r w:rsidR="00AA2534" w:rsidRPr="00AA2534">
      <w:rPr>
        <w:rFonts w:cs="Arial"/>
        <w:color w:val="000000" w:themeColor="text1"/>
        <w:sz w:val="16"/>
      </w:rPr>
      <w:t xml:space="preserve">  •  www</w:t>
    </w:r>
    <w:r w:rsidR="00AA2534">
      <w:rPr>
        <w:rFonts w:cs="Arial"/>
        <w:sz w:val="16"/>
      </w:rPr>
      <w:t xml:space="preserve">.rarsormland.se </w:t>
    </w:r>
    <w:r w:rsidR="00AA2534" w:rsidRPr="00D604A9">
      <w:rPr>
        <w:rFonts w:ascii="Merriweather" w:hAnsi="Merriweather"/>
        <w:sz w:val="18"/>
        <w:szCs w:val="18"/>
      </w:rPr>
      <w:tab/>
    </w:r>
    <w:r w:rsidR="00AA2534" w:rsidRPr="00D604A9">
      <w:rPr>
        <w:rFonts w:ascii="Merriweather" w:hAnsi="Merriweather"/>
        <w:sz w:val="18"/>
        <w:szCs w:val="18"/>
      </w:rPr>
      <w:tab/>
    </w:r>
    <w:r w:rsidR="00AA2534" w:rsidRPr="00F649FE">
      <w:rPr>
        <w:rFonts w:cs="Arial"/>
        <w:sz w:val="16"/>
        <w:szCs w:val="16"/>
      </w:rPr>
      <w:fldChar w:fldCharType="begin"/>
    </w:r>
    <w:r w:rsidR="00AA2534" w:rsidRPr="00F649FE">
      <w:rPr>
        <w:rFonts w:cs="Arial"/>
        <w:sz w:val="16"/>
        <w:szCs w:val="16"/>
      </w:rPr>
      <w:instrText>PAGE   \* MERGEFORMAT</w:instrText>
    </w:r>
    <w:r w:rsidR="00AA2534" w:rsidRPr="00F649FE">
      <w:rPr>
        <w:rFonts w:cs="Arial"/>
        <w:sz w:val="16"/>
        <w:szCs w:val="16"/>
      </w:rPr>
      <w:fldChar w:fldCharType="separate"/>
    </w:r>
    <w:r w:rsidR="00AA2534" w:rsidRPr="00F649FE">
      <w:rPr>
        <w:rFonts w:cs="Arial"/>
        <w:sz w:val="16"/>
        <w:szCs w:val="16"/>
      </w:rPr>
      <w:t>1</w:t>
    </w:r>
    <w:r w:rsidR="00AA2534" w:rsidRPr="00F649FE">
      <w:rPr>
        <w:rFonts w:cs="Arial"/>
        <w:sz w:val="16"/>
        <w:szCs w:val="16"/>
      </w:rPr>
      <w:fldChar w:fldCharType="end"/>
    </w:r>
  </w:p>
  <w:p w14:paraId="371C2075" w14:textId="77777777" w:rsidR="00EE3B22" w:rsidRDefault="00EE3B22" w:rsidP="00AA2534">
    <w:pPr>
      <w:pStyle w:val="Footer"/>
      <w:rPr>
        <w:rFonts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B2668" w14:textId="77777777" w:rsidR="00EE3B22" w:rsidRDefault="00EE3B2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1B1BC" w14:textId="77777777" w:rsidR="002474CC" w:rsidRDefault="002474CC">
      <w:r>
        <w:separator/>
      </w:r>
    </w:p>
  </w:footnote>
  <w:footnote w:type="continuationSeparator" w:id="0">
    <w:p w14:paraId="0B3D704B" w14:textId="77777777" w:rsidR="002474CC" w:rsidRDefault="002474CC">
      <w:r>
        <w:continuationSeparator/>
      </w:r>
    </w:p>
  </w:footnote>
  <w:footnote w:type="continuationNotice" w:id="1">
    <w:p w14:paraId="00183943" w14:textId="77777777" w:rsidR="00B22F74" w:rsidRDefault="00B22F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D520F" w14:textId="77777777" w:rsidR="001A2A35" w:rsidRDefault="001A2A35">
    <w:pPr>
      <w:pStyle w:val="Header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CAFF3E" wp14:editId="3DAEA1E6">
              <wp:simplePos x="0" y="0"/>
              <wp:positionH relativeFrom="column">
                <wp:posOffset>-902970</wp:posOffset>
              </wp:positionH>
              <wp:positionV relativeFrom="paragraph">
                <wp:posOffset>-426649</wp:posOffset>
              </wp:positionV>
              <wp:extent cx="7529804" cy="242285"/>
              <wp:effectExtent l="0" t="0" r="1905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9804" cy="2422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378FCE74">
            <v:rect id="Rektangel 9" style="position:absolute;margin-left:-71.1pt;margin-top:-33.6pt;width:592.9pt;height:1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f2f2f2 [3052]" stroked="f" strokeweight="1pt" w14:anchorId="264992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"/>
          </w:pict>
        </mc:Fallback>
      </mc:AlternateContent>
    </w:r>
  </w:p>
  <w:p w14:paraId="2841ABC5" w14:textId="4A2FBE60" w:rsidR="00EE3B22" w:rsidRDefault="00254F44">
    <w:pPr>
      <w:pStyle w:val="Header"/>
      <w:ind w:left="-180"/>
    </w:pPr>
    <w:r>
      <w:rPr>
        <w:noProof/>
      </w:rPr>
      <w:drawing>
        <wp:inline distT="0" distB="0" distL="0" distR="0" wp14:anchorId="6F85CD1E" wp14:editId="7B1AEC8F">
          <wp:extent cx="3092450" cy="432943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43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08B2">
      <w:tab/>
    </w:r>
    <w:proofErr w:type="spellStart"/>
    <w:r w:rsidR="653DD18C">
      <w:t>RAR:s</w:t>
    </w:r>
    <w:proofErr w:type="spellEnd"/>
    <w:r w:rsidR="653DD18C">
      <w:t xml:space="preserve"> diarienummer</w:t>
    </w:r>
  </w:p>
  <w:p w14:paraId="7A675F62" w14:textId="77777777" w:rsidR="00EE3B22" w:rsidRDefault="00EE3B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84366" w14:textId="77777777" w:rsidR="00EE3B22" w:rsidRDefault="653DD18C">
    <w:pPr>
      <w:pStyle w:val="Header"/>
    </w:pPr>
    <w:r>
      <w:rPr>
        <w:noProof/>
      </w:rPr>
      <w:drawing>
        <wp:inline distT="0" distB="0" distL="0" distR="0" wp14:anchorId="77576EA4" wp14:editId="200BE854">
          <wp:extent cx="3092450" cy="432943"/>
          <wp:effectExtent l="0" t="0" r="0" b="0"/>
          <wp:docPr id="1698550156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0" cy="432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FE8A87" w14:textId="77777777" w:rsidR="00EE3B22" w:rsidRDefault="00EE3B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36009"/>
    <w:multiLevelType w:val="hybridMultilevel"/>
    <w:tmpl w:val="2C8E9A9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32C60"/>
    <w:multiLevelType w:val="hybridMultilevel"/>
    <w:tmpl w:val="8B2C967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74282"/>
    <w:multiLevelType w:val="hybridMultilevel"/>
    <w:tmpl w:val="719C0C2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D3214"/>
    <w:multiLevelType w:val="hybridMultilevel"/>
    <w:tmpl w:val="DA300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38BC"/>
    <w:multiLevelType w:val="hybridMultilevel"/>
    <w:tmpl w:val="8B3ABD0A"/>
    <w:lvl w:ilvl="0" w:tplc="CCB4C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C0F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4EB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427A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0460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866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76F9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BCE8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12F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84C41"/>
    <w:multiLevelType w:val="hybridMultilevel"/>
    <w:tmpl w:val="5FC462B0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F3F343B"/>
    <w:multiLevelType w:val="hybridMultilevel"/>
    <w:tmpl w:val="F23ECCBC"/>
    <w:lvl w:ilvl="0" w:tplc="050E65F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8E19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2B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60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44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6C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86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2D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EE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CF5AD0"/>
    <w:multiLevelType w:val="hybridMultilevel"/>
    <w:tmpl w:val="3EB40164"/>
    <w:lvl w:ilvl="0" w:tplc="CF7AF4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B849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EEF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A68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EC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768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365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61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065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5370C5"/>
    <w:multiLevelType w:val="hybridMultilevel"/>
    <w:tmpl w:val="EEC45D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75A59"/>
    <w:multiLevelType w:val="hybridMultilevel"/>
    <w:tmpl w:val="BFBABC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84853"/>
    <w:multiLevelType w:val="hybridMultilevel"/>
    <w:tmpl w:val="B96049B0"/>
    <w:lvl w:ilvl="0" w:tplc="422293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84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62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25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AF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DA3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EC0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4608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7173A4"/>
    <w:multiLevelType w:val="hybridMultilevel"/>
    <w:tmpl w:val="72FEE9C4"/>
    <w:lvl w:ilvl="0" w:tplc="CA7A63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34CE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0EB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B8F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E46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E1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581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A6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42D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7B2C6A"/>
    <w:multiLevelType w:val="hybridMultilevel"/>
    <w:tmpl w:val="17BAB952"/>
    <w:lvl w:ilvl="0" w:tplc="12104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AA9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3EA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9A12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2066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425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7075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6A9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4E1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A47FFA"/>
    <w:multiLevelType w:val="hybridMultilevel"/>
    <w:tmpl w:val="CEFC53D2"/>
    <w:lvl w:ilvl="0" w:tplc="02CC91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848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F40A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DC5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A48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BA4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82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E6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2AF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F160DB"/>
    <w:multiLevelType w:val="hybridMultilevel"/>
    <w:tmpl w:val="FFC02B20"/>
    <w:lvl w:ilvl="0" w:tplc="F6A0E9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AA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AC7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B83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43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2C4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61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C7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8EA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3F5C35"/>
    <w:multiLevelType w:val="hybridMultilevel"/>
    <w:tmpl w:val="5D34E966"/>
    <w:lvl w:ilvl="0" w:tplc="6CC2CF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7AC1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9617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C6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2E0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9CC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A4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6B7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CCEB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236684"/>
    <w:multiLevelType w:val="hybridMultilevel"/>
    <w:tmpl w:val="546ADCD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601D17"/>
    <w:multiLevelType w:val="hybridMultilevel"/>
    <w:tmpl w:val="682CD050"/>
    <w:lvl w:ilvl="0" w:tplc="1E806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64C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508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0A2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68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6E0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60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889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F6F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0"/>
  </w:num>
  <w:num w:numId="5">
    <w:abstractNumId w:val="11"/>
  </w:num>
  <w:num w:numId="6">
    <w:abstractNumId w:val="4"/>
  </w:num>
  <w:num w:numId="7">
    <w:abstractNumId w:val="13"/>
  </w:num>
  <w:num w:numId="8">
    <w:abstractNumId w:val="15"/>
  </w:num>
  <w:num w:numId="9">
    <w:abstractNumId w:val="7"/>
  </w:num>
  <w:num w:numId="10">
    <w:abstractNumId w:val="6"/>
  </w:num>
  <w:num w:numId="11">
    <w:abstractNumId w:val="1"/>
  </w:num>
  <w:num w:numId="12">
    <w:abstractNumId w:val="16"/>
  </w:num>
  <w:num w:numId="13">
    <w:abstractNumId w:val="0"/>
  </w:num>
  <w:num w:numId="14">
    <w:abstractNumId w:val="2"/>
  </w:num>
  <w:num w:numId="15">
    <w:abstractNumId w:val="9"/>
  </w:num>
  <w:num w:numId="16">
    <w:abstractNumId w:val="8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6E"/>
    <w:rsid w:val="00044798"/>
    <w:rsid w:val="000508B2"/>
    <w:rsid w:val="00076085"/>
    <w:rsid w:val="00081B19"/>
    <w:rsid w:val="00095560"/>
    <w:rsid w:val="00096F03"/>
    <w:rsid w:val="000E6C11"/>
    <w:rsid w:val="000E6FE7"/>
    <w:rsid w:val="00112586"/>
    <w:rsid w:val="0012794B"/>
    <w:rsid w:val="00142FE0"/>
    <w:rsid w:val="00167027"/>
    <w:rsid w:val="00185D15"/>
    <w:rsid w:val="001A2A35"/>
    <w:rsid w:val="001C62FD"/>
    <w:rsid w:val="001F7132"/>
    <w:rsid w:val="002440D6"/>
    <w:rsid w:val="002474CC"/>
    <w:rsid w:val="00254F44"/>
    <w:rsid w:val="00255CEE"/>
    <w:rsid w:val="0030342E"/>
    <w:rsid w:val="00336463"/>
    <w:rsid w:val="003477F5"/>
    <w:rsid w:val="00363570"/>
    <w:rsid w:val="0038114B"/>
    <w:rsid w:val="003B2B7A"/>
    <w:rsid w:val="003C1A00"/>
    <w:rsid w:val="003E080F"/>
    <w:rsid w:val="0040347B"/>
    <w:rsid w:val="00404682"/>
    <w:rsid w:val="00420171"/>
    <w:rsid w:val="004342F1"/>
    <w:rsid w:val="0044749F"/>
    <w:rsid w:val="004810D8"/>
    <w:rsid w:val="004D45D1"/>
    <w:rsid w:val="0051442E"/>
    <w:rsid w:val="00544D07"/>
    <w:rsid w:val="005776DC"/>
    <w:rsid w:val="0058091A"/>
    <w:rsid w:val="00586FFD"/>
    <w:rsid w:val="005E255E"/>
    <w:rsid w:val="0062357E"/>
    <w:rsid w:val="0065264B"/>
    <w:rsid w:val="006573CD"/>
    <w:rsid w:val="006649B3"/>
    <w:rsid w:val="00665993"/>
    <w:rsid w:val="00680236"/>
    <w:rsid w:val="006A0082"/>
    <w:rsid w:val="006A5639"/>
    <w:rsid w:val="006F5B2E"/>
    <w:rsid w:val="00734444"/>
    <w:rsid w:val="00736BEE"/>
    <w:rsid w:val="0076001B"/>
    <w:rsid w:val="007651A8"/>
    <w:rsid w:val="00781B8B"/>
    <w:rsid w:val="007B07F1"/>
    <w:rsid w:val="007B0BAA"/>
    <w:rsid w:val="007C44C4"/>
    <w:rsid w:val="007D018F"/>
    <w:rsid w:val="008002B5"/>
    <w:rsid w:val="008608FC"/>
    <w:rsid w:val="00886241"/>
    <w:rsid w:val="00895476"/>
    <w:rsid w:val="008B2BF2"/>
    <w:rsid w:val="00905DBE"/>
    <w:rsid w:val="0091700A"/>
    <w:rsid w:val="00924E3C"/>
    <w:rsid w:val="00942CED"/>
    <w:rsid w:val="00970CBC"/>
    <w:rsid w:val="009825EA"/>
    <w:rsid w:val="009E3E5C"/>
    <w:rsid w:val="00A009BB"/>
    <w:rsid w:val="00A4072D"/>
    <w:rsid w:val="00A57844"/>
    <w:rsid w:val="00A87E07"/>
    <w:rsid w:val="00A967DD"/>
    <w:rsid w:val="00AA2534"/>
    <w:rsid w:val="00AC3388"/>
    <w:rsid w:val="00AC3C34"/>
    <w:rsid w:val="00AD4809"/>
    <w:rsid w:val="00B22F74"/>
    <w:rsid w:val="00B47D76"/>
    <w:rsid w:val="00B52DF5"/>
    <w:rsid w:val="00B57B30"/>
    <w:rsid w:val="00B76B20"/>
    <w:rsid w:val="00B81604"/>
    <w:rsid w:val="00C06CFE"/>
    <w:rsid w:val="00C26A27"/>
    <w:rsid w:val="00C42D87"/>
    <w:rsid w:val="00C76BC5"/>
    <w:rsid w:val="00CA4F51"/>
    <w:rsid w:val="00CE572B"/>
    <w:rsid w:val="00D15DBA"/>
    <w:rsid w:val="00D63805"/>
    <w:rsid w:val="00D720F5"/>
    <w:rsid w:val="00D922E3"/>
    <w:rsid w:val="00D96618"/>
    <w:rsid w:val="00DD5FC5"/>
    <w:rsid w:val="00E15EA7"/>
    <w:rsid w:val="00E30A6E"/>
    <w:rsid w:val="00E36FB2"/>
    <w:rsid w:val="00E57282"/>
    <w:rsid w:val="00E969F6"/>
    <w:rsid w:val="00EC106B"/>
    <w:rsid w:val="00EC1B0C"/>
    <w:rsid w:val="00EE3B22"/>
    <w:rsid w:val="00F649FE"/>
    <w:rsid w:val="00F70506"/>
    <w:rsid w:val="00F8194A"/>
    <w:rsid w:val="00F96321"/>
    <w:rsid w:val="00FE0609"/>
    <w:rsid w:val="1FF94462"/>
    <w:rsid w:val="653DD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171F5B8"/>
  <w15:chartTrackingRefBased/>
  <w15:docId w15:val="{FD0C0510-75C9-4CE4-BE9C-0F673DA9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A35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1A2A35"/>
    <w:pPr>
      <w:keepNext/>
      <w:outlineLvl w:val="0"/>
    </w:pPr>
    <w:rPr>
      <w:rFonts w:ascii="Georgia" w:hAnsi="Georgia" w:cs="Arial"/>
      <w:b/>
      <w:sz w:val="56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534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2534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665993"/>
    <w:rPr>
      <w:rFonts w:ascii="Garamond" w:hAnsi="Garamond"/>
      <w:sz w:val="24"/>
      <w:szCs w:val="24"/>
    </w:rPr>
  </w:style>
  <w:style w:type="paragraph" w:customStyle="1" w:styleId="Default">
    <w:name w:val="Default"/>
    <w:rsid w:val="006649B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A253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A2534"/>
    <w:rPr>
      <w:rFonts w:ascii="Arial" w:eastAsiaTheme="majorEastAsia" w:hAnsi="Arial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2534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NoSpacing">
    <w:name w:val="No Spacing"/>
    <w:aliases w:val="Tabelltext"/>
    <w:uiPriority w:val="1"/>
    <w:qFormat/>
    <w:rsid w:val="008B2BF2"/>
    <w:rPr>
      <w:rFonts w:ascii="Arial" w:hAnsi="Arial"/>
      <w:szCs w:val="24"/>
    </w:rPr>
  </w:style>
  <w:style w:type="paragraph" w:styleId="BodyText">
    <w:name w:val="Body Text"/>
    <w:basedOn w:val="Normal"/>
    <w:link w:val="BodyTextChar"/>
    <w:unhideWhenUsed/>
    <w:rsid w:val="001C62FD"/>
    <w:pPr>
      <w:tabs>
        <w:tab w:val="left" w:pos="578"/>
      </w:tabs>
      <w:spacing w:line="260" w:lineRule="atLeast"/>
      <w:ind w:left="578"/>
    </w:pPr>
    <w:rPr>
      <w:rFonts w:ascii="Times New Roman" w:hAnsi="Times New Roman" w:cs="Arial"/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1C62FD"/>
    <w:rPr>
      <w:rFonts w:cs="Arial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1C62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semiHidden/>
    <w:rsid w:val="001A2A3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rarsormlan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delhult%20communication\Samordningsf&#246;rbundet\Brevpapper_kuvert\Word%20mallar\F&#246;rs&#228;ttsblad%20och%20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7B8CA44EEEDE4B9B49B089DD1ABBA5" ma:contentTypeVersion="12" ma:contentTypeDescription="Skapa ett nytt dokument." ma:contentTypeScope="" ma:versionID="a7501576e114fad0200d569c093971bd">
  <xsd:schema xmlns:xsd="http://www.w3.org/2001/XMLSchema" xmlns:xs="http://www.w3.org/2001/XMLSchema" xmlns:p="http://schemas.microsoft.com/office/2006/metadata/properties" xmlns:ns3="b463d484-fc48-46c7-a966-5d19c0782d29" xmlns:ns4="aabbc4af-b67d-476f-ada8-30d548e2d408" targetNamespace="http://schemas.microsoft.com/office/2006/metadata/properties" ma:root="true" ma:fieldsID="82ee2ec6bec2997dbfd8c8480159dd28" ns3:_="" ns4:_="">
    <xsd:import namespace="b463d484-fc48-46c7-a966-5d19c0782d29"/>
    <xsd:import namespace="aabbc4af-b67d-476f-ada8-30d548e2d4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3d484-fc48-46c7-a966-5d19c0782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bc4af-b67d-476f-ada8-30d548e2d4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2214-ADAD-42FC-A9B4-37A7D5AA42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D58139-0A8E-4E7A-9922-C77C2660D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AB6AB-8FCC-42C2-A5ED-E9A93B10D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3d484-fc48-46c7-a966-5d19c0782d29"/>
    <ds:schemaRef ds:uri="aabbc4af-b67d-476f-ada8-30d548e2d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47A5AC-4084-4485-A0A9-87DC2FF2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Försättsblad och brev.dot</Template>
  <TotalTime>0</TotalTime>
  <Pages>1</Pages>
  <Words>210</Words>
  <Characters>1202</Characters>
  <Application>Microsoft Office Word</Application>
  <DocSecurity>4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Tobias Mard</cp:lastModifiedBy>
  <cp:revision>5</cp:revision>
  <cp:lastPrinted>2011-08-09T18:10:00Z</cp:lastPrinted>
  <dcterms:created xsi:type="dcterms:W3CDTF">2020-05-18T18:09:00Z</dcterms:created>
  <dcterms:modified xsi:type="dcterms:W3CDTF">2020-05-20T16:54:00Z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441730725</vt:i4>
  </property>
  <property fmtid="{D5CDD505-2E9C-101B-9397-08002B2CF9AE}" pid="3" name="_NewReviewCycle">
    <vt:lpwstr/>
  </property>
  <property fmtid="{D5CDD505-2E9C-101B-9397-08002B2CF9AE}" pid="4" name="_EmailSubject">
    <vt:lpwstr>filer</vt:lpwstr>
  </property>
  <property fmtid="{D5CDD505-2E9C-101B-9397-08002B2CF9AE}" pid="5" name="_AuthorEmail">
    <vt:lpwstr>Mikael.Jonsson@itella.com</vt:lpwstr>
  </property>
  <property fmtid="{D5CDD505-2E9C-101B-9397-08002B2CF9AE}" pid="6" name="_AuthorEmailDisplayName">
    <vt:lpwstr>Jonsson Mikael</vt:lpwstr>
  </property>
  <property fmtid="{D5CDD505-2E9C-101B-9397-08002B2CF9AE}" pid="7" name="_ReviewingToolsShownOnce">
    <vt:lpwstr/>
  </property>
  <property fmtid="{D5CDD505-2E9C-101B-9397-08002B2CF9AE}" pid="8" name="ContentTypeId">
    <vt:lpwstr>0x0101009E7B8CA44EEEDE4B9B49B089DD1ABBA5</vt:lpwstr>
  </property>
</Properties>
</file>