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6A55" w14:textId="77777777" w:rsidR="00930177" w:rsidRPr="00BA7671" w:rsidRDefault="00930177" w:rsidP="00BA7671">
      <w:pPr>
        <w:pStyle w:val="Rubrik1"/>
      </w:pPr>
    </w:p>
    <w:p w14:paraId="19433472" w14:textId="77777777" w:rsidR="00896503" w:rsidRPr="00BA7671" w:rsidRDefault="00896503" w:rsidP="00BA7671">
      <w:pPr>
        <w:pStyle w:val="Rubrik1"/>
      </w:pPr>
      <w:r w:rsidRPr="00BA7671">
        <w:rPr>
          <w:szCs w:val="56"/>
        </w:rPr>
        <w:t>Avvikelserapport</w:t>
      </w:r>
      <w:r w:rsidRPr="00BA7671">
        <w:t xml:space="preserve"> </w:t>
      </w:r>
    </w:p>
    <w:p w14:paraId="423FACAA" w14:textId="42A8C859" w:rsidR="00896503" w:rsidRDefault="00896503" w:rsidP="00930177">
      <w:r>
        <w:t>för insatser</w:t>
      </w:r>
      <w:r w:rsidRPr="00DA4C32">
        <w:t xml:space="preserve"> finansierad</w:t>
      </w:r>
      <w:r>
        <w:t>e</w:t>
      </w:r>
      <w:r w:rsidRPr="00DA4C32">
        <w:t xml:space="preserve"> av Samordning</w:t>
      </w:r>
      <w:r>
        <w:t>s</w:t>
      </w:r>
      <w:r w:rsidRPr="00DA4C32">
        <w:t>förbundet</w:t>
      </w:r>
    </w:p>
    <w:p w14:paraId="1FCFD8E4" w14:textId="77777777" w:rsidR="0056718E" w:rsidRDefault="0056718E" w:rsidP="0056718E"/>
    <w:p w14:paraId="03C06239" w14:textId="77777777" w:rsidR="0056718E" w:rsidRDefault="0056718E" w:rsidP="0056718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56CC3" wp14:editId="38AA39A0">
                <wp:simplePos x="0" y="0"/>
                <wp:positionH relativeFrom="column">
                  <wp:posOffset>-19897</wp:posOffset>
                </wp:positionH>
                <wp:positionV relativeFrom="paragraph">
                  <wp:posOffset>47837</wp:posOffset>
                </wp:positionV>
                <wp:extent cx="5734756" cy="0"/>
                <wp:effectExtent l="0" t="12700" r="31115" b="254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75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94B24" id="Rak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" strokecolor="#93c8b1" strokeweight="3pt">
                <v:stroke opacity="39321f" joinstyle="miter"/>
              </v:line>
            </w:pict>
          </mc:Fallback>
        </mc:AlternateContent>
      </w:r>
    </w:p>
    <w:p w14:paraId="0684CB73" w14:textId="77777777" w:rsidR="00896503" w:rsidRDefault="00896503" w:rsidP="0089650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3"/>
        <w:gridCol w:w="2547"/>
      </w:tblGrid>
      <w:tr w:rsidR="00896503" w:rsidRPr="00E61D56" w14:paraId="71B9EA0C" w14:textId="77777777" w:rsidTr="00896503">
        <w:trPr>
          <w:trHeight w:val="1113"/>
        </w:trPr>
        <w:tc>
          <w:tcPr>
            <w:tcW w:w="9212" w:type="dxa"/>
            <w:gridSpan w:val="2"/>
          </w:tcPr>
          <w:p w14:paraId="2F7DAABC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</w:rPr>
              <w:t>Insatsens namn:</w:t>
            </w:r>
          </w:p>
          <w:p w14:paraId="030BAB5E" w14:textId="0E72C1C4" w:rsidR="00896503" w:rsidRPr="00E61D56" w:rsidRDefault="00896503" w:rsidP="00896503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</w:rPr>
              <w:br/>
            </w:r>
          </w:p>
        </w:tc>
      </w:tr>
      <w:tr w:rsidR="00896503" w:rsidRPr="00E61D56" w14:paraId="44894916" w14:textId="77777777" w:rsidTr="00AF2478">
        <w:tc>
          <w:tcPr>
            <w:tcW w:w="9212" w:type="dxa"/>
            <w:gridSpan w:val="2"/>
          </w:tcPr>
          <w:p w14:paraId="0454B159" w14:textId="189CDD50" w:rsidR="00896503" w:rsidRPr="00E61D56" w:rsidRDefault="00896503" w:rsidP="00896503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</w:rPr>
              <w:t xml:space="preserve">Avvikelse (t ex vakanser eller ändrad tidsperiod, målgrupp, mål </w:t>
            </w:r>
            <w:r w:rsidR="00DB0274" w:rsidRPr="00E61D56">
              <w:rPr>
                <w:b/>
                <w:bCs/>
              </w:rPr>
              <w:t>eller annat</w:t>
            </w:r>
            <w:r w:rsidRPr="00E61D56">
              <w:rPr>
                <w:b/>
                <w:bCs/>
              </w:rPr>
              <w:t>):</w:t>
            </w:r>
          </w:p>
          <w:p w14:paraId="4024456D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  <w:p w14:paraId="4A8832E0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  <w:p w14:paraId="661491C4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  <w:p w14:paraId="3E28F69A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</w:tc>
      </w:tr>
      <w:tr w:rsidR="00896503" w:rsidRPr="00E61D56" w14:paraId="163C9536" w14:textId="77777777" w:rsidTr="00AF2478">
        <w:tc>
          <w:tcPr>
            <w:tcW w:w="9212" w:type="dxa"/>
            <w:gridSpan w:val="2"/>
          </w:tcPr>
          <w:p w14:paraId="78A48EA0" w14:textId="62A6D6DC" w:rsidR="00896503" w:rsidRPr="00E61D56" w:rsidRDefault="00896503" w:rsidP="00896503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</w:rPr>
              <w:t>Bedömning och beslut/förslag om åtgärd</w:t>
            </w:r>
            <w:r w:rsidR="00DB0274" w:rsidRPr="00E61D56">
              <w:rPr>
                <w:b/>
                <w:bCs/>
              </w:rPr>
              <w:t>:</w:t>
            </w:r>
          </w:p>
          <w:p w14:paraId="5C00773A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  <w:p w14:paraId="18EAC384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  <w:p w14:paraId="015B5175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  <w:p w14:paraId="2750B951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  <w:p w14:paraId="5EE21AA9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  <w:p w14:paraId="2325C09E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  <w:p w14:paraId="7A5B28E3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</w:tc>
      </w:tr>
      <w:tr w:rsidR="00896503" w:rsidRPr="00E61D56" w14:paraId="361C662B" w14:textId="77777777" w:rsidTr="00930177">
        <w:trPr>
          <w:trHeight w:val="1185"/>
        </w:trPr>
        <w:tc>
          <w:tcPr>
            <w:tcW w:w="9212" w:type="dxa"/>
            <w:gridSpan w:val="2"/>
          </w:tcPr>
          <w:p w14:paraId="2D34FF20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</w:rPr>
              <w:t>Förankrat i styrgrupp:</w:t>
            </w:r>
          </w:p>
          <w:p w14:paraId="652C458A" w14:textId="77777777" w:rsidR="00896503" w:rsidRPr="00E61D56" w:rsidRDefault="00C571B8" w:rsidP="00896503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717F38" wp14:editId="1E2A8E3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80645</wp:posOffset>
                      </wp:positionV>
                      <wp:extent cx="311150" cy="307340"/>
                      <wp:effectExtent l="0" t="0" r="19050" b="1016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1AB1F" w14:textId="77777777" w:rsidR="00896503" w:rsidRDefault="00896503" w:rsidP="008965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17F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6" o:spid="_x0000_s1026" type="#_x0000_t202" style="position:absolute;margin-left:8.95pt;margin-top:6.35pt;width:24.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" fillcolor="white [3201]" strokeweight=".5pt">
                      <v:textbox>
                        <w:txbxContent>
                          <w:p w14:paraId="0221AB1F" w14:textId="77777777" w:rsidR="00896503" w:rsidRDefault="00896503" w:rsidP="00896503"/>
                        </w:txbxContent>
                      </v:textbox>
                    </v:shape>
                  </w:pict>
                </mc:Fallback>
              </mc:AlternateContent>
            </w:r>
            <w:r w:rsidRPr="00E61D5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9EAC05" wp14:editId="1F3A261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81117</wp:posOffset>
                      </wp:positionV>
                      <wp:extent cx="311150" cy="307340"/>
                      <wp:effectExtent l="0" t="0" r="19050" b="10160"/>
                      <wp:wrapNone/>
                      <wp:docPr id="12" name="Textru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D9A5" w14:textId="77777777" w:rsidR="00896503" w:rsidRDefault="00896503" w:rsidP="008965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EAC05" id="Textruta 12" o:spid="_x0000_s1027" type="#_x0000_t202" style="position:absolute;margin-left:124.45pt;margin-top:6.4pt;width:24.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" fillcolor="white [3201]" strokeweight=".5pt">
                      <v:textbox>
                        <w:txbxContent>
                          <w:p w14:paraId="20B2D9A5" w14:textId="77777777" w:rsidR="00896503" w:rsidRDefault="00896503" w:rsidP="00896503"/>
                        </w:txbxContent>
                      </v:textbox>
                    </v:shape>
                  </w:pict>
                </mc:Fallback>
              </mc:AlternateContent>
            </w:r>
          </w:p>
          <w:p w14:paraId="6E74B3F2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</w:rPr>
              <w:t xml:space="preserve">               Ja                                  Nej</w:t>
            </w:r>
          </w:p>
          <w:p w14:paraId="0E282B93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</w:tc>
      </w:tr>
      <w:tr w:rsidR="00896503" w:rsidRPr="00E61D56" w14:paraId="4F53ACDA" w14:textId="77777777" w:rsidTr="00AF2478">
        <w:tc>
          <w:tcPr>
            <w:tcW w:w="6629" w:type="dxa"/>
          </w:tcPr>
          <w:p w14:paraId="7A884933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</w:rPr>
              <w:t>Underskrift ordförande i styrgrupp:</w:t>
            </w:r>
          </w:p>
          <w:p w14:paraId="596D119A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  <w:p w14:paraId="48492653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</w:p>
        </w:tc>
        <w:tc>
          <w:tcPr>
            <w:tcW w:w="2583" w:type="dxa"/>
          </w:tcPr>
          <w:p w14:paraId="39500EC7" w14:textId="77777777" w:rsidR="00896503" w:rsidRPr="00E61D56" w:rsidRDefault="00896503" w:rsidP="00896503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</w:rPr>
              <w:t>Datum:</w:t>
            </w:r>
          </w:p>
        </w:tc>
      </w:tr>
    </w:tbl>
    <w:p w14:paraId="581B08C0" w14:textId="77777777" w:rsidR="00896503" w:rsidRPr="00E61D56" w:rsidRDefault="00896503" w:rsidP="00896503">
      <w:pPr>
        <w:pStyle w:val="Ingetavstnd"/>
        <w:rPr>
          <w:b/>
          <w:bCs/>
        </w:rPr>
      </w:pPr>
    </w:p>
    <w:p w14:paraId="202B9AA0" w14:textId="77777777" w:rsidR="00930177" w:rsidRPr="00E61D56" w:rsidRDefault="00930177" w:rsidP="00896503">
      <w:pPr>
        <w:pStyle w:val="Ingetavstnd"/>
        <w:rPr>
          <w:b/>
          <w:bCs/>
        </w:rPr>
      </w:pPr>
    </w:p>
    <w:p w14:paraId="43D79CAE" w14:textId="77777777" w:rsidR="00896503" w:rsidRPr="00E61D56" w:rsidRDefault="00896503" w:rsidP="00896503">
      <w:pPr>
        <w:pStyle w:val="Ingetavstnd"/>
        <w:rPr>
          <w:b/>
          <w:bCs/>
        </w:rPr>
      </w:pPr>
      <w:r w:rsidRPr="00E61D56">
        <w:rPr>
          <w:b/>
          <w:bCs/>
        </w:rPr>
        <w:t>Ifylles av kansliet på Samordningsförbundet:</w:t>
      </w:r>
    </w:p>
    <w:p w14:paraId="41A28DA9" w14:textId="77777777" w:rsidR="00930177" w:rsidRPr="00E61D56" w:rsidRDefault="00930177" w:rsidP="00896503">
      <w:pPr>
        <w:pStyle w:val="Ingetavstnd"/>
        <w:rPr>
          <w:b/>
          <w:bCs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930177" w:rsidRPr="00E61D56" w14:paraId="7C8052E8" w14:textId="77777777" w:rsidTr="00930177">
        <w:trPr>
          <w:trHeight w:val="825"/>
        </w:trPr>
        <w:tc>
          <w:tcPr>
            <w:tcW w:w="4673" w:type="dxa"/>
          </w:tcPr>
          <w:p w14:paraId="14216D0E" w14:textId="77777777" w:rsidR="00930177" w:rsidRPr="00E61D56" w:rsidRDefault="00930177" w:rsidP="00930177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D32362" wp14:editId="03012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168275</wp:posOffset>
                      </wp:positionV>
                      <wp:extent cx="130810" cy="140970"/>
                      <wp:effectExtent l="0" t="0" r="8890" b="11430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810" cy="140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87B83" w14:textId="77777777" w:rsidR="00930177" w:rsidRDefault="00930177" w:rsidP="008965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32362" id="Textruta 3" o:spid="_x0000_s1028" type="#_x0000_t202" style="position:absolute;margin-left:0;margin-top:13.25pt;width:10.3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" fillcolor="white [3201]" strokeweight=".5pt">
                      <v:textbox>
                        <w:txbxContent>
                          <w:p w14:paraId="28787B83" w14:textId="77777777" w:rsidR="00930177" w:rsidRDefault="00930177" w:rsidP="00896503"/>
                        </w:txbxContent>
                      </v:textbox>
                    </v:shape>
                  </w:pict>
                </mc:Fallback>
              </mc:AlternateContent>
            </w:r>
            <w:r w:rsidRPr="00E61D56">
              <w:rPr>
                <w:b/>
                <w:bCs/>
              </w:rPr>
              <w:t xml:space="preserve">     </w:t>
            </w:r>
          </w:p>
          <w:p w14:paraId="616171B3" w14:textId="77777777" w:rsidR="00930177" w:rsidRPr="00E61D56" w:rsidRDefault="00930177" w:rsidP="00930177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</w:rPr>
              <w:t xml:space="preserve">     Informationen läggs till handlingarna</w:t>
            </w:r>
          </w:p>
          <w:p w14:paraId="7253C208" w14:textId="77777777" w:rsidR="00930177" w:rsidRPr="00E61D56" w:rsidRDefault="00930177" w:rsidP="00930177">
            <w:pPr>
              <w:pStyle w:val="Ingetavstnd"/>
              <w:rPr>
                <w:b/>
                <w:bCs/>
              </w:rPr>
            </w:pPr>
          </w:p>
        </w:tc>
        <w:tc>
          <w:tcPr>
            <w:tcW w:w="4394" w:type="dxa"/>
          </w:tcPr>
          <w:p w14:paraId="12479D3A" w14:textId="77777777" w:rsidR="00930177" w:rsidRPr="00E61D56" w:rsidRDefault="00930177" w:rsidP="00930177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</w:rPr>
              <w:t xml:space="preserve">     </w:t>
            </w:r>
          </w:p>
          <w:p w14:paraId="60677856" w14:textId="77777777" w:rsidR="00930177" w:rsidRPr="00E61D56" w:rsidRDefault="00930177" w:rsidP="00930177">
            <w:pPr>
              <w:pStyle w:val="Ingetavstnd"/>
              <w:rPr>
                <w:b/>
                <w:bCs/>
              </w:rPr>
            </w:pPr>
            <w:r w:rsidRPr="00E61D5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FB8449" wp14:editId="720ED2A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16347</wp:posOffset>
                      </wp:positionV>
                      <wp:extent cx="130810" cy="140970"/>
                      <wp:effectExtent l="0" t="0" r="8890" b="1143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810" cy="140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D491C" w14:textId="77777777" w:rsidR="00930177" w:rsidRDefault="00930177" w:rsidP="008965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B8449" id="Textruta 4" o:spid="_x0000_s1029" type="#_x0000_t202" style="position:absolute;margin-left:4.2pt;margin-top:1.3pt;width:10.3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" fillcolor="white [3201]" strokeweight=".5pt">
                      <v:textbox>
                        <w:txbxContent>
                          <w:p w14:paraId="445D491C" w14:textId="77777777" w:rsidR="00930177" w:rsidRDefault="00930177" w:rsidP="00896503"/>
                        </w:txbxContent>
                      </v:textbox>
                    </v:shape>
                  </w:pict>
                </mc:Fallback>
              </mc:AlternateContent>
            </w:r>
            <w:r w:rsidRPr="00E61D56">
              <w:rPr>
                <w:b/>
                <w:bCs/>
              </w:rPr>
              <w:t xml:space="preserve">       Se beslut, datum:</w:t>
            </w:r>
          </w:p>
        </w:tc>
      </w:tr>
      <w:tr w:rsidR="00930177" w:rsidRPr="00E61D56" w14:paraId="2462B4AA" w14:textId="77777777" w:rsidTr="00930177">
        <w:trPr>
          <w:trHeight w:val="1299"/>
        </w:trPr>
        <w:tc>
          <w:tcPr>
            <w:tcW w:w="4673" w:type="dxa"/>
          </w:tcPr>
          <w:p w14:paraId="61F97C0D" w14:textId="77777777" w:rsidR="00930177" w:rsidRPr="00E61D56" w:rsidRDefault="00930177" w:rsidP="00930177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  <w:p w14:paraId="3B18DC9C" w14:textId="77777777" w:rsidR="00930177" w:rsidRPr="00E61D56" w:rsidRDefault="00930177" w:rsidP="00930177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  <w:p w14:paraId="43D41700" w14:textId="77777777" w:rsidR="00930177" w:rsidRPr="00E61D56" w:rsidRDefault="00930177" w:rsidP="00930177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  <w:p w14:paraId="3A833C08" w14:textId="77777777" w:rsidR="00930177" w:rsidRPr="00E61D56" w:rsidRDefault="00930177" w:rsidP="00930177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  <w:p w14:paraId="57A2E15C" w14:textId="77777777" w:rsidR="00930177" w:rsidRPr="00E61D56" w:rsidRDefault="00930177" w:rsidP="00930177">
            <w:pPr>
              <w:pStyle w:val="Ingetavstnd"/>
              <w:rPr>
                <w:b/>
                <w:bCs/>
                <w:noProof/>
                <w:lang w:eastAsia="sv-SE"/>
              </w:rPr>
            </w:pPr>
            <w:r w:rsidRPr="00E61D56">
              <w:rPr>
                <w:b/>
                <w:bCs/>
                <w:noProof/>
                <w:lang w:eastAsia="sv-SE"/>
              </w:rPr>
              <w:t xml:space="preserve">Datum                                 </w:t>
            </w:r>
          </w:p>
        </w:tc>
        <w:tc>
          <w:tcPr>
            <w:tcW w:w="4394" w:type="dxa"/>
          </w:tcPr>
          <w:p w14:paraId="1EAC7A30" w14:textId="77777777" w:rsidR="00930177" w:rsidRPr="00E61D56" w:rsidRDefault="00930177" w:rsidP="00930177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  <w:p w14:paraId="59D84F44" w14:textId="77777777" w:rsidR="00930177" w:rsidRPr="00E61D56" w:rsidRDefault="00930177" w:rsidP="00930177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  <w:p w14:paraId="5A65B6A6" w14:textId="77777777" w:rsidR="00930177" w:rsidRPr="00E61D56" w:rsidRDefault="00930177" w:rsidP="00930177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  <w:p w14:paraId="0B1CDB12" w14:textId="77777777" w:rsidR="00930177" w:rsidRPr="00E61D56" w:rsidRDefault="00930177" w:rsidP="00930177">
            <w:pPr>
              <w:pStyle w:val="Ingetavstnd"/>
              <w:rPr>
                <w:b/>
                <w:bCs/>
                <w:noProof/>
                <w:lang w:eastAsia="sv-SE"/>
              </w:rPr>
            </w:pPr>
          </w:p>
          <w:p w14:paraId="6D0CF011" w14:textId="77777777" w:rsidR="00930177" w:rsidRPr="00E61D56" w:rsidRDefault="00930177" w:rsidP="00930177">
            <w:pPr>
              <w:pStyle w:val="Ingetavstnd"/>
              <w:rPr>
                <w:b/>
                <w:bCs/>
                <w:noProof/>
              </w:rPr>
            </w:pPr>
            <w:r w:rsidRPr="00E61D56">
              <w:rPr>
                <w:b/>
                <w:bCs/>
                <w:noProof/>
                <w:lang w:eastAsia="sv-SE"/>
              </w:rPr>
              <w:t>Underskrift</w:t>
            </w:r>
          </w:p>
        </w:tc>
      </w:tr>
    </w:tbl>
    <w:p w14:paraId="79B9943A" w14:textId="77777777" w:rsidR="00896503" w:rsidRDefault="00896503" w:rsidP="00896503"/>
    <w:p w14:paraId="5F78774B" w14:textId="77777777" w:rsidR="00112586" w:rsidRPr="008B2BF2" w:rsidRDefault="00112586" w:rsidP="008B2BF2">
      <w:pPr>
        <w:pStyle w:val="Ingetavstnd"/>
        <w:rPr>
          <w:szCs w:val="20"/>
        </w:rPr>
      </w:pPr>
    </w:p>
    <w:sectPr w:rsidR="00112586" w:rsidRPr="008B2BF2" w:rsidSect="003B2B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0BF6" w14:textId="77777777" w:rsidR="008669AB" w:rsidRDefault="008669AB">
      <w:r>
        <w:separator/>
      </w:r>
    </w:p>
  </w:endnote>
  <w:endnote w:type="continuationSeparator" w:id="0">
    <w:p w14:paraId="1DBA5719" w14:textId="77777777" w:rsidR="008669AB" w:rsidRDefault="008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469B" w14:textId="77777777" w:rsidR="00EE3B22" w:rsidRDefault="00BA7671" w:rsidP="00BA767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1874B" wp14:editId="387029E1">
              <wp:simplePos x="0" y="0"/>
              <wp:positionH relativeFrom="column">
                <wp:posOffset>-19898</wp:posOffset>
              </wp:positionH>
              <wp:positionV relativeFrom="paragraph">
                <wp:posOffset>49459</wp:posOffset>
              </wp:positionV>
              <wp:extent cx="5734685" cy="0"/>
              <wp:effectExtent l="0" t="12700" r="31115" b="254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68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8DBF73" id="Rak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" strokecolor="#d8d8d8 [2732]" strokeweight="3pt">
              <v:stroke opacity="39321f" joinstyle="miter"/>
            </v:line>
          </w:pict>
        </mc:Fallback>
      </mc:AlternateContent>
    </w:r>
  </w:p>
  <w:p w14:paraId="4A9C60CE" w14:textId="77777777" w:rsidR="00EE3B22" w:rsidRDefault="00EE3B22" w:rsidP="00AA2534">
    <w:pPr>
      <w:pStyle w:val="Sidfot"/>
    </w:pPr>
  </w:p>
  <w:p w14:paraId="6C3A9706" w14:textId="77777777"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1EC0B95E" w14:textId="77777777" w:rsidR="00AA2534" w:rsidRPr="00D604A9" w:rsidRDefault="00E61D56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AA2534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AA2534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62940C1C" w14:textId="77777777" w:rsidR="00EE3B22" w:rsidRDefault="00EE3B22" w:rsidP="00AA2534">
    <w:pPr>
      <w:pStyle w:val="Sidfo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3A49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89DB7" w14:textId="77777777" w:rsidR="008669AB" w:rsidRDefault="008669AB">
      <w:r>
        <w:separator/>
      </w:r>
    </w:p>
  </w:footnote>
  <w:footnote w:type="continuationSeparator" w:id="0">
    <w:p w14:paraId="0C11FF17" w14:textId="77777777" w:rsidR="008669AB" w:rsidRDefault="0086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F05E" w14:textId="77777777" w:rsidR="00BA7671" w:rsidRDefault="00BA7671" w:rsidP="00BA7671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34E71" wp14:editId="75950EC7">
              <wp:simplePos x="0" y="0"/>
              <wp:positionH relativeFrom="column">
                <wp:posOffset>-902970</wp:posOffset>
              </wp:positionH>
              <wp:positionV relativeFrom="paragraph">
                <wp:posOffset>-444300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5D8C4" id="Rektangel 9" o:spid="_x0000_s1026" style="position:absolute;margin-left:-71.1pt;margin-top:-35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" fillcolor="#f2f2f2 [3052]" stroked="f" strokeweight="1pt"/>
          </w:pict>
        </mc:Fallback>
      </mc:AlternateContent>
    </w:r>
  </w:p>
  <w:p w14:paraId="6DF2212F" w14:textId="77777777" w:rsidR="00EE3B22" w:rsidRDefault="00EE6DC7" w:rsidP="00BA7671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4DE4D" wp14:editId="6478A993">
              <wp:simplePos x="0" y="0"/>
              <wp:positionH relativeFrom="column">
                <wp:posOffset>4938394</wp:posOffset>
              </wp:positionH>
              <wp:positionV relativeFrom="paragraph">
                <wp:posOffset>122554</wp:posOffset>
              </wp:positionV>
              <wp:extent cx="1133475" cy="466725"/>
              <wp:effectExtent l="0" t="0" r="9525" b="9525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466725"/>
                      </a:xfrm>
                      <a:prstGeom prst="rect">
                        <a:avLst/>
                      </a:prstGeom>
                      <a:solidFill>
                        <a:srgbClr val="C3383E">
                          <a:alpha val="2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5A78D0" w14:textId="61CC327E" w:rsidR="00EE6DC7" w:rsidRPr="00EE6DC7" w:rsidRDefault="00DB0274" w:rsidP="00EE6DC7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RAR:s diarienummer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4DE4D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left:0;text-align:left;margin-left:388.85pt;margin-top:9.65pt;width:89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" fillcolor="#c3383e" stroked="f" strokeweight=".5pt">
              <v:fill opacity="13107f"/>
              <v:textbox inset="2mm,2mm,2mm,2mm">
                <w:txbxContent>
                  <w:p w14:paraId="3E5A78D0" w14:textId="61CC327E" w:rsidR="00EE6DC7" w:rsidRPr="00EE6DC7" w:rsidRDefault="00DB0274" w:rsidP="00EE6DC7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RAR:s diarienummer</w:t>
                    </w:r>
                  </w:p>
                </w:txbxContent>
              </v:textbox>
            </v:shape>
          </w:pict>
        </mc:Fallback>
      </mc:AlternateContent>
    </w:r>
    <w:r w:rsidR="00BA7671">
      <w:rPr>
        <w:noProof/>
      </w:rPr>
      <w:drawing>
        <wp:inline distT="0" distB="0" distL="0" distR="0" wp14:anchorId="03107A68" wp14:editId="51773144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7671">
      <w:tab/>
    </w:r>
  </w:p>
  <w:p w14:paraId="7CEFFC82" w14:textId="77777777" w:rsidR="00EE3B22" w:rsidRDefault="00EE3B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0CD2" w14:textId="77777777" w:rsidR="00EE3B22" w:rsidRDefault="00254F44">
    <w:pPr>
      <w:pStyle w:val="Sidhuvud"/>
    </w:pPr>
    <w:r>
      <w:rPr>
        <w:noProof/>
      </w:rPr>
      <w:drawing>
        <wp:inline distT="0" distB="0" distL="0" distR="0" wp14:anchorId="42036A37" wp14:editId="180E92C7">
          <wp:extent cx="3092450" cy="432943"/>
          <wp:effectExtent l="0" t="0" r="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6993A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1"/>
  </w:num>
  <w:num w:numId="12">
    <w:abstractNumId w:val="16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6E"/>
    <w:rsid w:val="00044798"/>
    <w:rsid w:val="00046D52"/>
    <w:rsid w:val="00076085"/>
    <w:rsid w:val="00081B19"/>
    <w:rsid w:val="00095560"/>
    <w:rsid w:val="000C3534"/>
    <w:rsid w:val="000E6C11"/>
    <w:rsid w:val="000E6FE7"/>
    <w:rsid w:val="00112586"/>
    <w:rsid w:val="0012794B"/>
    <w:rsid w:val="001401C3"/>
    <w:rsid w:val="00142FE0"/>
    <w:rsid w:val="00185D15"/>
    <w:rsid w:val="001F7132"/>
    <w:rsid w:val="002440D6"/>
    <w:rsid w:val="00254F44"/>
    <w:rsid w:val="00260AEE"/>
    <w:rsid w:val="00266310"/>
    <w:rsid w:val="0030342E"/>
    <w:rsid w:val="00336463"/>
    <w:rsid w:val="00363570"/>
    <w:rsid w:val="0038114B"/>
    <w:rsid w:val="003B2B7A"/>
    <w:rsid w:val="003E080F"/>
    <w:rsid w:val="0040347B"/>
    <w:rsid w:val="00404682"/>
    <w:rsid w:val="00420171"/>
    <w:rsid w:val="004342F1"/>
    <w:rsid w:val="004457A7"/>
    <w:rsid w:val="0044749F"/>
    <w:rsid w:val="004810D8"/>
    <w:rsid w:val="004D45D1"/>
    <w:rsid w:val="0051442E"/>
    <w:rsid w:val="00544D07"/>
    <w:rsid w:val="0056718E"/>
    <w:rsid w:val="005776DC"/>
    <w:rsid w:val="0058091A"/>
    <w:rsid w:val="005E255E"/>
    <w:rsid w:val="0062357E"/>
    <w:rsid w:val="006573CD"/>
    <w:rsid w:val="006649B3"/>
    <w:rsid w:val="00665993"/>
    <w:rsid w:val="00680236"/>
    <w:rsid w:val="006A5639"/>
    <w:rsid w:val="00736BEE"/>
    <w:rsid w:val="0076001B"/>
    <w:rsid w:val="007651A8"/>
    <w:rsid w:val="00766774"/>
    <w:rsid w:val="00781B8B"/>
    <w:rsid w:val="007B07F1"/>
    <w:rsid w:val="007B0BAA"/>
    <w:rsid w:val="007C44C4"/>
    <w:rsid w:val="007D018F"/>
    <w:rsid w:val="008608FC"/>
    <w:rsid w:val="008669AB"/>
    <w:rsid w:val="00886241"/>
    <w:rsid w:val="00895476"/>
    <w:rsid w:val="00896503"/>
    <w:rsid w:val="008B2BF2"/>
    <w:rsid w:val="00905DBE"/>
    <w:rsid w:val="0091700A"/>
    <w:rsid w:val="00924E3C"/>
    <w:rsid w:val="00930177"/>
    <w:rsid w:val="00942CED"/>
    <w:rsid w:val="00970CBC"/>
    <w:rsid w:val="009825EA"/>
    <w:rsid w:val="009E3E5C"/>
    <w:rsid w:val="00A009BB"/>
    <w:rsid w:val="00A57844"/>
    <w:rsid w:val="00A87E07"/>
    <w:rsid w:val="00AA2534"/>
    <w:rsid w:val="00AC3388"/>
    <w:rsid w:val="00AC3C34"/>
    <w:rsid w:val="00AD4809"/>
    <w:rsid w:val="00B47D76"/>
    <w:rsid w:val="00B52DF5"/>
    <w:rsid w:val="00B57B30"/>
    <w:rsid w:val="00B81604"/>
    <w:rsid w:val="00BA7671"/>
    <w:rsid w:val="00C06CFE"/>
    <w:rsid w:val="00C42D87"/>
    <w:rsid w:val="00C571B8"/>
    <w:rsid w:val="00C76BC5"/>
    <w:rsid w:val="00CA4F51"/>
    <w:rsid w:val="00CE572B"/>
    <w:rsid w:val="00D15DBA"/>
    <w:rsid w:val="00D720F5"/>
    <w:rsid w:val="00D922E3"/>
    <w:rsid w:val="00DB0274"/>
    <w:rsid w:val="00DD5FC5"/>
    <w:rsid w:val="00E30A6E"/>
    <w:rsid w:val="00E36FB2"/>
    <w:rsid w:val="00E57282"/>
    <w:rsid w:val="00E61D56"/>
    <w:rsid w:val="00E969F6"/>
    <w:rsid w:val="00EC106B"/>
    <w:rsid w:val="00EC1B0C"/>
    <w:rsid w:val="00EE3B22"/>
    <w:rsid w:val="00EE6DC7"/>
    <w:rsid w:val="00F649FE"/>
    <w:rsid w:val="00F70506"/>
    <w:rsid w:val="00F8194A"/>
    <w:rsid w:val="00F96321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D30DD6"/>
  <w15:chartTrackingRefBased/>
  <w15:docId w15:val="{ECDE2F8A-D2C3-E54B-A4FB-E51C9580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71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BA7671"/>
    <w:pPr>
      <w:keepNext/>
      <w:outlineLvl w:val="0"/>
    </w:pPr>
    <w:rPr>
      <w:rFonts w:ascii="Georgia" w:hAnsi="Georgia"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253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AA2534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table" w:styleId="Tabellrutnt">
    <w:name w:val="Table Grid"/>
    <w:basedOn w:val="Normaltabell"/>
    <w:uiPriority w:val="59"/>
    <w:rsid w:val="008965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semiHidden/>
    <w:rsid w:val="00BA7671"/>
    <w:rPr>
      <w:rFonts w:ascii="Georgia" w:hAnsi="Georgia"/>
      <w:sz w:val="2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A7671"/>
    <w:pPr>
      <w:contextualSpacing/>
    </w:pPr>
    <w:rPr>
      <w:rFonts w:ascii="Georgia" w:eastAsiaTheme="majorEastAsia" w:hAnsi="Georgia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A7671"/>
    <w:rPr>
      <w:rFonts w:ascii="Georgia" w:eastAsiaTheme="majorEastAsia" w:hAnsi="Georgia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elhult%20communication\Samordningsf&#246;rbundet\Brevpapper_kuvert\Word%20mallar\F&#246;rs&#228;ttsblad%20och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B8CA44EEEDE4B9B49B089DD1ABBA5" ma:contentTypeVersion="12" ma:contentTypeDescription="Skapa ett nytt dokument." ma:contentTypeScope="" ma:versionID="a7501576e114fad0200d569c093971bd">
  <xsd:schema xmlns:xsd="http://www.w3.org/2001/XMLSchema" xmlns:xs="http://www.w3.org/2001/XMLSchema" xmlns:p="http://schemas.microsoft.com/office/2006/metadata/properties" xmlns:ns3="b463d484-fc48-46c7-a966-5d19c0782d29" xmlns:ns4="aabbc4af-b67d-476f-ada8-30d548e2d408" targetNamespace="http://schemas.microsoft.com/office/2006/metadata/properties" ma:root="true" ma:fieldsID="82ee2ec6bec2997dbfd8c8480159dd28" ns3:_="" ns4:_="">
    <xsd:import namespace="b463d484-fc48-46c7-a966-5d19c0782d29"/>
    <xsd:import namespace="aabbc4af-b67d-476f-ada8-30d548e2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d484-fc48-46c7-a966-5d19c078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c4af-b67d-476f-ada8-30d548e2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E93D-CDF1-402B-9682-7F120F0EE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B7AE7-A311-4CE7-BD34-7115808B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d484-fc48-46c7-a966-5d19c0782d29"/>
    <ds:schemaRef ds:uri="aabbc4af-b67d-476f-ada8-30d548e2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7448CA-2C16-40F1-861D-AE1473A4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Försättsblad och brev</Template>
  <TotalTime>1</TotalTime>
  <Pages>1</Pages>
  <Words>48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545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Helena Rennemark</cp:lastModifiedBy>
  <cp:revision>4</cp:revision>
  <cp:lastPrinted>2011-08-09T09:10:00Z</cp:lastPrinted>
  <dcterms:created xsi:type="dcterms:W3CDTF">2020-05-18T09:01:00Z</dcterms:created>
  <dcterms:modified xsi:type="dcterms:W3CDTF">2020-05-20T07:54:00Z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0x0101009E7B8CA44EEEDE4B9B49B089DD1ABBA5</vt:lpwstr>
  </property>
</Properties>
</file>