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9454" w14:textId="77777777" w:rsidR="00C8759C" w:rsidRDefault="00C8759C" w:rsidP="00C8759C">
      <w:pPr>
        <w:pStyle w:val="Rubrik1"/>
      </w:pPr>
    </w:p>
    <w:p w14:paraId="1E2C4BF6" w14:textId="77777777" w:rsidR="00C8759C" w:rsidRDefault="00C8759C" w:rsidP="00C8759C">
      <w:pPr>
        <w:pStyle w:val="Rubrik1"/>
      </w:pPr>
      <w:r>
        <w:t>Återrapport om tillfälliga kompetenshöjande insatser</w:t>
      </w:r>
      <w:r w:rsidRPr="00F2559B">
        <w:t xml:space="preserve"> </w:t>
      </w:r>
    </w:p>
    <w:p w14:paraId="246ACFFF" w14:textId="77777777" w:rsidR="00C8759C" w:rsidRDefault="00C8759C" w:rsidP="00C8759C">
      <w:r>
        <w:t>(Återrapport</w:t>
      </w:r>
      <w:r w:rsidRPr="005C287E">
        <w:t xml:space="preserve"> skickas till förbundet senast 1 månad efter insatsdatum</w:t>
      </w:r>
      <w:r>
        <w:t>)</w:t>
      </w:r>
    </w:p>
    <w:p w14:paraId="30BA22E2" w14:textId="77777777" w:rsidR="006B3B2A" w:rsidRDefault="006B3B2A" w:rsidP="006B3B2A"/>
    <w:p w14:paraId="6FD9093F" w14:textId="77777777" w:rsidR="00C8759C" w:rsidRPr="006B3B2A" w:rsidRDefault="006B3B2A" w:rsidP="006B3B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4F30" wp14:editId="48C1E83C">
                <wp:simplePos x="0" y="0"/>
                <wp:positionH relativeFrom="column">
                  <wp:posOffset>-19897</wp:posOffset>
                </wp:positionH>
                <wp:positionV relativeFrom="paragraph">
                  <wp:posOffset>47837</wp:posOffset>
                </wp:positionV>
                <wp:extent cx="5734756" cy="0"/>
                <wp:effectExtent l="0" t="12700" r="31115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7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BF726" id="Rak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" strokecolor="#93c8b1" strokeweight="3pt">
                <v:stroke opacity="39321f" joinstyle="miter"/>
              </v:line>
            </w:pict>
          </mc:Fallback>
        </mc:AlternateContent>
      </w:r>
    </w:p>
    <w:p w14:paraId="7444AB39" w14:textId="77777777" w:rsidR="00C8759C" w:rsidRDefault="00C8759C" w:rsidP="00C8759C">
      <w:pPr>
        <w:pStyle w:val="Ingetavstnd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63"/>
        <w:gridCol w:w="2897"/>
      </w:tblGrid>
      <w:tr w:rsidR="00C8759C" w:rsidRPr="00A757C0" w14:paraId="1FF585E2" w14:textId="77777777" w:rsidTr="00C8759C">
        <w:trPr>
          <w:trHeight w:val="685"/>
        </w:trPr>
        <w:tc>
          <w:tcPr>
            <w:tcW w:w="6487" w:type="dxa"/>
          </w:tcPr>
          <w:p w14:paraId="096994EF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Insatsens namn:</w:t>
            </w:r>
          </w:p>
          <w:p w14:paraId="3283459B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</w:tc>
        <w:tc>
          <w:tcPr>
            <w:tcW w:w="3009" w:type="dxa"/>
          </w:tcPr>
          <w:p w14:paraId="7112084C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Datum för insatsen:</w:t>
            </w:r>
          </w:p>
          <w:p w14:paraId="5BD54644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</w:tc>
      </w:tr>
      <w:tr w:rsidR="00C8759C" w:rsidRPr="00A757C0" w14:paraId="65C5F268" w14:textId="77777777" w:rsidTr="00C8759C">
        <w:trPr>
          <w:trHeight w:val="694"/>
        </w:trPr>
        <w:tc>
          <w:tcPr>
            <w:tcW w:w="9496" w:type="dxa"/>
            <w:gridSpan w:val="2"/>
          </w:tcPr>
          <w:p w14:paraId="291DE726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Antal deltagare vid insatsen:</w:t>
            </w:r>
          </w:p>
          <w:p w14:paraId="7B39718C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</w:tc>
      </w:tr>
      <w:tr w:rsidR="00C8759C" w:rsidRPr="00A757C0" w14:paraId="18578B34" w14:textId="77777777" w:rsidTr="00AF2478">
        <w:tc>
          <w:tcPr>
            <w:tcW w:w="9496" w:type="dxa"/>
            <w:gridSpan w:val="2"/>
          </w:tcPr>
          <w:p w14:paraId="75F16502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Beskriv resultat utifrån syfte och mål angivet i ansökan:</w:t>
            </w:r>
          </w:p>
          <w:p w14:paraId="48BCE6C7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11EE2D3F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794A9244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3CDA2660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17FF0B77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2E679EDC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58463477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</w:tc>
      </w:tr>
    </w:tbl>
    <w:p w14:paraId="718418CA" w14:textId="77777777" w:rsidR="00C8759C" w:rsidRPr="00A757C0" w:rsidRDefault="00C8759C" w:rsidP="00C8759C">
      <w:pPr>
        <w:pStyle w:val="Ingetavstnd"/>
        <w:rPr>
          <w:b/>
          <w:bCs/>
        </w:rPr>
      </w:pPr>
    </w:p>
    <w:p w14:paraId="73B7E17C" w14:textId="77777777" w:rsidR="00C8759C" w:rsidRPr="00A757C0" w:rsidRDefault="00C8759C" w:rsidP="00C8759C">
      <w:pPr>
        <w:pStyle w:val="Ingetavstnd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59C" w:rsidRPr="00A757C0" w14:paraId="1F4748BA" w14:textId="77777777" w:rsidTr="00AF2478">
        <w:tc>
          <w:tcPr>
            <w:tcW w:w="9496" w:type="dxa"/>
          </w:tcPr>
          <w:p w14:paraId="705245A9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Underskrift av representant från insatsägaren:</w:t>
            </w:r>
          </w:p>
        </w:tc>
      </w:tr>
      <w:tr w:rsidR="00C8759C" w:rsidRPr="00A757C0" w14:paraId="72A6990C" w14:textId="77777777" w:rsidTr="00C8759C">
        <w:trPr>
          <w:trHeight w:val="726"/>
        </w:trPr>
        <w:tc>
          <w:tcPr>
            <w:tcW w:w="9496" w:type="dxa"/>
          </w:tcPr>
          <w:p w14:paraId="0CBDC371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66FF7E8B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Ort och datum:</w:t>
            </w:r>
          </w:p>
        </w:tc>
      </w:tr>
      <w:tr w:rsidR="00C8759C" w:rsidRPr="00A757C0" w14:paraId="594434B6" w14:textId="77777777" w:rsidTr="00C8759C">
        <w:trPr>
          <w:trHeight w:val="836"/>
        </w:trPr>
        <w:tc>
          <w:tcPr>
            <w:tcW w:w="9496" w:type="dxa"/>
          </w:tcPr>
          <w:p w14:paraId="7C4A598A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4B5A10D2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Representant från insatsägare (namn):</w:t>
            </w:r>
          </w:p>
        </w:tc>
      </w:tr>
      <w:tr w:rsidR="00C8759C" w:rsidRPr="00A757C0" w14:paraId="2E4C6088" w14:textId="77777777" w:rsidTr="00C8759C">
        <w:trPr>
          <w:trHeight w:val="848"/>
        </w:trPr>
        <w:tc>
          <w:tcPr>
            <w:tcW w:w="9496" w:type="dxa"/>
          </w:tcPr>
          <w:p w14:paraId="28A6FD97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295B4AAC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Representant från insatsägare (namnförtydligande):</w:t>
            </w:r>
          </w:p>
        </w:tc>
      </w:tr>
      <w:tr w:rsidR="00C8759C" w:rsidRPr="00A757C0" w14:paraId="027453C7" w14:textId="77777777" w:rsidTr="00C8759C">
        <w:trPr>
          <w:trHeight w:val="818"/>
        </w:trPr>
        <w:tc>
          <w:tcPr>
            <w:tcW w:w="9496" w:type="dxa"/>
          </w:tcPr>
          <w:p w14:paraId="43201626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</w:p>
          <w:p w14:paraId="40FE9A5A" w14:textId="77777777" w:rsidR="00C8759C" w:rsidRPr="00A757C0" w:rsidRDefault="00C8759C" w:rsidP="00C8759C">
            <w:pPr>
              <w:pStyle w:val="Ingetavstnd"/>
              <w:rPr>
                <w:b/>
                <w:bCs/>
              </w:rPr>
            </w:pPr>
            <w:r w:rsidRPr="00A757C0">
              <w:rPr>
                <w:b/>
                <w:bCs/>
              </w:rPr>
              <w:t>E-post:</w:t>
            </w:r>
          </w:p>
        </w:tc>
      </w:tr>
    </w:tbl>
    <w:p w14:paraId="43BEAE0B" w14:textId="77777777" w:rsidR="00C8759C" w:rsidRPr="00C8759C" w:rsidRDefault="00C8759C" w:rsidP="00C8759C">
      <w:pPr>
        <w:pStyle w:val="Ingetavstnd"/>
      </w:pPr>
    </w:p>
    <w:p w14:paraId="0527B10C" w14:textId="77777777" w:rsidR="00C8759C" w:rsidRPr="00C8759C" w:rsidRDefault="00C8759C" w:rsidP="00C8759C">
      <w:pPr>
        <w:pStyle w:val="Ingetavstnd"/>
      </w:pPr>
    </w:p>
    <w:p w14:paraId="5EBFC3B1" w14:textId="77777777" w:rsidR="00112586" w:rsidRPr="00C8759C" w:rsidRDefault="00112586" w:rsidP="00C8759C"/>
    <w:sectPr w:rsidR="00112586" w:rsidRPr="00C8759C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DF6EE" w14:textId="77777777" w:rsidR="00FF1016" w:rsidRDefault="00FF1016">
      <w:r>
        <w:separator/>
      </w:r>
    </w:p>
  </w:endnote>
  <w:endnote w:type="continuationSeparator" w:id="0">
    <w:p w14:paraId="6CD6E389" w14:textId="77777777" w:rsidR="00FF1016" w:rsidRDefault="00F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13FA" w14:textId="77777777" w:rsidR="006B3B2A" w:rsidRDefault="006B3B2A" w:rsidP="006B3B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63D28" wp14:editId="29D4FC47">
              <wp:simplePos x="0" y="0"/>
              <wp:positionH relativeFrom="column">
                <wp:posOffset>-19898</wp:posOffset>
              </wp:positionH>
              <wp:positionV relativeFrom="paragraph">
                <wp:posOffset>49459</wp:posOffset>
              </wp:positionV>
              <wp:extent cx="5734685" cy="0"/>
              <wp:effectExtent l="0" t="12700" r="31115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68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A474C" id="Ra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" strokecolor="#d8d8d8 [2732]" strokeweight="3pt">
              <v:stroke opacity="39321f" joinstyle="miter"/>
            </v:line>
          </w:pict>
        </mc:Fallback>
      </mc:AlternateContent>
    </w:r>
  </w:p>
  <w:p w14:paraId="58E9672A" w14:textId="77777777" w:rsidR="00EE3B22" w:rsidRDefault="00EE3B22" w:rsidP="00AA2534">
    <w:pPr>
      <w:pStyle w:val="Sidfot"/>
    </w:pPr>
  </w:p>
  <w:p w14:paraId="0D278E2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4185241E" w14:textId="77777777" w:rsidR="00AA2534" w:rsidRPr="00D604A9" w:rsidRDefault="00A757C0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2BC76459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2676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F7AC" w14:textId="77777777" w:rsidR="00FF1016" w:rsidRDefault="00FF1016">
      <w:r>
        <w:separator/>
      </w:r>
    </w:p>
  </w:footnote>
  <w:footnote w:type="continuationSeparator" w:id="0">
    <w:p w14:paraId="57087E67" w14:textId="77777777" w:rsidR="00FF1016" w:rsidRDefault="00FF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955E" w14:textId="77777777" w:rsidR="006B3B2A" w:rsidRDefault="006B3B2A" w:rsidP="006B3B2A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615EE" wp14:editId="15C42FB8">
              <wp:simplePos x="0" y="0"/>
              <wp:positionH relativeFrom="column">
                <wp:posOffset>-902970</wp:posOffset>
              </wp:positionH>
              <wp:positionV relativeFrom="paragraph">
                <wp:posOffset>-450798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4C1CF" id="Rektangel 9" o:spid="_x0000_s1026" style="position:absolute;margin-left:-71.1pt;margin-top:-35.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" fillcolor="#f2f2f2 [3052]" stroked="f" strokeweight="1pt"/>
          </w:pict>
        </mc:Fallback>
      </mc:AlternateContent>
    </w:r>
  </w:p>
  <w:p w14:paraId="3B0E3AF3" w14:textId="77777777" w:rsidR="00EE3B22" w:rsidRDefault="00207D26" w:rsidP="006B3B2A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75AAC" wp14:editId="1186B32F">
              <wp:simplePos x="0" y="0"/>
              <wp:positionH relativeFrom="column">
                <wp:posOffset>4770120</wp:posOffset>
              </wp:positionH>
              <wp:positionV relativeFrom="paragraph">
                <wp:posOffset>93979</wp:posOffset>
              </wp:positionV>
              <wp:extent cx="1104900" cy="337185"/>
              <wp:effectExtent l="0" t="0" r="0" b="5715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37185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02CBE" w14:textId="5911D285" w:rsidR="00207D26" w:rsidRPr="00EE6DC7" w:rsidRDefault="000740E6" w:rsidP="00207D26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diarienummer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75AAC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75.6pt;margin-top:7.4pt;width:87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" fillcolor="#c3383e" stroked="f" strokeweight=".5pt">
              <v:fill opacity="13107f"/>
              <v:textbox inset="2mm,2mm,2mm,2mm">
                <w:txbxContent>
                  <w:p w14:paraId="45702CBE" w14:textId="5911D285" w:rsidR="00207D26" w:rsidRPr="00EE6DC7" w:rsidRDefault="000740E6" w:rsidP="00207D26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diarienummer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B3B2A">
      <w:rPr>
        <w:noProof/>
      </w:rPr>
      <w:drawing>
        <wp:inline distT="0" distB="0" distL="0" distR="0" wp14:anchorId="250CAA4A" wp14:editId="71EDADEC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9C">
      <w:rPr>
        <w:rFonts w:cs="Arial"/>
        <w:sz w:val="16"/>
      </w:rPr>
      <w:tab/>
    </w:r>
    <w:r w:rsidR="00C8759C" w:rsidRPr="00C8759C">
      <w:rPr>
        <w:rFonts w:cs="Arial"/>
        <w:sz w:val="16"/>
      </w:rPr>
      <w:t xml:space="preserve"> </w:t>
    </w:r>
  </w:p>
  <w:p w14:paraId="2BF8433C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2285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6ADEF3FA" wp14:editId="0642A2E7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9EC96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740E6"/>
    <w:rsid w:val="00076085"/>
    <w:rsid w:val="00081B19"/>
    <w:rsid w:val="00095560"/>
    <w:rsid w:val="000A6F3A"/>
    <w:rsid w:val="000E6C11"/>
    <w:rsid w:val="000E6FE7"/>
    <w:rsid w:val="00112586"/>
    <w:rsid w:val="0012794B"/>
    <w:rsid w:val="00142FE0"/>
    <w:rsid w:val="00185D15"/>
    <w:rsid w:val="001C62FD"/>
    <w:rsid w:val="001F7132"/>
    <w:rsid w:val="00207D26"/>
    <w:rsid w:val="002440D6"/>
    <w:rsid w:val="00254F44"/>
    <w:rsid w:val="0030342E"/>
    <w:rsid w:val="00336463"/>
    <w:rsid w:val="00363570"/>
    <w:rsid w:val="0038114B"/>
    <w:rsid w:val="003B2B7A"/>
    <w:rsid w:val="003E080F"/>
    <w:rsid w:val="0040330C"/>
    <w:rsid w:val="0040347B"/>
    <w:rsid w:val="00404682"/>
    <w:rsid w:val="00420171"/>
    <w:rsid w:val="004342F1"/>
    <w:rsid w:val="0044749F"/>
    <w:rsid w:val="004810D8"/>
    <w:rsid w:val="004D45D1"/>
    <w:rsid w:val="0051442E"/>
    <w:rsid w:val="00544D07"/>
    <w:rsid w:val="005776DC"/>
    <w:rsid w:val="0058091A"/>
    <w:rsid w:val="005E255E"/>
    <w:rsid w:val="0062357E"/>
    <w:rsid w:val="0065264B"/>
    <w:rsid w:val="006573CD"/>
    <w:rsid w:val="006649B3"/>
    <w:rsid w:val="00665993"/>
    <w:rsid w:val="00680236"/>
    <w:rsid w:val="00697889"/>
    <w:rsid w:val="006A5639"/>
    <w:rsid w:val="006B3B2A"/>
    <w:rsid w:val="00736BEE"/>
    <w:rsid w:val="007424C8"/>
    <w:rsid w:val="0076001B"/>
    <w:rsid w:val="007651A8"/>
    <w:rsid w:val="00781B8B"/>
    <w:rsid w:val="007B07F1"/>
    <w:rsid w:val="007B0BAA"/>
    <w:rsid w:val="007C44C4"/>
    <w:rsid w:val="007D018F"/>
    <w:rsid w:val="008002B5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E3E5C"/>
    <w:rsid w:val="00A009BB"/>
    <w:rsid w:val="00A4072D"/>
    <w:rsid w:val="00A57844"/>
    <w:rsid w:val="00A757C0"/>
    <w:rsid w:val="00A87E07"/>
    <w:rsid w:val="00AA2534"/>
    <w:rsid w:val="00AC3388"/>
    <w:rsid w:val="00AC3C34"/>
    <w:rsid w:val="00AD4809"/>
    <w:rsid w:val="00B33856"/>
    <w:rsid w:val="00B47D76"/>
    <w:rsid w:val="00B52DF5"/>
    <w:rsid w:val="00B57B30"/>
    <w:rsid w:val="00B81604"/>
    <w:rsid w:val="00C06CFE"/>
    <w:rsid w:val="00C42D87"/>
    <w:rsid w:val="00C76BC5"/>
    <w:rsid w:val="00C8759C"/>
    <w:rsid w:val="00CA4F51"/>
    <w:rsid w:val="00CE572B"/>
    <w:rsid w:val="00D15DBA"/>
    <w:rsid w:val="00D720F5"/>
    <w:rsid w:val="00D922E3"/>
    <w:rsid w:val="00DD5FC5"/>
    <w:rsid w:val="00E15EA7"/>
    <w:rsid w:val="00E30A6E"/>
    <w:rsid w:val="00E36FB2"/>
    <w:rsid w:val="00E57282"/>
    <w:rsid w:val="00E969F6"/>
    <w:rsid w:val="00EC106B"/>
    <w:rsid w:val="00EC1B0C"/>
    <w:rsid w:val="00EE3B22"/>
    <w:rsid w:val="00F649FE"/>
    <w:rsid w:val="00F70506"/>
    <w:rsid w:val="00F8194A"/>
    <w:rsid w:val="00F96321"/>
    <w:rsid w:val="00FE0609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CF63AC"/>
  <w15:chartTrackingRefBased/>
  <w15:docId w15:val="{ECDE2F8A-D2C3-E54B-A4FB-E51C95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2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6B3B2A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Brdtext">
    <w:name w:val="Body Text"/>
    <w:basedOn w:val="Normal"/>
    <w:link w:val="BrdtextChar"/>
    <w:unhideWhenUsed/>
    <w:rsid w:val="001C62FD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1C62FD"/>
    <w:rPr>
      <w:rFonts w:cs="Arial"/>
      <w:sz w:val="24"/>
      <w:szCs w:val="24"/>
      <w:lang w:val="en-GB" w:eastAsia="en-US"/>
    </w:rPr>
  </w:style>
  <w:style w:type="table" w:styleId="Tabellrutnt">
    <w:name w:val="Table Grid"/>
    <w:basedOn w:val="Normaltabell"/>
    <w:uiPriority w:val="59"/>
    <w:rsid w:val="001C6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6B3B2A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C304-EB18-4D19-91B1-575F720A2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2B09F-BCB4-4B35-90F7-5B726BBC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62294-3CD1-403C-9C87-D14E271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</Template>
  <TotalTime>2</TotalTime>
  <Pages>1</Pages>
  <Words>49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438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Helena Rennemark</cp:lastModifiedBy>
  <cp:revision>3</cp:revision>
  <cp:lastPrinted>2011-08-09T09:10:00Z</cp:lastPrinted>
  <dcterms:created xsi:type="dcterms:W3CDTF">2020-05-18T09:10:00Z</dcterms:created>
  <dcterms:modified xsi:type="dcterms:W3CDTF">2020-05-20T07:56:00Z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