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6A55" w14:textId="77777777" w:rsidR="00930177" w:rsidRPr="00BA7671" w:rsidRDefault="00930177" w:rsidP="00BA7671">
      <w:pPr>
        <w:pStyle w:val="Heading1"/>
      </w:pPr>
    </w:p>
    <w:p w14:paraId="19433472" w14:textId="10D2F68D" w:rsidR="00896503" w:rsidRPr="00BA7671" w:rsidRDefault="001A0D07" w:rsidP="00BA7671">
      <w:pPr>
        <w:pStyle w:val="Heading1"/>
      </w:pPr>
      <w:r>
        <w:rPr>
          <w:szCs w:val="56"/>
        </w:rPr>
        <w:t>Läges</w:t>
      </w:r>
      <w:r w:rsidR="00896503" w:rsidRPr="00BA7671">
        <w:rPr>
          <w:szCs w:val="56"/>
        </w:rPr>
        <w:t>rapport</w:t>
      </w:r>
      <w:r w:rsidR="00896503" w:rsidRPr="00BA7671">
        <w:t xml:space="preserve"> </w:t>
      </w:r>
    </w:p>
    <w:p w14:paraId="423FACAA" w14:textId="6BB7CD42" w:rsidR="00896503" w:rsidRDefault="00896503" w:rsidP="00930177">
      <w:r>
        <w:t>för insatser</w:t>
      </w:r>
      <w:r w:rsidRPr="00DA4C32">
        <w:t xml:space="preserve"> finansierad</w:t>
      </w:r>
      <w:r>
        <w:t>e</w:t>
      </w:r>
      <w:r w:rsidRPr="00DA4C32">
        <w:t xml:space="preserve"> av Samordning</w:t>
      </w:r>
      <w:r>
        <w:t>s</w:t>
      </w:r>
      <w:r w:rsidRPr="00DA4C32">
        <w:t>förbundet</w:t>
      </w:r>
      <w:r w:rsidR="510FB911">
        <w:t xml:space="preserve"> RAR</w:t>
      </w:r>
    </w:p>
    <w:p w14:paraId="1FCFD8E4" w14:textId="77777777" w:rsidR="0056718E" w:rsidRDefault="0056718E" w:rsidP="0056718E"/>
    <w:p w14:paraId="03C06239" w14:textId="77777777" w:rsidR="0056718E" w:rsidRDefault="0056718E" w:rsidP="005671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56CC3" wp14:editId="38AA39A0">
                <wp:simplePos x="0" y="0"/>
                <wp:positionH relativeFrom="column">
                  <wp:posOffset>-19897</wp:posOffset>
                </wp:positionH>
                <wp:positionV relativeFrom="paragraph">
                  <wp:posOffset>47837</wp:posOffset>
                </wp:positionV>
                <wp:extent cx="5734756" cy="0"/>
                <wp:effectExtent l="0" t="12700" r="31115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75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7DB94B24" id="Rak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" strokecolor="#93c8b1" strokeweight="3pt">
                <v:stroke opacity="39321f" joinstyle="miter"/>
              </v:line>
            </w:pict>
          </mc:Fallback>
        </mc:AlternateContent>
      </w:r>
    </w:p>
    <w:p w14:paraId="0684CB73" w14:textId="77777777" w:rsidR="00896503" w:rsidRDefault="00896503" w:rsidP="008965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  <w:gridCol w:w="7"/>
      </w:tblGrid>
      <w:tr w:rsidR="00896503" w:rsidRPr="00F5725D" w14:paraId="71B9EA0C" w14:textId="77777777" w:rsidTr="00F11D71">
        <w:trPr>
          <w:gridAfter w:val="1"/>
          <w:wAfter w:w="7" w:type="dxa"/>
          <w:trHeight w:val="1113"/>
        </w:trPr>
        <w:tc>
          <w:tcPr>
            <w:tcW w:w="9053" w:type="dxa"/>
          </w:tcPr>
          <w:p w14:paraId="2F7DAABC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  <w:r w:rsidRPr="00F5725D">
              <w:rPr>
                <w:b/>
                <w:bCs/>
              </w:rPr>
              <w:t>Insatsens namn:</w:t>
            </w:r>
          </w:p>
          <w:p w14:paraId="030BAB5E" w14:textId="4FA65BD9" w:rsidR="00896503" w:rsidRPr="00F5725D" w:rsidRDefault="00896503" w:rsidP="00896503">
            <w:pPr>
              <w:pStyle w:val="NoSpacing"/>
              <w:rPr>
                <w:b/>
                <w:bCs/>
              </w:rPr>
            </w:pPr>
            <w:r w:rsidRPr="00F5725D">
              <w:rPr>
                <w:b/>
                <w:bCs/>
              </w:rPr>
              <w:br/>
            </w:r>
          </w:p>
        </w:tc>
      </w:tr>
      <w:tr w:rsidR="00896503" w:rsidRPr="00F5725D" w14:paraId="44894916" w14:textId="77777777" w:rsidTr="00F11D71">
        <w:trPr>
          <w:gridAfter w:val="1"/>
          <w:wAfter w:w="7" w:type="dxa"/>
        </w:trPr>
        <w:tc>
          <w:tcPr>
            <w:tcW w:w="9053" w:type="dxa"/>
          </w:tcPr>
          <w:p w14:paraId="4AF6D556" w14:textId="4D18F968" w:rsidR="00991889" w:rsidRPr="00F5725D" w:rsidRDefault="00991889" w:rsidP="00991889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 de gångna halvårets aktiviteter kopplade till målen</w:t>
            </w:r>
            <w:r w:rsidR="00B37AA5" w:rsidRPr="00F5725D">
              <w:rPr>
                <w:b/>
                <w:bCs/>
                <w:sz w:val="24"/>
              </w:rPr>
              <w:t>:</w:t>
            </w:r>
          </w:p>
          <w:p w14:paraId="4024456D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4A8832E0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661491C4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3E28F69A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</w:tc>
      </w:tr>
      <w:tr w:rsidR="00896503" w:rsidRPr="00F5725D" w14:paraId="163C9536" w14:textId="77777777" w:rsidTr="00F11D71">
        <w:trPr>
          <w:gridAfter w:val="1"/>
          <w:wAfter w:w="7" w:type="dxa"/>
        </w:trPr>
        <w:tc>
          <w:tcPr>
            <w:tcW w:w="9053" w:type="dxa"/>
          </w:tcPr>
          <w:p w14:paraId="526AB775" w14:textId="5224DF86" w:rsidR="00BD3AC8" w:rsidRPr="00F5725D" w:rsidRDefault="00BD3AC8" w:rsidP="00BD3AC8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Ange eventuella avvikelser och orsaker till dem</w:t>
            </w:r>
            <w:r w:rsidR="00B37AA5" w:rsidRPr="00F5725D">
              <w:rPr>
                <w:b/>
                <w:bCs/>
                <w:sz w:val="24"/>
              </w:rPr>
              <w:t>:</w:t>
            </w:r>
          </w:p>
          <w:p w14:paraId="015B5175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2750B951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5EE21AA9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2325C09E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  <w:p w14:paraId="7A5B28E3" w14:textId="77777777" w:rsidR="00896503" w:rsidRPr="00F5725D" w:rsidRDefault="00896503" w:rsidP="00896503">
            <w:pPr>
              <w:pStyle w:val="NoSpacing"/>
              <w:rPr>
                <w:b/>
                <w:bCs/>
              </w:rPr>
            </w:pPr>
          </w:p>
        </w:tc>
      </w:tr>
      <w:tr w:rsidR="00896503" w:rsidRPr="00F5725D" w14:paraId="361C662B" w14:textId="77777777" w:rsidTr="00F11D71">
        <w:trPr>
          <w:gridAfter w:val="1"/>
          <w:wAfter w:w="7" w:type="dxa"/>
          <w:trHeight w:val="1185"/>
        </w:trPr>
        <w:tc>
          <w:tcPr>
            <w:tcW w:w="9053" w:type="dxa"/>
          </w:tcPr>
          <w:p w14:paraId="2E7337F1" w14:textId="2A16BFB9" w:rsidR="00562AED" w:rsidRPr="00F5725D" w:rsidRDefault="00562AED" w:rsidP="00562AED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Ligger det ekonomiska utfal</w:t>
            </w:r>
            <w:r w:rsidR="0016229F" w:rsidRPr="00F5725D">
              <w:rPr>
                <w:b/>
                <w:bCs/>
                <w:sz w:val="24"/>
              </w:rPr>
              <w:t xml:space="preserve">let i linje med </w:t>
            </w:r>
            <w:r w:rsidR="427878BD" w:rsidRPr="00F5725D">
              <w:rPr>
                <w:b/>
                <w:bCs/>
                <w:sz w:val="24"/>
              </w:rPr>
              <w:t>budget</w:t>
            </w:r>
            <w:r w:rsidR="0016229F" w:rsidRPr="00F5725D">
              <w:rPr>
                <w:b/>
                <w:bCs/>
                <w:sz w:val="24"/>
              </w:rPr>
              <w:t xml:space="preserve">? </w:t>
            </w:r>
          </w:p>
          <w:p w14:paraId="7C667042" w14:textId="6CA54B65" w:rsidR="00F73F59" w:rsidRPr="00F5725D" w:rsidRDefault="00F73F59" w:rsidP="00F73F59">
            <w:pPr>
              <w:rPr>
                <w:b/>
                <w:bCs/>
                <w:sz w:val="24"/>
              </w:rPr>
            </w:pPr>
          </w:p>
          <w:p w14:paraId="2ED50445" w14:textId="63B7B712" w:rsidR="0016229F" w:rsidRPr="00F5725D" w:rsidRDefault="0016229F" w:rsidP="00562AED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Om inte ange varför</w:t>
            </w:r>
            <w:r w:rsidR="00793E0C" w:rsidRPr="00F5725D">
              <w:rPr>
                <w:b/>
                <w:bCs/>
                <w:sz w:val="24"/>
              </w:rPr>
              <w:t xml:space="preserve"> och vilka åtgärder som ska vidtas</w:t>
            </w:r>
            <w:r w:rsidRPr="00F5725D">
              <w:rPr>
                <w:b/>
                <w:bCs/>
                <w:sz w:val="24"/>
              </w:rPr>
              <w:t>:</w:t>
            </w:r>
          </w:p>
          <w:p w14:paraId="67E327C3" w14:textId="77777777" w:rsidR="00EB2820" w:rsidRPr="00F5725D" w:rsidRDefault="00EB2820" w:rsidP="00562AED">
            <w:pPr>
              <w:rPr>
                <w:b/>
                <w:bCs/>
                <w:sz w:val="24"/>
              </w:rPr>
            </w:pPr>
          </w:p>
          <w:p w14:paraId="0E282B93" w14:textId="6BB7CD42" w:rsidR="00896503" w:rsidRPr="00F5725D" w:rsidRDefault="00896503" w:rsidP="00BD3AC8">
            <w:pPr>
              <w:pStyle w:val="NoSpacing"/>
              <w:rPr>
                <w:b/>
                <w:bCs/>
              </w:rPr>
            </w:pPr>
          </w:p>
        </w:tc>
      </w:tr>
      <w:tr w:rsidR="00F73F59" w14:paraId="4F53ACDA" w14:textId="77777777" w:rsidTr="00F11D71">
        <w:tc>
          <w:tcPr>
            <w:tcW w:w="9060" w:type="dxa"/>
            <w:gridSpan w:val="2"/>
          </w:tcPr>
          <w:p w14:paraId="4DF75DD2" w14:textId="77777777" w:rsidR="00F11D71" w:rsidRPr="00F5725D" w:rsidRDefault="00F73F59" w:rsidP="00F73F59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 kommande aktiviteter kopplat till målen</w:t>
            </w:r>
            <w:r w:rsidR="00F11D71" w:rsidRPr="00F5725D">
              <w:rPr>
                <w:b/>
                <w:bCs/>
                <w:sz w:val="24"/>
              </w:rPr>
              <w:t>:</w:t>
            </w:r>
          </w:p>
          <w:p w14:paraId="00F03F77" w14:textId="12F4A1FF" w:rsidR="00F73F59" w:rsidRPr="00F5725D" w:rsidRDefault="00F73F59" w:rsidP="00F73F59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 xml:space="preserve"> </w:t>
            </w:r>
          </w:p>
          <w:p w14:paraId="596D119A" w14:textId="77777777" w:rsidR="00F73F59" w:rsidRPr="00F5725D" w:rsidRDefault="00F73F59" w:rsidP="00896503">
            <w:pPr>
              <w:pStyle w:val="NoSpacing"/>
              <w:rPr>
                <w:b/>
                <w:bCs/>
              </w:rPr>
            </w:pPr>
          </w:p>
          <w:p w14:paraId="48492653" w14:textId="77777777" w:rsidR="00F73F59" w:rsidRPr="00F5725D" w:rsidRDefault="00F73F59" w:rsidP="00896503">
            <w:pPr>
              <w:pStyle w:val="NoSpacing"/>
              <w:rPr>
                <w:b/>
                <w:bCs/>
              </w:rPr>
            </w:pPr>
          </w:p>
        </w:tc>
      </w:tr>
      <w:tr w:rsidR="00DD1C5D" w14:paraId="157D40D8" w14:textId="77777777" w:rsidTr="00F11D71">
        <w:tc>
          <w:tcPr>
            <w:tcW w:w="9060" w:type="dxa"/>
            <w:gridSpan w:val="2"/>
          </w:tcPr>
          <w:p w14:paraId="55596D43" w14:textId="77777777" w:rsidR="00A95673" w:rsidRPr="00F5725D" w:rsidRDefault="00A95673" w:rsidP="00A95673">
            <w:pPr>
              <w:rPr>
                <w:i/>
                <w:iCs/>
                <w:sz w:val="24"/>
              </w:rPr>
            </w:pPr>
            <w:r w:rsidRPr="00F5725D">
              <w:rPr>
                <w:i/>
                <w:iCs/>
                <w:sz w:val="24"/>
              </w:rPr>
              <w:t>Om insatsen vänder sig till individer:</w:t>
            </w:r>
          </w:p>
          <w:p w14:paraId="68036FE5" w14:textId="77777777" w:rsidR="00253F4A" w:rsidRPr="00F5725D" w:rsidRDefault="00A95673" w:rsidP="00A95673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Ange deltagarantal fördelat på kön</w:t>
            </w:r>
            <w:r w:rsidR="00253F4A" w:rsidRPr="00F5725D">
              <w:rPr>
                <w:b/>
                <w:bCs/>
                <w:sz w:val="24"/>
              </w:rPr>
              <w:t>:</w:t>
            </w:r>
          </w:p>
          <w:p w14:paraId="04D8154D" w14:textId="77777777" w:rsidR="00253F4A" w:rsidRPr="00F5725D" w:rsidRDefault="00253F4A" w:rsidP="00A95673">
            <w:pPr>
              <w:rPr>
                <w:b/>
                <w:bCs/>
                <w:sz w:val="24"/>
              </w:rPr>
            </w:pPr>
          </w:p>
          <w:p w14:paraId="2D19AEAA" w14:textId="2CFDEB33" w:rsidR="00A95673" w:rsidRPr="00F5725D" w:rsidRDefault="00253F4A" w:rsidP="00A95673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</w:t>
            </w:r>
            <w:r w:rsidR="0029049D" w:rsidRPr="00F5725D">
              <w:rPr>
                <w:b/>
                <w:bCs/>
                <w:sz w:val="24"/>
              </w:rPr>
              <w:t xml:space="preserve"> eventuella</w:t>
            </w:r>
            <w:r w:rsidR="00A95673" w:rsidRPr="00F5725D">
              <w:rPr>
                <w:b/>
                <w:bCs/>
                <w:sz w:val="24"/>
              </w:rPr>
              <w:t xml:space="preserve"> förändringar gällande försörjning och sysselsättning:</w:t>
            </w:r>
          </w:p>
          <w:p w14:paraId="62BBC47F" w14:textId="77777777" w:rsidR="00F11D71" w:rsidRPr="00F5725D" w:rsidRDefault="00F11D71" w:rsidP="00A95673">
            <w:pPr>
              <w:rPr>
                <w:b/>
                <w:bCs/>
                <w:sz w:val="24"/>
              </w:rPr>
            </w:pPr>
          </w:p>
          <w:p w14:paraId="1079389B" w14:textId="77777777" w:rsidR="00DD1C5D" w:rsidRPr="00F5725D" w:rsidRDefault="00DD1C5D" w:rsidP="00F73F59">
            <w:pPr>
              <w:rPr>
                <w:b/>
                <w:bCs/>
                <w:sz w:val="24"/>
              </w:rPr>
            </w:pPr>
          </w:p>
        </w:tc>
      </w:tr>
      <w:tr w:rsidR="00DD1C5D" w14:paraId="3722F325" w14:textId="77777777" w:rsidTr="00F11D71">
        <w:tc>
          <w:tcPr>
            <w:tcW w:w="9060" w:type="dxa"/>
            <w:gridSpan w:val="2"/>
          </w:tcPr>
          <w:p w14:paraId="003A4BCB" w14:textId="77777777" w:rsidR="001B5BC1" w:rsidRPr="00F5725D" w:rsidRDefault="001B5BC1" w:rsidP="001B5BC1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>Beskriv hur insatsen ligger till i förhållande till implementeringsplanen:</w:t>
            </w:r>
          </w:p>
          <w:p w14:paraId="4AD5BDCF" w14:textId="1E5A1091" w:rsidR="001B5BC1" w:rsidRPr="00F5725D" w:rsidRDefault="001B5BC1" w:rsidP="001B5BC1">
            <w:pPr>
              <w:rPr>
                <w:b/>
                <w:bCs/>
                <w:sz w:val="24"/>
              </w:rPr>
            </w:pPr>
            <w:r w:rsidRPr="00F5725D">
              <w:rPr>
                <w:b/>
                <w:bCs/>
                <w:sz w:val="24"/>
              </w:rPr>
              <w:t xml:space="preserve"> </w:t>
            </w:r>
          </w:p>
          <w:p w14:paraId="41856FE8" w14:textId="77777777" w:rsidR="00DD1C5D" w:rsidRPr="00F5725D" w:rsidRDefault="00DD1C5D" w:rsidP="00F73F59">
            <w:pPr>
              <w:rPr>
                <w:b/>
                <w:bCs/>
                <w:sz w:val="24"/>
              </w:rPr>
            </w:pPr>
          </w:p>
        </w:tc>
      </w:tr>
    </w:tbl>
    <w:p w14:paraId="581B08C0" w14:textId="77777777" w:rsidR="00896503" w:rsidRDefault="00896503" w:rsidP="00896503">
      <w:pPr>
        <w:pStyle w:val="NoSpacing"/>
      </w:pPr>
    </w:p>
    <w:p w14:paraId="202B9AA0" w14:textId="77777777" w:rsidR="00930177" w:rsidRDefault="00930177" w:rsidP="00896503">
      <w:pPr>
        <w:pStyle w:val="NoSpacing"/>
      </w:pPr>
    </w:p>
    <w:p w14:paraId="41A28DA9" w14:textId="77777777" w:rsidR="00930177" w:rsidRDefault="00930177" w:rsidP="00896503">
      <w:pPr>
        <w:pStyle w:val="NoSpacing"/>
      </w:pPr>
    </w:p>
    <w:p w14:paraId="79B9943A" w14:textId="77777777" w:rsidR="00896503" w:rsidRDefault="00896503" w:rsidP="00896503"/>
    <w:p w14:paraId="5F78774B" w14:textId="77777777" w:rsidR="00112586" w:rsidRPr="008B2BF2" w:rsidRDefault="00112586" w:rsidP="008B2BF2">
      <w:pPr>
        <w:pStyle w:val="NoSpacing"/>
        <w:rPr>
          <w:szCs w:val="20"/>
        </w:rPr>
      </w:pPr>
    </w:p>
    <w:sectPr w:rsidR="00112586" w:rsidRPr="008B2BF2" w:rsidSect="003B2B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B41A" w14:textId="77777777" w:rsidR="00FC1C9D" w:rsidRDefault="00FC1C9D">
      <w:r>
        <w:separator/>
      </w:r>
    </w:p>
  </w:endnote>
  <w:endnote w:type="continuationSeparator" w:id="0">
    <w:p w14:paraId="77FD2F89" w14:textId="77777777" w:rsidR="00FC1C9D" w:rsidRDefault="00FC1C9D">
      <w:r>
        <w:continuationSeparator/>
      </w:r>
    </w:p>
  </w:endnote>
  <w:endnote w:type="continuationNotice" w:id="1">
    <w:p w14:paraId="1F189FF9" w14:textId="77777777" w:rsidR="00FC1C9D" w:rsidRDefault="00FC1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469B" w14:textId="77777777" w:rsidR="00EE3B22" w:rsidRDefault="00BA7671" w:rsidP="00BA767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C1874B" wp14:editId="387029E1">
              <wp:simplePos x="0" y="0"/>
              <wp:positionH relativeFrom="column">
                <wp:posOffset>-19898</wp:posOffset>
              </wp:positionH>
              <wp:positionV relativeFrom="paragraph">
                <wp:posOffset>49459</wp:posOffset>
              </wp:positionV>
              <wp:extent cx="5734685" cy="0"/>
              <wp:effectExtent l="0" t="12700" r="31115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68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7E8DBF73" id="Rak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" strokecolor="#d8d8d8 [2732]" strokeweight="3pt">
              <v:stroke opacity="39321f" joinstyle="miter"/>
            </v:line>
          </w:pict>
        </mc:Fallback>
      </mc:AlternateContent>
    </w:r>
  </w:p>
  <w:p w14:paraId="4A9C60CE" w14:textId="77777777" w:rsidR="00EE3B22" w:rsidRDefault="00EE3B22" w:rsidP="00AA2534">
    <w:pPr>
      <w:pStyle w:val="Footer"/>
    </w:pPr>
  </w:p>
  <w:p w14:paraId="6C3A9706" w14:textId="77777777" w:rsidR="00AA2534" w:rsidRDefault="00EE3B22" w:rsidP="00AA2534">
    <w:pPr>
      <w:pStyle w:val="Footer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EC0B95E" w14:textId="77777777" w:rsidR="00AA2534" w:rsidRPr="00D604A9" w:rsidRDefault="00FC1C9D" w:rsidP="00F649FE">
    <w:pPr>
      <w:pStyle w:val="Footer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AA2534">
        <w:rPr>
          <w:rStyle w:val="Hyperli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AA2534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62940C1C" w14:textId="77777777" w:rsidR="00EE3B22" w:rsidRDefault="00EE3B22" w:rsidP="00AA2534">
    <w:pPr>
      <w:pStyle w:val="Footer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3A49" w14:textId="77777777" w:rsidR="00EE3B22" w:rsidRDefault="00EE3B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5C52" w14:textId="77777777" w:rsidR="00FC1C9D" w:rsidRDefault="00FC1C9D">
      <w:r>
        <w:separator/>
      </w:r>
    </w:p>
  </w:footnote>
  <w:footnote w:type="continuationSeparator" w:id="0">
    <w:p w14:paraId="2184C831" w14:textId="77777777" w:rsidR="00FC1C9D" w:rsidRDefault="00FC1C9D">
      <w:r>
        <w:continuationSeparator/>
      </w:r>
    </w:p>
  </w:footnote>
  <w:footnote w:type="continuationNotice" w:id="1">
    <w:p w14:paraId="013CFF2B" w14:textId="77777777" w:rsidR="00FC1C9D" w:rsidRDefault="00FC1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F05E" w14:textId="77777777" w:rsidR="00BA7671" w:rsidRDefault="00BA7671" w:rsidP="00BA7671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34E71" wp14:editId="75950EC7">
              <wp:simplePos x="0" y="0"/>
              <wp:positionH relativeFrom="column">
                <wp:posOffset>-902970</wp:posOffset>
              </wp:positionH>
              <wp:positionV relativeFrom="paragraph">
                <wp:posOffset>-444300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BA5D8C4" id="Rektangel 9" o:spid="_x0000_s1026" style="position:absolute;margin-left:-71.1pt;margin-top:-3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" fillcolor="#f2f2f2 [3052]" stroked="f" strokeweight="1pt"/>
          </w:pict>
        </mc:Fallback>
      </mc:AlternateContent>
    </w:r>
  </w:p>
  <w:p w14:paraId="6DF2212F" w14:textId="77777777" w:rsidR="00EE3B22" w:rsidRDefault="00EE6DC7" w:rsidP="00BA7671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64DE4D" wp14:editId="6478A993">
              <wp:simplePos x="0" y="0"/>
              <wp:positionH relativeFrom="column">
                <wp:posOffset>4938394</wp:posOffset>
              </wp:positionH>
              <wp:positionV relativeFrom="paragraph">
                <wp:posOffset>122554</wp:posOffset>
              </wp:positionV>
              <wp:extent cx="1133475" cy="466725"/>
              <wp:effectExtent l="0" t="0" r="9525" b="9525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466725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5A78D0" w14:textId="61CC327E" w:rsidR="00EE6DC7" w:rsidRPr="00EE6DC7" w:rsidRDefault="00DB0274" w:rsidP="00EE6DC7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diarienummer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4DE4D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88.85pt;margin-top:9.65pt;width:89.25pt;height:3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" fillcolor="#c3383e" stroked="f" strokeweight=".5pt">
              <v:fill opacity="13107f"/>
              <v:textbox inset="2mm,2mm,2mm,2mm">
                <w:txbxContent>
                  <w:p w14:paraId="3E5A78D0" w14:textId="61CC327E" w:rsidR="00EE6DC7" w:rsidRPr="00EE6DC7" w:rsidRDefault="00DB0274" w:rsidP="00EE6DC7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diarienummer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A7671">
      <w:rPr>
        <w:noProof/>
      </w:rPr>
      <w:drawing>
        <wp:inline distT="0" distB="0" distL="0" distR="0" wp14:anchorId="03107A68" wp14:editId="51773144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71">
      <w:tab/>
    </w:r>
  </w:p>
  <w:p w14:paraId="7CEFFC82" w14:textId="77777777" w:rsidR="00EE3B22" w:rsidRDefault="00EE3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60CD2" w14:textId="77777777" w:rsidR="00EE3B22" w:rsidRDefault="11E129FB">
    <w:pPr>
      <w:pStyle w:val="Header"/>
    </w:pPr>
    <w:r>
      <w:rPr>
        <w:noProof/>
      </w:rPr>
      <w:drawing>
        <wp:inline distT="0" distB="0" distL="0" distR="0" wp14:anchorId="42036A37" wp14:editId="38F54DC6">
          <wp:extent cx="3092450" cy="432943"/>
          <wp:effectExtent l="0" t="0" r="0" b="0"/>
          <wp:docPr id="58945698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43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6993A" w14:textId="77777777" w:rsidR="00EE3B22" w:rsidRDefault="00EE3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D61AC"/>
    <w:multiLevelType w:val="hybridMultilevel"/>
    <w:tmpl w:val="2A74F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16"/>
  </w:num>
  <w:num w:numId="9">
    <w:abstractNumId w:val="7"/>
  </w:num>
  <w:num w:numId="10">
    <w:abstractNumId w:val="6"/>
  </w:num>
  <w:num w:numId="11">
    <w:abstractNumId w:val="1"/>
  </w:num>
  <w:num w:numId="12">
    <w:abstractNumId w:val="17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46D52"/>
    <w:rsid w:val="00076085"/>
    <w:rsid w:val="00081B19"/>
    <w:rsid w:val="00095560"/>
    <w:rsid w:val="000C3534"/>
    <w:rsid w:val="000E6C11"/>
    <w:rsid w:val="000E6FE7"/>
    <w:rsid w:val="00112586"/>
    <w:rsid w:val="0012794B"/>
    <w:rsid w:val="0013069F"/>
    <w:rsid w:val="001401C3"/>
    <w:rsid w:val="00142FE0"/>
    <w:rsid w:val="0016229F"/>
    <w:rsid w:val="00185D15"/>
    <w:rsid w:val="001A0D07"/>
    <w:rsid w:val="001B5342"/>
    <w:rsid w:val="001B5BC1"/>
    <w:rsid w:val="001F7132"/>
    <w:rsid w:val="002440D6"/>
    <w:rsid w:val="00253F4A"/>
    <w:rsid w:val="00254F44"/>
    <w:rsid w:val="00260AEE"/>
    <w:rsid w:val="00266310"/>
    <w:rsid w:val="0029049D"/>
    <w:rsid w:val="0030342E"/>
    <w:rsid w:val="00336463"/>
    <w:rsid w:val="00363570"/>
    <w:rsid w:val="0038114B"/>
    <w:rsid w:val="003B2B7A"/>
    <w:rsid w:val="003D0694"/>
    <w:rsid w:val="003E080F"/>
    <w:rsid w:val="0040347B"/>
    <w:rsid w:val="00404682"/>
    <w:rsid w:val="00404960"/>
    <w:rsid w:val="00420171"/>
    <w:rsid w:val="004342F1"/>
    <w:rsid w:val="004457A7"/>
    <w:rsid w:val="0044749F"/>
    <w:rsid w:val="004810D8"/>
    <w:rsid w:val="004A4160"/>
    <w:rsid w:val="004D45D1"/>
    <w:rsid w:val="0051442E"/>
    <w:rsid w:val="00544D07"/>
    <w:rsid w:val="005537F3"/>
    <w:rsid w:val="00562AED"/>
    <w:rsid w:val="0056718E"/>
    <w:rsid w:val="005776DC"/>
    <w:rsid w:val="0058091A"/>
    <w:rsid w:val="005E255E"/>
    <w:rsid w:val="0062357E"/>
    <w:rsid w:val="006573CD"/>
    <w:rsid w:val="006649B3"/>
    <w:rsid w:val="00665993"/>
    <w:rsid w:val="00680236"/>
    <w:rsid w:val="006A5639"/>
    <w:rsid w:val="00733ADC"/>
    <w:rsid w:val="00736BEE"/>
    <w:rsid w:val="0076001B"/>
    <w:rsid w:val="007651A8"/>
    <w:rsid w:val="00766774"/>
    <w:rsid w:val="00781B8B"/>
    <w:rsid w:val="00793E0C"/>
    <w:rsid w:val="007B07F1"/>
    <w:rsid w:val="007B0BAA"/>
    <w:rsid w:val="007C44C4"/>
    <w:rsid w:val="007D018F"/>
    <w:rsid w:val="008608FC"/>
    <w:rsid w:val="008669AB"/>
    <w:rsid w:val="008757A3"/>
    <w:rsid w:val="00886241"/>
    <w:rsid w:val="00895476"/>
    <w:rsid w:val="00896503"/>
    <w:rsid w:val="008B24E1"/>
    <w:rsid w:val="008B2BF2"/>
    <w:rsid w:val="00905DBE"/>
    <w:rsid w:val="0091700A"/>
    <w:rsid w:val="00924E3C"/>
    <w:rsid w:val="00930177"/>
    <w:rsid w:val="00942CED"/>
    <w:rsid w:val="00970CBC"/>
    <w:rsid w:val="009825EA"/>
    <w:rsid w:val="00991889"/>
    <w:rsid w:val="009E3E5C"/>
    <w:rsid w:val="00A009BB"/>
    <w:rsid w:val="00A22514"/>
    <w:rsid w:val="00A57844"/>
    <w:rsid w:val="00A87079"/>
    <w:rsid w:val="00A87E07"/>
    <w:rsid w:val="00A95673"/>
    <w:rsid w:val="00AA2534"/>
    <w:rsid w:val="00AB7304"/>
    <w:rsid w:val="00AC3388"/>
    <w:rsid w:val="00AC3C34"/>
    <w:rsid w:val="00AD4809"/>
    <w:rsid w:val="00AF5C72"/>
    <w:rsid w:val="00B37AA5"/>
    <w:rsid w:val="00B47D76"/>
    <w:rsid w:val="00B52DF5"/>
    <w:rsid w:val="00B57B30"/>
    <w:rsid w:val="00B81604"/>
    <w:rsid w:val="00BA7671"/>
    <w:rsid w:val="00BD3AC8"/>
    <w:rsid w:val="00BF4272"/>
    <w:rsid w:val="00C06CFE"/>
    <w:rsid w:val="00C42D87"/>
    <w:rsid w:val="00C571B8"/>
    <w:rsid w:val="00C76BC5"/>
    <w:rsid w:val="00CA4F51"/>
    <w:rsid w:val="00CE572B"/>
    <w:rsid w:val="00D15DBA"/>
    <w:rsid w:val="00D720F5"/>
    <w:rsid w:val="00D922E3"/>
    <w:rsid w:val="00DB0274"/>
    <w:rsid w:val="00DB4908"/>
    <w:rsid w:val="00DD1C5D"/>
    <w:rsid w:val="00DD5FC5"/>
    <w:rsid w:val="00DF77F9"/>
    <w:rsid w:val="00E30A6E"/>
    <w:rsid w:val="00E36FB2"/>
    <w:rsid w:val="00E57282"/>
    <w:rsid w:val="00E969F6"/>
    <w:rsid w:val="00EB2820"/>
    <w:rsid w:val="00EC106B"/>
    <w:rsid w:val="00EC1B0C"/>
    <w:rsid w:val="00EE3B22"/>
    <w:rsid w:val="00EE6DC7"/>
    <w:rsid w:val="00F05C41"/>
    <w:rsid w:val="00F11D71"/>
    <w:rsid w:val="00F50C6B"/>
    <w:rsid w:val="00F5725D"/>
    <w:rsid w:val="00F63B93"/>
    <w:rsid w:val="00F649FE"/>
    <w:rsid w:val="00F70506"/>
    <w:rsid w:val="00F73F59"/>
    <w:rsid w:val="00F8194A"/>
    <w:rsid w:val="00F86285"/>
    <w:rsid w:val="00F96321"/>
    <w:rsid w:val="00FC1C9D"/>
    <w:rsid w:val="00FE0609"/>
    <w:rsid w:val="03365FEE"/>
    <w:rsid w:val="0FB041BD"/>
    <w:rsid w:val="11E129FB"/>
    <w:rsid w:val="35B683D7"/>
    <w:rsid w:val="427878BD"/>
    <w:rsid w:val="4C9CE6E4"/>
    <w:rsid w:val="510FB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30DD6"/>
  <w15:chartTrackingRefBased/>
  <w15:docId w15:val="{4C4F2AA9-BC61-4770-A6F6-7B4459F1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7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A7671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2534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896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BA7671"/>
    <w:rPr>
      <w:rFonts w:ascii="Georgia" w:hAnsi="Georgia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7671"/>
    <w:pPr>
      <w:contextualSpacing/>
    </w:pPr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671"/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18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B5010-138F-49BD-9A47-11DD95404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EE93D-CDF1-402B-9682-7F120F0EE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8B7AE7-A311-4CE7-BD34-7115808B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brev.dot</Template>
  <TotalTime>22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613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mailto:kontakt@rarsormland.se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Helena Rennemark</cp:lastModifiedBy>
  <cp:revision>25</cp:revision>
  <cp:lastPrinted>2011-08-09T18:10:00Z</cp:lastPrinted>
  <dcterms:created xsi:type="dcterms:W3CDTF">2020-05-18T18:01:00Z</dcterms:created>
  <dcterms:modified xsi:type="dcterms:W3CDTF">2020-05-20T16:53:00Z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