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4367D" w14:textId="77777777" w:rsidR="00E85BEC" w:rsidRDefault="00E85BEC" w:rsidP="00E85BEC">
      <w:pPr>
        <w:pStyle w:val="Rubrik1"/>
      </w:pPr>
    </w:p>
    <w:p w14:paraId="3D7B460F" w14:textId="77777777" w:rsidR="005500E0" w:rsidRDefault="00A425EB" w:rsidP="00E85BEC">
      <w:pPr>
        <w:pStyle w:val="Rubrik1"/>
      </w:pPr>
      <w:r>
        <w:t>Slutrapport samverkans-insatser inom samordnings-förbundet</w:t>
      </w:r>
    </w:p>
    <w:p w14:paraId="3D3B7AED" w14:textId="77777777" w:rsidR="00E85BEC" w:rsidRDefault="00E85BEC" w:rsidP="005500E0">
      <w:pPr>
        <w:pStyle w:val="Ingetavstnd"/>
        <w:jc w:val="both"/>
      </w:pPr>
    </w:p>
    <w:p w14:paraId="2DE7A8E5" w14:textId="77777777" w:rsidR="00A425EB" w:rsidRPr="007011E5" w:rsidRDefault="00A425EB" w:rsidP="00A425EB">
      <w:r w:rsidRPr="007011E5">
        <w:t>(Slutrapport ska lämnas in till förbundet senast en månad efter avslutad insats.)</w:t>
      </w:r>
    </w:p>
    <w:p w14:paraId="2B472804" w14:textId="77777777" w:rsidR="00E85BEC" w:rsidRDefault="00E85BEC" w:rsidP="00E85BEC"/>
    <w:p w14:paraId="63D6FE96" w14:textId="77777777" w:rsidR="00E85BEC" w:rsidRDefault="00E85BEC" w:rsidP="00E85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F623E" wp14:editId="1BD8A3B1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A41089" id="Rak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25pt" to="43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" strokecolor="#93c8b1" strokeweight="3pt">
                <v:stroke opacity="39321f" joinstyle="miter"/>
              </v:line>
            </w:pict>
          </mc:Fallback>
        </mc:AlternateContent>
      </w:r>
    </w:p>
    <w:p w14:paraId="49F1B83A" w14:textId="77777777" w:rsidR="00A425EB" w:rsidRDefault="00A425EB" w:rsidP="00A425EB">
      <w:pPr>
        <w:pStyle w:val="Rubrik3"/>
      </w:pPr>
    </w:p>
    <w:p w14:paraId="59356CF3" w14:textId="77777777" w:rsidR="00A425EB" w:rsidRDefault="00A425EB" w:rsidP="00A425EB">
      <w:pPr>
        <w:pStyle w:val="Rubrik3"/>
      </w:pPr>
      <w:r>
        <w:t>Insatsens</w:t>
      </w:r>
      <w:r w:rsidRPr="000C693C">
        <w:t xml:space="preserve"> namn</w:t>
      </w:r>
      <w:r>
        <w:t xml:space="preserve">: </w:t>
      </w:r>
      <w:r>
        <w:br/>
      </w:r>
    </w:p>
    <w:p w14:paraId="5C77A82A" w14:textId="77777777" w:rsidR="00A425EB" w:rsidRDefault="00A425EB" w:rsidP="00A425EB"/>
    <w:p w14:paraId="757B2D65" w14:textId="77777777" w:rsidR="00A425EB" w:rsidRDefault="00A425EB" w:rsidP="00A425EB"/>
    <w:p w14:paraId="1189693D" w14:textId="77777777" w:rsidR="00A425EB" w:rsidRDefault="00A425EB" w:rsidP="00A425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C757F" wp14:editId="36046BD1">
                <wp:simplePos x="0" y="0"/>
                <wp:positionH relativeFrom="column">
                  <wp:posOffset>-22225</wp:posOffset>
                </wp:positionH>
                <wp:positionV relativeFrom="paragraph">
                  <wp:posOffset>53862</wp:posOffset>
                </wp:positionV>
                <wp:extent cx="5558828" cy="0"/>
                <wp:effectExtent l="0" t="12700" r="2921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882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3C8B1">
                              <a:alpha val="60000"/>
                            </a:srgb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8B51C" id="Ra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75pt,4.25pt" to="435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" strokecolor="#93c8b1" strokeweight="3pt">
                <v:stroke opacity="39321f" joinstyle="miter"/>
              </v:line>
            </w:pict>
          </mc:Fallback>
        </mc:AlternateContent>
      </w:r>
    </w:p>
    <w:p w14:paraId="5F971237" w14:textId="77777777" w:rsidR="00112586" w:rsidRDefault="00112586" w:rsidP="00E85BEC">
      <w:pPr>
        <w:pStyle w:val="Ingetavstnd"/>
        <w:rPr>
          <w:rFonts w:eastAsiaTheme="minorHAnsi" w:cstheme="minorBidi"/>
          <w:b/>
          <w:bCs/>
          <w:sz w:val="22"/>
          <w:lang w:eastAsia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58"/>
        <w:gridCol w:w="2402"/>
      </w:tblGrid>
      <w:tr w:rsidR="00A425EB" w14:paraId="6B56B4B5" w14:textId="77777777" w:rsidTr="00A425EB">
        <w:tc>
          <w:tcPr>
            <w:tcW w:w="9060" w:type="dxa"/>
            <w:gridSpan w:val="2"/>
          </w:tcPr>
          <w:p w14:paraId="13FD8714" w14:textId="77777777" w:rsidR="00646C5F" w:rsidRPr="00091160" w:rsidRDefault="00A425EB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>Insatsägare</w:t>
            </w:r>
            <w:r w:rsidR="00646C5F" w:rsidRPr="00091160">
              <w:rPr>
                <w:b/>
                <w:bCs/>
              </w:rPr>
              <w:t>:</w:t>
            </w:r>
          </w:p>
          <w:p w14:paraId="5FE2A714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  <w:p w14:paraId="085DBBA3" w14:textId="77777777" w:rsidR="00646C5F" w:rsidRPr="00091160" w:rsidRDefault="00A425EB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>Samverkansparter</w:t>
            </w:r>
            <w:r w:rsidR="00646C5F" w:rsidRPr="00091160">
              <w:rPr>
                <w:b/>
                <w:bCs/>
              </w:rPr>
              <w:t>:</w:t>
            </w:r>
          </w:p>
          <w:p w14:paraId="276BBDA2" w14:textId="7393CE49" w:rsidR="00A425EB" w:rsidRPr="00091160" w:rsidRDefault="00A425EB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ab/>
            </w:r>
            <w:r w:rsidRPr="00091160">
              <w:rPr>
                <w:b/>
                <w:bCs/>
              </w:rPr>
              <w:tab/>
            </w:r>
            <w:r w:rsidRPr="00091160">
              <w:rPr>
                <w:b/>
                <w:bCs/>
              </w:rPr>
              <w:tab/>
            </w:r>
          </w:p>
        </w:tc>
      </w:tr>
      <w:tr w:rsidR="00A425EB" w14:paraId="70995389" w14:textId="77777777" w:rsidTr="00A425EB">
        <w:tc>
          <w:tcPr>
            <w:tcW w:w="9060" w:type="dxa"/>
            <w:gridSpan w:val="2"/>
          </w:tcPr>
          <w:p w14:paraId="785F812E" w14:textId="453B7D44" w:rsidR="00A425EB" w:rsidRPr="00091160" w:rsidRDefault="00A425EB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>Ange syftet med insatsen (som det beskrevs i ansökan):</w:t>
            </w:r>
          </w:p>
          <w:p w14:paraId="02EBC49D" w14:textId="77777777" w:rsidR="00A425EB" w:rsidRPr="00091160" w:rsidRDefault="00A425EB" w:rsidP="00A425EB">
            <w:pPr>
              <w:pStyle w:val="Ingetavstnd"/>
              <w:rPr>
                <w:b/>
                <w:bCs/>
              </w:rPr>
            </w:pPr>
          </w:p>
          <w:p w14:paraId="29E27B1A" w14:textId="77777777" w:rsidR="00A425EB" w:rsidRPr="00091160" w:rsidRDefault="00A425EB" w:rsidP="00A425EB">
            <w:pPr>
              <w:pStyle w:val="Ingetavstnd"/>
              <w:rPr>
                <w:b/>
                <w:bCs/>
              </w:rPr>
            </w:pPr>
          </w:p>
        </w:tc>
      </w:tr>
      <w:tr w:rsidR="00646C5F" w14:paraId="6E71CF1B" w14:textId="77777777" w:rsidTr="00646C5F">
        <w:tc>
          <w:tcPr>
            <w:tcW w:w="6658" w:type="dxa"/>
          </w:tcPr>
          <w:p w14:paraId="45269D5D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 xml:space="preserve">Ange uppsatta mål </w:t>
            </w:r>
            <w:r w:rsidRPr="00091160">
              <w:rPr>
                <w:b/>
                <w:bCs/>
              </w:rPr>
              <w:br/>
              <w:t>för insatsen:</w:t>
            </w:r>
          </w:p>
          <w:p w14:paraId="756FD684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  <w:p w14:paraId="5E858F12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  <w:p w14:paraId="44CE8EF7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</w:tc>
        <w:tc>
          <w:tcPr>
            <w:tcW w:w="2402" w:type="dxa"/>
          </w:tcPr>
          <w:p w14:paraId="434F6303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 xml:space="preserve">Har målen uppnåtts? </w:t>
            </w:r>
          </w:p>
          <w:p w14:paraId="5796364A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>Ja eller Nej</w:t>
            </w:r>
          </w:p>
          <w:p w14:paraId="38ADAAAC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  <w:p w14:paraId="797950A3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</w:tc>
      </w:tr>
      <w:tr w:rsidR="00646C5F" w14:paraId="2D1E8251" w14:textId="77777777" w:rsidTr="00A425EB">
        <w:tc>
          <w:tcPr>
            <w:tcW w:w="9060" w:type="dxa"/>
            <w:gridSpan w:val="2"/>
          </w:tcPr>
          <w:p w14:paraId="2ACAAFC7" w14:textId="77777777" w:rsidR="00646C5F" w:rsidRPr="00091160" w:rsidRDefault="00646C5F" w:rsidP="00646C5F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 xml:space="preserve">Ange utfall/resultat för </w:t>
            </w:r>
            <w:r w:rsidRPr="00091160">
              <w:rPr>
                <w:b/>
                <w:bCs/>
              </w:rPr>
              <w:br/>
              <w:t>respektive mål:</w:t>
            </w:r>
          </w:p>
          <w:p w14:paraId="17F8C07F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  <w:p w14:paraId="67C05690" w14:textId="77777777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  <w:p w14:paraId="65B0078C" w14:textId="3CFD9816" w:rsidR="00646C5F" w:rsidRPr="00091160" w:rsidRDefault="00646C5F" w:rsidP="00A425EB">
            <w:pPr>
              <w:pStyle w:val="Ingetavstnd"/>
              <w:rPr>
                <w:b/>
                <w:bCs/>
              </w:rPr>
            </w:pPr>
          </w:p>
        </w:tc>
      </w:tr>
      <w:tr w:rsidR="00A425EB" w14:paraId="075C6112" w14:textId="77777777" w:rsidTr="00A425EB">
        <w:tc>
          <w:tcPr>
            <w:tcW w:w="9060" w:type="dxa"/>
            <w:gridSpan w:val="2"/>
          </w:tcPr>
          <w:p w14:paraId="1F234229" w14:textId="77777777" w:rsidR="00A425EB" w:rsidRPr="00091160" w:rsidRDefault="00A425EB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>Beskriv hur ni i insatsen resonerat kring jämställdhet och jämlikhet:</w:t>
            </w:r>
          </w:p>
          <w:p w14:paraId="26ADE268" w14:textId="77777777" w:rsidR="00A425EB" w:rsidRPr="00091160" w:rsidRDefault="00A425EB" w:rsidP="00A425EB">
            <w:pPr>
              <w:pStyle w:val="Ingetavstnd"/>
              <w:rPr>
                <w:b/>
                <w:bCs/>
                <w:color w:val="FF0000"/>
              </w:rPr>
            </w:pPr>
          </w:p>
          <w:p w14:paraId="77D37C81" w14:textId="77777777" w:rsidR="00A425EB" w:rsidRPr="00091160" w:rsidRDefault="00A425EB" w:rsidP="00A425EB">
            <w:pPr>
              <w:pStyle w:val="Ingetavstnd"/>
              <w:rPr>
                <w:b/>
                <w:bCs/>
              </w:rPr>
            </w:pPr>
          </w:p>
        </w:tc>
      </w:tr>
      <w:tr w:rsidR="00A425EB" w14:paraId="13BF7486" w14:textId="77777777" w:rsidTr="00A425EB">
        <w:tc>
          <w:tcPr>
            <w:tcW w:w="9060" w:type="dxa"/>
            <w:gridSpan w:val="2"/>
          </w:tcPr>
          <w:p w14:paraId="7E049AEB" w14:textId="5498C192" w:rsidR="00A425EB" w:rsidRPr="00091160" w:rsidRDefault="00A425EB" w:rsidP="00A425EB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>Hur har det behov som angavs i ansökan förändrats i och med insatsens genomförande</w:t>
            </w:r>
            <w:r w:rsidR="00091160">
              <w:rPr>
                <w:b/>
                <w:bCs/>
              </w:rPr>
              <w:t>?</w:t>
            </w:r>
          </w:p>
          <w:p w14:paraId="11B83018" w14:textId="77777777" w:rsidR="00A425EB" w:rsidRPr="00091160" w:rsidRDefault="00A425EB" w:rsidP="00A425EB">
            <w:pPr>
              <w:pStyle w:val="Ingetavstnd"/>
              <w:rPr>
                <w:b/>
                <w:bCs/>
              </w:rPr>
            </w:pPr>
          </w:p>
          <w:p w14:paraId="6219D2F9" w14:textId="77777777" w:rsidR="00A425EB" w:rsidRPr="00091160" w:rsidRDefault="00A425EB" w:rsidP="00A425EB">
            <w:pPr>
              <w:pStyle w:val="Ingetavstnd"/>
              <w:rPr>
                <w:b/>
                <w:bCs/>
              </w:rPr>
            </w:pPr>
          </w:p>
        </w:tc>
      </w:tr>
    </w:tbl>
    <w:p w14:paraId="4F15B99D" w14:textId="77777777" w:rsidR="00A425EB" w:rsidRDefault="00A425EB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91160" w14:paraId="16E1979B" w14:textId="77777777" w:rsidTr="00A425EB">
        <w:tc>
          <w:tcPr>
            <w:tcW w:w="9060" w:type="dxa"/>
          </w:tcPr>
          <w:p w14:paraId="6CA37099" w14:textId="52DF09F9" w:rsidR="00091160" w:rsidRPr="00091160" w:rsidRDefault="00091160" w:rsidP="00091160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>Ange antal deltagare som deltagit i insatsen</w:t>
            </w:r>
            <w:r>
              <w:rPr>
                <w:b/>
                <w:bCs/>
              </w:rPr>
              <w:t xml:space="preserve"> fördelat på kön</w:t>
            </w:r>
            <w:r w:rsidRPr="00091160">
              <w:rPr>
                <w:b/>
                <w:bCs/>
              </w:rPr>
              <w:t>:</w:t>
            </w:r>
          </w:p>
          <w:p w14:paraId="74A91D9A" w14:textId="77777777" w:rsidR="00091160" w:rsidRDefault="00091160" w:rsidP="00A425EB">
            <w:pPr>
              <w:pStyle w:val="Ingetavstnd"/>
            </w:pPr>
          </w:p>
        </w:tc>
      </w:tr>
      <w:tr w:rsidR="00A425EB" w14:paraId="2BFFFEDB" w14:textId="77777777" w:rsidTr="00A425EB">
        <w:tc>
          <w:tcPr>
            <w:tcW w:w="9060" w:type="dxa"/>
          </w:tcPr>
          <w:p w14:paraId="37EED6DC" w14:textId="46FF9DD9" w:rsidR="00A425EB" w:rsidRPr="00091160" w:rsidRDefault="00A425EB" w:rsidP="00091160">
            <w:pPr>
              <w:pStyle w:val="Ingetavstnd"/>
              <w:rPr>
                <w:b/>
                <w:bCs/>
              </w:rPr>
            </w:pPr>
            <w:r w:rsidRPr="00091160">
              <w:rPr>
                <w:b/>
                <w:bCs/>
              </w:rPr>
              <w:t>Har metod/metoder förändrats under pågående insats</w:t>
            </w:r>
            <w:r w:rsidR="00091160" w:rsidRPr="00091160">
              <w:rPr>
                <w:b/>
                <w:bCs/>
              </w:rPr>
              <w:t>, utifrån hur de beskrevs i ansökan,</w:t>
            </w:r>
            <w:r w:rsidRPr="00091160">
              <w:rPr>
                <w:b/>
                <w:bCs/>
              </w:rPr>
              <w:t xml:space="preserve"> och i så fall hur</w:t>
            </w:r>
            <w:r w:rsidR="00091160">
              <w:rPr>
                <w:b/>
                <w:bCs/>
              </w:rPr>
              <w:t>?</w:t>
            </w:r>
          </w:p>
          <w:p w14:paraId="66F751DF" w14:textId="008BDE04" w:rsidR="00A425EB" w:rsidRDefault="00A425EB" w:rsidP="00A425EB">
            <w:pPr>
              <w:pStyle w:val="Ingetavstnd"/>
            </w:pPr>
          </w:p>
          <w:p w14:paraId="390CD43E" w14:textId="77777777" w:rsidR="00A425EB" w:rsidRDefault="00A425EB" w:rsidP="00A425EB">
            <w:pPr>
              <w:pStyle w:val="Ingetavstnd"/>
            </w:pPr>
          </w:p>
          <w:p w14:paraId="3C372E82" w14:textId="77777777" w:rsidR="00A425EB" w:rsidRPr="00C405E6" w:rsidRDefault="00A425EB" w:rsidP="00A425EB">
            <w:pPr>
              <w:pStyle w:val="Ingetavstnd"/>
            </w:pPr>
          </w:p>
        </w:tc>
      </w:tr>
      <w:tr w:rsidR="00A425EB" w14:paraId="6B40826E" w14:textId="77777777" w:rsidTr="00A425EB">
        <w:tc>
          <w:tcPr>
            <w:tcW w:w="9060" w:type="dxa"/>
          </w:tcPr>
          <w:p w14:paraId="6E7093BA" w14:textId="230C93D8" w:rsidR="00A425EB" w:rsidRPr="00A425EB" w:rsidRDefault="00A425EB" w:rsidP="00A425EB">
            <w:pPr>
              <w:pStyle w:val="Ingetavstnd"/>
              <w:rPr>
                <w:b/>
                <w:bCs/>
              </w:rPr>
            </w:pPr>
            <w:r w:rsidRPr="00A425EB">
              <w:rPr>
                <w:b/>
                <w:bCs/>
              </w:rPr>
              <w:lastRenderedPageBreak/>
              <w:t xml:space="preserve">Ange hur resultaten för insatsen kommer att </w:t>
            </w:r>
            <w:r w:rsidR="00091160">
              <w:rPr>
                <w:b/>
                <w:bCs/>
              </w:rPr>
              <w:t>implementeras</w:t>
            </w:r>
            <w:r w:rsidRPr="00A425EB">
              <w:rPr>
                <w:b/>
                <w:bCs/>
              </w:rPr>
              <w:t xml:space="preserve"> i ordinarie verksamhet:</w:t>
            </w:r>
          </w:p>
          <w:p w14:paraId="6FE03A55" w14:textId="77777777" w:rsidR="00A425EB" w:rsidRDefault="00A425EB" w:rsidP="00A425EB">
            <w:pPr>
              <w:pStyle w:val="Ingetavstnd"/>
            </w:pPr>
          </w:p>
          <w:p w14:paraId="082AC126" w14:textId="77777777" w:rsidR="00A425EB" w:rsidRPr="00FE2426" w:rsidRDefault="00A425EB" w:rsidP="00A425EB">
            <w:pPr>
              <w:pStyle w:val="Ingetavstnd"/>
            </w:pPr>
          </w:p>
        </w:tc>
      </w:tr>
      <w:tr w:rsidR="00A425EB" w:rsidRPr="009A61C2" w14:paraId="508E6F3C" w14:textId="77777777" w:rsidTr="00A425EB">
        <w:tc>
          <w:tcPr>
            <w:tcW w:w="9060" w:type="dxa"/>
          </w:tcPr>
          <w:p w14:paraId="346A058C" w14:textId="77777777" w:rsidR="00091160" w:rsidRDefault="00A425EB" w:rsidP="00A425EB">
            <w:pPr>
              <w:pStyle w:val="Ingetavstnd"/>
              <w:rPr>
                <w:b/>
                <w:bCs/>
              </w:rPr>
            </w:pPr>
            <w:r w:rsidRPr="00A425EB">
              <w:rPr>
                <w:b/>
                <w:bCs/>
              </w:rPr>
              <w:t xml:space="preserve">Har </w:t>
            </w:r>
            <w:r w:rsidR="00091160">
              <w:rPr>
                <w:b/>
                <w:bCs/>
              </w:rPr>
              <w:t xml:space="preserve">alla ansökta </w:t>
            </w:r>
            <w:r w:rsidRPr="00A425EB">
              <w:rPr>
                <w:b/>
                <w:bCs/>
              </w:rPr>
              <w:t>medel</w:t>
            </w:r>
            <w:r w:rsidR="00091160">
              <w:rPr>
                <w:b/>
                <w:bCs/>
              </w:rPr>
              <w:t xml:space="preserve"> använts?</w:t>
            </w:r>
          </w:p>
          <w:p w14:paraId="240F333E" w14:textId="77777777" w:rsidR="00091160" w:rsidRDefault="00091160" w:rsidP="00A425EB">
            <w:pPr>
              <w:pStyle w:val="Ingetavstnd"/>
              <w:rPr>
                <w:b/>
                <w:bCs/>
              </w:rPr>
            </w:pPr>
          </w:p>
          <w:p w14:paraId="24D89592" w14:textId="55132202" w:rsidR="00A425EB" w:rsidRPr="00A425EB" w:rsidRDefault="00091160" w:rsidP="00A425EB">
            <w:pPr>
              <w:pStyle w:val="Ingetavstnd"/>
              <w:rPr>
                <w:b/>
                <w:bCs/>
              </w:rPr>
            </w:pPr>
            <w:r>
              <w:rPr>
                <w:b/>
                <w:bCs/>
              </w:rPr>
              <w:t>Om inte, ange orsaken:</w:t>
            </w:r>
            <w:r w:rsidR="00A425EB" w:rsidRPr="00A425EB">
              <w:rPr>
                <w:b/>
                <w:bCs/>
              </w:rPr>
              <w:t xml:space="preserve"> </w:t>
            </w:r>
          </w:p>
          <w:p w14:paraId="6D7DF779" w14:textId="77777777" w:rsidR="00A425EB" w:rsidRDefault="00A425EB" w:rsidP="00A425EB">
            <w:pPr>
              <w:pStyle w:val="Ingetavstnd"/>
            </w:pPr>
          </w:p>
          <w:p w14:paraId="148BC197" w14:textId="77777777" w:rsidR="00A425EB" w:rsidRPr="00E757CD" w:rsidRDefault="00A425EB" w:rsidP="00A425EB">
            <w:pPr>
              <w:pStyle w:val="Ingetavstnd"/>
            </w:pPr>
          </w:p>
        </w:tc>
      </w:tr>
      <w:tr w:rsidR="00A425EB" w:rsidRPr="009A61C2" w14:paraId="47C090C3" w14:textId="77777777" w:rsidTr="00A425EB">
        <w:tc>
          <w:tcPr>
            <w:tcW w:w="9060" w:type="dxa"/>
          </w:tcPr>
          <w:p w14:paraId="034E1F2D" w14:textId="1382C4D8" w:rsidR="00A425EB" w:rsidRPr="00A425EB" w:rsidRDefault="00A425EB" w:rsidP="00A425EB">
            <w:pPr>
              <w:pStyle w:val="Ingetavstnd"/>
              <w:rPr>
                <w:b/>
                <w:bCs/>
              </w:rPr>
            </w:pPr>
            <w:r w:rsidRPr="00A425EB">
              <w:rPr>
                <w:b/>
                <w:bCs/>
              </w:rPr>
              <w:t>Vilka lärdomar och erfarenheter har respektive samverkanspart erhållit</w:t>
            </w:r>
            <w:r w:rsidR="00091160">
              <w:rPr>
                <w:b/>
                <w:bCs/>
              </w:rPr>
              <w:t>?</w:t>
            </w:r>
          </w:p>
          <w:p w14:paraId="670EB4AC" w14:textId="77777777" w:rsidR="00A425EB" w:rsidRDefault="00A425EB" w:rsidP="00A425EB">
            <w:pPr>
              <w:pStyle w:val="Ingetavstnd"/>
            </w:pPr>
          </w:p>
          <w:p w14:paraId="3A361496" w14:textId="77777777" w:rsidR="00A425EB" w:rsidRPr="00794F9B" w:rsidRDefault="00A425EB" w:rsidP="00A425EB">
            <w:pPr>
              <w:pStyle w:val="Ingetavstnd"/>
            </w:pPr>
          </w:p>
        </w:tc>
      </w:tr>
    </w:tbl>
    <w:p w14:paraId="417E739D" w14:textId="77777777" w:rsidR="00A425EB" w:rsidRDefault="00A425EB" w:rsidP="00A425EB">
      <w:pPr>
        <w:pStyle w:val="Ingetavstnd"/>
        <w:rPr>
          <w:color w:val="00B050"/>
        </w:rPr>
      </w:pPr>
    </w:p>
    <w:p w14:paraId="2B2621A8" w14:textId="77777777" w:rsidR="00C30C08" w:rsidRDefault="00A425EB" w:rsidP="00C30C08">
      <w:pPr>
        <w:pStyle w:val="Ingetavstnd"/>
      </w:pPr>
      <w:r>
        <w:br w:type="page"/>
      </w:r>
    </w:p>
    <w:p w14:paraId="70E5F8C7" w14:textId="77777777" w:rsidR="00C30C08" w:rsidRDefault="00C30C08" w:rsidP="00C30C0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573"/>
        <w:gridCol w:w="5521"/>
      </w:tblGrid>
      <w:tr w:rsidR="00C30C08" w:rsidRPr="00780510" w14:paraId="48F5024C" w14:textId="77777777" w:rsidTr="00533C26">
        <w:trPr>
          <w:trHeight w:val="425"/>
        </w:trPr>
        <w:tc>
          <w:tcPr>
            <w:tcW w:w="9094" w:type="dxa"/>
            <w:gridSpan w:val="2"/>
            <w:vAlign w:val="center"/>
          </w:tcPr>
          <w:p w14:paraId="4185E6D3" w14:textId="77777777" w:rsidR="00C30C08" w:rsidRPr="001C62FD" w:rsidRDefault="00C30C08" w:rsidP="00533C26">
            <w:pPr>
              <w:pStyle w:val="Rubrik3"/>
              <w:outlineLvl w:val="2"/>
            </w:pPr>
            <w:r w:rsidRPr="001C62FD">
              <w:t>Underskrift</w:t>
            </w:r>
          </w:p>
        </w:tc>
      </w:tr>
      <w:tr w:rsidR="00C30C08" w:rsidRPr="00780510" w14:paraId="393140C8" w14:textId="77777777" w:rsidTr="00533C26">
        <w:trPr>
          <w:trHeight w:val="758"/>
        </w:trPr>
        <w:tc>
          <w:tcPr>
            <w:tcW w:w="3573" w:type="dxa"/>
            <w:vAlign w:val="center"/>
          </w:tcPr>
          <w:p w14:paraId="7A65E8AF" w14:textId="77777777" w:rsidR="00C30C08" w:rsidRPr="0006772D" w:rsidRDefault="00C30C08" w:rsidP="00533C26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521" w:type="dxa"/>
            <w:vAlign w:val="center"/>
          </w:tcPr>
          <w:p w14:paraId="329C81ED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3F3F521B" w14:textId="77777777" w:rsidTr="00533C26">
        <w:trPr>
          <w:trHeight w:val="809"/>
        </w:trPr>
        <w:tc>
          <w:tcPr>
            <w:tcW w:w="3573" w:type="dxa"/>
            <w:vAlign w:val="center"/>
          </w:tcPr>
          <w:p w14:paraId="318F10C6" w14:textId="77777777" w:rsidR="00C30C08" w:rsidRPr="0006772D" w:rsidRDefault="00C30C08" w:rsidP="00533C26">
            <w:pPr>
              <w:pStyle w:val="Ingetavstnd"/>
            </w:pPr>
            <w:r w:rsidRPr="00A348D4">
              <w:t>Insatsägare</w:t>
            </w:r>
            <w:r w:rsidRPr="0006772D">
              <w:t xml:space="preserve"> (namn)</w:t>
            </w:r>
          </w:p>
        </w:tc>
        <w:tc>
          <w:tcPr>
            <w:tcW w:w="5521" w:type="dxa"/>
            <w:vAlign w:val="center"/>
          </w:tcPr>
          <w:p w14:paraId="588346C8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208755BC" w14:textId="77777777" w:rsidTr="00533C26">
        <w:trPr>
          <w:trHeight w:val="871"/>
        </w:trPr>
        <w:tc>
          <w:tcPr>
            <w:tcW w:w="3573" w:type="dxa"/>
            <w:vAlign w:val="center"/>
          </w:tcPr>
          <w:p w14:paraId="7B3D9B6A" w14:textId="77777777" w:rsidR="00C30C08" w:rsidRPr="0006772D" w:rsidRDefault="00C30C08" w:rsidP="00533C26">
            <w:pPr>
              <w:pStyle w:val="Ingetavstnd"/>
            </w:pPr>
            <w:r w:rsidRPr="00A348D4">
              <w:t xml:space="preserve">Insatsägare </w:t>
            </w:r>
            <w:r w:rsidRPr="0006772D">
              <w:t>(namnförtydligande)</w:t>
            </w:r>
          </w:p>
        </w:tc>
        <w:tc>
          <w:tcPr>
            <w:tcW w:w="5521" w:type="dxa"/>
            <w:vAlign w:val="center"/>
          </w:tcPr>
          <w:p w14:paraId="058027E6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6F6EE8F2" w14:textId="77777777" w:rsidTr="00533C26">
        <w:trPr>
          <w:trHeight w:val="920"/>
        </w:trPr>
        <w:tc>
          <w:tcPr>
            <w:tcW w:w="3573" w:type="dxa"/>
            <w:vAlign w:val="center"/>
          </w:tcPr>
          <w:p w14:paraId="02F0C319" w14:textId="77777777" w:rsidR="00C30C08" w:rsidRPr="0006772D" w:rsidRDefault="00C30C08" w:rsidP="00533C26">
            <w:pPr>
              <w:pStyle w:val="Ingetavstnd"/>
            </w:pPr>
            <w:r>
              <w:t>E-post:</w:t>
            </w:r>
          </w:p>
        </w:tc>
        <w:tc>
          <w:tcPr>
            <w:tcW w:w="5521" w:type="dxa"/>
            <w:vAlign w:val="center"/>
          </w:tcPr>
          <w:p w14:paraId="69795997" w14:textId="77777777" w:rsidR="00C30C08" w:rsidRPr="0006772D" w:rsidRDefault="00C30C08" w:rsidP="00533C26">
            <w:pPr>
              <w:pStyle w:val="Ingetavstnd"/>
            </w:pPr>
          </w:p>
        </w:tc>
      </w:tr>
    </w:tbl>
    <w:p w14:paraId="0CEB7CC2" w14:textId="77777777" w:rsidR="00C30C08" w:rsidRDefault="00C30C08" w:rsidP="00C30C08">
      <w:pPr>
        <w:pStyle w:val="Ingetavstnd"/>
        <w:rPr>
          <w:sz w:val="18"/>
          <w:szCs w:val="18"/>
        </w:rPr>
      </w:pPr>
    </w:p>
    <w:p w14:paraId="411DE73B" w14:textId="77777777" w:rsidR="00C30C08" w:rsidRDefault="00C30C08" w:rsidP="00C30C08">
      <w:pPr>
        <w:pStyle w:val="Ingetavstnd"/>
        <w:rPr>
          <w:sz w:val="18"/>
          <w:szCs w:val="18"/>
        </w:rPr>
      </w:pPr>
    </w:p>
    <w:p w14:paraId="333CAA96" w14:textId="77777777" w:rsidR="00C30C08" w:rsidRDefault="00C30C08" w:rsidP="00C30C08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9690267" w14:textId="77777777" w:rsidR="00C30C08" w:rsidRDefault="00C30C08" w:rsidP="00C30C08">
      <w:pPr>
        <w:pStyle w:val="Rubrik3"/>
      </w:pPr>
    </w:p>
    <w:p w14:paraId="0C8DEEF4" w14:textId="77777777" w:rsidR="00C30C08" w:rsidRPr="000C693C" w:rsidRDefault="00C30C08" w:rsidP="00C30C08">
      <w:pPr>
        <w:pStyle w:val="Rubrik3"/>
      </w:pPr>
      <w:r>
        <w:t>Insatsens</w:t>
      </w:r>
      <w:r w:rsidRPr="000C693C">
        <w:t xml:space="preserve"> namn</w:t>
      </w:r>
      <w:r>
        <w:t xml:space="preserve"> </w:t>
      </w:r>
    </w:p>
    <w:p w14:paraId="3C14CFB2" w14:textId="77777777" w:rsidR="00C30C08" w:rsidRDefault="00C30C08" w:rsidP="00C30C08">
      <w:pPr>
        <w:pStyle w:val="Ingetavstnd"/>
      </w:pPr>
    </w:p>
    <w:p w14:paraId="0570BD54" w14:textId="77777777" w:rsidR="00C30C08" w:rsidRDefault="00C30C08" w:rsidP="00C30C0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5237"/>
      </w:tblGrid>
      <w:tr w:rsidR="00C30C08" w:rsidRPr="00780510" w14:paraId="38908895" w14:textId="77777777" w:rsidTr="00533C26">
        <w:trPr>
          <w:trHeight w:val="425"/>
        </w:trPr>
        <w:tc>
          <w:tcPr>
            <w:tcW w:w="9094" w:type="dxa"/>
            <w:gridSpan w:val="2"/>
            <w:vAlign w:val="center"/>
          </w:tcPr>
          <w:p w14:paraId="511BF4F0" w14:textId="77777777" w:rsidR="00C30C08" w:rsidRPr="001C62FD" w:rsidRDefault="00C30C08" w:rsidP="00533C26">
            <w:pPr>
              <w:pStyle w:val="Rubrik3"/>
              <w:outlineLvl w:val="2"/>
            </w:pPr>
            <w:r w:rsidRPr="001C62FD">
              <w:t>Underskrift</w:t>
            </w:r>
          </w:p>
        </w:tc>
      </w:tr>
      <w:tr w:rsidR="00C30C08" w:rsidRPr="00780510" w14:paraId="71FFC1A8" w14:textId="77777777" w:rsidTr="00533C26">
        <w:trPr>
          <w:trHeight w:val="758"/>
        </w:trPr>
        <w:tc>
          <w:tcPr>
            <w:tcW w:w="3857" w:type="dxa"/>
            <w:vAlign w:val="center"/>
          </w:tcPr>
          <w:p w14:paraId="1BD49D77" w14:textId="77777777" w:rsidR="00C30C08" w:rsidRPr="0006772D" w:rsidRDefault="00C30C08" w:rsidP="00533C26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237" w:type="dxa"/>
            <w:vAlign w:val="center"/>
          </w:tcPr>
          <w:p w14:paraId="46A98FD5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3B651CDB" w14:textId="77777777" w:rsidTr="00533C26">
        <w:trPr>
          <w:trHeight w:val="809"/>
        </w:trPr>
        <w:tc>
          <w:tcPr>
            <w:tcW w:w="3857" w:type="dxa"/>
          </w:tcPr>
          <w:p w14:paraId="7BB53DB8" w14:textId="77777777" w:rsidR="00C30C08" w:rsidRPr="0006772D" w:rsidRDefault="00C30C08" w:rsidP="00533C26">
            <w:pPr>
              <w:pStyle w:val="Ingetavstnd"/>
            </w:pPr>
          </w:p>
          <w:p w14:paraId="730DA710" w14:textId="77777777" w:rsidR="00C30C08" w:rsidRPr="0006772D" w:rsidRDefault="00C30C08" w:rsidP="00533C26">
            <w:pPr>
              <w:pStyle w:val="Ingetavstnd"/>
            </w:pPr>
            <w:r>
              <w:t xml:space="preserve">Samverkanspart </w:t>
            </w:r>
            <w:r w:rsidRPr="0006772D">
              <w:t>(namn)</w:t>
            </w:r>
          </w:p>
        </w:tc>
        <w:tc>
          <w:tcPr>
            <w:tcW w:w="5237" w:type="dxa"/>
            <w:vAlign w:val="center"/>
          </w:tcPr>
          <w:p w14:paraId="6DCF0E51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1BAE3FC7" w14:textId="77777777" w:rsidTr="00533C26">
        <w:trPr>
          <w:trHeight w:val="871"/>
        </w:trPr>
        <w:tc>
          <w:tcPr>
            <w:tcW w:w="3857" w:type="dxa"/>
            <w:vAlign w:val="center"/>
          </w:tcPr>
          <w:p w14:paraId="3110D8E6" w14:textId="77777777" w:rsidR="00C30C08" w:rsidRPr="0006772D" w:rsidRDefault="00C30C08" w:rsidP="00533C26">
            <w:pPr>
              <w:pStyle w:val="Ingetavstnd"/>
            </w:pPr>
            <w: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</w:tc>
        <w:tc>
          <w:tcPr>
            <w:tcW w:w="5237" w:type="dxa"/>
            <w:vAlign w:val="center"/>
          </w:tcPr>
          <w:p w14:paraId="6E5DB323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0BB9EA75" w14:textId="77777777" w:rsidTr="00533C26">
        <w:trPr>
          <w:trHeight w:val="920"/>
        </w:trPr>
        <w:tc>
          <w:tcPr>
            <w:tcW w:w="3857" w:type="dxa"/>
            <w:vAlign w:val="center"/>
          </w:tcPr>
          <w:p w14:paraId="06D164BA" w14:textId="77777777" w:rsidR="00C30C08" w:rsidRPr="0006772D" w:rsidRDefault="00C30C08" w:rsidP="00533C26">
            <w:pPr>
              <w:pStyle w:val="Ingetavstnd"/>
            </w:pPr>
            <w:r>
              <w:t>E-post:</w:t>
            </w:r>
          </w:p>
        </w:tc>
        <w:tc>
          <w:tcPr>
            <w:tcW w:w="5237" w:type="dxa"/>
            <w:vAlign w:val="center"/>
          </w:tcPr>
          <w:p w14:paraId="2A11E639" w14:textId="77777777" w:rsidR="00C30C08" w:rsidRPr="0006772D" w:rsidRDefault="00C30C08" w:rsidP="00533C26">
            <w:pPr>
              <w:pStyle w:val="Ingetavstnd"/>
            </w:pPr>
          </w:p>
        </w:tc>
      </w:tr>
    </w:tbl>
    <w:p w14:paraId="7664447F" w14:textId="77777777" w:rsidR="00C30C08" w:rsidRDefault="00C30C08" w:rsidP="00C30C08">
      <w:pPr>
        <w:pStyle w:val="Ingetavstnd"/>
      </w:pPr>
    </w:p>
    <w:p w14:paraId="7FA4AC9A" w14:textId="77777777" w:rsidR="00C30C08" w:rsidRDefault="00C30C08" w:rsidP="00C30C08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B7E8282" w14:textId="77777777" w:rsidR="00C30C08" w:rsidRDefault="00C30C08" w:rsidP="00C30C08">
      <w:pPr>
        <w:pStyle w:val="Rubrik3"/>
      </w:pPr>
    </w:p>
    <w:p w14:paraId="6F61AB16" w14:textId="77777777" w:rsidR="00C30C08" w:rsidRPr="000C693C" w:rsidRDefault="00C30C08" w:rsidP="00C30C08">
      <w:pPr>
        <w:pStyle w:val="Rubrik3"/>
      </w:pPr>
      <w:r>
        <w:t>Insatsens</w:t>
      </w:r>
      <w:r w:rsidRPr="000C693C">
        <w:t xml:space="preserve"> namn</w:t>
      </w:r>
      <w:r>
        <w:t xml:space="preserve"> </w:t>
      </w:r>
    </w:p>
    <w:p w14:paraId="10ED608F" w14:textId="77777777" w:rsidR="00C30C08" w:rsidRDefault="00C30C08" w:rsidP="00C30C08">
      <w:pPr>
        <w:pStyle w:val="Ingetavstnd"/>
      </w:pPr>
    </w:p>
    <w:p w14:paraId="7D9E0146" w14:textId="77777777" w:rsidR="00C30C08" w:rsidRDefault="00C30C08" w:rsidP="00C30C0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5237"/>
      </w:tblGrid>
      <w:tr w:rsidR="00C30C08" w:rsidRPr="00780510" w14:paraId="72B750AC" w14:textId="77777777" w:rsidTr="00533C26">
        <w:trPr>
          <w:trHeight w:val="425"/>
        </w:trPr>
        <w:tc>
          <w:tcPr>
            <w:tcW w:w="9094" w:type="dxa"/>
            <w:gridSpan w:val="2"/>
            <w:vAlign w:val="center"/>
          </w:tcPr>
          <w:p w14:paraId="31A3C488" w14:textId="77777777" w:rsidR="00C30C08" w:rsidRPr="001C62FD" w:rsidRDefault="00C30C08" w:rsidP="00533C26">
            <w:pPr>
              <w:pStyle w:val="Rubrik3"/>
              <w:outlineLvl w:val="2"/>
            </w:pPr>
            <w:r w:rsidRPr="001C62FD">
              <w:t>Underskrift</w:t>
            </w:r>
          </w:p>
        </w:tc>
      </w:tr>
      <w:tr w:rsidR="00C30C08" w:rsidRPr="00780510" w14:paraId="45FE8CEB" w14:textId="77777777" w:rsidTr="00533C26">
        <w:trPr>
          <w:trHeight w:val="758"/>
        </w:trPr>
        <w:tc>
          <w:tcPr>
            <w:tcW w:w="3857" w:type="dxa"/>
            <w:vAlign w:val="center"/>
          </w:tcPr>
          <w:p w14:paraId="7D9ECA52" w14:textId="77777777" w:rsidR="00C30C08" w:rsidRPr="0006772D" w:rsidRDefault="00C30C08" w:rsidP="00533C26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237" w:type="dxa"/>
            <w:vAlign w:val="center"/>
          </w:tcPr>
          <w:p w14:paraId="4FC4A519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0B428322" w14:textId="77777777" w:rsidTr="00533C26">
        <w:trPr>
          <w:trHeight w:val="809"/>
        </w:trPr>
        <w:tc>
          <w:tcPr>
            <w:tcW w:w="3857" w:type="dxa"/>
          </w:tcPr>
          <w:p w14:paraId="5170EF3C" w14:textId="77777777" w:rsidR="00C30C08" w:rsidRPr="0006772D" w:rsidRDefault="00C30C08" w:rsidP="00533C26">
            <w:pPr>
              <w:pStyle w:val="Ingetavstnd"/>
            </w:pPr>
          </w:p>
          <w:p w14:paraId="74969ECB" w14:textId="77777777" w:rsidR="00C30C08" w:rsidRPr="0006772D" w:rsidRDefault="00C30C08" w:rsidP="00533C26">
            <w:pPr>
              <w:pStyle w:val="Ingetavstnd"/>
            </w:pPr>
            <w:r>
              <w:t xml:space="preserve">Samverkanspart </w:t>
            </w:r>
            <w:r w:rsidRPr="0006772D">
              <w:t>(namn)</w:t>
            </w:r>
          </w:p>
        </w:tc>
        <w:tc>
          <w:tcPr>
            <w:tcW w:w="5237" w:type="dxa"/>
            <w:vAlign w:val="center"/>
          </w:tcPr>
          <w:p w14:paraId="5156D552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20D456B1" w14:textId="77777777" w:rsidTr="00533C26">
        <w:trPr>
          <w:trHeight w:val="871"/>
        </w:trPr>
        <w:tc>
          <w:tcPr>
            <w:tcW w:w="3857" w:type="dxa"/>
            <w:vAlign w:val="center"/>
          </w:tcPr>
          <w:p w14:paraId="11AD68C0" w14:textId="77777777" w:rsidR="00C30C08" w:rsidRPr="0006772D" w:rsidRDefault="00C30C08" w:rsidP="00533C26">
            <w:pPr>
              <w:pStyle w:val="Ingetavstnd"/>
            </w:pPr>
            <w: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</w:tc>
        <w:tc>
          <w:tcPr>
            <w:tcW w:w="5237" w:type="dxa"/>
            <w:vAlign w:val="center"/>
          </w:tcPr>
          <w:p w14:paraId="44984679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671AC8E1" w14:textId="77777777" w:rsidTr="00533C26">
        <w:trPr>
          <w:trHeight w:val="920"/>
        </w:trPr>
        <w:tc>
          <w:tcPr>
            <w:tcW w:w="3857" w:type="dxa"/>
            <w:vAlign w:val="center"/>
          </w:tcPr>
          <w:p w14:paraId="0D0E89C3" w14:textId="77777777" w:rsidR="00C30C08" w:rsidRPr="0006772D" w:rsidRDefault="00C30C08" w:rsidP="00533C26">
            <w:pPr>
              <w:pStyle w:val="Ingetavstnd"/>
            </w:pPr>
            <w:r>
              <w:t>E-post:</w:t>
            </w:r>
          </w:p>
        </w:tc>
        <w:tc>
          <w:tcPr>
            <w:tcW w:w="5237" w:type="dxa"/>
            <w:vAlign w:val="center"/>
          </w:tcPr>
          <w:p w14:paraId="01C7BFEE" w14:textId="77777777" w:rsidR="00C30C08" w:rsidRPr="0006772D" w:rsidRDefault="00C30C08" w:rsidP="00533C26">
            <w:pPr>
              <w:pStyle w:val="Ingetavstnd"/>
            </w:pPr>
          </w:p>
        </w:tc>
      </w:tr>
    </w:tbl>
    <w:p w14:paraId="09993B28" w14:textId="77777777" w:rsidR="00C30C08" w:rsidRDefault="00C30C08" w:rsidP="00C30C08">
      <w:pPr>
        <w:pStyle w:val="Ingetavstnd"/>
      </w:pPr>
    </w:p>
    <w:p w14:paraId="567F28B9" w14:textId="77777777" w:rsidR="00C30C08" w:rsidRDefault="00C30C08" w:rsidP="00C30C08">
      <w:pPr>
        <w:pStyle w:val="Ingetavstnd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674A2E13" w14:textId="77777777" w:rsidR="00C30C08" w:rsidRDefault="00C30C08" w:rsidP="00C30C08">
      <w:pPr>
        <w:pStyle w:val="Rubrik3"/>
      </w:pPr>
    </w:p>
    <w:p w14:paraId="23D68C2F" w14:textId="77777777" w:rsidR="00C30C08" w:rsidRPr="000C693C" w:rsidRDefault="00C30C08" w:rsidP="00C30C08">
      <w:pPr>
        <w:pStyle w:val="Rubrik3"/>
      </w:pPr>
      <w:r>
        <w:t>Insatsens</w:t>
      </w:r>
      <w:r w:rsidRPr="000C693C">
        <w:t xml:space="preserve"> namn</w:t>
      </w:r>
      <w:r>
        <w:t xml:space="preserve"> </w:t>
      </w:r>
    </w:p>
    <w:p w14:paraId="78CCB585" w14:textId="77777777" w:rsidR="00C30C08" w:rsidRDefault="00C30C08" w:rsidP="00C30C08">
      <w:pPr>
        <w:pStyle w:val="Ingetavstnd"/>
      </w:pPr>
    </w:p>
    <w:p w14:paraId="605CB656" w14:textId="77777777" w:rsidR="00C30C08" w:rsidRDefault="00C30C08" w:rsidP="00C30C08">
      <w:pPr>
        <w:pStyle w:val="Ingetavstnd"/>
      </w:pPr>
    </w:p>
    <w:tbl>
      <w:tblPr>
        <w:tblStyle w:val="Tabellrutnt"/>
        <w:tblW w:w="0" w:type="auto"/>
        <w:tblInd w:w="-34" w:type="dxa"/>
        <w:tblLook w:val="04A0" w:firstRow="1" w:lastRow="0" w:firstColumn="1" w:lastColumn="0" w:noHBand="0" w:noVBand="1"/>
      </w:tblPr>
      <w:tblGrid>
        <w:gridCol w:w="3857"/>
        <w:gridCol w:w="5237"/>
      </w:tblGrid>
      <w:tr w:rsidR="00C30C08" w:rsidRPr="00780510" w14:paraId="2C77F118" w14:textId="77777777" w:rsidTr="00533C26">
        <w:trPr>
          <w:trHeight w:val="425"/>
        </w:trPr>
        <w:tc>
          <w:tcPr>
            <w:tcW w:w="9094" w:type="dxa"/>
            <w:gridSpan w:val="2"/>
            <w:vAlign w:val="center"/>
          </w:tcPr>
          <w:p w14:paraId="5FCBE75E" w14:textId="77777777" w:rsidR="00C30C08" w:rsidRPr="001C62FD" w:rsidRDefault="00C30C08" w:rsidP="00533C26">
            <w:pPr>
              <w:pStyle w:val="Rubrik3"/>
              <w:outlineLvl w:val="2"/>
            </w:pPr>
            <w:r w:rsidRPr="001C62FD">
              <w:t>Underskrift</w:t>
            </w:r>
          </w:p>
        </w:tc>
      </w:tr>
      <w:tr w:rsidR="00C30C08" w:rsidRPr="00780510" w14:paraId="7F11965B" w14:textId="77777777" w:rsidTr="00533C26">
        <w:trPr>
          <w:trHeight w:val="758"/>
        </w:trPr>
        <w:tc>
          <w:tcPr>
            <w:tcW w:w="3857" w:type="dxa"/>
            <w:vAlign w:val="center"/>
          </w:tcPr>
          <w:p w14:paraId="1068E76F" w14:textId="77777777" w:rsidR="00C30C08" w:rsidRPr="0006772D" w:rsidRDefault="00C30C08" w:rsidP="00533C26">
            <w:pPr>
              <w:pStyle w:val="Ingetavstnd"/>
            </w:pPr>
            <w:r w:rsidRPr="0006772D">
              <w:t>Organisation och datum</w:t>
            </w:r>
          </w:p>
        </w:tc>
        <w:tc>
          <w:tcPr>
            <w:tcW w:w="5237" w:type="dxa"/>
            <w:vAlign w:val="center"/>
          </w:tcPr>
          <w:p w14:paraId="23834C44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5B764F41" w14:textId="77777777" w:rsidTr="00533C26">
        <w:trPr>
          <w:trHeight w:val="809"/>
        </w:trPr>
        <w:tc>
          <w:tcPr>
            <w:tcW w:w="3857" w:type="dxa"/>
          </w:tcPr>
          <w:p w14:paraId="60C2101A" w14:textId="77777777" w:rsidR="00C30C08" w:rsidRPr="0006772D" w:rsidRDefault="00C30C08" w:rsidP="00533C26">
            <w:pPr>
              <w:pStyle w:val="Ingetavstnd"/>
            </w:pPr>
          </w:p>
          <w:p w14:paraId="0FF096C8" w14:textId="77777777" w:rsidR="00C30C08" w:rsidRPr="0006772D" w:rsidRDefault="00C30C08" w:rsidP="00533C26">
            <w:pPr>
              <w:pStyle w:val="Ingetavstnd"/>
            </w:pPr>
            <w:r>
              <w:t xml:space="preserve">Samverkanspart </w:t>
            </w:r>
            <w:r w:rsidRPr="0006772D">
              <w:t>(namn)</w:t>
            </w:r>
          </w:p>
        </w:tc>
        <w:tc>
          <w:tcPr>
            <w:tcW w:w="5237" w:type="dxa"/>
            <w:vAlign w:val="center"/>
          </w:tcPr>
          <w:p w14:paraId="1BD52843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7CDA5A3A" w14:textId="77777777" w:rsidTr="00533C26">
        <w:trPr>
          <w:trHeight w:val="871"/>
        </w:trPr>
        <w:tc>
          <w:tcPr>
            <w:tcW w:w="3857" w:type="dxa"/>
            <w:vAlign w:val="center"/>
          </w:tcPr>
          <w:p w14:paraId="64CB644D" w14:textId="77777777" w:rsidR="00C30C08" w:rsidRPr="0006772D" w:rsidRDefault="00C30C08" w:rsidP="00533C26">
            <w:pPr>
              <w:pStyle w:val="Ingetavstnd"/>
            </w:pPr>
            <w:r>
              <w:t>Samverkanspart</w:t>
            </w:r>
            <w:r w:rsidRPr="00A348D4">
              <w:t xml:space="preserve"> </w:t>
            </w:r>
            <w:r w:rsidRPr="0006772D">
              <w:t>(namnförtydligande)</w:t>
            </w:r>
          </w:p>
        </w:tc>
        <w:tc>
          <w:tcPr>
            <w:tcW w:w="5237" w:type="dxa"/>
            <w:vAlign w:val="center"/>
          </w:tcPr>
          <w:p w14:paraId="69D3C931" w14:textId="77777777" w:rsidR="00C30C08" w:rsidRPr="0006772D" w:rsidRDefault="00C30C08" w:rsidP="00533C26">
            <w:pPr>
              <w:pStyle w:val="Ingetavstnd"/>
            </w:pPr>
          </w:p>
        </w:tc>
      </w:tr>
      <w:tr w:rsidR="00C30C08" w:rsidRPr="00780510" w14:paraId="18E81CFE" w14:textId="77777777" w:rsidTr="00533C26">
        <w:trPr>
          <w:trHeight w:val="920"/>
        </w:trPr>
        <w:tc>
          <w:tcPr>
            <w:tcW w:w="3857" w:type="dxa"/>
            <w:vAlign w:val="center"/>
          </w:tcPr>
          <w:p w14:paraId="5FC465D2" w14:textId="77777777" w:rsidR="00C30C08" w:rsidRPr="0006772D" w:rsidRDefault="00C30C08" w:rsidP="00533C26">
            <w:pPr>
              <w:pStyle w:val="Ingetavstnd"/>
            </w:pPr>
            <w:r>
              <w:t>E-post:</w:t>
            </w:r>
          </w:p>
        </w:tc>
        <w:tc>
          <w:tcPr>
            <w:tcW w:w="5237" w:type="dxa"/>
            <w:vAlign w:val="center"/>
          </w:tcPr>
          <w:p w14:paraId="0C8301C8" w14:textId="77777777" w:rsidR="00C30C08" w:rsidRPr="0006772D" w:rsidRDefault="00C30C08" w:rsidP="00533C26">
            <w:pPr>
              <w:pStyle w:val="Ingetavstnd"/>
            </w:pPr>
          </w:p>
        </w:tc>
      </w:tr>
    </w:tbl>
    <w:p w14:paraId="1BACECC1" w14:textId="77777777" w:rsidR="00C30C08" w:rsidRDefault="00C30C08" w:rsidP="00C30C08">
      <w:pPr>
        <w:pStyle w:val="Ingetavstnd"/>
      </w:pPr>
    </w:p>
    <w:p w14:paraId="54036F98" w14:textId="77777777" w:rsidR="00C30C08" w:rsidRPr="001C62FD" w:rsidRDefault="00C30C08" w:rsidP="00C30C08">
      <w:pPr>
        <w:pStyle w:val="Ingetavstnd"/>
        <w:rPr>
          <w:sz w:val="18"/>
          <w:szCs w:val="18"/>
        </w:rPr>
      </w:pPr>
    </w:p>
    <w:p w14:paraId="22DCFF00" w14:textId="77777777" w:rsidR="00A425EB" w:rsidRDefault="00A425EB" w:rsidP="00A425EB">
      <w:pPr>
        <w:rPr>
          <w:sz w:val="20"/>
        </w:rPr>
      </w:pPr>
    </w:p>
    <w:sectPr w:rsidR="00A425EB" w:rsidSect="00A425E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9E53" w14:textId="77777777" w:rsidR="00DD7C42" w:rsidRDefault="00DD7C42">
      <w:r>
        <w:separator/>
      </w:r>
    </w:p>
  </w:endnote>
  <w:endnote w:type="continuationSeparator" w:id="0">
    <w:p w14:paraId="188CC2C5" w14:textId="77777777" w:rsidR="00DD7C42" w:rsidRDefault="00DD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Calibri"/>
    <w:charset w:val="4D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F7A3A" w14:textId="77777777" w:rsidR="00EE3B22" w:rsidRDefault="00705CA7" w:rsidP="00705CA7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6F07E" wp14:editId="42B501CB">
              <wp:simplePos x="0" y="0"/>
              <wp:positionH relativeFrom="column">
                <wp:posOffset>-21199</wp:posOffset>
              </wp:positionH>
              <wp:positionV relativeFrom="paragraph">
                <wp:posOffset>50849</wp:posOffset>
              </wp:positionV>
              <wp:extent cx="5732584" cy="0"/>
              <wp:effectExtent l="0" t="12700" r="33655" b="25400"/>
              <wp:wrapNone/>
              <wp:docPr id="12" name="Ra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584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85000"/>
                            <a:alpha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A06F3" id="Rak 1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4pt" to="449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" strokecolor="#d8d8d8 [2732]" strokeweight="3pt">
              <v:stroke opacity="39321f" joinstyle="miter"/>
            </v:line>
          </w:pict>
        </mc:Fallback>
      </mc:AlternateContent>
    </w:r>
  </w:p>
  <w:p w14:paraId="71810691" w14:textId="77777777" w:rsidR="00EE3B22" w:rsidRDefault="00EE3B22" w:rsidP="00AA2534">
    <w:pPr>
      <w:pStyle w:val="Sidfot"/>
    </w:pPr>
  </w:p>
  <w:p w14:paraId="7DE5E07C" w14:textId="77777777" w:rsidR="00AA2534" w:rsidRDefault="00EE3B22" w:rsidP="00AA2534">
    <w:pPr>
      <w:pStyle w:val="Sidfot"/>
      <w:rPr>
        <w:rFonts w:cs="Arial"/>
        <w:sz w:val="16"/>
      </w:rPr>
    </w:pPr>
    <w:r>
      <w:rPr>
        <w:rFonts w:cs="Arial"/>
        <w:sz w:val="16"/>
      </w:rPr>
      <w:t>SAMORDNING</w:t>
    </w:r>
    <w:r w:rsidR="0030342E">
      <w:rPr>
        <w:rFonts w:cs="Arial"/>
        <w:sz w:val="16"/>
      </w:rPr>
      <w:t xml:space="preserve">SFÖRBUNDET </w:t>
    </w:r>
    <w:r w:rsidR="00AA2534">
      <w:rPr>
        <w:rFonts w:cs="Arial"/>
        <w:sz w:val="16"/>
      </w:rPr>
      <w:t>RAR SÖRMLAND</w:t>
    </w:r>
  </w:p>
  <w:p w14:paraId="76E1DFF7" w14:textId="77777777" w:rsidR="00AA2534" w:rsidRPr="00D604A9" w:rsidRDefault="00091160" w:rsidP="00F649FE">
    <w:pPr>
      <w:pStyle w:val="Sidfot"/>
      <w:jc w:val="right"/>
      <w:rPr>
        <w:rFonts w:ascii="Merriweather" w:hAnsi="Merriweather"/>
        <w:sz w:val="18"/>
        <w:szCs w:val="18"/>
      </w:rPr>
    </w:pPr>
    <w:hyperlink r:id="rId1" w:history="1">
      <w:r w:rsidR="00AA2534" w:rsidRPr="002631C1">
        <w:rPr>
          <w:rStyle w:val="Hyperlnk"/>
          <w:rFonts w:cs="Arial"/>
          <w:color w:val="000000" w:themeColor="text1"/>
          <w:sz w:val="16"/>
          <w:u w:val="none"/>
        </w:rPr>
        <w:t>kontakt@rarsormland.se</w:t>
      </w:r>
    </w:hyperlink>
    <w:r w:rsidR="00AA2534" w:rsidRPr="002631C1">
      <w:rPr>
        <w:rFonts w:cs="Arial"/>
        <w:color w:val="000000" w:themeColor="text1"/>
        <w:sz w:val="16"/>
      </w:rPr>
      <w:t xml:space="preserve">  •  www</w:t>
    </w:r>
    <w:r w:rsidR="00AA2534">
      <w:rPr>
        <w:rFonts w:cs="Arial"/>
        <w:sz w:val="16"/>
      </w:rPr>
      <w:t xml:space="preserve">.rarsormland.se </w:t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D604A9">
      <w:rPr>
        <w:rFonts w:ascii="Merriweather" w:hAnsi="Merriweather"/>
        <w:sz w:val="18"/>
        <w:szCs w:val="18"/>
      </w:rPr>
      <w:tab/>
    </w:r>
    <w:r w:rsidR="00AA2534" w:rsidRPr="00F649FE">
      <w:rPr>
        <w:rFonts w:cs="Arial"/>
        <w:sz w:val="16"/>
        <w:szCs w:val="16"/>
      </w:rPr>
      <w:fldChar w:fldCharType="begin"/>
    </w:r>
    <w:r w:rsidR="00AA2534" w:rsidRPr="00F649FE">
      <w:rPr>
        <w:rFonts w:cs="Arial"/>
        <w:sz w:val="16"/>
        <w:szCs w:val="16"/>
      </w:rPr>
      <w:instrText>PAGE   \* MERGEFORMAT</w:instrText>
    </w:r>
    <w:r w:rsidR="00AA2534" w:rsidRPr="00F649FE">
      <w:rPr>
        <w:rFonts w:cs="Arial"/>
        <w:sz w:val="16"/>
        <w:szCs w:val="16"/>
      </w:rPr>
      <w:fldChar w:fldCharType="separate"/>
    </w:r>
    <w:r w:rsidR="00AA2534" w:rsidRPr="00F649FE">
      <w:rPr>
        <w:rFonts w:cs="Arial"/>
        <w:sz w:val="16"/>
        <w:szCs w:val="16"/>
      </w:rPr>
      <w:t>1</w:t>
    </w:r>
    <w:r w:rsidR="00AA2534" w:rsidRPr="00F649FE">
      <w:rPr>
        <w:rFonts w:cs="Arial"/>
        <w:sz w:val="16"/>
        <w:szCs w:val="16"/>
      </w:rPr>
      <w:fldChar w:fldCharType="end"/>
    </w:r>
  </w:p>
  <w:p w14:paraId="525A0EB9" w14:textId="77777777" w:rsidR="00EE3B22" w:rsidRDefault="00EE3B22" w:rsidP="00AA2534">
    <w:pPr>
      <w:pStyle w:val="Sidfot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E9E9" w14:textId="77777777" w:rsidR="00EE3B22" w:rsidRDefault="00EE3B22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E13FD" w14:textId="77777777" w:rsidR="00DD7C42" w:rsidRDefault="00DD7C42">
      <w:r>
        <w:separator/>
      </w:r>
    </w:p>
  </w:footnote>
  <w:footnote w:type="continuationSeparator" w:id="0">
    <w:p w14:paraId="2CE85125" w14:textId="77777777" w:rsidR="00DD7C42" w:rsidRDefault="00DD7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558D8" w14:textId="531EC29C" w:rsidR="00705CA7" w:rsidRDefault="00646C5F">
    <w:pPr>
      <w:pStyle w:val="Sidhuvud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BC61AB" wp14:editId="5966996B">
              <wp:simplePos x="0" y="0"/>
              <wp:positionH relativeFrom="column">
                <wp:posOffset>4744720</wp:posOffset>
              </wp:positionH>
              <wp:positionV relativeFrom="paragraph">
                <wp:posOffset>114935</wp:posOffset>
              </wp:positionV>
              <wp:extent cx="1155700" cy="400050"/>
              <wp:effectExtent l="0" t="0" r="6350" b="0"/>
              <wp:wrapNone/>
              <wp:docPr id="6" name="Textrut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00050"/>
                      </a:xfrm>
                      <a:prstGeom prst="rect">
                        <a:avLst/>
                      </a:prstGeom>
                      <a:solidFill>
                        <a:srgbClr val="C3383E">
                          <a:alpha val="20000"/>
                        </a:srgb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16C7B0" w14:textId="18915722" w:rsidR="00646C5F" w:rsidRPr="00042D99" w:rsidRDefault="00646C5F" w:rsidP="00646C5F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RAR:s</w:t>
                          </w:r>
                          <w:proofErr w:type="gramEnd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diarienummer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BC61AB" id="_x0000_t202" coordsize="21600,21600" o:spt="202" path="m,l,21600r21600,l21600,xe">
              <v:stroke joinstyle="miter"/>
              <v:path gradientshapeok="t" o:connecttype="rect"/>
            </v:shapetype>
            <v:shape id="Textruta 6" o:spid="_x0000_s1026" type="#_x0000_t202" style="position:absolute;left:0;text-align:left;margin-left:373.6pt;margin-top:9.05pt;width:91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" fillcolor="#c3383e" stroked="f" strokeweight=".5pt">
              <v:fill opacity="13107f"/>
              <v:textbox inset="2mm,2mm,2mm,2mm">
                <w:txbxContent>
                  <w:p w14:paraId="7E16C7B0" w14:textId="18915722" w:rsidR="00646C5F" w:rsidRPr="00042D99" w:rsidRDefault="00646C5F" w:rsidP="00646C5F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  <w:proofErr w:type="gram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RAR:s</w:t>
                    </w:r>
                    <w:proofErr w:type="gramEnd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  <w:t>diarienummer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705CA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6D0A2" wp14:editId="385E969E">
              <wp:simplePos x="0" y="0"/>
              <wp:positionH relativeFrom="column">
                <wp:posOffset>-890905</wp:posOffset>
              </wp:positionH>
              <wp:positionV relativeFrom="paragraph">
                <wp:posOffset>-433887</wp:posOffset>
              </wp:positionV>
              <wp:extent cx="7529804" cy="242285"/>
              <wp:effectExtent l="0" t="0" r="1905" b="0"/>
              <wp:wrapNone/>
              <wp:docPr id="9" name="Rektange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9804" cy="2422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D8FD3C" id="Rektangel 9" o:spid="_x0000_s1026" style="position:absolute;margin-left:-70.15pt;margin-top:-34.15pt;width:592.9pt;height:19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" fillcolor="#f2f2f2 [3052]" stroked="f" strokeweight="1pt"/>
          </w:pict>
        </mc:Fallback>
      </mc:AlternateContent>
    </w:r>
  </w:p>
  <w:p w14:paraId="3A7E381A" w14:textId="6055B572" w:rsidR="00EE3B22" w:rsidRDefault="00254F44">
    <w:pPr>
      <w:pStyle w:val="Sidhuvud"/>
      <w:ind w:left="-180"/>
    </w:pPr>
    <w:r>
      <w:rPr>
        <w:noProof/>
      </w:rPr>
      <w:drawing>
        <wp:inline distT="0" distB="0" distL="0" distR="0" wp14:anchorId="1FC4F4FB" wp14:editId="61F702E5">
          <wp:extent cx="3092450" cy="432943"/>
          <wp:effectExtent l="0" t="0" r="0" b="0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B0AED" w14:textId="77777777" w:rsidR="00EE3B22" w:rsidRDefault="00EE3B2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15607" w14:textId="77777777" w:rsidR="00EE3B22" w:rsidRDefault="00254F44">
    <w:pPr>
      <w:pStyle w:val="Sidhuvud"/>
    </w:pPr>
    <w:r>
      <w:rPr>
        <w:noProof/>
      </w:rPr>
      <w:drawing>
        <wp:inline distT="0" distB="0" distL="0" distR="0" wp14:anchorId="3512916D" wp14:editId="2461E3C8">
          <wp:extent cx="3092450" cy="432943"/>
          <wp:effectExtent l="0" t="0" r="0" b="0"/>
          <wp:docPr id="2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92450" cy="432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9E153E" w14:textId="77777777" w:rsidR="00EE3B22" w:rsidRDefault="00EE3B2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03B46"/>
    <w:multiLevelType w:val="hybridMultilevel"/>
    <w:tmpl w:val="36442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36009"/>
    <w:multiLevelType w:val="hybridMultilevel"/>
    <w:tmpl w:val="2C8E9A9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32C60"/>
    <w:multiLevelType w:val="hybridMultilevel"/>
    <w:tmpl w:val="8B2C9678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74282"/>
    <w:multiLevelType w:val="hybridMultilevel"/>
    <w:tmpl w:val="719C0C2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65E1B"/>
    <w:multiLevelType w:val="hybridMultilevel"/>
    <w:tmpl w:val="F6360C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39D7"/>
    <w:multiLevelType w:val="hybridMultilevel"/>
    <w:tmpl w:val="770A31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3214"/>
    <w:multiLevelType w:val="hybridMultilevel"/>
    <w:tmpl w:val="DA300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38BC"/>
    <w:multiLevelType w:val="hybridMultilevel"/>
    <w:tmpl w:val="8B3ABD0A"/>
    <w:lvl w:ilvl="0" w:tplc="CCB4C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4C0FD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4EB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427A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0460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4866E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976F9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BCE8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12F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E84C41"/>
    <w:multiLevelType w:val="hybridMultilevel"/>
    <w:tmpl w:val="5FC462B0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F3F343B"/>
    <w:multiLevelType w:val="hybridMultilevel"/>
    <w:tmpl w:val="F23ECCBC"/>
    <w:lvl w:ilvl="0" w:tplc="050E65F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8E19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2B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260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6443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86C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B86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2D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EEC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F5AD0"/>
    <w:multiLevelType w:val="hybridMultilevel"/>
    <w:tmpl w:val="3EB40164"/>
    <w:lvl w:ilvl="0" w:tplc="CF7AF4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B84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EEF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A68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CEC0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768C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365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061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0655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5370C5"/>
    <w:multiLevelType w:val="hybridMultilevel"/>
    <w:tmpl w:val="EEC45D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75A59"/>
    <w:multiLevelType w:val="hybridMultilevel"/>
    <w:tmpl w:val="BFBABC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09C6"/>
    <w:multiLevelType w:val="hybridMultilevel"/>
    <w:tmpl w:val="1ED643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984853"/>
    <w:multiLevelType w:val="hybridMultilevel"/>
    <w:tmpl w:val="B96049B0"/>
    <w:lvl w:ilvl="0" w:tplc="422293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84D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5626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256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AF7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DA3D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C0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B239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608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7173A4"/>
    <w:multiLevelType w:val="hybridMultilevel"/>
    <w:tmpl w:val="72FEE9C4"/>
    <w:lvl w:ilvl="0" w:tplc="CA7A63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34CE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0EB5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B8F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4E46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E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581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A6A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2D5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7B2C6A"/>
    <w:multiLevelType w:val="hybridMultilevel"/>
    <w:tmpl w:val="17BAB952"/>
    <w:lvl w:ilvl="0" w:tplc="12104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AA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13EA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9A12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2066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4256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37075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6A9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84E1C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A47FFA"/>
    <w:multiLevelType w:val="hybridMultilevel"/>
    <w:tmpl w:val="CEFC53D2"/>
    <w:lvl w:ilvl="0" w:tplc="02CC91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848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40A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DC5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A48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BA4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C82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E6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2AF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F160DB"/>
    <w:multiLevelType w:val="hybridMultilevel"/>
    <w:tmpl w:val="FFC02B20"/>
    <w:lvl w:ilvl="0" w:tplc="F6A0E9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0A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AC78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B83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843C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2C4F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61D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C75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8EA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3F5C35"/>
    <w:multiLevelType w:val="hybridMultilevel"/>
    <w:tmpl w:val="5D34E966"/>
    <w:lvl w:ilvl="0" w:tplc="6CC2CF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AC1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9617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FC65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07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9CCC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A4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6B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CCEB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817AFF"/>
    <w:multiLevelType w:val="hybridMultilevel"/>
    <w:tmpl w:val="8DE89D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ED91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4539E9"/>
    <w:multiLevelType w:val="hybridMultilevel"/>
    <w:tmpl w:val="1A6E6F54"/>
    <w:lvl w:ilvl="0" w:tplc="80FA6E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36684"/>
    <w:multiLevelType w:val="hybridMultilevel"/>
    <w:tmpl w:val="546ADC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601D17"/>
    <w:multiLevelType w:val="hybridMultilevel"/>
    <w:tmpl w:val="682CD050"/>
    <w:lvl w:ilvl="0" w:tplc="1E806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64C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508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0A2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68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6E0D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960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3889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F6F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8"/>
  </w:num>
  <w:num w:numId="4">
    <w:abstractNumId w:val="14"/>
  </w:num>
  <w:num w:numId="5">
    <w:abstractNumId w:val="15"/>
  </w:num>
  <w:num w:numId="6">
    <w:abstractNumId w:val="7"/>
  </w:num>
  <w:num w:numId="7">
    <w:abstractNumId w:val="17"/>
  </w:num>
  <w:num w:numId="8">
    <w:abstractNumId w:val="19"/>
  </w:num>
  <w:num w:numId="9">
    <w:abstractNumId w:val="10"/>
  </w:num>
  <w:num w:numId="10">
    <w:abstractNumId w:val="9"/>
  </w:num>
  <w:num w:numId="11">
    <w:abstractNumId w:val="2"/>
  </w:num>
  <w:num w:numId="12">
    <w:abstractNumId w:val="23"/>
  </w:num>
  <w:num w:numId="13">
    <w:abstractNumId w:val="1"/>
  </w:num>
  <w:num w:numId="14">
    <w:abstractNumId w:val="3"/>
  </w:num>
  <w:num w:numId="15">
    <w:abstractNumId w:val="12"/>
  </w:num>
  <w:num w:numId="16">
    <w:abstractNumId w:val="11"/>
  </w:num>
  <w:num w:numId="17">
    <w:abstractNumId w:val="8"/>
  </w:num>
  <w:num w:numId="18">
    <w:abstractNumId w:val="6"/>
  </w:num>
  <w:num w:numId="19">
    <w:abstractNumId w:val="13"/>
  </w:num>
  <w:num w:numId="20">
    <w:abstractNumId w:val="5"/>
  </w:num>
  <w:num w:numId="21">
    <w:abstractNumId w:val="4"/>
  </w:num>
  <w:num w:numId="22">
    <w:abstractNumId w:val="21"/>
  </w:num>
  <w:num w:numId="23">
    <w:abstractNumId w:val="20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6E"/>
    <w:rsid w:val="00044798"/>
    <w:rsid w:val="00076085"/>
    <w:rsid w:val="00081B19"/>
    <w:rsid w:val="00091160"/>
    <w:rsid w:val="00095560"/>
    <w:rsid w:val="000E6C11"/>
    <w:rsid w:val="000E6FE7"/>
    <w:rsid w:val="00112586"/>
    <w:rsid w:val="00117CAF"/>
    <w:rsid w:val="0012794B"/>
    <w:rsid w:val="00142FE0"/>
    <w:rsid w:val="00185D15"/>
    <w:rsid w:val="001F7132"/>
    <w:rsid w:val="002440D6"/>
    <w:rsid w:val="00254F44"/>
    <w:rsid w:val="002631C1"/>
    <w:rsid w:val="0030342E"/>
    <w:rsid w:val="00336463"/>
    <w:rsid w:val="00363570"/>
    <w:rsid w:val="0036537A"/>
    <w:rsid w:val="0038114B"/>
    <w:rsid w:val="003B2B7A"/>
    <w:rsid w:val="003E080F"/>
    <w:rsid w:val="0040347B"/>
    <w:rsid w:val="00404682"/>
    <w:rsid w:val="00420171"/>
    <w:rsid w:val="004342F1"/>
    <w:rsid w:val="0044749F"/>
    <w:rsid w:val="004810D8"/>
    <w:rsid w:val="004924DE"/>
    <w:rsid w:val="004D45D1"/>
    <w:rsid w:val="0051442E"/>
    <w:rsid w:val="00544D07"/>
    <w:rsid w:val="005500E0"/>
    <w:rsid w:val="005776DC"/>
    <w:rsid w:val="0058091A"/>
    <w:rsid w:val="005A070F"/>
    <w:rsid w:val="005E255E"/>
    <w:rsid w:val="0062357E"/>
    <w:rsid w:val="00646C5F"/>
    <w:rsid w:val="006573CD"/>
    <w:rsid w:val="006649B3"/>
    <w:rsid w:val="00665993"/>
    <w:rsid w:val="00680236"/>
    <w:rsid w:val="006A5639"/>
    <w:rsid w:val="00701B42"/>
    <w:rsid w:val="00705CA7"/>
    <w:rsid w:val="00736BEE"/>
    <w:rsid w:val="0076001B"/>
    <w:rsid w:val="007651A8"/>
    <w:rsid w:val="007651F8"/>
    <w:rsid w:val="00781B8B"/>
    <w:rsid w:val="007A2406"/>
    <w:rsid w:val="007B07F1"/>
    <w:rsid w:val="007B0BAA"/>
    <w:rsid w:val="007C44C4"/>
    <w:rsid w:val="007D018F"/>
    <w:rsid w:val="008002B5"/>
    <w:rsid w:val="008608FC"/>
    <w:rsid w:val="008850A5"/>
    <w:rsid w:val="00886241"/>
    <w:rsid w:val="00895476"/>
    <w:rsid w:val="008B2BF2"/>
    <w:rsid w:val="00905DBE"/>
    <w:rsid w:val="0091700A"/>
    <w:rsid w:val="00924E3C"/>
    <w:rsid w:val="00942CED"/>
    <w:rsid w:val="00970CBC"/>
    <w:rsid w:val="009825EA"/>
    <w:rsid w:val="00984A72"/>
    <w:rsid w:val="009E3E5C"/>
    <w:rsid w:val="00A009BB"/>
    <w:rsid w:val="00A142A4"/>
    <w:rsid w:val="00A425EB"/>
    <w:rsid w:val="00A57844"/>
    <w:rsid w:val="00A87E07"/>
    <w:rsid w:val="00AA2534"/>
    <w:rsid w:val="00AC3388"/>
    <w:rsid w:val="00AC3C34"/>
    <w:rsid w:val="00AD4809"/>
    <w:rsid w:val="00B47D76"/>
    <w:rsid w:val="00B52DF5"/>
    <w:rsid w:val="00B57B30"/>
    <w:rsid w:val="00B6219B"/>
    <w:rsid w:val="00B81604"/>
    <w:rsid w:val="00BF7CC2"/>
    <w:rsid w:val="00C06CFE"/>
    <w:rsid w:val="00C30C08"/>
    <w:rsid w:val="00C42D87"/>
    <w:rsid w:val="00C76BC5"/>
    <w:rsid w:val="00C76FA7"/>
    <w:rsid w:val="00CA4F51"/>
    <w:rsid w:val="00CE572B"/>
    <w:rsid w:val="00D15DBA"/>
    <w:rsid w:val="00D720F5"/>
    <w:rsid w:val="00D922E3"/>
    <w:rsid w:val="00DD5FC5"/>
    <w:rsid w:val="00DD7C42"/>
    <w:rsid w:val="00DE06E3"/>
    <w:rsid w:val="00E30A6E"/>
    <w:rsid w:val="00E36FB2"/>
    <w:rsid w:val="00E57282"/>
    <w:rsid w:val="00E85BEC"/>
    <w:rsid w:val="00E969F6"/>
    <w:rsid w:val="00EC106B"/>
    <w:rsid w:val="00EC1B0C"/>
    <w:rsid w:val="00EC5376"/>
    <w:rsid w:val="00EE3B22"/>
    <w:rsid w:val="00F4550D"/>
    <w:rsid w:val="00F649FE"/>
    <w:rsid w:val="00F70506"/>
    <w:rsid w:val="00F8194A"/>
    <w:rsid w:val="00F96321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EDDA1A"/>
  <w15:chartTrackingRefBased/>
  <w15:docId w15:val="{ECDE2F8A-D2C3-E54B-A4FB-E51C9580D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7A"/>
    <w:rPr>
      <w:rFonts w:ascii="Arial" w:hAnsi="Arial"/>
      <w:sz w:val="22"/>
      <w:szCs w:val="24"/>
    </w:rPr>
  </w:style>
  <w:style w:type="paragraph" w:styleId="Rubrik1">
    <w:name w:val="heading 1"/>
    <w:basedOn w:val="Normal"/>
    <w:next w:val="Normal"/>
    <w:qFormat/>
    <w:rsid w:val="00E85BEC"/>
    <w:pPr>
      <w:keepNext/>
      <w:outlineLvl w:val="0"/>
    </w:pPr>
    <w:rPr>
      <w:rFonts w:ascii="Georgia" w:hAnsi="Georgia" w:cs="Arial"/>
      <w:b/>
      <w:sz w:val="56"/>
      <w:szCs w:val="27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6537A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A2534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semiHidden/>
    <w:rPr>
      <w:color w:val="0000FF"/>
      <w:u w:val="single"/>
    </w:rPr>
  </w:style>
  <w:style w:type="character" w:styleId="AnvndHyperlnk">
    <w:name w:val="FollowedHyperlink"/>
    <w:semiHidden/>
    <w:rPr>
      <w:color w:val="800080"/>
      <w:u w:val="single"/>
    </w:rPr>
  </w:style>
  <w:style w:type="character" w:customStyle="1" w:styleId="SidfotChar">
    <w:name w:val="Sidfot Char"/>
    <w:link w:val="Sidfot"/>
    <w:uiPriority w:val="99"/>
    <w:rsid w:val="00665993"/>
    <w:rPr>
      <w:rFonts w:ascii="Garamond" w:hAnsi="Garamond"/>
      <w:sz w:val="24"/>
      <w:szCs w:val="24"/>
    </w:rPr>
  </w:style>
  <w:style w:type="paragraph" w:customStyle="1" w:styleId="Default">
    <w:name w:val="Default"/>
    <w:rsid w:val="006649B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A2534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36537A"/>
    <w:rPr>
      <w:rFonts w:ascii="Georgia" w:eastAsiaTheme="majorEastAsia" w:hAnsi="Georgia" w:cstheme="majorBidi"/>
      <w:color w:val="000000" w:themeColor="text1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A2534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Ingetavstnd">
    <w:name w:val="No Spacing"/>
    <w:aliases w:val="Tabelltext"/>
    <w:uiPriority w:val="1"/>
    <w:qFormat/>
    <w:rsid w:val="008B2BF2"/>
    <w:rPr>
      <w:rFonts w:ascii="Arial" w:hAnsi="Arial"/>
      <w:szCs w:val="24"/>
    </w:rPr>
  </w:style>
  <w:style w:type="paragraph" w:styleId="Liststycke">
    <w:name w:val="List Paragraph"/>
    <w:basedOn w:val="Normal"/>
    <w:uiPriority w:val="34"/>
    <w:qFormat/>
    <w:rsid w:val="007651F8"/>
    <w:pPr>
      <w:ind w:left="720"/>
      <w:contextualSpacing/>
    </w:pPr>
  </w:style>
  <w:style w:type="table" w:styleId="Tabellrutnt">
    <w:name w:val="Table Grid"/>
    <w:basedOn w:val="Normaltabell"/>
    <w:uiPriority w:val="59"/>
    <w:rsid w:val="005500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E85BEC"/>
    <w:pPr>
      <w:contextualSpacing/>
    </w:pPr>
    <w:rPr>
      <w:rFonts w:ascii="Georgia" w:eastAsiaTheme="majorEastAsia" w:hAnsi="Georgia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E85BEC"/>
    <w:rPr>
      <w:rFonts w:ascii="Georgia" w:eastAsiaTheme="majorEastAsia" w:hAnsi="Georgia" w:cstheme="majorBidi"/>
      <w:b/>
      <w:spacing w:val="-10"/>
      <w:kern w:val="28"/>
      <w:sz w:val="56"/>
      <w:szCs w:val="56"/>
    </w:rPr>
  </w:style>
  <w:style w:type="paragraph" w:styleId="Brdtext">
    <w:name w:val="Body Text"/>
    <w:basedOn w:val="Normal"/>
    <w:link w:val="BrdtextChar"/>
    <w:unhideWhenUsed/>
    <w:rsid w:val="00A425EB"/>
    <w:pPr>
      <w:tabs>
        <w:tab w:val="left" w:pos="578"/>
      </w:tabs>
      <w:spacing w:line="260" w:lineRule="atLeast"/>
      <w:ind w:left="578"/>
    </w:pPr>
    <w:rPr>
      <w:rFonts w:ascii="Times New Roman" w:hAnsi="Times New Roman" w:cs="Arial"/>
      <w:sz w:val="24"/>
      <w:lang w:val="en-GB" w:eastAsia="en-US"/>
    </w:rPr>
  </w:style>
  <w:style w:type="character" w:customStyle="1" w:styleId="BrdtextChar">
    <w:name w:val="Brödtext Char"/>
    <w:basedOn w:val="Standardstycketeckensnitt"/>
    <w:link w:val="Brdtext"/>
    <w:rsid w:val="00A425EB"/>
    <w:rPr>
      <w:rFonts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rarsormland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elhult%20communication\Samordningsf&#246;rbundet\Brevpapper_kuvert\Word%20mallar\F&#246;rs&#228;ttsblad%20och%20bre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7B8CA44EEEDE4B9B49B089DD1ABBA5" ma:contentTypeVersion="12" ma:contentTypeDescription="Skapa ett nytt dokument." ma:contentTypeScope="" ma:versionID="a7501576e114fad0200d569c093971bd">
  <xsd:schema xmlns:xsd="http://www.w3.org/2001/XMLSchema" xmlns:xs="http://www.w3.org/2001/XMLSchema" xmlns:p="http://schemas.microsoft.com/office/2006/metadata/properties" xmlns:ns3="b463d484-fc48-46c7-a966-5d19c0782d29" xmlns:ns4="aabbc4af-b67d-476f-ada8-30d548e2d408" targetNamespace="http://schemas.microsoft.com/office/2006/metadata/properties" ma:root="true" ma:fieldsID="82ee2ec6bec2997dbfd8c8480159dd28" ns3:_="" ns4:_="">
    <xsd:import namespace="b463d484-fc48-46c7-a966-5d19c0782d29"/>
    <xsd:import namespace="aabbc4af-b67d-476f-ada8-30d548e2d4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3d484-fc48-46c7-a966-5d19c0782d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bc4af-b67d-476f-ada8-30d548e2d4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58139-0A8E-4E7A-9922-C77C2660D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414DE-1D8C-4B1E-9216-C414E3C25B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3d484-fc48-46c7-a966-5d19c0782d29"/>
    <ds:schemaRef ds:uri="aabbc4af-b67d-476f-ada8-30d548e2d4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3AE7B1-81FA-4A95-B86B-6CB6A64E3D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696FAB-C32C-4645-85A7-363158294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Försättsblad och brev</Template>
  <TotalTime>10</TotalTime>
  <Pages>6</Pages>
  <Words>166</Words>
  <Characters>1280</Characters>
  <Application>Microsoft Office Word</Application>
  <DocSecurity>4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1444</CharactersWithSpaces>
  <SharedDoc>false</SharedDoc>
  <HLinks>
    <vt:vector size="12" baseType="variant">
      <vt:variant>
        <vt:i4>8126589</vt:i4>
      </vt:variant>
      <vt:variant>
        <vt:i4>3</vt:i4>
      </vt:variant>
      <vt:variant>
        <vt:i4>0</vt:i4>
      </vt:variant>
      <vt:variant>
        <vt:i4>5</vt:i4>
      </vt:variant>
      <vt:variant>
        <vt:lpwstr>http://www.samjamt.se/</vt:lpwstr>
      </vt:variant>
      <vt:variant>
        <vt:lpwstr/>
      </vt:variant>
      <vt:variant>
        <vt:i4>51</vt:i4>
      </vt:variant>
      <vt:variant>
        <vt:i4>0</vt:i4>
      </vt:variant>
      <vt:variant>
        <vt:i4>0</vt:i4>
      </vt:variant>
      <vt:variant>
        <vt:i4>5</vt:i4>
      </vt:variant>
      <vt:variant>
        <vt:lpwstr>mailto:info@samjamt.se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Helena Rennemark</cp:lastModifiedBy>
  <cp:revision>2</cp:revision>
  <cp:lastPrinted>2011-08-09T09:10:00Z</cp:lastPrinted>
  <dcterms:created xsi:type="dcterms:W3CDTF">2020-05-18T09:30:00Z</dcterms:created>
  <dcterms:modified xsi:type="dcterms:W3CDTF">2020-05-18T09:30:00Z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441730725</vt:i4>
  </property>
  <property fmtid="{D5CDD505-2E9C-101B-9397-08002B2CF9AE}" pid="3" name="_NewReviewCycle">
    <vt:lpwstr/>
  </property>
  <property fmtid="{D5CDD505-2E9C-101B-9397-08002B2CF9AE}" pid="4" name="_EmailSubject">
    <vt:lpwstr>filer</vt:lpwstr>
  </property>
  <property fmtid="{D5CDD505-2E9C-101B-9397-08002B2CF9AE}" pid="5" name="_AuthorEmail">
    <vt:lpwstr>Mikael.Jonsson@itella.com</vt:lpwstr>
  </property>
  <property fmtid="{D5CDD505-2E9C-101B-9397-08002B2CF9AE}" pid="6" name="_AuthorEmailDisplayName">
    <vt:lpwstr>Jonsson Mikael</vt:lpwstr>
  </property>
  <property fmtid="{D5CDD505-2E9C-101B-9397-08002B2CF9AE}" pid="7" name="_ReviewingToolsShownOnce">
    <vt:lpwstr/>
  </property>
  <property fmtid="{D5CDD505-2E9C-101B-9397-08002B2CF9AE}" pid="8" name="ContentTypeId">
    <vt:lpwstr>0x0101009E7B8CA44EEEDE4B9B49B089DD1ABBA5</vt:lpwstr>
  </property>
</Properties>
</file>