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6A55" w14:textId="77777777" w:rsidR="00930177" w:rsidRPr="00BA7671" w:rsidRDefault="00930177" w:rsidP="00BA7671">
      <w:pPr>
        <w:pStyle w:val="Rubrik1"/>
      </w:pPr>
    </w:p>
    <w:p w14:paraId="19433472" w14:textId="10D2F68D" w:rsidR="00896503" w:rsidRPr="00BA7671" w:rsidRDefault="001A0D07" w:rsidP="00BA7671">
      <w:pPr>
        <w:pStyle w:val="Rubrik1"/>
      </w:pPr>
      <w:r>
        <w:rPr>
          <w:szCs w:val="56"/>
        </w:rPr>
        <w:t>Läges</w:t>
      </w:r>
      <w:r w:rsidR="00896503" w:rsidRPr="00BA7671">
        <w:rPr>
          <w:szCs w:val="56"/>
        </w:rPr>
        <w:t>rapport</w:t>
      </w:r>
      <w:r w:rsidR="00896503" w:rsidRPr="00BA7671">
        <w:t xml:space="preserve"> </w:t>
      </w:r>
    </w:p>
    <w:p w14:paraId="423FACAA" w14:textId="2660EC39" w:rsidR="00896503" w:rsidRDefault="00B56349" w:rsidP="00930177">
      <w:r>
        <w:t>Skickas till Samordningsförbundet RAR var sjätte månad</w:t>
      </w:r>
    </w:p>
    <w:p w14:paraId="1FCFD8E4" w14:textId="77777777" w:rsidR="0056718E" w:rsidRDefault="0056718E" w:rsidP="0056718E"/>
    <w:p w14:paraId="03C06239" w14:textId="77777777" w:rsidR="0056718E" w:rsidRDefault="0056718E" w:rsidP="005671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56CC3" wp14:editId="38AA39A0">
                <wp:simplePos x="0" y="0"/>
                <wp:positionH relativeFrom="column">
                  <wp:posOffset>-19897</wp:posOffset>
                </wp:positionH>
                <wp:positionV relativeFrom="paragraph">
                  <wp:posOffset>47837</wp:posOffset>
                </wp:positionV>
                <wp:extent cx="5734756" cy="0"/>
                <wp:effectExtent l="0" t="12700" r="31115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7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7DB94B24" id="Rak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" strokecolor="#93c8b1" strokeweight="3pt">
                <v:stroke opacity="39321f" joinstyle="miter"/>
              </v:line>
            </w:pict>
          </mc:Fallback>
        </mc:AlternateContent>
      </w:r>
    </w:p>
    <w:p w14:paraId="0684CB73" w14:textId="77777777" w:rsidR="00896503" w:rsidRDefault="00896503" w:rsidP="0089650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00"/>
        <w:gridCol w:w="2553"/>
        <w:gridCol w:w="7"/>
      </w:tblGrid>
      <w:tr w:rsidR="00896503" w:rsidRPr="00F5725D" w14:paraId="71B9EA0C" w14:textId="77777777" w:rsidTr="00F11D71">
        <w:trPr>
          <w:gridAfter w:val="1"/>
          <w:wAfter w:w="7" w:type="dxa"/>
          <w:trHeight w:val="1113"/>
        </w:trPr>
        <w:tc>
          <w:tcPr>
            <w:tcW w:w="9053" w:type="dxa"/>
            <w:gridSpan w:val="2"/>
          </w:tcPr>
          <w:p w14:paraId="2F7DAABC" w14:textId="77777777" w:rsidR="00896503" w:rsidRPr="009C4CA4" w:rsidRDefault="00896503" w:rsidP="009C4CA4">
            <w:pPr>
              <w:rPr>
                <w:b/>
                <w:bCs/>
                <w:sz w:val="24"/>
              </w:rPr>
            </w:pPr>
            <w:r w:rsidRPr="009C4CA4">
              <w:rPr>
                <w:b/>
                <w:bCs/>
                <w:sz w:val="24"/>
              </w:rPr>
              <w:t>Insatsens namn:</w:t>
            </w:r>
          </w:p>
          <w:p w14:paraId="030BAB5E" w14:textId="4FA65BD9" w:rsidR="00896503" w:rsidRPr="00F5725D" w:rsidRDefault="00896503" w:rsidP="00896503">
            <w:pPr>
              <w:pStyle w:val="Ingetavstnd"/>
              <w:rPr>
                <w:b/>
                <w:bCs/>
              </w:rPr>
            </w:pPr>
            <w:r w:rsidRPr="00F5725D">
              <w:rPr>
                <w:b/>
                <w:bCs/>
              </w:rPr>
              <w:br/>
            </w:r>
          </w:p>
        </w:tc>
      </w:tr>
      <w:tr w:rsidR="00896503" w:rsidRPr="00F5725D" w14:paraId="44894916" w14:textId="77777777" w:rsidTr="00F11D71">
        <w:trPr>
          <w:gridAfter w:val="1"/>
          <w:wAfter w:w="7" w:type="dxa"/>
        </w:trPr>
        <w:tc>
          <w:tcPr>
            <w:tcW w:w="9053" w:type="dxa"/>
            <w:gridSpan w:val="2"/>
          </w:tcPr>
          <w:p w14:paraId="4AF6D556" w14:textId="4D18F968" w:rsidR="00991889" w:rsidRPr="00F5725D" w:rsidRDefault="00991889" w:rsidP="0099188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de gångna halvårets aktiviteter kopplade till målen</w:t>
            </w:r>
            <w:r w:rsidR="00B37AA5" w:rsidRPr="00F5725D">
              <w:rPr>
                <w:b/>
                <w:bCs/>
                <w:sz w:val="24"/>
              </w:rPr>
              <w:t>:</w:t>
            </w:r>
          </w:p>
          <w:p w14:paraId="4024456D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4A8832E0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661491C4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3E28F69A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</w:tc>
      </w:tr>
      <w:tr w:rsidR="00896503" w:rsidRPr="00F5725D" w14:paraId="163C9536" w14:textId="77777777" w:rsidTr="00F11D71">
        <w:trPr>
          <w:gridAfter w:val="1"/>
          <w:wAfter w:w="7" w:type="dxa"/>
        </w:trPr>
        <w:tc>
          <w:tcPr>
            <w:tcW w:w="9053" w:type="dxa"/>
            <w:gridSpan w:val="2"/>
          </w:tcPr>
          <w:p w14:paraId="526AB775" w14:textId="49C3CA12" w:rsidR="00BD3AC8" w:rsidRPr="00F5725D" w:rsidRDefault="00BD3AC8" w:rsidP="00BD3AC8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 xml:space="preserve">Ange eventuella avvikelser </w:t>
            </w:r>
            <w:r w:rsidR="00290434" w:rsidRPr="00EE511E">
              <w:rPr>
                <w:b/>
                <w:bCs/>
                <w:sz w:val="24"/>
              </w:rPr>
              <w:t>(tex vakanser eller ändrad tidsperiod, målgrupp, mål eller annat)</w:t>
            </w:r>
            <w:r w:rsidR="00EE511E" w:rsidRPr="00EE511E">
              <w:rPr>
                <w:b/>
                <w:bCs/>
                <w:sz w:val="24"/>
              </w:rPr>
              <w:t xml:space="preserve"> </w:t>
            </w:r>
            <w:r w:rsidRPr="00F5725D">
              <w:rPr>
                <w:b/>
                <w:bCs/>
                <w:sz w:val="24"/>
              </w:rPr>
              <w:t>och orsaker till dem</w:t>
            </w:r>
            <w:r w:rsidR="00B37AA5" w:rsidRPr="00F5725D">
              <w:rPr>
                <w:b/>
                <w:bCs/>
                <w:sz w:val="24"/>
              </w:rPr>
              <w:t>:</w:t>
            </w:r>
          </w:p>
          <w:p w14:paraId="015B5175" w14:textId="77777777" w:rsidR="00896503" w:rsidRPr="00EE511E" w:rsidRDefault="00896503" w:rsidP="00EE511E">
            <w:pPr>
              <w:rPr>
                <w:b/>
                <w:bCs/>
                <w:sz w:val="24"/>
              </w:rPr>
            </w:pPr>
          </w:p>
          <w:p w14:paraId="2750B951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5EE21AA9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2325C09E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  <w:p w14:paraId="7A5B28E3" w14:textId="77777777" w:rsidR="00896503" w:rsidRPr="00F5725D" w:rsidRDefault="00896503" w:rsidP="00896503">
            <w:pPr>
              <w:pStyle w:val="Ingetavstnd"/>
              <w:rPr>
                <w:b/>
                <w:bCs/>
              </w:rPr>
            </w:pPr>
          </w:p>
        </w:tc>
      </w:tr>
      <w:tr w:rsidR="00896503" w:rsidRPr="00F5725D" w14:paraId="361C662B" w14:textId="77777777" w:rsidTr="00F11D71">
        <w:trPr>
          <w:gridAfter w:val="1"/>
          <w:wAfter w:w="7" w:type="dxa"/>
          <w:trHeight w:val="1185"/>
        </w:trPr>
        <w:tc>
          <w:tcPr>
            <w:tcW w:w="9053" w:type="dxa"/>
            <w:gridSpan w:val="2"/>
          </w:tcPr>
          <w:p w14:paraId="2E7337F1" w14:textId="2A16BFB9" w:rsidR="00562AED" w:rsidRPr="00F5725D" w:rsidRDefault="00562AED" w:rsidP="00562AED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Ligger det ekonomiska utfal</w:t>
            </w:r>
            <w:r w:rsidR="0016229F" w:rsidRPr="00F5725D">
              <w:rPr>
                <w:b/>
                <w:bCs/>
                <w:sz w:val="24"/>
              </w:rPr>
              <w:t xml:space="preserve">let i linje med </w:t>
            </w:r>
            <w:r w:rsidR="427878BD" w:rsidRPr="00F5725D">
              <w:rPr>
                <w:b/>
                <w:bCs/>
                <w:sz w:val="24"/>
              </w:rPr>
              <w:t>budget</w:t>
            </w:r>
            <w:r w:rsidR="0016229F" w:rsidRPr="00F5725D">
              <w:rPr>
                <w:b/>
                <w:bCs/>
                <w:sz w:val="24"/>
              </w:rPr>
              <w:t xml:space="preserve">? </w:t>
            </w:r>
          </w:p>
          <w:p w14:paraId="7C667042" w14:textId="6CA54B65" w:rsidR="00F73F59" w:rsidRPr="00F5725D" w:rsidRDefault="00F73F59" w:rsidP="00F73F59">
            <w:pPr>
              <w:rPr>
                <w:b/>
                <w:bCs/>
                <w:sz w:val="24"/>
              </w:rPr>
            </w:pPr>
          </w:p>
          <w:p w14:paraId="2ED50445" w14:textId="63B7B712" w:rsidR="0016229F" w:rsidRPr="00F5725D" w:rsidRDefault="0016229F" w:rsidP="00562AED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Om inte ange varför</w:t>
            </w:r>
            <w:r w:rsidR="00793E0C" w:rsidRPr="00F5725D">
              <w:rPr>
                <w:b/>
                <w:bCs/>
                <w:sz w:val="24"/>
              </w:rPr>
              <w:t xml:space="preserve"> och vilka åtgärder som ska vidtas</w:t>
            </w:r>
            <w:r w:rsidRPr="00F5725D">
              <w:rPr>
                <w:b/>
                <w:bCs/>
                <w:sz w:val="24"/>
              </w:rPr>
              <w:t>:</w:t>
            </w:r>
          </w:p>
          <w:p w14:paraId="67E327C3" w14:textId="77777777" w:rsidR="00EB2820" w:rsidRPr="00F5725D" w:rsidRDefault="00EB2820" w:rsidP="00562AED">
            <w:pPr>
              <w:rPr>
                <w:b/>
                <w:bCs/>
                <w:sz w:val="24"/>
              </w:rPr>
            </w:pPr>
          </w:p>
          <w:p w14:paraId="0E282B93" w14:textId="6BB7CD42" w:rsidR="00896503" w:rsidRPr="00F5725D" w:rsidRDefault="00896503" w:rsidP="00BD3AC8">
            <w:pPr>
              <w:pStyle w:val="Ingetavstnd"/>
              <w:rPr>
                <w:b/>
                <w:bCs/>
              </w:rPr>
            </w:pPr>
          </w:p>
        </w:tc>
      </w:tr>
      <w:tr w:rsidR="00F73F59" w14:paraId="4F53ACDA" w14:textId="77777777" w:rsidTr="00F11D71">
        <w:tc>
          <w:tcPr>
            <w:tcW w:w="9060" w:type="dxa"/>
            <w:gridSpan w:val="3"/>
          </w:tcPr>
          <w:p w14:paraId="4DF75DD2" w14:textId="77777777" w:rsidR="00F11D71" w:rsidRPr="00F5725D" w:rsidRDefault="00F73F59" w:rsidP="00F73F5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kommande aktiviteter kopplat till målen</w:t>
            </w:r>
            <w:r w:rsidR="00F11D71" w:rsidRPr="00F5725D">
              <w:rPr>
                <w:b/>
                <w:bCs/>
                <w:sz w:val="24"/>
              </w:rPr>
              <w:t>:</w:t>
            </w:r>
          </w:p>
          <w:p w14:paraId="00F03F77" w14:textId="12F4A1FF" w:rsidR="00F73F59" w:rsidRPr="00F5725D" w:rsidRDefault="00F73F59" w:rsidP="00F73F5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 xml:space="preserve"> </w:t>
            </w:r>
          </w:p>
          <w:p w14:paraId="596D119A" w14:textId="77777777" w:rsidR="00F73F59" w:rsidRPr="00F5725D" w:rsidRDefault="00F73F59" w:rsidP="00896503">
            <w:pPr>
              <w:pStyle w:val="Ingetavstnd"/>
              <w:rPr>
                <w:b/>
                <w:bCs/>
              </w:rPr>
            </w:pPr>
          </w:p>
          <w:p w14:paraId="48492653" w14:textId="77777777" w:rsidR="00F73F59" w:rsidRPr="00F5725D" w:rsidRDefault="00F73F59" w:rsidP="00896503">
            <w:pPr>
              <w:pStyle w:val="Ingetavstnd"/>
              <w:rPr>
                <w:b/>
                <w:bCs/>
              </w:rPr>
            </w:pPr>
          </w:p>
        </w:tc>
      </w:tr>
      <w:tr w:rsidR="00DD1C5D" w14:paraId="157D40D8" w14:textId="77777777" w:rsidTr="00F11D71">
        <w:tc>
          <w:tcPr>
            <w:tcW w:w="9060" w:type="dxa"/>
            <w:gridSpan w:val="3"/>
          </w:tcPr>
          <w:p w14:paraId="55596D43" w14:textId="77777777" w:rsidR="00A95673" w:rsidRPr="00F5725D" w:rsidRDefault="00A95673" w:rsidP="00A95673">
            <w:pPr>
              <w:rPr>
                <w:i/>
                <w:iCs/>
                <w:sz w:val="24"/>
              </w:rPr>
            </w:pPr>
            <w:r w:rsidRPr="00F5725D">
              <w:rPr>
                <w:i/>
                <w:iCs/>
                <w:sz w:val="24"/>
              </w:rPr>
              <w:t>Om insatsen vänder sig till individer:</w:t>
            </w:r>
          </w:p>
          <w:p w14:paraId="68036FE5" w14:textId="77777777" w:rsidR="00253F4A" w:rsidRPr="00F5725D" w:rsidRDefault="00A95673" w:rsidP="00A95673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Ange deltagarantal fördelat på kön</w:t>
            </w:r>
            <w:r w:rsidR="00253F4A" w:rsidRPr="00F5725D">
              <w:rPr>
                <w:b/>
                <w:bCs/>
                <w:sz w:val="24"/>
              </w:rPr>
              <w:t>:</w:t>
            </w:r>
          </w:p>
          <w:p w14:paraId="04D8154D" w14:textId="77777777" w:rsidR="00253F4A" w:rsidRPr="00F5725D" w:rsidRDefault="00253F4A" w:rsidP="00A95673">
            <w:pPr>
              <w:rPr>
                <w:b/>
                <w:bCs/>
                <w:sz w:val="24"/>
              </w:rPr>
            </w:pPr>
          </w:p>
          <w:p w14:paraId="2D19AEAA" w14:textId="2CFDEB33" w:rsidR="00A95673" w:rsidRPr="00F5725D" w:rsidRDefault="00253F4A" w:rsidP="00A95673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</w:t>
            </w:r>
            <w:r w:rsidR="0029049D" w:rsidRPr="00F5725D">
              <w:rPr>
                <w:b/>
                <w:bCs/>
                <w:sz w:val="24"/>
              </w:rPr>
              <w:t xml:space="preserve"> eventuella</w:t>
            </w:r>
            <w:r w:rsidR="00A95673" w:rsidRPr="00F5725D">
              <w:rPr>
                <w:b/>
                <w:bCs/>
                <w:sz w:val="24"/>
              </w:rPr>
              <w:t xml:space="preserve"> förändringar gällande försörjning och sysselsättning:</w:t>
            </w:r>
          </w:p>
          <w:p w14:paraId="62BBC47F" w14:textId="77777777" w:rsidR="00F11D71" w:rsidRPr="00F5725D" w:rsidRDefault="00F11D71" w:rsidP="00A95673">
            <w:pPr>
              <w:rPr>
                <w:b/>
                <w:bCs/>
                <w:sz w:val="24"/>
              </w:rPr>
            </w:pPr>
          </w:p>
          <w:p w14:paraId="1079389B" w14:textId="77777777" w:rsidR="00DD1C5D" w:rsidRPr="00F5725D" w:rsidRDefault="00DD1C5D" w:rsidP="00F73F59">
            <w:pPr>
              <w:rPr>
                <w:b/>
                <w:bCs/>
                <w:sz w:val="24"/>
              </w:rPr>
            </w:pPr>
          </w:p>
        </w:tc>
      </w:tr>
      <w:tr w:rsidR="00DD1C5D" w14:paraId="3722F325" w14:textId="77777777" w:rsidTr="00F11D71">
        <w:tc>
          <w:tcPr>
            <w:tcW w:w="9060" w:type="dxa"/>
            <w:gridSpan w:val="3"/>
          </w:tcPr>
          <w:p w14:paraId="003A4BCB" w14:textId="77777777" w:rsidR="001B5BC1" w:rsidRPr="00F5725D" w:rsidRDefault="001B5BC1" w:rsidP="001B5BC1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hur insatsen ligger till i förhållande till implementeringsplanen:</w:t>
            </w:r>
          </w:p>
          <w:p w14:paraId="4AD5BDCF" w14:textId="1E5A1091" w:rsidR="001B5BC1" w:rsidRPr="00F5725D" w:rsidRDefault="001B5BC1" w:rsidP="001B5BC1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 xml:space="preserve"> </w:t>
            </w:r>
          </w:p>
          <w:p w14:paraId="378BAB57" w14:textId="77777777" w:rsidR="00DD1C5D" w:rsidRDefault="00DD1C5D" w:rsidP="00F73F59">
            <w:pPr>
              <w:rPr>
                <w:b/>
                <w:bCs/>
                <w:sz w:val="24"/>
              </w:rPr>
            </w:pPr>
          </w:p>
          <w:p w14:paraId="169349F5" w14:textId="77777777" w:rsidR="00BF624E" w:rsidRDefault="00BF624E" w:rsidP="00F73F59">
            <w:pPr>
              <w:rPr>
                <w:b/>
                <w:bCs/>
                <w:sz w:val="24"/>
              </w:rPr>
            </w:pPr>
          </w:p>
          <w:p w14:paraId="41856FE8" w14:textId="0438EAC5" w:rsidR="00BF624E" w:rsidRPr="00F5725D" w:rsidRDefault="00BF624E" w:rsidP="00F73F59">
            <w:pPr>
              <w:rPr>
                <w:b/>
                <w:bCs/>
                <w:sz w:val="24"/>
              </w:rPr>
            </w:pPr>
          </w:p>
        </w:tc>
      </w:tr>
      <w:tr w:rsidR="00165857" w14:paraId="03E77DFC" w14:textId="4558E6FC" w:rsidTr="00165857">
        <w:tc>
          <w:tcPr>
            <w:tcW w:w="6500" w:type="dxa"/>
            <w:tcBorders>
              <w:bottom w:val="single" w:sz="4" w:space="0" w:color="auto"/>
            </w:tcBorders>
          </w:tcPr>
          <w:p w14:paraId="15C9C97E" w14:textId="77777777" w:rsidR="00165857" w:rsidRPr="00E61D56" w:rsidRDefault="00165857" w:rsidP="00165857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Underskrift ordförande i styrgrupp:</w:t>
            </w:r>
          </w:p>
          <w:p w14:paraId="31929A26" w14:textId="77777777" w:rsidR="00165857" w:rsidRDefault="00165857" w:rsidP="001B5BC1">
            <w:pPr>
              <w:rPr>
                <w:b/>
                <w:bCs/>
                <w:sz w:val="24"/>
              </w:rPr>
            </w:pPr>
          </w:p>
          <w:p w14:paraId="47AE4706" w14:textId="79439AB2" w:rsidR="00165857" w:rsidRPr="00F5725D" w:rsidRDefault="00165857" w:rsidP="001B5BC1">
            <w:pPr>
              <w:rPr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</w:tcPr>
          <w:p w14:paraId="0974A658" w14:textId="50F253DA" w:rsidR="00165857" w:rsidRDefault="00165857">
            <w:pPr>
              <w:rPr>
                <w:b/>
                <w:bCs/>
                <w:sz w:val="24"/>
              </w:rPr>
            </w:pPr>
            <w:r w:rsidRPr="00E61D56">
              <w:rPr>
                <w:b/>
                <w:bCs/>
              </w:rPr>
              <w:t>Datum:</w:t>
            </w:r>
          </w:p>
          <w:p w14:paraId="7EA22F0E" w14:textId="77777777" w:rsidR="00165857" w:rsidRPr="00F5725D" w:rsidRDefault="00165857" w:rsidP="001B5BC1">
            <w:pPr>
              <w:rPr>
                <w:b/>
                <w:bCs/>
                <w:sz w:val="24"/>
              </w:rPr>
            </w:pPr>
          </w:p>
        </w:tc>
      </w:tr>
    </w:tbl>
    <w:p w14:paraId="5F78774B" w14:textId="77777777" w:rsidR="00112586" w:rsidRPr="008B2BF2" w:rsidRDefault="00112586" w:rsidP="008B2BF2">
      <w:pPr>
        <w:pStyle w:val="Ingetavstnd"/>
        <w:rPr>
          <w:szCs w:val="20"/>
        </w:rPr>
      </w:pPr>
    </w:p>
    <w:sectPr w:rsidR="00112586" w:rsidRPr="008B2BF2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B41A" w14:textId="77777777" w:rsidR="00FC1C9D" w:rsidRDefault="00FC1C9D">
      <w:r>
        <w:separator/>
      </w:r>
    </w:p>
  </w:endnote>
  <w:endnote w:type="continuationSeparator" w:id="0">
    <w:p w14:paraId="77FD2F89" w14:textId="77777777" w:rsidR="00FC1C9D" w:rsidRDefault="00FC1C9D">
      <w:r>
        <w:continuationSeparator/>
      </w:r>
    </w:p>
  </w:endnote>
  <w:endnote w:type="continuationNotice" w:id="1">
    <w:p w14:paraId="1F189FF9" w14:textId="77777777" w:rsidR="00FC1C9D" w:rsidRDefault="00FC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469B" w14:textId="77777777" w:rsidR="00EE3B22" w:rsidRDefault="00BA7671" w:rsidP="00BA767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C1874B" wp14:editId="387029E1">
              <wp:simplePos x="0" y="0"/>
              <wp:positionH relativeFrom="column">
                <wp:posOffset>-19898</wp:posOffset>
              </wp:positionH>
              <wp:positionV relativeFrom="paragraph">
                <wp:posOffset>49459</wp:posOffset>
              </wp:positionV>
              <wp:extent cx="5734685" cy="0"/>
              <wp:effectExtent l="0" t="12700" r="31115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68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7E8DBF73" id="Ra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" strokecolor="#d8d8d8 [2732]" strokeweight="3pt">
              <v:stroke opacity="39321f" joinstyle="miter"/>
            </v:line>
          </w:pict>
        </mc:Fallback>
      </mc:AlternateContent>
    </w:r>
  </w:p>
  <w:p w14:paraId="4A9C60CE" w14:textId="77777777" w:rsidR="00EE3B22" w:rsidRDefault="00EE3B22" w:rsidP="00AA2534">
    <w:pPr>
      <w:pStyle w:val="Sidfot"/>
    </w:pPr>
  </w:p>
  <w:p w14:paraId="6C3A9706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EC0B95E" w14:textId="77777777" w:rsidR="00AA2534" w:rsidRPr="00D604A9" w:rsidRDefault="00BF624E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62940C1C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3A4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5C52" w14:textId="77777777" w:rsidR="00FC1C9D" w:rsidRDefault="00FC1C9D">
      <w:r>
        <w:separator/>
      </w:r>
    </w:p>
  </w:footnote>
  <w:footnote w:type="continuationSeparator" w:id="0">
    <w:p w14:paraId="2184C831" w14:textId="77777777" w:rsidR="00FC1C9D" w:rsidRDefault="00FC1C9D">
      <w:r>
        <w:continuationSeparator/>
      </w:r>
    </w:p>
  </w:footnote>
  <w:footnote w:type="continuationNotice" w:id="1">
    <w:p w14:paraId="013CFF2B" w14:textId="77777777" w:rsidR="00FC1C9D" w:rsidRDefault="00FC1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F05E" w14:textId="77777777" w:rsidR="00BA7671" w:rsidRDefault="00BA7671" w:rsidP="00BA767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34E71" wp14:editId="75950EC7">
              <wp:simplePos x="0" y="0"/>
              <wp:positionH relativeFrom="column">
                <wp:posOffset>-902970</wp:posOffset>
              </wp:positionH>
              <wp:positionV relativeFrom="paragraph">
                <wp:posOffset>-444300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BA5D8C4" id="Rektangel 9" o:spid="_x0000_s1026" style="position:absolute;margin-left:-71.1pt;margin-top:-3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" fillcolor="#f2f2f2 [3052]" stroked="f" strokeweight="1pt"/>
          </w:pict>
        </mc:Fallback>
      </mc:AlternateContent>
    </w:r>
  </w:p>
  <w:p w14:paraId="6DF2212F" w14:textId="77777777" w:rsidR="00EE3B22" w:rsidRDefault="00EE6DC7" w:rsidP="00BA767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64DE4D" wp14:editId="6478A993">
              <wp:simplePos x="0" y="0"/>
              <wp:positionH relativeFrom="column">
                <wp:posOffset>4938394</wp:posOffset>
              </wp:positionH>
              <wp:positionV relativeFrom="paragraph">
                <wp:posOffset>122554</wp:posOffset>
              </wp:positionV>
              <wp:extent cx="1133475" cy="466725"/>
              <wp:effectExtent l="0" t="0" r="9525" b="9525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66725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5A78D0" w14:textId="61CC327E" w:rsidR="00EE6DC7" w:rsidRPr="00EE6DC7" w:rsidRDefault="00DB0274" w:rsidP="00EE6DC7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diarienummer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4DE4D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88.85pt;margin-top:9.65pt;width:89.25pt;height:3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" fillcolor="#c3383e" stroked="f" strokeweight=".5pt">
              <v:fill opacity="13107f"/>
              <v:textbox inset="2mm,2mm,2mm,2mm">
                <w:txbxContent>
                  <w:p w14:paraId="3E5A78D0" w14:textId="61CC327E" w:rsidR="00EE6DC7" w:rsidRPr="00EE6DC7" w:rsidRDefault="00DB0274" w:rsidP="00EE6DC7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diarienummer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A7671">
      <w:rPr>
        <w:noProof/>
      </w:rPr>
      <w:drawing>
        <wp:inline distT="0" distB="0" distL="0" distR="0" wp14:anchorId="03107A68" wp14:editId="51773144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71">
      <w:tab/>
    </w:r>
  </w:p>
  <w:p w14:paraId="7CEFFC82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0CD2" w14:textId="77777777" w:rsidR="00EE3B22" w:rsidRDefault="11E129FB">
    <w:pPr>
      <w:pStyle w:val="Sidhuvud"/>
    </w:pPr>
    <w:r>
      <w:rPr>
        <w:noProof/>
      </w:rPr>
      <w:drawing>
        <wp:inline distT="0" distB="0" distL="0" distR="0" wp14:anchorId="42036A37" wp14:editId="38F54DC6">
          <wp:extent cx="3092450" cy="432943"/>
          <wp:effectExtent l="0" t="0" r="0" b="0"/>
          <wp:docPr id="58945698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6993A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D61AC"/>
    <w:multiLevelType w:val="hybridMultilevel"/>
    <w:tmpl w:val="2A7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6"/>
  </w:num>
  <w:num w:numId="11">
    <w:abstractNumId w:val="1"/>
  </w:num>
  <w:num w:numId="12">
    <w:abstractNumId w:val="17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46D52"/>
    <w:rsid w:val="00076085"/>
    <w:rsid w:val="00081B19"/>
    <w:rsid w:val="00095560"/>
    <w:rsid w:val="000C3534"/>
    <w:rsid w:val="000E6C11"/>
    <w:rsid w:val="000E6FE7"/>
    <w:rsid w:val="00112586"/>
    <w:rsid w:val="0012794B"/>
    <w:rsid w:val="0013069F"/>
    <w:rsid w:val="001401C3"/>
    <w:rsid w:val="00142FE0"/>
    <w:rsid w:val="0016229F"/>
    <w:rsid w:val="00165857"/>
    <w:rsid w:val="00185D15"/>
    <w:rsid w:val="001A0D07"/>
    <w:rsid w:val="001B5342"/>
    <w:rsid w:val="001B5BC1"/>
    <w:rsid w:val="001F7132"/>
    <w:rsid w:val="002440D6"/>
    <w:rsid w:val="00253F4A"/>
    <w:rsid w:val="00254F44"/>
    <w:rsid w:val="00260AEE"/>
    <w:rsid w:val="00266310"/>
    <w:rsid w:val="00290434"/>
    <w:rsid w:val="0029049D"/>
    <w:rsid w:val="0030342E"/>
    <w:rsid w:val="00336463"/>
    <w:rsid w:val="00363570"/>
    <w:rsid w:val="0038114B"/>
    <w:rsid w:val="003B2B7A"/>
    <w:rsid w:val="003D0694"/>
    <w:rsid w:val="003E080F"/>
    <w:rsid w:val="0040347B"/>
    <w:rsid w:val="00404682"/>
    <w:rsid w:val="00404960"/>
    <w:rsid w:val="00420171"/>
    <w:rsid w:val="004342F1"/>
    <w:rsid w:val="004457A7"/>
    <w:rsid w:val="0044749F"/>
    <w:rsid w:val="004810D8"/>
    <w:rsid w:val="004A4160"/>
    <w:rsid w:val="004D45D1"/>
    <w:rsid w:val="0051442E"/>
    <w:rsid w:val="00544D07"/>
    <w:rsid w:val="005537F3"/>
    <w:rsid w:val="00562AED"/>
    <w:rsid w:val="0056718E"/>
    <w:rsid w:val="005776DC"/>
    <w:rsid w:val="0058091A"/>
    <w:rsid w:val="005E255E"/>
    <w:rsid w:val="0062357E"/>
    <w:rsid w:val="006573CD"/>
    <w:rsid w:val="006649B3"/>
    <w:rsid w:val="00665993"/>
    <w:rsid w:val="00680236"/>
    <w:rsid w:val="006A5639"/>
    <w:rsid w:val="00733ADC"/>
    <w:rsid w:val="00736BEE"/>
    <w:rsid w:val="0076001B"/>
    <w:rsid w:val="007651A8"/>
    <w:rsid w:val="00766774"/>
    <w:rsid w:val="00781B8B"/>
    <w:rsid w:val="00793E0C"/>
    <w:rsid w:val="007B07F1"/>
    <w:rsid w:val="007B0BAA"/>
    <w:rsid w:val="007C44C4"/>
    <w:rsid w:val="007D018F"/>
    <w:rsid w:val="008608FC"/>
    <w:rsid w:val="008669AB"/>
    <w:rsid w:val="008757A3"/>
    <w:rsid w:val="00886241"/>
    <w:rsid w:val="00895476"/>
    <w:rsid w:val="00896503"/>
    <w:rsid w:val="008B24E1"/>
    <w:rsid w:val="008B2BF2"/>
    <w:rsid w:val="00905DBE"/>
    <w:rsid w:val="0091700A"/>
    <w:rsid w:val="00924E3C"/>
    <w:rsid w:val="00930177"/>
    <w:rsid w:val="00942CED"/>
    <w:rsid w:val="00970CBC"/>
    <w:rsid w:val="009825EA"/>
    <w:rsid w:val="00991889"/>
    <w:rsid w:val="009C4CA4"/>
    <w:rsid w:val="009E3E5C"/>
    <w:rsid w:val="00A009BB"/>
    <w:rsid w:val="00A22514"/>
    <w:rsid w:val="00A57844"/>
    <w:rsid w:val="00A87079"/>
    <w:rsid w:val="00A87E07"/>
    <w:rsid w:val="00A95673"/>
    <w:rsid w:val="00AA2534"/>
    <w:rsid w:val="00AB7304"/>
    <w:rsid w:val="00AC3388"/>
    <w:rsid w:val="00AC3C34"/>
    <w:rsid w:val="00AD4809"/>
    <w:rsid w:val="00AF5C72"/>
    <w:rsid w:val="00B37AA5"/>
    <w:rsid w:val="00B47D76"/>
    <w:rsid w:val="00B52DF5"/>
    <w:rsid w:val="00B56349"/>
    <w:rsid w:val="00B57B30"/>
    <w:rsid w:val="00B81604"/>
    <w:rsid w:val="00BA7671"/>
    <w:rsid w:val="00BD3AC8"/>
    <w:rsid w:val="00BF4272"/>
    <w:rsid w:val="00BF624E"/>
    <w:rsid w:val="00C06CFE"/>
    <w:rsid w:val="00C42D87"/>
    <w:rsid w:val="00C571B8"/>
    <w:rsid w:val="00C76BC5"/>
    <w:rsid w:val="00CA4F51"/>
    <w:rsid w:val="00CE572B"/>
    <w:rsid w:val="00D15DBA"/>
    <w:rsid w:val="00D720F5"/>
    <w:rsid w:val="00D922E3"/>
    <w:rsid w:val="00DB0274"/>
    <w:rsid w:val="00DB4908"/>
    <w:rsid w:val="00DD1C5D"/>
    <w:rsid w:val="00DD5FC5"/>
    <w:rsid w:val="00DF77F9"/>
    <w:rsid w:val="00E30A6E"/>
    <w:rsid w:val="00E36FB2"/>
    <w:rsid w:val="00E57282"/>
    <w:rsid w:val="00E67972"/>
    <w:rsid w:val="00E969F6"/>
    <w:rsid w:val="00EB2820"/>
    <w:rsid w:val="00EC106B"/>
    <w:rsid w:val="00EC1B0C"/>
    <w:rsid w:val="00EE3B22"/>
    <w:rsid w:val="00EE511E"/>
    <w:rsid w:val="00EE6DC7"/>
    <w:rsid w:val="00F05C41"/>
    <w:rsid w:val="00F11D71"/>
    <w:rsid w:val="00F50C6B"/>
    <w:rsid w:val="00F5725D"/>
    <w:rsid w:val="00F63B93"/>
    <w:rsid w:val="00F649FE"/>
    <w:rsid w:val="00F70506"/>
    <w:rsid w:val="00F73F59"/>
    <w:rsid w:val="00F8194A"/>
    <w:rsid w:val="00F86285"/>
    <w:rsid w:val="00F96321"/>
    <w:rsid w:val="00FC1C9D"/>
    <w:rsid w:val="00FE0609"/>
    <w:rsid w:val="03365FEE"/>
    <w:rsid w:val="0FB041BD"/>
    <w:rsid w:val="11E129FB"/>
    <w:rsid w:val="35B683D7"/>
    <w:rsid w:val="427878BD"/>
    <w:rsid w:val="4C9CE6E4"/>
    <w:rsid w:val="510FB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D30DD6"/>
  <w15:chartTrackingRefBased/>
  <w15:docId w15:val="{4C4F2AA9-BC61-4770-A6F6-7B4459F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71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BA7671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table" w:styleId="Tabellrutnt">
    <w:name w:val="Table Grid"/>
    <w:basedOn w:val="Normaltabell"/>
    <w:uiPriority w:val="59"/>
    <w:rsid w:val="00896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BA7671"/>
    <w:rPr>
      <w:rFonts w:ascii="Georgia" w:hAnsi="Georgia"/>
      <w:sz w:val="2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A7671"/>
    <w:pPr>
      <w:contextualSpacing/>
    </w:pPr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A7671"/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918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EE93D-CDF1-402B-9682-7F120F0EE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B5010-138F-49BD-9A47-11DD95404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B7AE7-A311-4CE7-BD34-7115808B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</Template>
  <TotalTime>29</TotalTime>
  <Pages>1</Pages>
  <Words>90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725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mailto:kontakt@rarsormland.se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Helena Rennemark</cp:lastModifiedBy>
  <cp:revision>32</cp:revision>
  <cp:lastPrinted>2011-08-09T18:10:00Z</cp:lastPrinted>
  <dcterms:created xsi:type="dcterms:W3CDTF">2020-05-18T18:01:00Z</dcterms:created>
  <dcterms:modified xsi:type="dcterms:W3CDTF">2020-06-23T09:52:00Z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