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34C7" w14:textId="48649009" w:rsidR="00CA7B5B" w:rsidRDefault="00910FF9" w:rsidP="00A6032B">
      <w:pPr>
        <w:rPr>
          <w:rFonts w:ascii="Georgia" w:hAnsi="Georgia"/>
          <w:b/>
          <w:bCs/>
          <w:sz w:val="56"/>
          <w:szCs w:val="56"/>
        </w:rPr>
      </w:pPr>
      <w:r>
        <w:rPr>
          <w:rFonts w:ascii="Georgia" w:hAnsi="Georgia"/>
          <w:b/>
          <w:bCs/>
          <w:sz w:val="56"/>
          <w:szCs w:val="56"/>
        </w:rPr>
        <w:t xml:space="preserve">Återrapport </w:t>
      </w:r>
      <w:r w:rsidR="00222CFE">
        <w:rPr>
          <w:rFonts w:ascii="Georgia" w:hAnsi="Georgia"/>
          <w:b/>
          <w:bCs/>
          <w:sz w:val="56"/>
          <w:szCs w:val="56"/>
        </w:rPr>
        <w:t>tillfälliga kompetenshöjande insatser</w:t>
      </w:r>
    </w:p>
    <w:p w14:paraId="2F361C4D" w14:textId="77777777" w:rsidR="00222CFE" w:rsidRDefault="00222CFE" w:rsidP="00222CFE">
      <w:pPr>
        <w:rPr>
          <w:szCs w:val="22"/>
        </w:rPr>
      </w:pPr>
    </w:p>
    <w:p w14:paraId="3DD9476B" w14:textId="5A8FC4D0" w:rsidR="00222CFE" w:rsidRDefault="00222CFE" w:rsidP="00222CFE">
      <w:pPr>
        <w:rPr>
          <w:szCs w:val="22"/>
        </w:rPr>
      </w:pPr>
      <w:r w:rsidRPr="00222CFE">
        <w:rPr>
          <w:szCs w:val="22"/>
        </w:rPr>
        <w:t>Uppföljning/återrapport ska skickas till förbundet senast en månad efter genomförd insats. Ersättning utbetalas efter inskickad återrapport</w:t>
      </w:r>
      <w:r w:rsidR="006B4934">
        <w:rPr>
          <w:szCs w:val="22"/>
        </w:rPr>
        <w:t>.</w:t>
      </w:r>
    </w:p>
    <w:p w14:paraId="0A132C59" w14:textId="5298754F" w:rsidR="003D7F02" w:rsidRPr="00BE7261" w:rsidRDefault="00A6032B" w:rsidP="00222CFE">
      <w:pPr>
        <w:rPr>
          <w:sz w:val="16"/>
          <w:szCs w:val="16"/>
        </w:rPr>
      </w:pPr>
      <w:r w:rsidRPr="00BE72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3383E057" wp14:editId="5B8EFD97">
                <wp:simplePos x="941070" y="1945005"/>
                <wp:positionH relativeFrom="column">
                  <wp:posOffset>-36195</wp:posOffset>
                </wp:positionH>
                <wp:positionV relativeFrom="line">
                  <wp:align>outside</wp:align>
                </wp:positionV>
                <wp:extent cx="5724000" cy="0"/>
                <wp:effectExtent l="38100" t="38100" r="29210" b="38100"/>
                <wp:wrapTopAndBottom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93C8B1">
                              <a:alpha val="60000"/>
                            </a:srgbClr>
                          </a:solidFill>
                          <a:rou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743DA" id="Rak koppling 5" o:spid="_x0000_s1026" alt="&quot;&quot;" style="position:absolute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outside;mso-position-vertical-relative:line;mso-width-percent:0;mso-width-relative:margin" from="-2.85pt,0" to="44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" o:allowoverlap="f" strokecolor="#93c8b1" strokeweight="3pt">
                <v:stroke opacity="39321f" endcap="square"/>
                <w10:wrap type="topAndBottom" anchory="line"/>
              </v:line>
            </w:pict>
          </mc:Fallback>
        </mc:AlternateContent>
      </w: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D1021A" w:rsidRPr="005446C0" w14:paraId="2277AD88" w14:textId="77777777" w:rsidTr="00D1021A">
        <w:trPr>
          <w:trHeight w:val="97"/>
        </w:trPr>
        <w:tc>
          <w:tcPr>
            <w:tcW w:w="8931" w:type="dxa"/>
            <w:tcBorders>
              <w:bottom w:val="single" w:sz="12" w:space="0" w:color="auto"/>
            </w:tcBorders>
          </w:tcPr>
          <w:p w14:paraId="6277A166" w14:textId="20F04D89" w:rsidR="00D1021A" w:rsidRPr="005A1767" w:rsidRDefault="00D1021A" w:rsidP="005A1767">
            <w:pPr>
              <w:pStyle w:val="Ingetavstnd"/>
              <w:tabs>
                <w:tab w:val="center" w:pos="4408"/>
              </w:tabs>
              <w:rPr>
                <w:rFonts w:asciiTheme="minorHAnsi" w:hAnsiTheme="minorHAnsi"/>
                <w:sz w:val="22"/>
              </w:rPr>
            </w:pPr>
            <w:r w:rsidRPr="00C0088C">
              <w:rPr>
                <w:b/>
                <w:bCs/>
              </w:rPr>
              <w:t>Insatsens namn</w:t>
            </w:r>
          </w:p>
        </w:tc>
      </w:tr>
      <w:tr w:rsidR="00D1021A" w:rsidRPr="005446C0" w14:paraId="12116E06" w14:textId="77777777" w:rsidTr="00D1021A">
        <w:trPr>
          <w:trHeight w:val="97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Formulrflttext"/>
              </w:rPr>
              <w:id w:val="1067448214"/>
              <w:placeholder>
                <w:docPart w:val="86C5E634E6E34B56BAFB55689B838971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61018328" w14:textId="261C51B7" w:rsidR="00D1021A" w:rsidRDefault="00843F88" w:rsidP="005A1767">
                <w:pPr>
                  <w:pStyle w:val="Ingetavstnd"/>
                  <w:tabs>
                    <w:tab w:val="center" w:pos="4408"/>
                  </w:tabs>
                  <w:rPr>
                    <w:rStyle w:val="Formulrflttext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675C0A21" w14:textId="3382D2CE" w:rsidR="00395FF0" w:rsidRDefault="00395FF0" w:rsidP="00AC7BF8">
      <w:pPr>
        <w:rPr>
          <w:sz w:val="16"/>
          <w:szCs w:val="16"/>
        </w:rPr>
      </w:pPr>
    </w:p>
    <w:tbl>
      <w:tblPr>
        <w:tblStyle w:val="Tabellrutnt"/>
        <w:tblW w:w="199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1995"/>
      </w:tblGrid>
      <w:tr w:rsidR="00041C94" w:rsidRPr="005446C0" w14:paraId="0A14A9AA" w14:textId="77777777" w:rsidTr="00720598">
        <w:trPr>
          <w:trHeight w:val="15"/>
        </w:trPr>
        <w:tc>
          <w:tcPr>
            <w:tcW w:w="1995" w:type="dxa"/>
          </w:tcPr>
          <w:p w14:paraId="5A33A382" w14:textId="7A08137C" w:rsidR="00041C94" w:rsidRPr="008F43D4" w:rsidRDefault="00392A0E" w:rsidP="00B50B6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Datum för insatsen</w:t>
            </w:r>
          </w:p>
        </w:tc>
      </w:tr>
      <w:tr w:rsidR="00720598" w:rsidRPr="005446C0" w14:paraId="7C41CE54" w14:textId="77777777" w:rsidTr="00E328E2">
        <w:trPr>
          <w:trHeight w:val="24"/>
        </w:trPr>
        <w:sdt>
          <w:sdtPr>
            <w:rPr>
              <w:rStyle w:val="Formulrflttext"/>
            </w:rPr>
            <w:tag w:val="Datum"/>
            <w:id w:val="-1135716409"/>
            <w:placeholder>
              <w:docPart w:val="9F16324A78464B7EBDF7D45B6EA05DF5"/>
            </w:placeholder>
            <w:showingPlcHdr/>
            <w15:color w:val="00CCFF"/>
            <w:date w:fullDate="2021-12-10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="Arial" w:hAnsi="Arial" w:cstheme="minorHAnsi"/>
              <w:szCs w:val="20"/>
            </w:rPr>
          </w:sdtEndPr>
          <w:sdtContent>
            <w:tc>
              <w:tcPr>
                <w:tcW w:w="199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AC40006" w14:textId="076D2A8E" w:rsidR="00720598" w:rsidRDefault="00720598" w:rsidP="00B50B6C">
                <w:pPr>
                  <w:pStyle w:val="Ingetavstnd"/>
                  <w:jc w:val="center"/>
                  <w:rPr>
                    <w:rStyle w:val="Formulrflttext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Välj datum</w:t>
                </w:r>
              </w:p>
            </w:tc>
          </w:sdtContent>
        </w:sdt>
      </w:tr>
    </w:tbl>
    <w:p w14:paraId="34764F26" w14:textId="0663FA82" w:rsidR="00927110" w:rsidRDefault="00927110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1712C6" w:rsidRPr="00CF5C40" w14:paraId="65127327" w14:textId="77777777" w:rsidTr="004F16F4">
        <w:trPr>
          <w:cantSplit/>
          <w:trHeight w:val="86"/>
          <w:tblHeader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2D31A84E" w14:textId="2A2DF5D7" w:rsidR="001712C6" w:rsidRPr="00C0088C" w:rsidRDefault="00BA3035" w:rsidP="00701E72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Antal deltagare vid insatsen (deltagarlista bifogas)</w:t>
            </w:r>
          </w:p>
        </w:tc>
      </w:tr>
      <w:tr w:rsidR="001712C6" w:rsidRPr="0055618C" w14:paraId="02084C7A" w14:textId="77777777" w:rsidTr="004F16F4">
        <w:trPr>
          <w:cantSplit/>
          <w:trHeight w:val="48"/>
          <w:tblHeader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id w:val="2105447465"/>
              <w:placeholder>
                <w:docPart w:val="378CC7032B194FFEA2D9D2F1EC101278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0FD88F90" w14:textId="77777777" w:rsidR="001712C6" w:rsidRPr="0001713F" w:rsidRDefault="001712C6" w:rsidP="00701E72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2F3FD446" w14:textId="77777777" w:rsidR="001712C6" w:rsidRPr="00E06982" w:rsidRDefault="001712C6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E06982" w:rsidRPr="00CF5C40" w14:paraId="089061F8" w14:textId="77777777" w:rsidTr="004F16F4">
        <w:trPr>
          <w:cantSplit/>
          <w:trHeight w:val="86"/>
          <w:tblHeader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354DE67F" w14:textId="301A73AB" w:rsidR="00E06982" w:rsidRPr="007F0B6E" w:rsidRDefault="007F0B6E" w:rsidP="007F0B6E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Beskriv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resultat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utifrån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syfte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och mål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angivet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ansökan:</w:t>
            </w:r>
          </w:p>
        </w:tc>
      </w:tr>
      <w:tr w:rsidR="00E06982" w:rsidRPr="0055618C" w14:paraId="59A2BAC6" w14:textId="77777777" w:rsidTr="004F16F4">
        <w:trPr>
          <w:cantSplit/>
          <w:trHeight w:val="48"/>
          <w:tblHeader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id w:val="-254974182"/>
              <w:placeholder>
                <w:docPart w:val="5DAF07439AD54802B4F1CC98FF59BE63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108857F3" w14:textId="3CB2A1EE" w:rsidR="000A7DD1" w:rsidRPr="0001713F" w:rsidRDefault="0001713F" w:rsidP="0001713F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3347FDE9" w14:textId="773E7398" w:rsidR="00395FF0" w:rsidRDefault="00395FF0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8371F0" w:rsidRPr="001D2250" w14:paraId="2A2ECFFC" w14:textId="77777777" w:rsidTr="004F16F4">
        <w:trPr>
          <w:cantSplit/>
          <w:trHeight w:val="19"/>
          <w:tblHeader/>
        </w:trPr>
        <w:tc>
          <w:tcPr>
            <w:tcW w:w="8931" w:type="dxa"/>
            <w:tcBorders>
              <w:bottom w:val="single" w:sz="12" w:space="0" w:color="000000"/>
            </w:tcBorders>
          </w:tcPr>
          <w:p w14:paraId="0C015537" w14:textId="1FC7B701" w:rsidR="008371F0" w:rsidRPr="00C0088C" w:rsidRDefault="008371F0" w:rsidP="008371F0">
            <w:pPr>
              <w:pStyle w:val="Ingetavstnd"/>
              <w:rPr>
                <w:b/>
                <w:bCs/>
              </w:rPr>
            </w:pPr>
            <w:r>
              <w:rPr>
                <w:b/>
              </w:rPr>
              <w:t xml:space="preserve">Beskriv hur insatsen förväntas komma </w:t>
            </w:r>
            <w:proofErr w:type="spellStart"/>
            <w:r>
              <w:rPr>
                <w:b/>
              </w:rPr>
              <w:t>RAR:s</w:t>
            </w:r>
            <w:proofErr w:type="spellEnd"/>
            <w:r>
              <w:rPr>
                <w:b/>
              </w:rPr>
              <w:t xml:space="preserve"> målgrupper till godo:</w:t>
            </w:r>
          </w:p>
        </w:tc>
      </w:tr>
      <w:tr w:rsidR="008371F0" w:rsidRPr="003E2FE3" w14:paraId="0D34418B" w14:textId="77777777" w:rsidTr="004F16F4">
        <w:trPr>
          <w:cantSplit/>
          <w:trHeight w:val="15"/>
          <w:tblHeader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Style w:val="Formulrflttext"/>
              </w:rPr>
              <w:id w:val="1475717213"/>
              <w:placeholder>
                <w:docPart w:val="FDA588BC27424C1BAA212B9AC98AC8AD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0A80E094" w14:textId="3584C7A0" w:rsidR="008371F0" w:rsidRPr="0001713F" w:rsidRDefault="008371F0" w:rsidP="008371F0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1D76C014" w14:textId="70C9238C" w:rsidR="00E06982" w:rsidRDefault="00E06982" w:rsidP="00FC58B1"/>
    <w:p w14:paraId="6F65B475" w14:textId="2BC8DD6C" w:rsidR="002E33DC" w:rsidRDefault="002E33DC" w:rsidP="00FC58B1"/>
    <w:p w14:paraId="53E347E2" w14:textId="77777777" w:rsidR="002E33DC" w:rsidRDefault="002E33DC" w:rsidP="00FC58B1">
      <w:pPr>
        <w:rPr>
          <w:sz w:val="16"/>
          <w:szCs w:val="16"/>
        </w:rPr>
      </w:pPr>
    </w:p>
    <w:tbl>
      <w:tblPr>
        <w:tblStyle w:val="Tabellrutnt"/>
        <w:tblW w:w="8931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2E33DC" w14:paraId="0689FBF8" w14:textId="77777777" w:rsidTr="001F6886">
        <w:trPr>
          <w:cantSplit/>
          <w:trHeight w:val="512"/>
          <w:tblHeader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C05BB2" w14:textId="2AB69960" w:rsidR="002E33DC" w:rsidRDefault="002E33DC" w:rsidP="001F6886">
            <w:pPr>
              <w:pStyle w:val="Ingetavstnd"/>
              <w:spacing w:line="360" w:lineRule="auto"/>
              <w:rPr>
                <w:b/>
                <w:bCs/>
              </w:rPr>
            </w:pPr>
            <w:r w:rsidRPr="007216F1">
              <w:rPr>
                <w:b/>
                <w:bCs/>
              </w:rPr>
              <w:t xml:space="preserve">Underskrift </w:t>
            </w:r>
            <w:r>
              <w:rPr>
                <w:b/>
                <w:bCs/>
              </w:rPr>
              <w:t>av insatsägare</w:t>
            </w:r>
            <w:r w:rsidRPr="007216F1">
              <w:rPr>
                <w:b/>
                <w:bCs/>
              </w:rPr>
              <w:t>:</w:t>
            </w:r>
          </w:p>
          <w:p w14:paraId="218AAA69" w14:textId="77777777" w:rsidR="002E33DC" w:rsidRDefault="002E33DC" w:rsidP="001F6886">
            <w:pPr>
              <w:pStyle w:val="Ingetavstnd"/>
              <w:spacing w:line="360" w:lineRule="auto"/>
            </w:pPr>
          </w:p>
          <w:p w14:paraId="5FB84374" w14:textId="77777777" w:rsidR="002E33DC" w:rsidRDefault="002E33DC" w:rsidP="001F6886">
            <w:pPr>
              <w:pStyle w:val="Ingetavstnd"/>
              <w:spacing w:line="360" w:lineRule="auto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0093A8" w14:textId="77777777" w:rsidR="002E33DC" w:rsidRDefault="002E33DC" w:rsidP="001F6886">
            <w:pPr>
              <w:pStyle w:val="Ingetavstnd"/>
              <w:spacing w:line="360" w:lineRule="auto"/>
              <w:rPr>
                <w:b/>
                <w:bCs/>
              </w:rPr>
            </w:pPr>
            <w:r w:rsidRPr="007216F1">
              <w:rPr>
                <w:b/>
                <w:bCs/>
              </w:rPr>
              <w:t>Datum</w:t>
            </w:r>
          </w:p>
          <w:sdt>
            <w:sdtPr>
              <w:rPr>
                <w:rStyle w:val="Formulrflttext"/>
              </w:rPr>
              <w:id w:val="1108394238"/>
              <w:placeholder>
                <w:docPart w:val="A23DF8A31A174B9498B62902475C2423"/>
              </w:placeholder>
              <w:showingPlcHdr/>
              <w15:color w:val="00CC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/>
              </w:rPr>
            </w:sdtEndPr>
            <w:sdtContent>
              <w:p w14:paraId="202D57B2" w14:textId="77777777" w:rsidR="002E33DC" w:rsidRPr="00DA3036" w:rsidRDefault="002E33DC" w:rsidP="001F6886">
                <w:pPr>
                  <w:pStyle w:val="Ingetavstnd"/>
                  <w:spacing w:line="360" w:lineRule="auto"/>
                  <w:rPr>
                    <w:rFonts w:asciiTheme="minorHAnsi" w:hAnsiTheme="minorHAnsi"/>
                  </w:rPr>
                </w:pPr>
                <w:r>
                  <w:rPr>
                    <w:rStyle w:val="Formulrflttext"/>
                  </w:rPr>
                  <w:t xml:space="preserve">                         </w:t>
                </w:r>
              </w:p>
            </w:sdtContent>
          </w:sdt>
        </w:tc>
      </w:tr>
    </w:tbl>
    <w:p w14:paraId="667D82C2" w14:textId="77777777" w:rsidR="002E33DC" w:rsidRDefault="002E33DC" w:rsidP="00FC58B1">
      <w:pPr>
        <w:rPr>
          <w:sz w:val="16"/>
          <w:szCs w:val="16"/>
        </w:rPr>
      </w:pPr>
    </w:p>
    <w:p w14:paraId="4B50D1AC" w14:textId="77777777" w:rsidR="00B83B84" w:rsidRPr="00DF7DF1" w:rsidRDefault="00352CD3" w:rsidP="00B83B84">
      <w:pPr>
        <w:ind w:right="57"/>
        <w:rPr>
          <w:sz w:val="20"/>
          <w:szCs w:val="20"/>
        </w:rPr>
      </w:pPr>
      <w:r>
        <w:rPr>
          <w:sz w:val="20"/>
          <w:szCs w:val="20"/>
        </w:rPr>
        <w:t>Dokumente</w:t>
      </w:r>
      <w:r w:rsidR="00651CBC">
        <w:rPr>
          <w:sz w:val="20"/>
          <w:szCs w:val="20"/>
        </w:rPr>
        <w:t>t</w:t>
      </w:r>
      <w:r w:rsidR="00994934">
        <w:rPr>
          <w:sz w:val="20"/>
          <w:szCs w:val="20"/>
        </w:rPr>
        <w:t xml:space="preserve"> är</w:t>
      </w:r>
      <w:r w:rsidR="00C1483F">
        <w:rPr>
          <w:sz w:val="20"/>
          <w:szCs w:val="20"/>
        </w:rPr>
        <w:t xml:space="preserve"> som standard</w:t>
      </w:r>
      <w:r w:rsidR="00994934">
        <w:rPr>
          <w:sz w:val="20"/>
          <w:szCs w:val="20"/>
        </w:rPr>
        <w:t xml:space="preserve"> </w:t>
      </w:r>
      <w:r w:rsidR="00C91EB6">
        <w:rPr>
          <w:sz w:val="20"/>
          <w:szCs w:val="20"/>
        </w:rPr>
        <w:t>begränsat till ifyllning av formulär</w:t>
      </w:r>
      <w:r w:rsidR="00B60D0C">
        <w:rPr>
          <w:sz w:val="20"/>
          <w:szCs w:val="20"/>
        </w:rPr>
        <w:t>, men v</w:t>
      </w:r>
      <w:r w:rsidR="00416C08">
        <w:rPr>
          <w:sz w:val="20"/>
          <w:szCs w:val="20"/>
        </w:rPr>
        <w:t>id behov</w:t>
      </w:r>
      <w:r w:rsidR="00B60D0C">
        <w:rPr>
          <w:sz w:val="20"/>
          <w:szCs w:val="20"/>
        </w:rPr>
        <w:t xml:space="preserve"> kan man</w:t>
      </w:r>
      <w:r w:rsidR="00416C08">
        <w:rPr>
          <w:sz w:val="20"/>
          <w:szCs w:val="20"/>
        </w:rPr>
        <w:t xml:space="preserve"> lås</w:t>
      </w:r>
      <w:r w:rsidR="00B60D0C">
        <w:rPr>
          <w:sz w:val="20"/>
          <w:szCs w:val="20"/>
        </w:rPr>
        <w:t>a</w:t>
      </w:r>
      <w:r w:rsidR="00416C08">
        <w:rPr>
          <w:sz w:val="20"/>
          <w:szCs w:val="20"/>
        </w:rPr>
        <w:t xml:space="preserve"> upp dokumentet</w:t>
      </w:r>
      <w:r w:rsidR="00C91EB6">
        <w:rPr>
          <w:sz w:val="20"/>
          <w:szCs w:val="20"/>
        </w:rPr>
        <w:t>.</w:t>
      </w:r>
      <w:r w:rsidR="00416C08">
        <w:rPr>
          <w:sz w:val="20"/>
          <w:szCs w:val="20"/>
        </w:rPr>
        <w:t xml:space="preserve"> </w:t>
      </w:r>
      <w:r w:rsidR="00D0156C">
        <w:rPr>
          <w:sz w:val="20"/>
          <w:szCs w:val="20"/>
        </w:rPr>
        <w:t>Klicka på</w:t>
      </w:r>
      <w:r w:rsidR="00416C08">
        <w:rPr>
          <w:sz w:val="20"/>
          <w:szCs w:val="20"/>
        </w:rPr>
        <w:t xml:space="preserve"> </w:t>
      </w:r>
      <w:r w:rsidR="00416C08" w:rsidRPr="00D331CF">
        <w:rPr>
          <w:b/>
          <w:bCs/>
          <w:sz w:val="20"/>
          <w:szCs w:val="20"/>
        </w:rPr>
        <w:t>Granska</w:t>
      </w:r>
      <w:r w:rsidR="00D0156C">
        <w:rPr>
          <w:sz w:val="20"/>
          <w:szCs w:val="20"/>
        </w:rPr>
        <w:t xml:space="preserve"> i menyraden,</w:t>
      </w:r>
      <w:r w:rsidR="00095ADA">
        <w:rPr>
          <w:sz w:val="20"/>
          <w:szCs w:val="20"/>
        </w:rPr>
        <w:t xml:space="preserve"> </w:t>
      </w:r>
      <w:r w:rsidR="00095ADA" w:rsidRPr="00D331CF">
        <w:rPr>
          <w:b/>
          <w:bCs/>
          <w:sz w:val="20"/>
          <w:szCs w:val="20"/>
        </w:rPr>
        <w:t>Begränsa redigering</w:t>
      </w:r>
      <w:r w:rsidR="00F632EC">
        <w:rPr>
          <w:sz w:val="20"/>
          <w:szCs w:val="20"/>
        </w:rPr>
        <w:t>,</w:t>
      </w:r>
      <w:r w:rsidR="005F12F1">
        <w:rPr>
          <w:sz w:val="20"/>
          <w:szCs w:val="20"/>
        </w:rPr>
        <w:t xml:space="preserve"> </w:t>
      </w:r>
      <w:r w:rsidR="00F632EC">
        <w:rPr>
          <w:sz w:val="20"/>
          <w:szCs w:val="20"/>
        </w:rPr>
        <w:t xml:space="preserve">och sedan </w:t>
      </w:r>
      <w:r w:rsidR="00F632EC">
        <w:rPr>
          <w:b/>
          <w:bCs/>
          <w:sz w:val="20"/>
          <w:szCs w:val="20"/>
        </w:rPr>
        <w:t xml:space="preserve">Stoppa skydd </w:t>
      </w:r>
      <w:r w:rsidR="00B21074">
        <w:rPr>
          <w:sz w:val="20"/>
          <w:szCs w:val="20"/>
        </w:rPr>
        <w:t>längst ner</w:t>
      </w:r>
      <w:r w:rsidR="00F632EC" w:rsidRPr="00F632EC">
        <w:rPr>
          <w:sz w:val="20"/>
          <w:szCs w:val="20"/>
        </w:rPr>
        <w:t xml:space="preserve"> </w:t>
      </w:r>
      <w:r w:rsidR="003976AE">
        <w:rPr>
          <w:sz w:val="20"/>
          <w:szCs w:val="20"/>
        </w:rPr>
        <w:t>i sidopanelen</w:t>
      </w:r>
      <w:r w:rsidR="00B83B84">
        <w:rPr>
          <w:sz w:val="20"/>
          <w:szCs w:val="20"/>
        </w:rPr>
        <w:t xml:space="preserve"> till höger</w:t>
      </w:r>
      <w:r w:rsidR="00BD5C48">
        <w:rPr>
          <w:sz w:val="20"/>
          <w:szCs w:val="20"/>
        </w:rPr>
        <w:t xml:space="preserve">. </w:t>
      </w:r>
      <w:r w:rsidR="00B83B84">
        <w:rPr>
          <w:sz w:val="20"/>
          <w:szCs w:val="20"/>
        </w:rPr>
        <w:t xml:space="preserve">Ange lösenordet </w:t>
      </w:r>
      <w:r w:rsidR="00B83B84">
        <w:rPr>
          <w:b/>
          <w:bCs/>
          <w:sz w:val="20"/>
          <w:szCs w:val="20"/>
        </w:rPr>
        <w:t>RAR</w:t>
      </w:r>
    </w:p>
    <w:p w14:paraId="1EA3A8C1" w14:textId="76888AC6" w:rsidR="00DF7DF1" w:rsidRDefault="00DF7DF1" w:rsidP="00296462">
      <w:pPr>
        <w:ind w:right="57"/>
        <w:rPr>
          <w:sz w:val="20"/>
          <w:szCs w:val="20"/>
        </w:rPr>
      </w:pPr>
    </w:p>
    <w:p w14:paraId="639658AB" w14:textId="77777777" w:rsidR="00DF7DF1" w:rsidRDefault="00DF7DF1" w:rsidP="00296462">
      <w:pPr>
        <w:ind w:right="57"/>
        <w:rPr>
          <w:sz w:val="20"/>
          <w:szCs w:val="20"/>
        </w:rPr>
      </w:pPr>
    </w:p>
    <w:sectPr w:rsidR="00DF7DF1" w:rsidSect="004A2A2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88A0" w14:textId="77777777" w:rsidR="001E5460" w:rsidRDefault="001E5460">
      <w:r>
        <w:separator/>
      </w:r>
    </w:p>
  </w:endnote>
  <w:endnote w:type="continuationSeparator" w:id="0">
    <w:p w14:paraId="1C51DBBD" w14:textId="77777777" w:rsidR="001E5460" w:rsidRDefault="001E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8F08" w14:textId="77777777" w:rsidR="00EE3B22" w:rsidRDefault="00705CA7" w:rsidP="00705CA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59187" wp14:editId="03ECBAC5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731200" cy="0"/>
              <wp:effectExtent l="0" t="19050" r="22225" b="19050"/>
              <wp:wrapNone/>
              <wp:docPr id="12" name="Rak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2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923E91" id="Rak 12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65pt" to="451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" strokecolor="#d8d8d8 [2732]" strokeweight="3pt">
              <v:stroke opacity="39321f" joinstyle="miter"/>
            </v:line>
          </w:pict>
        </mc:Fallback>
      </mc:AlternateContent>
    </w:r>
  </w:p>
  <w:p w14:paraId="360FE54C" w14:textId="77777777" w:rsidR="00EE3B22" w:rsidRDefault="00EE3B22" w:rsidP="00AA2534">
    <w:pPr>
      <w:pStyle w:val="Sidfot"/>
    </w:pPr>
  </w:p>
  <w:p w14:paraId="1ADC61B7" w14:textId="77777777" w:rsidR="00AA2534" w:rsidRDefault="00EE3B22" w:rsidP="00AA2534">
    <w:pPr>
      <w:pStyle w:val="Sidfot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14:paraId="139D5970" w14:textId="77777777" w:rsidR="00AA2534" w:rsidRPr="00D604A9" w:rsidRDefault="001E5460" w:rsidP="00F649FE">
    <w:pPr>
      <w:pStyle w:val="Sidfot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2631C1">
        <w:rPr>
          <w:rStyle w:val="Hyperl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2631C1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14:paraId="167CDAC2" w14:textId="40816AAA" w:rsidR="00EE3B22" w:rsidRDefault="005A7229" w:rsidP="00AA2534">
    <w:pPr>
      <w:pStyle w:val="Sidfot"/>
      <w:rPr>
        <w:rFonts w:cs="Arial"/>
        <w:sz w:val="16"/>
      </w:rPr>
    </w:pPr>
    <w:r>
      <w:rPr>
        <w:rFonts w:cs="Arial"/>
        <w:sz w:val="16"/>
      </w:rPr>
      <w:t>formulär v.2021-12-09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E4E9" w14:textId="77777777"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738E" w14:textId="77777777" w:rsidR="001E5460" w:rsidRDefault="001E5460">
      <w:r>
        <w:separator/>
      </w:r>
    </w:p>
  </w:footnote>
  <w:footnote w:type="continuationSeparator" w:id="0">
    <w:p w14:paraId="6F19C86A" w14:textId="77777777" w:rsidR="001E5460" w:rsidRDefault="001E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9996" w14:textId="77777777" w:rsidR="00EE3B22" w:rsidRDefault="002540F3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2A5F5" wp14:editId="6975A309">
              <wp:simplePos x="0" y="0"/>
              <wp:positionH relativeFrom="column">
                <wp:posOffset>-889000</wp:posOffset>
              </wp:positionH>
              <wp:positionV relativeFrom="page">
                <wp:posOffset>0</wp:posOffset>
              </wp:positionV>
              <wp:extent cx="7527600" cy="241200"/>
              <wp:effectExtent l="0" t="0" r="0" b="6985"/>
              <wp:wrapNone/>
              <wp:docPr id="9" name="Rektangel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600" cy="2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2355F" id="Rektangel 9" o:spid="_x0000_s1026" alt="&quot;&quot;" style="position:absolute;margin-left:-70pt;margin-top:0;width:592.7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" fillcolor="#f2f2f2 [3052]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C73D9" wp14:editId="4FF53508">
              <wp:simplePos x="0" y="0"/>
              <wp:positionH relativeFrom="margin">
                <wp:posOffset>4471421</wp:posOffset>
              </wp:positionH>
              <wp:positionV relativeFrom="paragraph">
                <wp:posOffset>11430</wp:posOffset>
              </wp:positionV>
              <wp:extent cx="1344178" cy="432000"/>
              <wp:effectExtent l="0" t="0" r="27940" b="2540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4178" cy="432000"/>
                      </a:xfrm>
                      <a:prstGeom prst="rect">
                        <a:avLst/>
                      </a:prstGeom>
                      <a:solidFill>
                        <a:srgbClr val="C0504D">
                          <a:alpha val="20000"/>
                        </a:srgbClr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D39D1C1" w14:textId="77777777" w:rsidR="008C1963" w:rsidRPr="002540F3" w:rsidRDefault="008C1963" w:rsidP="002540F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2540F3">
                            <w:rPr>
                              <w:sz w:val="18"/>
                              <w:szCs w:val="18"/>
                            </w:rPr>
                            <w:t>RAR:s</w:t>
                          </w:r>
                          <w:proofErr w:type="spellEnd"/>
                          <w:r w:rsidRPr="002540F3">
                            <w:rPr>
                              <w:sz w:val="18"/>
                              <w:szCs w:val="18"/>
                            </w:rPr>
                            <w:t xml:space="preserve"> diarienummer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C73D9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352.1pt;margin-top:.9pt;width:105.8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" fillcolor="#c0504d" strokecolor="white [3212]" strokeweight=".5pt">
              <v:fill opacity="13107f"/>
              <v:textbox>
                <w:txbxContent>
                  <w:p w14:paraId="0D39D1C1" w14:textId="77777777" w:rsidR="008C1963" w:rsidRPr="002540F3" w:rsidRDefault="008C1963" w:rsidP="002540F3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2540F3">
                      <w:rPr>
                        <w:sz w:val="18"/>
                        <w:szCs w:val="18"/>
                      </w:rPr>
                      <w:t>RAR:s</w:t>
                    </w:r>
                    <w:proofErr w:type="spellEnd"/>
                    <w:r w:rsidRPr="002540F3">
                      <w:rPr>
                        <w:sz w:val="18"/>
                        <w:szCs w:val="18"/>
                      </w:rPr>
                      <w:t xml:space="preserve"> diarienummer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4F44">
      <w:rPr>
        <w:noProof/>
      </w:rPr>
      <w:drawing>
        <wp:inline distT="0" distB="0" distL="0" distR="0" wp14:anchorId="0D004EA6" wp14:editId="5FD5E881">
          <wp:extent cx="3092450" cy="432943"/>
          <wp:effectExtent l="0" t="0" r="0" b="0"/>
          <wp:docPr id="15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BADB" w14:textId="77777777" w:rsidR="00EE3B22" w:rsidRDefault="00254F44">
    <w:pPr>
      <w:pStyle w:val="Sidhuvud"/>
    </w:pPr>
    <w:r>
      <w:rPr>
        <w:noProof/>
      </w:rPr>
      <w:drawing>
        <wp:inline distT="0" distB="0" distL="0" distR="0" wp14:anchorId="2BC5B910" wp14:editId="5B5955B4">
          <wp:extent cx="3092450" cy="432943"/>
          <wp:effectExtent l="0" t="0" r="0" b="0"/>
          <wp:docPr id="1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C3B60" w14:textId="77777777"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E1B"/>
    <w:multiLevelType w:val="hybridMultilevel"/>
    <w:tmpl w:val="F636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9D7"/>
    <w:multiLevelType w:val="hybridMultilevel"/>
    <w:tmpl w:val="770A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9C6"/>
    <w:multiLevelType w:val="hybridMultilevel"/>
    <w:tmpl w:val="1ED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3"/>
  </w:num>
  <w:num w:numId="5">
    <w:abstractNumId w:val="14"/>
  </w:num>
  <w:num w:numId="6">
    <w:abstractNumId w:val="6"/>
  </w:num>
  <w:num w:numId="7">
    <w:abstractNumId w:val="16"/>
  </w:num>
  <w:num w:numId="8">
    <w:abstractNumId w:val="18"/>
  </w:num>
  <w:num w:numId="9">
    <w:abstractNumId w:val="9"/>
  </w:num>
  <w:num w:numId="10">
    <w:abstractNumId w:val="8"/>
  </w:num>
  <w:num w:numId="11">
    <w:abstractNumId w:val="1"/>
  </w:num>
  <w:num w:numId="12">
    <w:abstractNumId w:val="19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  <w:num w:numId="17">
    <w:abstractNumId w:val="7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PCnOhIeFsw50yWqp2DefYgpiJgL73qT8KClOcohtfOFCS3h8SM971eQARiMtfoJuQwvyZr2f9S4ZkeyCpMLzQ==" w:salt="SnWbDlWBVqdu010xP9UcQw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BC"/>
    <w:rsid w:val="00006EB4"/>
    <w:rsid w:val="0001713F"/>
    <w:rsid w:val="00033B7A"/>
    <w:rsid w:val="00037A8E"/>
    <w:rsid w:val="000419C6"/>
    <w:rsid w:val="00041B5A"/>
    <w:rsid w:val="00041C94"/>
    <w:rsid w:val="0004301A"/>
    <w:rsid w:val="00044798"/>
    <w:rsid w:val="000540DC"/>
    <w:rsid w:val="000609A7"/>
    <w:rsid w:val="00076085"/>
    <w:rsid w:val="00081B19"/>
    <w:rsid w:val="00095495"/>
    <w:rsid w:val="00095560"/>
    <w:rsid w:val="00095ADA"/>
    <w:rsid w:val="000A0CB1"/>
    <w:rsid w:val="000A2B2C"/>
    <w:rsid w:val="000A7DD1"/>
    <w:rsid w:val="000E6C11"/>
    <w:rsid w:val="000E6FE7"/>
    <w:rsid w:val="00112586"/>
    <w:rsid w:val="00114F8B"/>
    <w:rsid w:val="001152A9"/>
    <w:rsid w:val="001223FB"/>
    <w:rsid w:val="0012794B"/>
    <w:rsid w:val="00130B6B"/>
    <w:rsid w:val="00132ECA"/>
    <w:rsid w:val="00137DE0"/>
    <w:rsid w:val="00142FE0"/>
    <w:rsid w:val="00144FA7"/>
    <w:rsid w:val="00154911"/>
    <w:rsid w:val="001615CD"/>
    <w:rsid w:val="001712C6"/>
    <w:rsid w:val="00171FE8"/>
    <w:rsid w:val="00173B0B"/>
    <w:rsid w:val="00175AAA"/>
    <w:rsid w:val="001837B7"/>
    <w:rsid w:val="00185D15"/>
    <w:rsid w:val="00190C5C"/>
    <w:rsid w:val="00196012"/>
    <w:rsid w:val="00197110"/>
    <w:rsid w:val="001A0993"/>
    <w:rsid w:val="001C0E73"/>
    <w:rsid w:val="001D2250"/>
    <w:rsid w:val="001D791E"/>
    <w:rsid w:val="001E5460"/>
    <w:rsid w:val="001F7132"/>
    <w:rsid w:val="00201376"/>
    <w:rsid w:val="00203635"/>
    <w:rsid w:val="00214242"/>
    <w:rsid w:val="00215694"/>
    <w:rsid w:val="00217F61"/>
    <w:rsid w:val="002203B8"/>
    <w:rsid w:val="00222CFE"/>
    <w:rsid w:val="002331A6"/>
    <w:rsid w:val="002333B7"/>
    <w:rsid w:val="002403AD"/>
    <w:rsid w:val="00241D10"/>
    <w:rsid w:val="002440D6"/>
    <w:rsid w:val="002467DC"/>
    <w:rsid w:val="0025208F"/>
    <w:rsid w:val="002540F3"/>
    <w:rsid w:val="00254F44"/>
    <w:rsid w:val="00261578"/>
    <w:rsid w:val="002631C1"/>
    <w:rsid w:val="00270076"/>
    <w:rsid w:val="002944BD"/>
    <w:rsid w:val="0029487C"/>
    <w:rsid w:val="00296462"/>
    <w:rsid w:val="002A0525"/>
    <w:rsid w:val="002B4B1C"/>
    <w:rsid w:val="002B5FD9"/>
    <w:rsid w:val="002B6EFB"/>
    <w:rsid w:val="002E33DC"/>
    <w:rsid w:val="002F614D"/>
    <w:rsid w:val="002F6F02"/>
    <w:rsid w:val="0030342E"/>
    <w:rsid w:val="00307E12"/>
    <w:rsid w:val="00311774"/>
    <w:rsid w:val="00312322"/>
    <w:rsid w:val="0032477C"/>
    <w:rsid w:val="003307F5"/>
    <w:rsid w:val="00336463"/>
    <w:rsid w:val="00345F95"/>
    <w:rsid w:val="003522DE"/>
    <w:rsid w:val="00352CD3"/>
    <w:rsid w:val="00356F16"/>
    <w:rsid w:val="00363570"/>
    <w:rsid w:val="0036537A"/>
    <w:rsid w:val="00374E48"/>
    <w:rsid w:val="0038114B"/>
    <w:rsid w:val="00384FC9"/>
    <w:rsid w:val="00392A0E"/>
    <w:rsid w:val="00395FF0"/>
    <w:rsid w:val="003976AE"/>
    <w:rsid w:val="003A1519"/>
    <w:rsid w:val="003B28AF"/>
    <w:rsid w:val="003B2B7A"/>
    <w:rsid w:val="003B431B"/>
    <w:rsid w:val="003D7F02"/>
    <w:rsid w:val="003E080F"/>
    <w:rsid w:val="003E2FE3"/>
    <w:rsid w:val="003E6E1F"/>
    <w:rsid w:val="003F41F0"/>
    <w:rsid w:val="003F6DA1"/>
    <w:rsid w:val="003F7F91"/>
    <w:rsid w:val="004006C0"/>
    <w:rsid w:val="0040347B"/>
    <w:rsid w:val="00404682"/>
    <w:rsid w:val="00416C08"/>
    <w:rsid w:val="00420171"/>
    <w:rsid w:val="00423EF2"/>
    <w:rsid w:val="004253C2"/>
    <w:rsid w:val="004342F1"/>
    <w:rsid w:val="00445020"/>
    <w:rsid w:val="0044749F"/>
    <w:rsid w:val="0045183D"/>
    <w:rsid w:val="004707A4"/>
    <w:rsid w:val="004751D5"/>
    <w:rsid w:val="004810D8"/>
    <w:rsid w:val="004877E9"/>
    <w:rsid w:val="004924DE"/>
    <w:rsid w:val="004A2A2A"/>
    <w:rsid w:val="004A3528"/>
    <w:rsid w:val="004B0C3F"/>
    <w:rsid w:val="004C2D0F"/>
    <w:rsid w:val="004D45D1"/>
    <w:rsid w:val="004E7C66"/>
    <w:rsid w:val="004F16F4"/>
    <w:rsid w:val="004F581A"/>
    <w:rsid w:val="00502CFA"/>
    <w:rsid w:val="0051442E"/>
    <w:rsid w:val="00514F42"/>
    <w:rsid w:val="005446C0"/>
    <w:rsid w:val="00544D07"/>
    <w:rsid w:val="0055618C"/>
    <w:rsid w:val="00556C2D"/>
    <w:rsid w:val="00560427"/>
    <w:rsid w:val="005776DC"/>
    <w:rsid w:val="0058091A"/>
    <w:rsid w:val="005824CF"/>
    <w:rsid w:val="005974CB"/>
    <w:rsid w:val="005A070F"/>
    <w:rsid w:val="005A1767"/>
    <w:rsid w:val="005A7229"/>
    <w:rsid w:val="005B18DF"/>
    <w:rsid w:val="005B1CAF"/>
    <w:rsid w:val="005B7B10"/>
    <w:rsid w:val="005C79BE"/>
    <w:rsid w:val="005D0269"/>
    <w:rsid w:val="005E255E"/>
    <w:rsid w:val="005F12F1"/>
    <w:rsid w:val="005F3A39"/>
    <w:rsid w:val="005F612C"/>
    <w:rsid w:val="005F65AB"/>
    <w:rsid w:val="00600924"/>
    <w:rsid w:val="00603774"/>
    <w:rsid w:val="00604415"/>
    <w:rsid w:val="00612ABC"/>
    <w:rsid w:val="0062357E"/>
    <w:rsid w:val="00623B2A"/>
    <w:rsid w:val="00631473"/>
    <w:rsid w:val="00632F03"/>
    <w:rsid w:val="006332DD"/>
    <w:rsid w:val="00651CBC"/>
    <w:rsid w:val="006573CD"/>
    <w:rsid w:val="006649B3"/>
    <w:rsid w:val="00665993"/>
    <w:rsid w:val="00680236"/>
    <w:rsid w:val="00680478"/>
    <w:rsid w:val="00690D09"/>
    <w:rsid w:val="00695C25"/>
    <w:rsid w:val="006A2D20"/>
    <w:rsid w:val="006A4EAD"/>
    <w:rsid w:val="006A5639"/>
    <w:rsid w:val="006B0937"/>
    <w:rsid w:val="006B4934"/>
    <w:rsid w:val="006D2814"/>
    <w:rsid w:val="006F7608"/>
    <w:rsid w:val="007024D8"/>
    <w:rsid w:val="00705CA7"/>
    <w:rsid w:val="007125A3"/>
    <w:rsid w:val="0071306A"/>
    <w:rsid w:val="00720598"/>
    <w:rsid w:val="007216F1"/>
    <w:rsid w:val="00736BEE"/>
    <w:rsid w:val="00736CBD"/>
    <w:rsid w:val="00740822"/>
    <w:rsid w:val="00757DC5"/>
    <w:rsid w:val="0076001B"/>
    <w:rsid w:val="007651A8"/>
    <w:rsid w:val="007651F8"/>
    <w:rsid w:val="00765287"/>
    <w:rsid w:val="00781B8B"/>
    <w:rsid w:val="007869C0"/>
    <w:rsid w:val="00791159"/>
    <w:rsid w:val="007A2406"/>
    <w:rsid w:val="007B07F1"/>
    <w:rsid w:val="007B0BAA"/>
    <w:rsid w:val="007B22A6"/>
    <w:rsid w:val="007B346F"/>
    <w:rsid w:val="007C1E9C"/>
    <w:rsid w:val="007C2352"/>
    <w:rsid w:val="007C44C4"/>
    <w:rsid w:val="007C64BA"/>
    <w:rsid w:val="007D018F"/>
    <w:rsid w:val="007D17A8"/>
    <w:rsid w:val="007F0B6E"/>
    <w:rsid w:val="007F3BFF"/>
    <w:rsid w:val="008002B5"/>
    <w:rsid w:val="00807D97"/>
    <w:rsid w:val="008266F1"/>
    <w:rsid w:val="00826971"/>
    <w:rsid w:val="008371F0"/>
    <w:rsid w:val="00843F88"/>
    <w:rsid w:val="008608FC"/>
    <w:rsid w:val="008859BC"/>
    <w:rsid w:val="00886241"/>
    <w:rsid w:val="0089195D"/>
    <w:rsid w:val="00895476"/>
    <w:rsid w:val="008B2BF2"/>
    <w:rsid w:val="008C1963"/>
    <w:rsid w:val="008C67CB"/>
    <w:rsid w:val="008D2644"/>
    <w:rsid w:val="008D28CE"/>
    <w:rsid w:val="008F36B3"/>
    <w:rsid w:val="008F43D4"/>
    <w:rsid w:val="00905DBE"/>
    <w:rsid w:val="00910FF9"/>
    <w:rsid w:val="00912543"/>
    <w:rsid w:val="0091700A"/>
    <w:rsid w:val="00921E3C"/>
    <w:rsid w:val="00924E3C"/>
    <w:rsid w:val="00927110"/>
    <w:rsid w:val="00942CED"/>
    <w:rsid w:val="009503EC"/>
    <w:rsid w:val="009552E4"/>
    <w:rsid w:val="00967E95"/>
    <w:rsid w:val="00970CBC"/>
    <w:rsid w:val="00977D86"/>
    <w:rsid w:val="009825EA"/>
    <w:rsid w:val="00984A72"/>
    <w:rsid w:val="009875A1"/>
    <w:rsid w:val="00994934"/>
    <w:rsid w:val="009A0663"/>
    <w:rsid w:val="009A57FB"/>
    <w:rsid w:val="009A59EB"/>
    <w:rsid w:val="009B464C"/>
    <w:rsid w:val="009C1962"/>
    <w:rsid w:val="009C522E"/>
    <w:rsid w:val="009D00EE"/>
    <w:rsid w:val="009E3E5C"/>
    <w:rsid w:val="009E7D5A"/>
    <w:rsid w:val="00A009BB"/>
    <w:rsid w:val="00A0458E"/>
    <w:rsid w:val="00A07D29"/>
    <w:rsid w:val="00A10E9A"/>
    <w:rsid w:val="00A142A4"/>
    <w:rsid w:val="00A16A96"/>
    <w:rsid w:val="00A173CE"/>
    <w:rsid w:val="00A30AAB"/>
    <w:rsid w:val="00A34119"/>
    <w:rsid w:val="00A34536"/>
    <w:rsid w:val="00A43818"/>
    <w:rsid w:val="00A46EC3"/>
    <w:rsid w:val="00A573BE"/>
    <w:rsid w:val="00A5768D"/>
    <w:rsid w:val="00A57844"/>
    <w:rsid w:val="00A57C4A"/>
    <w:rsid w:val="00A6032B"/>
    <w:rsid w:val="00A65746"/>
    <w:rsid w:val="00A672E8"/>
    <w:rsid w:val="00A87E07"/>
    <w:rsid w:val="00A9424A"/>
    <w:rsid w:val="00AA2534"/>
    <w:rsid w:val="00AA3518"/>
    <w:rsid w:val="00AC3388"/>
    <w:rsid w:val="00AC3C34"/>
    <w:rsid w:val="00AC7BF8"/>
    <w:rsid w:val="00AD0877"/>
    <w:rsid w:val="00AD4809"/>
    <w:rsid w:val="00AE2B26"/>
    <w:rsid w:val="00AF3A2A"/>
    <w:rsid w:val="00AF3B52"/>
    <w:rsid w:val="00B06B0F"/>
    <w:rsid w:val="00B1469D"/>
    <w:rsid w:val="00B21074"/>
    <w:rsid w:val="00B238D3"/>
    <w:rsid w:val="00B27E80"/>
    <w:rsid w:val="00B37184"/>
    <w:rsid w:val="00B4458E"/>
    <w:rsid w:val="00B47D76"/>
    <w:rsid w:val="00B52DF5"/>
    <w:rsid w:val="00B57B30"/>
    <w:rsid w:val="00B60D0C"/>
    <w:rsid w:val="00B7331A"/>
    <w:rsid w:val="00B76750"/>
    <w:rsid w:val="00B81604"/>
    <w:rsid w:val="00B82D10"/>
    <w:rsid w:val="00B83B84"/>
    <w:rsid w:val="00BA3035"/>
    <w:rsid w:val="00BA3F9A"/>
    <w:rsid w:val="00BB1CE6"/>
    <w:rsid w:val="00BC1460"/>
    <w:rsid w:val="00BC6AD9"/>
    <w:rsid w:val="00BD5C48"/>
    <w:rsid w:val="00BE7261"/>
    <w:rsid w:val="00BF1E11"/>
    <w:rsid w:val="00BF7CC2"/>
    <w:rsid w:val="00C0088C"/>
    <w:rsid w:val="00C01C3C"/>
    <w:rsid w:val="00C0688E"/>
    <w:rsid w:val="00C06CFE"/>
    <w:rsid w:val="00C1483F"/>
    <w:rsid w:val="00C15B9B"/>
    <w:rsid w:val="00C16A96"/>
    <w:rsid w:val="00C314D7"/>
    <w:rsid w:val="00C358AF"/>
    <w:rsid w:val="00C373E9"/>
    <w:rsid w:val="00C42D87"/>
    <w:rsid w:val="00C67433"/>
    <w:rsid w:val="00C72070"/>
    <w:rsid w:val="00C76BC5"/>
    <w:rsid w:val="00C807F1"/>
    <w:rsid w:val="00C835AD"/>
    <w:rsid w:val="00C91EB6"/>
    <w:rsid w:val="00CA3CC7"/>
    <w:rsid w:val="00CA4F51"/>
    <w:rsid w:val="00CA7B5B"/>
    <w:rsid w:val="00CA7CEB"/>
    <w:rsid w:val="00CB4462"/>
    <w:rsid w:val="00CC561F"/>
    <w:rsid w:val="00CC7E8B"/>
    <w:rsid w:val="00CD1FB4"/>
    <w:rsid w:val="00CE572B"/>
    <w:rsid w:val="00CF1B71"/>
    <w:rsid w:val="00CF5C40"/>
    <w:rsid w:val="00D00C00"/>
    <w:rsid w:val="00D0156C"/>
    <w:rsid w:val="00D04EA6"/>
    <w:rsid w:val="00D1021A"/>
    <w:rsid w:val="00D15DBA"/>
    <w:rsid w:val="00D331CF"/>
    <w:rsid w:val="00D47425"/>
    <w:rsid w:val="00D63990"/>
    <w:rsid w:val="00D6691C"/>
    <w:rsid w:val="00D66BAE"/>
    <w:rsid w:val="00D67651"/>
    <w:rsid w:val="00D720F5"/>
    <w:rsid w:val="00D74D1C"/>
    <w:rsid w:val="00D75411"/>
    <w:rsid w:val="00D922E3"/>
    <w:rsid w:val="00D97B73"/>
    <w:rsid w:val="00DD5FC5"/>
    <w:rsid w:val="00DE06E3"/>
    <w:rsid w:val="00DF7DF1"/>
    <w:rsid w:val="00E04508"/>
    <w:rsid w:val="00E06982"/>
    <w:rsid w:val="00E162AC"/>
    <w:rsid w:val="00E22227"/>
    <w:rsid w:val="00E2795A"/>
    <w:rsid w:val="00E30A6E"/>
    <w:rsid w:val="00E328E2"/>
    <w:rsid w:val="00E36FB2"/>
    <w:rsid w:val="00E4482F"/>
    <w:rsid w:val="00E53B7C"/>
    <w:rsid w:val="00E56B76"/>
    <w:rsid w:val="00E57282"/>
    <w:rsid w:val="00E72E3A"/>
    <w:rsid w:val="00E856D4"/>
    <w:rsid w:val="00E92156"/>
    <w:rsid w:val="00E969F6"/>
    <w:rsid w:val="00EA0637"/>
    <w:rsid w:val="00EA3DFB"/>
    <w:rsid w:val="00EB1AFF"/>
    <w:rsid w:val="00EC106B"/>
    <w:rsid w:val="00EC1B0C"/>
    <w:rsid w:val="00EC5376"/>
    <w:rsid w:val="00EE1D1E"/>
    <w:rsid w:val="00EE3B22"/>
    <w:rsid w:val="00EE3E88"/>
    <w:rsid w:val="00F00FD6"/>
    <w:rsid w:val="00F02168"/>
    <w:rsid w:val="00F15F06"/>
    <w:rsid w:val="00F25AFD"/>
    <w:rsid w:val="00F26278"/>
    <w:rsid w:val="00F26609"/>
    <w:rsid w:val="00F3699E"/>
    <w:rsid w:val="00F370D2"/>
    <w:rsid w:val="00F37E4C"/>
    <w:rsid w:val="00F4550D"/>
    <w:rsid w:val="00F47A00"/>
    <w:rsid w:val="00F546AF"/>
    <w:rsid w:val="00F60F83"/>
    <w:rsid w:val="00F632EC"/>
    <w:rsid w:val="00F649FE"/>
    <w:rsid w:val="00F64A94"/>
    <w:rsid w:val="00F70506"/>
    <w:rsid w:val="00F8194A"/>
    <w:rsid w:val="00F84221"/>
    <w:rsid w:val="00F96321"/>
    <w:rsid w:val="00F97D68"/>
    <w:rsid w:val="00FA2193"/>
    <w:rsid w:val="00FA3962"/>
    <w:rsid w:val="00FA4646"/>
    <w:rsid w:val="00FC1EF6"/>
    <w:rsid w:val="00FC58B1"/>
    <w:rsid w:val="00FD0CB8"/>
    <w:rsid w:val="00FE0609"/>
    <w:rsid w:val="00FE36FE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28720"/>
  <w15:chartTrackingRefBased/>
  <w15:docId w15:val="{DBBF483A-D7F6-4483-8473-3F20A480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2F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36537A"/>
    <w:pPr>
      <w:keepNext/>
      <w:outlineLvl w:val="0"/>
    </w:pPr>
    <w:rPr>
      <w:rFonts w:cs="Arial"/>
      <w:b/>
      <w:sz w:val="56"/>
      <w:szCs w:val="27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53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36537A"/>
    <w:rPr>
      <w:rFonts w:ascii="Georgia" w:eastAsiaTheme="majorEastAsia" w:hAnsi="Georgia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uiPriority w:val="1"/>
    <w:qFormat/>
    <w:rsid w:val="008B2BF2"/>
    <w:rPr>
      <w:rFonts w:ascii="Arial" w:hAnsi="Arial"/>
      <w:szCs w:val="24"/>
    </w:rPr>
  </w:style>
  <w:style w:type="paragraph" w:styleId="Liststycke">
    <w:name w:val="List Paragraph"/>
    <w:basedOn w:val="Normal"/>
    <w:uiPriority w:val="34"/>
    <w:qFormat/>
    <w:rsid w:val="007651F8"/>
    <w:pPr>
      <w:ind w:left="720"/>
      <w:contextualSpacing/>
    </w:pPr>
  </w:style>
  <w:style w:type="table" w:styleId="Tabellrutnt">
    <w:name w:val="Table Grid"/>
    <w:basedOn w:val="Normaltabell"/>
    <w:uiPriority w:val="59"/>
    <w:rsid w:val="00BC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00F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00FD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00FD6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00F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00FD6"/>
    <w:rPr>
      <w:rFonts w:ascii="Arial" w:hAnsi="Arial"/>
      <w:b/>
      <w:bCs/>
    </w:rPr>
  </w:style>
  <w:style w:type="character" w:styleId="Platshllartext">
    <w:name w:val="Placeholder Text"/>
    <w:basedOn w:val="Standardstycketeckensnitt"/>
    <w:uiPriority w:val="99"/>
    <w:semiHidden/>
    <w:rsid w:val="005A1767"/>
    <w:rPr>
      <w:color w:val="808080"/>
    </w:rPr>
  </w:style>
  <w:style w:type="character" w:customStyle="1" w:styleId="Formulrflttext">
    <w:name w:val="Formulärfält text"/>
    <w:basedOn w:val="Standardstycketeckensnitt"/>
    <w:uiPriority w:val="1"/>
    <w:rsid w:val="005A1767"/>
    <w:rPr>
      <w:rFonts w:asciiTheme="minorHAnsi" w:hAnsiTheme="minorHAnsi"/>
      <w:sz w:val="20"/>
    </w:rPr>
  </w:style>
  <w:style w:type="character" w:customStyle="1" w:styleId="Formulrflttext14pt">
    <w:name w:val="Formulärfält text 14pt"/>
    <w:basedOn w:val="Formulrflttext"/>
    <w:uiPriority w:val="1"/>
    <w:qFormat/>
    <w:rsid w:val="00190C5C"/>
    <w:rPr>
      <w:rFonts w:asciiTheme="minorHAnsi" w:hAnsiTheme="minorHAnsi"/>
      <w:sz w:val="28"/>
    </w:rPr>
  </w:style>
  <w:style w:type="character" w:customStyle="1" w:styleId="Formatmall1">
    <w:name w:val="Formatmall1"/>
    <w:basedOn w:val="Standardstycketeckensnitt"/>
    <w:uiPriority w:val="1"/>
    <w:rsid w:val="00680478"/>
    <w:rPr>
      <w:rFonts w:asciiTheme="majorHAnsi" w:hAnsiTheme="majorHAnsi"/>
      <w:sz w:val="28"/>
    </w:rPr>
  </w:style>
  <w:style w:type="paragraph" w:customStyle="1" w:styleId="TableParagraph">
    <w:name w:val="Table Paragraph"/>
    <w:basedOn w:val="Normal"/>
    <w:uiPriority w:val="1"/>
    <w:qFormat/>
    <w:rsid w:val="007F0B6E"/>
    <w:pPr>
      <w:widowControl w:val="0"/>
      <w:autoSpaceDE w:val="0"/>
      <w:autoSpaceDN w:val="0"/>
    </w:pPr>
    <w:rPr>
      <w:rFonts w:eastAsia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Peres\OneDrive%20-%20rarsormland\Dokument\Anpassade%20Office-mallar\RAR%20Mall%202%20Diarie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AF07439AD54802B4F1CC98FF59B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F18C1-5074-4445-A670-E0F04AED0F1E}"/>
      </w:docPartPr>
      <w:docPartBody>
        <w:p w:rsidR="007A4186" w:rsidRDefault="00441B81" w:rsidP="00441B81">
          <w:pPr>
            <w:pStyle w:val="5DAF07439AD54802B4F1CC98FF59BE637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9F16324A78464B7EBDF7D45B6EA05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DEA8C-E2DC-4312-AAF4-2396ED202350}"/>
      </w:docPartPr>
      <w:docPartBody>
        <w:p w:rsidR="00927734" w:rsidRDefault="00441B81" w:rsidP="00441B81">
          <w:pPr>
            <w:pStyle w:val="9F16324A78464B7EBDF7D45B6EA05DF57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Välj datum</w:t>
          </w:r>
        </w:p>
      </w:docPartBody>
    </w:docPart>
    <w:docPart>
      <w:docPartPr>
        <w:name w:val="378CC7032B194FFEA2D9D2F1EC101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AFED3-6F53-4A29-A5F3-8A08FCBCB78A}"/>
      </w:docPartPr>
      <w:docPartBody>
        <w:p w:rsidR="00927734" w:rsidRDefault="00441B81" w:rsidP="00441B81">
          <w:pPr>
            <w:pStyle w:val="378CC7032B194FFEA2D9D2F1EC1012787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86C5E634E6E34B56BAFB55689B838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1B581-2976-42A2-9440-B4B0D4807F83}"/>
      </w:docPartPr>
      <w:docPartBody>
        <w:p w:rsidR="003745D1" w:rsidRDefault="00441B81" w:rsidP="00441B81">
          <w:pPr>
            <w:pStyle w:val="86C5E634E6E34B56BAFB55689B8389718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FDA588BC27424C1BAA212B9AC98AC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48C41-759B-4624-BB68-E8435C63455F}"/>
      </w:docPartPr>
      <w:docPartBody>
        <w:p w:rsidR="00657ED5" w:rsidRDefault="0023354E" w:rsidP="0023354E">
          <w:pPr>
            <w:pStyle w:val="FDA588BC27424C1BAA212B9AC98AC8AD"/>
          </w:pPr>
          <w:r w:rsidRPr="004D3821">
            <w:rPr>
              <w:rStyle w:val="Platshllartext"/>
              <w:rFonts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A23DF8A31A174B9498B62902475C2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2E35B-6B2B-4ADF-9576-2512D690BDD8}"/>
      </w:docPartPr>
      <w:docPartBody>
        <w:p w:rsidR="00657ED5" w:rsidRDefault="0023354E" w:rsidP="0023354E">
          <w:pPr>
            <w:pStyle w:val="A23DF8A31A174B9498B62902475C2423"/>
          </w:pPr>
          <w:r>
            <w:rPr>
              <w:rStyle w:val="Formulrflttext"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F0"/>
    <w:rsid w:val="0023354E"/>
    <w:rsid w:val="00321E20"/>
    <w:rsid w:val="003745D1"/>
    <w:rsid w:val="003F6F88"/>
    <w:rsid w:val="00441B81"/>
    <w:rsid w:val="005369F0"/>
    <w:rsid w:val="005441F5"/>
    <w:rsid w:val="00581EFB"/>
    <w:rsid w:val="00585414"/>
    <w:rsid w:val="005D2CC5"/>
    <w:rsid w:val="00657ED5"/>
    <w:rsid w:val="007A4186"/>
    <w:rsid w:val="00927734"/>
    <w:rsid w:val="00CA6972"/>
    <w:rsid w:val="00CC19CC"/>
    <w:rsid w:val="00D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3354E"/>
    <w:rPr>
      <w:color w:val="808080"/>
    </w:rPr>
  </w:style>
  <w:style w:type="character" w:customStyle="1" w:styleId="Formulrflttext">
    <w:name w:val="Formulärfält text"/>
    <w:basedOn w:val="Standardstycketeckensnitt"/>
    <w:uiPriority w:val="1"/>
    <w:rsid w:val="0023354E"/>
    <w:rPr>
      <w:rFonts w:asciiTheme="minorHAnsi" w:hAnsiTheme="minorHAnsi"/>
      <w:sz w:val="20"/>
    </w:rPr>
  </w:style>
  <w:style w:type="paragraph" w:customStyle="1" w:styleId="86C5E634E6E34B56BAFB55689B8389718">
    <w:name w:val="86C5E634E6E34B56BAFB55689B8389718"/>
    <w:rsid w:val="00441B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16324A78464B7EBDF7D45B6EA05DF57">
    <w:name w:val="9F16324A78464B7EBDF7D45B6EA05DF57"/>
    <w:rsid w:val="00441B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8CC7032B194FFEA2D9D2F1EC1012787">
    <w:name w:val="378CC7032B194FFEA2D9D2F1EC1012787"/>
    <w:rsid w:val="00441B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AF07439AD54802B4F1CC98FF59BE637">
    <w:name w:val="5DAF07439AD54802B4F1CC98FF59BE637"/>
    <w:rsid w:val="00441B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A588BC27424C1BAA212B9AC98AC8AD">
    <w:name w:val="FDA588BC27424C1BAA212B9AC98AC8AD"/>
    <w:rsid w:val="0023354E"/>
  </w:style>
  <w:style w:type="paragraph" w:customStyle="1" w:styleId="A23DF8A31A174B9498B62902475C2423">
    <w:name w:val="A23DF8A31A174B9498B62902475C2423"/>
    <w:rsid w:val="00233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CC905AA1D5D45AB9B7792FBA1E788" ma:contentTypeVersion="13" ma:contentTypeDescription="Skapa ett nytt dokument." ma:contentTypeScope="" ma:versionID="3d1d6031606d5507f5b3d36d34e60150">
  <xsd:schema xmlns:xsd="http://www.w3.org/2001/XMLSchema" xmlns:xs="http://www.w3.org/2001/XMLSchema" xmlns:p="http://schemas.microsoft.com/office/2006/metadata/properties" xmlns:ns3="9aa5f6c4-80f9-4f57-9b1c-66487b0fb897" xmlns:ns4="949c8811-0767-4afe-a2d0-61e32b8ea569" targetNamespace="http://schemas.microsoft.com/office/2006/metadata/properties" ma:root="true" ma:fieldsID="64b6fb8b33c79b9ed9638130e27fed71" ns3:_="" ns4:_="">
    <xsd:import namespace="9aa5f6c4-80f9-4f57-9b1c-66487b0fb897"/>
    <xsd:import namespace="949c8811-0767-4afe-a2d0-61e32b8ea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f6c4-80f9-4f57-9b1c-66487b0fb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c8811-0767-4afe-a2d0-61e32b8ea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E56B0-DD30-439B-AE47-8B1D9F4A0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f6c4-80f9-4f57-9b1c-66487b0fb897"/>
    <ds:schemaRef ds:uri="949c8811-0767-4afe-a2d0-61e32b8e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5E37D-829F-054C-A70C-93CED31174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RAR Mall 2 Diarienr</Template>
  <TotalTime>265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917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 Sörmland</dc:creator>
  <cp:keywords/>
  <dc:description/>
  <cp:lastModifiedBy>Nils Perers</cp:lastModifiedBy>
  <cp:revision>179</cp:revision>
  <cp:lastPrinted>2021-11-29T09:09:00Z</cp:lastPrinted>
  <dcterms:created xsi:type="dcterms:W3CDTF">2021-10-29T09:33:00Z</dcterms:created>
  <dcterms:modified xsi:type="dcterms:W3CDTF">2021-12-09T13:57:00Z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0x010100E37CC905AA1D5D45AB9B7792FBA1E788</vt:lpwstr>
  </property>
</Properties>
</file>