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43F51" w14:textId="225BCA28" w:rsidR="00DC0BFB" w:rsidRPr="006F6420" w:rsidRDefault="00DC0BFB" w:rsidP="00A6032B">
      <w:pPr>
        <w:rPr>
          <w:rFonts w:ascii="Georgia" w:hAnsi="Georgia"/>
          <w:b/>
          <w:bCs/>
          <w:sz w:val="52"/>
          <w:szCs w:val="52"/>
        </w:rPr>
      </w:pPr>
      <w:r w:rsidRPr="006F6420">
        <w:rPr>
          <w:rFonts w:ascii="Georgia" w:hAnsi="Georgia"/>
          <w:b/>
          <w:bCs/>
          <w:sz w:val="52"/>
          <w:szCs w:val="52"/>
        </w:rPr>
        <w:t>Slutrapport</w:t>
      </w:r>
      <w:r w:rsidR="006F6420" w:rsidRPr="006F6420">
        <w:rPr>
          <w:rFonts w:ascii="Georgia" w:hAnsi="Georgia"/>
          <w:b/>
          <w:bCs/>
          <w:sz w:val="52"/>
          <w:szCs w:val="52"/>
        </w:rPr>
        <w:t xml:space="preserve"> </w:t>
      </w:r>
      <w:r w:rsidR="007E5586" w:rsidRPr="006F6420">
        <w:rPr>
          <w:rFonts w:ascii="Georgia" w:hAnsi="Georgia"/>
          <w:b/>
          <w:bCs/>
          <w:sz w:val="52"/>
          <w:szCs w:val="52"/>
        </w:rPr>
        <w:t>s</w:t>
      </w:r>
      <w:r w:rsidRPr="006F6420">
        <w:rPr>
          <w:rFonts w:ascii="Georgia" w:hAnsi="Georgia"/>
          <w:b/>
          <w:bCs/>
          <w:sz w:val="52"/>
          <w:szCs w:val="52"/>
        </w:rPr>
        <w:t>amverkansinsatser inom samordningsförbundet</w:t>
      </w:r>
    </w:p>
    <w:p w14:paraId="3F4C4B13" w14:textId="644CF734" w:rsidR="00432F8D" w:rsidRDefault="00DC0BFB" w:rsidP="00F26609">
      <w:pPr>
        <w:rPr>
          <w:sz w:val="20"/>
          <w:szCs w:val="20"/>
        </w:rPr>
      </w:pPr>
      <w:r w:rsidRPr="008B262B">
        <w:rPr>
          <w:sz w:val="20"/>
          <w:szCs w:val="20"/>
        </w:rPr>
        <w:t>Slutrapport ska lämnas in till förbundet senast en månad efter avslutad insats.</w:t>
      </w:r>
    </w:p>
    <w:p w14:paraId="3701B232" w14:textId="5D5FE782" w:rsidR="00432F8D" w:rsidRPr="00432F8D" w:rsidRDefault="00432F8D" w:rsidP="00F26609">
      <w:pPr>
        <w:rPr>
          <w:sz w:val="20"/>
          <w:szCs w:val="20"/>
        </w:rPr>
      </w:pPr>
      <w:r w:rsidRPr="00432F8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0" wp14:anchorId="53C5F4C1" wp14:editId="68072209">
                <wp:simplePos x="0" y="0"/>
                <wp:positionH relativeFrom="column">
                  <wp:posOffset>-36195</wp:posOffset>
                </wp:positionH>
                <wp:positionV relativeFrom="line">
                  <wp:align>outside</wp:align>
                </wp:positionV>
                <wp:extent cx="5724000" cy="0"/>
                <wp:effectExtent l="38100" t="38100" r="29210" b="38100"/>
                <wp:wrapTopAndBottom/>
                <wp:docPr id="1" name="Rak koppling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38100" cap="sq">
                          <a:solidFill>
                            <a:srgbClr val="93C8B1">
                              <a:alpha val="60000"/>
                            </a:srgbClr>
                          </a:solidFill>
                          <a:round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6E28F6" id="Rak koppling 1" o:spid="_x0000_s1026" alt="&quot;&quot;" style="position:absolute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outside;mso-position-vertical-relative:line;mso-width-percent:0;mso-width-relative:margin" from="-2.85pt,0" to="447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" o:allowoverlap="f" strokecolor="#93c8b1" strokeweight="3pt">
                <v:stroke opacity="39321f" endcap="square"/>
                <w10:wrap type="topAndBottom" anchory="line"/>
              </v:line>
            </w:pict>
          </mc:Fallback>
        </mc:AlternateContent>
      </w:r>
    </w:p>
    <w:tbl>
      <w:tblPr>
        <w:tblStyle w:val="Tabellrutnt"/>
        <w:tblW w:w="893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2137"/>
        <w:gridCol w:w="6794"/>
      </w:tblGrid>
      <w:tr w:rsidR="00395FF0" w:rsidRPr="005446C0" w14:paraId="2277AD88" w14:textId="77777777" w:rsidTr="0062203E">
        <w:trPr>
          <w:trHeight w:val="46"/>
        </w:trPr>
        <w:tc>
          <w:tcPr>
            <w:tcW w:w="2137" w:type="dxa"/>
            <w:tcBorders>
              <w:right w:val="single" w:sz="12" w:space="0" w:color="auto"/>
            </w:tcBorders>
          </w:tcPr>
          <w:p w14:paraId="41D34E82" w14:textId="143680C4" w:rsidR="00395FF0" w:rsidRPr="00C0088C" w:rsidRDefault="00395FF0" w:rsidP="00C0088C">
            <w:pPr>
              <w:pStyle w:val="Ingetavstnd"/>
              <w:rPr>
                <w:b/>
                <w:bCs/>
              </w:rPr>
            </w:pPr>
            <w:r w:rsidRPr="00C0088C">
              <w:rPr>
                <w:b/>
                <w:bCs/>
              </w:rPr>
              <w:t>Insatsens namn:</w:t>
            </w:r>
          </w:p>
        </w:tc>
        <w:tc>
          <w:tcPr>
            <w:tcW w:w="6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alias w:val="Text"/>
              <w:tag w:val="Text"/>
              <w:id w:val="1415285219"/>
              <w:lock w:val="sdtLocked"/>
              <w:placeholder>
                <w:docPart w:val="AF6A4DDFC73844A1A98C396F4EEB9640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6277A166" w14:textId="235691DA" w:rsidR="00B1317D" w:rsidRPr="00B1317D" w:rsidRDefault="00083A5B" w:rsidP="00871648">
                <w:pPr>
                  <w:pStyle w:val="Ingetavstnd"/>
                  <w:tabs>
                    <w:tab w:val="center" w:pos="4408"/>
                  </w:tabs>
                  <w:rPr>
                    <w:rFonts w:asciiTheme="minorHAnsi" w:hAnsiTheme="minorHAnsi"/>
                  </w:rPr>
                </w:pPr>
                <w:r w:rsidRPr="004D3821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  <w:szCs w:val="20"/>
                  </w:rPr>
                  <w:t>Klicka eller tryck här för att ange text.</w:t>
                </w:r>
              </w:p>
            </w:sdtContent>
          </w:sdt>
        </w:tc>
      </w:tr>
    </w:tbl>
    <w:p w14:paraId="2AA973FC" w14:textId="43C9A3E8" w:rsidR="00395FF0" w:rsidRDefault="00395FF0" w:rsidP="00AC7BF8">
      <w:pPr>
        <w:rPr>
          <w:sz w:val="16"/>
          <w:szCs w:val="16"/>
        </w:rPr>
      </w:pPr>
    </w:p>
    <w:tbl>
      <w:tblPr>
        <w:tblStyle w:val="Tabellrutnt"/>
        <w:tblW w:w="412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2127"/>
        <w:gridCol w:w="1994"/>
      </w:tblGrid>
      <w:tr w:rsidR="00152B20" w:rsidRPr="005446C0" w14:paraId="7D6EAF54" w14:textId="77777777" w:rsidTr="00E105B3">
        <w:trPr>
          <w:trHeight w:val="162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AB92D2" w14:textId="583C18EF" w:rsidR="00152B20" w:rsidRPr="00C0088C" w:rsidRDefault="00152B20" w:rsidP="00B50B6C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>Insatsägare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alias w:val="Lista"/>
              <w:tag w:val="Lista"/>
              <w:id w:val="-1646501648"/>
              <w:lock w:val="sdtLocked"/>
              <w:placeholder>
                <w:docPart w:val="DF1D330A3B724E34973888975CFCFE73"/>
              </w:placeholder>
              <w15:color w:val="00CCFF"/>
              <w:dropDownList>
                <w:listItem w:displayText="Välj insatsägare" w:value="Välj insatsägare"/>
                <w:listItem w:displayText="Arbetsförmedlingen" w:value="Arbetsförmedlingen"/>
                <w:listItem w:displayText="Eskilstuna" w:value="Eskilstuna"/>
                <w:listItem w:displayText="Flen" w:value="Flen"/>
                <w:listItem w:displayText="Försäkringskassan" w:value="Försäkringskassan"/>
                <w:listItem w:displayText="Gnesta" w:value="Gnesta"/>
                <w:listItem w:displayText="Katrineholm" w:value="Katrineholm"/>
                <w:listItem w:displayText="Nyköping" w:value="Nyköping"/>
                <w:listItem w:displayText="Oxelösund" w:value="Oxelösund"/>
                <w:listItem w:displayText="Region Sörmland" w:value="Region Sörmland"/>
                <w:listItem w:displayText="Strängnäs" w:value="Strängnäs"/>
                <w:listItem w:displayText="Trosa" w:value="Trosa"/>
                <w:listItem w:displayText="Vingåker" w:value="Vingåker"/>
              </w:dropDownList>
            </w:sdtPr>
            <w:sdtEndPr>
              <w:rPr>
                <w:rStyle w:val="Formulrflttext"/>
              </w:rPr>
            </w:sdtEndPr>
            <w:sdtContent>
              <w:p w14:paraId="232C8172" w14:textId="77739507" w:rsidR="00152B20" w:rsidRPr="001F6553" w:rsidRDefault="00C22D9C" w:rsidP="00C22D9C">
                <w:pPr>
                  <w:pStyle w:val="Ingetavstnd"/>
                  <w:rPr>
                    <w:rFonts w:asciiTheme="minorHAnsi" w:hAnsiTheme="minorHAnsi"/>
                  </w:rPr>
                </w:pPr>
                <w:r w:rsidRPr="00A0574B">
                  <w:rPr>
                    <w:rStyle w:val="Formulrflttext"/>
                    <w:b/>
                    <w:bCs/>
                    <w:i/>
                    <w:iCs/>
                    <w:color w:val="BFBFBF" w:themeColor="background1" w:themeShade="BF"/>
                  </w:rPr>
                  <w:t>Välj insatsägare</w:t>
                </w:r>
              </w:p>
            </w:sdtContent>
          </w:sdt>
        </w:tc>
      </w:tr>
    </w:tbl>
    <w:p w14:paraId="508136CD" w14:textId="39AAE096" w:rsidR="00133DFE" w:rsidRDefault="00133DFE" w:rsidP="00AC7BF8">
      <w:pPr>
        <w:rPr>
          <w:sz w:val="16"/>
          <w:szCs w:val="16"/>
        </w:rPr>
      </w:pPr>
    </w:p>
    <w:tbl>
      <w:tblPr>
        <w:tblStyle w:val="Tabellrutnt"/>
        <w:tblW w:w="412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2127"/>
        <w:gridCol w:w="1994"/>
      </w:tblGrid>
      <w:tr w:rsidR="00707C9F" w:rsidRPr="005446C0" w14:paraId="6EBA7B5C" w14:textId="77777777" w:rsidTr="00E105B3">
        <w:trPr>
          <w:trHeight w:val="162"/>
        </w:trPr>
        <w:tc>
          <w:tcPr>
            <w:tcW w:w="2127" w:type="dxa"/>
            <w:vMerge w:val="restart"/>
            <w:tcBorders>
              <w:right w:val="single" w:sz="12" w:space="0" w:color="auto"/>
            </w:tcBorders>
          </w:tcPr>
          <w:p w14:paraId="44109121" w14:textId="3BDBA3D3" w:rsidR="00707C9F" w:rsidRPr="00C0088C" w:rsidRDefault="00707C9F" w:rsidP="001F4A16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>Samverkansparter: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alias w:val="Lista"/>
              <w:tag w:val="Lista"/>
              <w:id w:val="870109906"/>
              <w:lock w:val="sdtLocked"/>
              <w:placeholder>
                <w:docPart w:val="EC6B5DC8CB92420CB9250B0F5A692EA7"/>
              </w:placeholder>
              <w15:color w:val="00CCFF"/>
              <w:dropDownList>
                <w:listItem w:displayText="Välj Samverkanspart" w:value="Välj Samverkanspart"/>
                <w:listItem w:displayText="Arbetsförmedlingen" w:value="Arbetsförmedlingen"/>
                <w:listItem w:displayText="Eskilstuna" w:value="Eskilstuna"/>
                <w:listItem w:displayText="Flen" w:value="Flen"/>
                <w:listItem w:displayText="Försäkringskassan" w:value="Försäkringskassan"/>
                <w:listItem w:displayText="Gnesta" w:value="Gnesta"/>
                <w:listItem w:displayText="Katrineholm" w:value="Katrineholm"/>
                <w:listItem w:displayText="Nyköping" w:value="Nyköping"/>
                <w:listItem w:displayText="Oxelösund" w:value="Oxelösund"/>
                <w:listItem w:displayText="Region Sörmland" w:value="Region Sörmland"/>
                <w:listItem w:displayText="Strängnäs" w:value="Strängnäs"/>
                <w:listItem w:displayText="Trosa" w:value="Trosa"/>
                <w:listItem w:displayText="Vingåker" w:value="Vingåker"/>
              </w:dropDownList>
            </w:sdtPr>
            <w:sdtEndPr>
              <w:rPr>
                <w:rStyle w:val="Formulrflttext"/>
              </w:rPr>
            </w:sdtEndPr>
            <w:sdtContent>
              <w:p w14:paraId="4A9C717C" w14:textId="2476BADB" w:rsidR="00707C9F" w:rsidRPr="001F6553" w:rsidRDefault="00707C9F" w:rsidP="001F6553">
                <w:pPr>
                  <w:rPr>
                    <w:rFonts w:asciiTheme="minorHAnsi" w:hAnsiTheme="minorHAnsi"/>
                    <w:sz w:val="20"/>
                  </w:rPr>
                </w:pPr>
                <w:r w:rsidRPr="004D3821">
                  <w:rPr>
                    <w:rStyle w:val="Formulrflttext"/>
                    <w:b/>
                    <w:bCs/>
                    <w:i/>
                    <w:iCs/>
                    <w:color w:val="BFBFBF" w:themeColor="background1" w:themeShade="BF"/>
                  </w:rPr>
                  <w:t>Välj Samverkanspart</w:t>
                </w:r>
              </w:p>
            </w:sdtContent>
          </w:sdt>
        </w:tc>
      </w:tr>
      <w:tr w:rsidR="004C7A29" w:rsidRPr="005446C0" w14:paraId="36814C93" w14:textId="77777777" w:rsidTr="00E105B3">
        <w:trPr>
          <w:trHeight w:val="162"/>
        </w:trPr>
        <w:tc>
          <w:tcPr>
            <w:tcW w:w="2127" w:type="dxa"/>
            <w:vMerge/>
            <w:tcBorders>
              <w:right w:val="single" w:sz="12" w:space="0" w:color="auto"/>
            </w:tcBorders>
          </w:tcPr>
          <w:p w14:paraId="58631297" w14:textId="77777777" w:rsidR="004C7A29" w:rsidRDefault="004C7A29" w:rsidP="004C7A29">
            <w:pPr>
              <w:pStyle w:val="Ingetavstnd"/>
              <w:rPr>
                <w:b/>
                <w:bCs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alias w:val="Lista"/>
              <w:tag w:val="Lista"/>
              <w:id w:val="-1590219953"/>
              <w:lock w:val="sdtLocked"/>
              <w:placeholder>
                <w:docPart w:val="1AC5554FFFAE4325B389AA74B6510B41"/>
              </w:placeholder>
              <w15:color w:val="00CCFF"/>
              <w:dropDownList>
                <w:listItem w:displayText="Välj Samverkanspart" w:value="Välj Samverkanspart"/>
                <w:listItem w:displayText="Arbetsförmedlingen" w:value="Arbetsförmedlingen"/>
                <w:listItem w:displayText="Eskilstuna" w:value="Eskilstuna"/>
                <w:listItem w:displayText="Flen" w:value="Flen"/>
                <w:listItem w:displayText="Försäkringskassan" w:value="Försäkringskassan"/>
                <w:listItem w:displayText="Gnesta" w:value="Gnesta"/>
                <w:listItem w:displayText="Katrineholm" w:value="Katrineholm"/>
                <w:listItem w:displayText="Nyköping" w:value="Nyköping"/>
                <w:listItem w:displayText="Oxelösund" w:value="Oxelösund"/>
                <w:listItem w:displayText="Region Sörmland" w:value="Region Sörmland"/>
                <w:listItem w:displayText="Strängnäs" w:value="Strängnäs"/>
                <w:listItem w:displayText="Trosa" w:value="Trosa"/>
                <w:listItem w:displayText="Vingåker" w:value="Vingåker"/>
              </w:dropDownList>
            </w:sdtPr>
            <w:sdtEndPr>
              <w:rPr>
                <w:rStyle w:val="Formulrflttext"/>
              </w:rPr>
            </w:sdtEndPr>
            <w:sdtContent>
              <w:p w14:paraId="6BCD1A92" w14:textId="2FE7F179" w:rsidR="004C7A29" w:rsidRDefault="004C7A29" w:rsidP="004C7A29">
                <w:pPr>
                  <w:rPr>
                    <w:rStyle w:val="Formulrflttext"/>
                  </w:rPr>
                </w:pPr>
                <w:r w:rsidRPr="004D3821">
                  <w:rPr>
                    <w:rStyle w:val="Formulrflttext"/>
                    <w:b/>
                    <w:bCs/>
                    <w:i/>
                    <w:iCs/>
                    <w:color w:val="BFBFBF" w:themeColor="background1" w:themeShade="BF"/>
                  </w:rPr>
                  <w:t>Välj Samverkanspart</w:t>
                </w:r>
              </w:p>
            </w:sdtContent>
          </w:sdt>
        </w:tc>
      </w:tr>
      <w:tr w:rsidR="004C7A29" w:rsidRPr="005446C0" w14:paraId="2ADB3D8C" w14:textId="77777777" w:rsidTr="00E105B3">
        <w:trPr>
          <w:trHeight w:val="162"/>
        </w:trPr>
        <w:tc>
          <w:tcPr>
            <w:tcW w:w="2127" w:type="dxa"/>
            <w:vMerge/>
            <w:tcBorders>
              <w:right w:val="single" w:sz="12" w:space="0" w:color="auto"/>
            </w:tcBorders>
          </w:tcPr>
          <w:p w14:paraId="19636EDC" w14:textId="77777777" w:rsidR="004C7A29" w:rsidRDefault="004C7A29" w:rsidP="004C7A29">
            <w:pPr>
              <w:pStyle w:val="Ingetavstnd"/>
              <w:rPr>
                <w:b/>
                <w:bCs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alias w:val="Lista"/>
              <w:tag w:val="Lista"/>
              <w:id w:val="2085959396"/>
              <w:lock w:val="sdtLocked"/>
              <w:placeholder>
                <w:docPart w:val="906FC11A9F1344E4B6581C4CF30B3953"/>
              </w:placeholder>
              <w15:color w:val="00CCFF"/>
              <w:dropDownList>
                <w:listItem w:displayText="Välj Samverkanspart" w:value="Välj Samverkanspart"/>
                <w:listItem w:displayText="Arbetsförmedlingen" w:value="Arbetsförmedlingen"/>
                <w:listItem w:displayText="Eskilstuna" w:value="Eskilstuna"/>
                <w:listItem w:displayText="Flen" w:value="Flen"/>
                <w:listItem w:displayText="Försäkringskassan" w:value="Försäkringskassan"/>
                <w:listItem w:displayText="Gnesta" w:value="Gnesta"/>
                <w:listItem w:displayText="Katrineholm" w:value="Katrineholm"/>
                <w:listItem w:displayText="Nyköping" w:value="Nyköping"/>
                <w:listItem w:displayText="Oxelösund" w:value="Oxelösund"/>
                <w:listItem w:displayText="Region Sörmland" w:value="Region Sörmland"/>
                <w:listItem w:displayText="Strängnäs" w:value="Strängnäs"/>
                <w:listItem w:displayText="Trosa" w:value="Trosa"/>
                <w:listItem w:displayText="Vingåker" w:value="Vingåker"/>
              </w:dropDownList>
            </w:sdtPr>
            <w:sdtEndPr>
              <w:rPr>
                <w:rStyle w:val="Formulrflttext"/>
              </w:rPr>
            </w:sdtEndPr>
            <w:sdtContent>
              <w:p w14:paraId="16A09E07" w14:textId="2E32828E" w:rsidR="004C7A29" w:rsidRDefault="004C7A29" w:rsidP="004C7A29">
                <w:pPr>
                  <w:rPr>
                    <w:rStyle w:val="Formulrflttext"/>
                  </w:rPr>
                </w:pPr>
                <w:r w:rsidRPr="004D3821">
                  <w:rPr>
                    <w:rStyle w:val="Formulrflttext"/>
                    <w:b/>
                    <w:bCs/>
                    <w:i/>
                    <w:iCs/>
                    <w:color w:val="BFBFBF" w:themeColor="background1" w:themeShade="BF"/>
                  </w:rPr>
                  <w:t>Välj Samverkanspart</w:t>
                </w:r>
              </w:p>
            </w:sdtContent>
          </w:sdt>
        </w:tc>
      </w:tr>
      <w:tr w:rsidR="004C7A29" w:rsidRPr="005446C0" w14:paraId="7FE2415D" w14:textId="77777777" w:rsidTr="00E105B3">
        <w:trPr>
          <w:trHeight w:val="162"/>
        </w:trPr>
        <w:tc>
          <w:tcPr>
            <w:tcW w:w="2127" w:type="dxa"/>
            <w:vMerge/>
            <w:tcBorders>
              <w:right w:val="single" w:sz="12" w:space="0" w:color="auto"/>
            </w:tcBorders>
          </w:tcPr>
          <w:p w14:paraId="37D4F6E1" w14:textId="77777777" w:rsidR="004C7A29" w:rsidRDefault="004C7A29" w:rsidP="004C7A29">
            <w:pPr>
              <w:pStyle w:val="Ingetavstnd"/>
              <w:rPr>
                <w:b/>
                <w:bCs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alias w:val="Lista"/>
              <w:tag w:val="Lista"/>
              <w:id w:val="-4443961"/>
              <w:lock w:val="sdtLocked"/>
              <w:placeholder>
                <w:docPart w:val="6E71C67C1A8C4E8196FB072FE25A5F2C"/>
              </w:placeholder>
              <w15:color w:val="00CCFF"/>
              <w:dropDownList>
                <w:listItem w:displayText="Välj Samverkanspart" w:value="Välj Samverkanspart"/>
                <w:listItem w:displayText="Arbetsförmedlingen" w:value="Arbetsförmedlingen"/>
                <w:listItem w:displayText="Eskilstuna" w:value="Eskilstuna"/>
                <w:listItem w:displayText="Flen" w:value="Flen"/>
                <w:listItem w:displayText="Försäkringskassan" w:value="Försäkringskassan"/>
                <w:listItem w:displayText="Gnesta" w:value="Gnesta"/>
                <w:listItem w:displayText="Katrineholm" w:value="Katrineholm"/>
                <w:listItem w:displayText="Nyköping" w:value="Nyköping"/>
                <w:listItem w:displayText="Oxelösund" w:value="Oxelösund"/>
                <w:listItem w:displayText="Region Sörmland" w:value="Region Sörmland"/>
                <w:listItem w:displayText="Strängnäs" w:value="Strängnäs"/>
                <w:listItem w:displayText="Trosa" w:value="Trosa"/>
                <w:listItem w:displayText="Vingåker" w:value="Vingåker"/>
              </w:dropDownList>
            </w:sdtPr>
            <w:sdtEndPr>
              <w:rPr>
                <w:rStyle w:val="Formulrflttext"/>
              </w:rPr>
            </w:sdtEndPr>
            <w:sdtContent>
              <w:p w14:paraId="000FF979" w14:textId="2F658B5F" w:rsidR="004C7A29" w:rsidRDefault="004C7A29" w:rsidP="004C7A29">
                <w:pPr>
                  <w:rPr>
                    <w:rStyle w:val="Formulrflttext"/>
                  </w:rPr>
                </w:pPr>
                <w:r w:rsidRPr="004D3821">
                  <w:rPr>
                    <w:rStyle w:val="Formulrflttext"/>
                    <w:b/>
                    <w:bCs/>
                    <w:i/>
                    <w:iCs/>
                    <w:color w:val="BFBFBF" w:themeColor="background1" w:themeShade="BF"/>
                  </w:rPr>
                  <w:t>Välj Samverkanspart</w:t>
                </w:r>
              </w:p>
            </w:sdtContent>
          </w:sdt>
        </w:tc>
      </w:tr>
      <w:tr w:rsidR="004C7A29" w:rsidRPr="005446C0" w14:paraId="20388792" w14:textId="77777777" w:rsidTr="00E105B3">
        <w:trPr>
          <w:trHeight w:val="162"/>
        </w:trPr>
        <w:tc>
          <w:tcPr>
            <w:tcW w:w="2127" w:type="dxa"/>
            <w:vMerge/>
            <w:tcBorders>
              <w:right w:val="single" w:sz="12" w:space="0" w:color="auto"/>
            </w:tcBorders>
          </w:tcPr>
          <w:p w14:paraId="25F285A6" w14:textId="77777777" w:rsidR="004C7A29" w:rsidRDefault="004C7A29" w:rsidP="004C7A29">
            <w:pPr>
              <w:pStyle w:val="Ingetavstnd"/>
              <w:rPr>
                <w:b/>
                <w:bCs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alias w:val="Lista"/>
              <w:tag w:val="Lista"/>
              <w:id w:val="1100691389"/>
              <w:lock w:val="sdtLocked"/>
              <w:placeholder>
                <w:docPart w:val="A45308BF6A384AB1AC63A38212B02682"/>
              </w:placeholder>
              <w15:color w:val="00CCFF"/>
              <w:dropDownList>
                <w:listItem w:displayText="Välj Samverkanspart" w:value="Välj Samverkanspart"/>
                <w:listItem w:displayText="Arbetsförmedlingen" w:value="Arbetsförmedlingen"/>
                <w:listItem w:displayText="Eskilstuna" w:value="Eskilstuna"/>
                <w:listItem w:displayText="Flen" w:value="Flen"/>
                <w:listItem w:displayText="Försäkringskassan" w:value="Försäkringskassan"/>
                <w:listItem w:displayText="Gnesta" w:value="Gnesta"/>
                <w:listItem w:displayText="Katrineholm" w:value="Katrineholm"/>
                <w:listItem w:displayText="Nyköping" w:value="Nyköping"/>
                <w:listItem w:displayText="Oxelösund" w:value="Oxelösund"/>
                <w:listItem w:displayText="Region Sörmland" w:value="Region Sörmland"/>
                <w:listItem w:displayText="Strängnäs" w:value="Strängnäs"/>
                <w:listItem w:displayText="Trosa" w:value="Trosa"/>
                <w:listItem w:displayText="Vingåker" w:value="Vingåker"/>
              </w:dropDownList>
            </w:sdtPr>
            <w:sdtEndPr>
              <w:rPr>
                <w:rStyle w:val="Formulrflttext"/>
              </w:rPr>
            </w:sdtEndPr>
            <w:sdtContent>
              <w:p w14:paraId="63FDF1F7" w14:textId="08E6CA61" w:rsidR="004C7A29" w:rsidRDefault="004C7A29" w:rsidP="004C7A29">
                <w:pPr>
                  <w:rPr>
                    <w:rStyle w:val="Formulrflttext"/>
                  </w:rPr>
                </w:pPr>
                <w:r w:rsidRPr="004D3821">
                  <w:rPr>
                    <w:rStyle w:val="Formulrflttext"/>
                    <w:b/>
                    <w:bCs/>
                    <w:i/>
                    <w:iCs/>
                    <w:color w:val="BFBFBF" w:themeColor="background1" w:themeShade="BF"/>
                  </w:rPr>
                  <w:t>Välj Samverkanspart</w:t>
                </w:r>
              </w:p>
            </w:sdtContent>
          </w:sdt>
        </w:tc>
      </w:tr>
    </w:tbl>
    <w:p w14:paraId="5429D2E9" w14:textId="77777777" w:rsidR="00133DFE" w:rsidRPr="00E06982" w:rsidRDefault="00133DFE" w:rsidP="00AC7BF8">
      <w:pPr>
        <w:rPr>
          <w:sz w:val="16"/>
          <w:szCs w:val="16"/>
        </w:rPr>
      </w:pPr>
    </w:p>
    <w:tbl>
      <w:tblPr>
        <w:tblStyle w:val="Tabellrutnt"/>
        <w:tblW w:w="5964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2961"/>
        <w:gridCol w:w="1302"/>
        <w:gridCol w:w="425"/>
        <w:gridCol w:w="1276"/>
      </w:tblGrid>
      <w:tr w:rsidR="00AF2773" w:rsidRPr="005446C0" w14:paraId="0AD88F53" w14:textId="77777777" w:rsidTr="00BB3B33">
        <w:trPr>
          <w:trHeight w:val="15"/>
        </w:trPr>
        <w:tc>
          <w:tcPr>
            <w:tcW w:w="2961" w:type="dxa"/>
            <w:tcBorders>
              <w:right w:val="single" w:sz="12" w:space="0" w:color="auto"/>
            </w:tcBorders>
          </w:tcPr>
          <w:p w14:paraId="6BE4A95C" w14:textId="5B4F6C3D" w:rsidR="00AF2773" w:rsidRPr="00C0088C" w:rsidRDefault="00AF2773" w:rsidP="00C0088C">
            <w:pPr>
              <w:pStyle w:val="Ingetavstnd"/>
              <w:rPr>
                <w:b/>
                <w:bCs/>
              </w:rPr>
            </w:pPr>
            <w:r w:rsidRPr="00C0088C">
              <w:rPr>
                <w:b/>
                <w:bCs/>
              </w:rPr>
              <w:t>Total Tidsperiod för insatsen:</w:t>
            </w:r>
          </w:p>
        </w:tc>
        <w:sdt>
          <w:sdtPr>
            <w:rPr>
              <w:rStyle w:val="Formulrflttext"/>
            </w:rPr>
            <w:alias w:val="Datum"/>
            <w:tag w:val="Datum"/>
            <w:id w:val="1138605159"/>
            <w:lock w:val="sdtLocked"/>
            <w:placeholder>
              <w:docPart w:val="DFD7EE26BCB14192BFC43AAE5950A353"/>
            </w:placeholder>
            <w:showingPlcHdr/>
            <w15:color w:val="00CCFF"/>
            <w:date w:fullDate="2021-12-10T00:00:00Z">
              <w:dateFormat w:val="yyyy-MM-dd"/>
              <w:lid w:val="sv-SE"/>
              <w:storeMappedDataAs w:val="dateTime"/>
              <w:calendar w:val="gregorian"/>
            </w:date>
          </w:sdtPr>
          <w:sdtEndPr>
            <w:rPr>
              <w:rStyle w:val="Standardstycketeckensnitt"/>
              <w:rFonts w:ascii="Arial" w:hAnsi="Arial" w:cstheme="minorHAnsi"/>
              <w:szCs w:val="20"/>
            </w:rPr>
          </w:sdtEndPr>
          <w:sdtContent>
            <w:tc>
              <w:tcPr>
                <w:tcW w:w="130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02E69D0B" w14:textId="21C0D962" w:rsidR="00AF2773" w:rsidRPr="00D1545E" w:rsidRDefault="00081495" w:rsidP="00081495">
                <w:pPr>
                  <w:pStyle w:val="Ingetavstnd"/>
                  <w:jc w:val="center"/>
                  <w:rPr>
                    <w:rFonts w:asciiTheme="minorHAnsi" w:hAnsiTheme="minorHAnsi" w:cstheme="minorHAnsi"/>
                  </w:rPr>
                </w:pPr>
                <w:r w:rsidRPr="004D3821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</w:rPr>
                  <w:t>Välj datum</w:t>
                </w:r>
              </w:p>
            </w:tc>
          </w:sdtContent>
        </w:sdt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236431" w14:textId="545C17F4" w:rsidR="00AF2773" w:rsidRPr="00D1545E" w:rsidRDefault="00AF2773" w:rsidP="00081495">
            <w:pPr>
              <w:pStyle w:val="Ingetavstn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till</w:t>
            </w:r>
          </w:p>
        </w:tc>
        <w:sdt>
          <w:sdtPr>
            <w:rPr>
              <w:rStyle w:val="Formulrflttext"/>
            </w:rPr>
            <w:alias w:val="Datum"/>
            <w:tag w:val="Datum"/>
            <w:id w:val="103698134"/>
            <w:lock w:val="sdtLocked"/>
            <w:placeholder>
              <w:docPart w:val="492707DAB80D401F87A7BD8F06DB4E39"/>
            </w:placeholder>
            <w:showingPlcHdr/>
            <w15:color w:val="00CCFF"/>
            <w:date w:fullDate="2021-12-10T00:00:00Z">
              <w:dateFormat w:val="yyyy-MM-dd"/>
              <w:lid w:val="sv-SE"/>
              <w:storeMappedDataAs w:val="dateTime"/>
              <w:calendar w:val="gregorian"/>
            </w:date>
          </w:sdtPr>
          <w:sdtEndPr>
            <w:rPr>
              <w:rStyle w:val="Standardstycketeckensnitt"/>
              <w:rFonts w:ascii="Arial" w:hAnsi="Arial" w:cstheme="minorHAnsi"/>
              <w:szCs w:val="20"/>
            </w:rPr>
          </w:sdtEndPr>
          <w:sdtContent>
            <w:tc>
              <w:tcPr>
                <w:tcW w:w="127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3E4226D5" w14:textId="669C8E01" w:rsidR="00AF2773" w:rsidRPr="00D1545E" w:rsidRDefault="00081495" w:rsidP="00081495">
                <w:pPr>
                  <w:pStyle w:val="Ingetavstnd"/>
                  <w:jc w:val="center"/>
                  <w:rPr>
                    <w:rFonts w:asciiTheme="minorHAnsi" w:hAnsiTheme="minorHAnsi" w:cstheme="minorHAnsi"/>
                  </w:rPr>
                </w:pPr>
                <w:r w:rsidRPr="004D3821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</w:rPr>
                  <w:t>Välj datum</w:t>
                </w:r>
              </w:p>
            </w:tc>
          </w:sdtContent>
        </w:sdt>
      </w:tr>
    </w:tbl>
    <w:p w14:paraId="7F0FDB15" w14:textId="7255DFBB" w:rsidR="00E06982" w:rsidRDefault="00E06982" w:rsidP="00AC7BF8">
      <w:pPr>
        <w:rPr>
          <w:sz w:val="16"/>
          <w:szCs w:val="16"/>
        </w:rPr>
      </w:pPr>
    </w:p>
    <w:tbl>
      <w:tblPr>
        <w:tblStyle w:val="Tabellrutnt"/>
        <w:tblW w:w="893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8931"/>
      </w:tblGrid>
      <w:tr w:rsidR="00E06982" w:rsidRPr="00CF5C40" w14:paraId="089061F8" w14:textId="77777777" w:rsidTr="00163439">
        <w:trPr>
          <w:trHeight w:val="86"/>
        </w:trPr>
        <w:tc>
          <w:tcPr>
            <w:tcW w:w="8931" w:type="dxa"/>
            <w:tcBorders>
              <w:bottom w:val="single" w:sz="12" w:space="0" w:color="auto"/>
            </w:tcBorders>
          </w:tcPr>
          <w:p w14:paraId="354DE67F" w14:textId="0EE02D88" w:rsidR="00E06982" w:rsidRPr="00C0088C" w:rsidRDefault="002F51E6" w:rsidP="00C0088C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>Ange syftet med insatsen (som det beskrevs i ansökan):</w:t>
            </w:r>
          </w:p>
        </w:tc>
      </w:tr>
      <w:tr w:rsidR="00E06982" w:rsidRPr="0055618C" w14:paraId="59A2BAC6" w14:textId="77777777" w:rsidTr="00163439">
        <w:trPr>
          <w:trHeight w:val="131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alias w:val="Text"/>
              <w:tag w:val="Text"/>
              <w:id w:val="125891591"/>
              <w:lock w:val="sdtLocked"/>
              <w:placeholder>
                <w:docPart w:val="2A54B4020B404A2DAF80AB762AA60F93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 w:val="22"/>
                <w:szCs w:val="20"/>
              </w:rPr>
            </w:sdtEndPr>
            <w:sdtContent>
              <w:p w14:paraId="108857F3" w14:textId="1DDF7A95" w:rsidR="00210553" w:rsidRPr="0040738A" w:rsidRDefault="0040738A" w:rsidP="00210553">
                <w:pPr>
                  <w:rPr>
                    <w:rFonts w:asciiTheme="minorHAnsi" w:hAnsiTheme="minorHAnsi"/>
                    <w:sz w:val="20"/>
                  </w:rPr>
                </w:pPr>
                <w:r w:rsidRPr="004D3821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Klicka eller tryck här för att ange text.</w:t>
                </w:r>
              </w:p>
            </w:sdtContent>
          </w:sdt>
        </w:tc>
      </w:tr>
    </w:tbl>
    <w:p w14:paraId="3347FDE9" w14:textId="6B62B10C" w:rsidR="00395FF0" w:rsidRDefault="00395FF0" w:rsidP="00AC7BF8">
      <w:pPr>
        <w:rPr>
          <w:sz w:val="16"/>
          <w:szCs w:val="16"/>
        </w:rPr>
      </w:pPr>
    </w:p>
    <w:tbl>
      <w:tblPr>
        <w:tblStyle w:val="Tabellrutnt"/>
        <w:tblW w:w="2977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2127"/>
        <w:gridCol w:w="850"/>
      </w:tblGrid>
      <w:tr w:rsidR="004D6EC3" w:rsidRPr="005446C0" w14:paraId="0D863370" w14:textId="77777777" w:rsidTr="00E105B3">
        <w:trPr>
          <w:trHeight w:val="91"/>
        </w:trPr>
        <w:tc>
          <w:tcPr>
            <w:tcW w:w="2127" w:type="dxa"/>
            <w:tcBorders>
              <w:right w:val="single" w:sz="12" w:space="0" w:color="auto"/>
            </w:tcBorders>
          </w:tcPr>
          <w:p w14:paraId="525E3A1F" w14:textId="6CE44F95" w:rsidR="004D6EC3" w:rsidRPr="00C0088C" w:rsidRDefault="004D6EC3" w:rsidP="001F4A16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 xml:space="preserve">Har målen uppnåtts? </w:t>
            </w:r>
          </w:p>
        </w:tc>
        <w:sdt>
          <w:sdtPr>
            <w:rPr>
              <w:rStyle w:val="Formulrflttext"/>
            </w:rPr>
            <w:alias w:val="J/N"/>
            <w:tag w:val="J/N"/>
            <w:id w:val="1626743170"/>
            <w:lock w:val="sdtLocked"/>
            <w:placeholder>
              <w:docPart w:val="7149D7D3032D4538B5BB3CF70990F880"/>
            </w:placeholder>
            <w:showingPlcHdr/>
            <w15:color w:val="00CCFF"/>
            <w:comboBox>
              <w:listItem w:value="Välj ett objekt."/>
              <w:listItem w:displayText="Ja" w:value="Ja"/>
              <w:listItem w:displayText="Nej" w:value="Nej"/>
            </w:comboBox>
          </w:sdtPr>
          <w:sdtEndPr>
            <w:rPr>
              <w:rStyle w:val="Standardstycketeckensnitt"/>
              <w:rFonts w:ascii="Arial" w:hAnsi="Arial" w:cstheme="minorHAnsi"/>
            </w:rPr>
          </w:sdtEndPr>
          <w:sdtContent>
            <w:tc>
              <w:tcPr>
                <w:tcW w:w="85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03E89AC5" w14:textId="312B9388" w:rsidR="004D6EC3" w:rsidRPr="00D1545E" w:rsidRDefault="00BB4CB3" w:rsidP="00473780">
                <w:pPr>
                  <w:pStyle w:val="Ingetavstnd"/>
                  <w:jc w:val="center"/>
                  <w:rPr>
                    <w:rFonts w:asciiTheme="minorHAnsi" w:hAnsiTheme="minorHAnsi" w:cstheme="minorHAnsi"/>
                  </w:rPr>
                </w:pPr>
                <w:r w:rsidRPr="00BB4CB3">
                  <w:rPr>
                    <w:rStyle w:val="Formulrflttext"/>
                    <w:b/>
                    <w:bCs/>
                    <w:i/>
                    <w:iCs/>
                    <w:color w:val="BFBFBF" w:themeColor="background1" w:themeShade="BF"/>
                  </w:rPr>
                  <w:t>Ja/Nej</w:t>
                </w:r>
              </w:p>
            </w:tc>
          </w:sdtContent>
        </w:sdt>
      </w:tr>
    </w:tbl>
    <w:p w14:paraId="719790B2" w14:textId="77777777" w:rsidR="00C45D9F" w:rsidRDefault="00C45D9F" w:rsidP="00AC7BF8">
      <w:pPr>
        <w:rPr>
          <w:sz w:val="16"/>
          <w:szCs w:val="16"/>
        </w:rPr>
      </w:pPr>
    </w:p>
    <w:tbl>
      <w:tblPr>
        <w:tblStyle w:val="Tabellrutnt"/>
        <w:tblW w:w="893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8931"/>
      </w:tblGrid>
      <w:tr w:rsidR="00E06982" w:rsidRPr="001D2250" w14:paraId="2A2ECFFC" w14:textId="77777777" w:rsidTr="0040738A">
        <w:trPr>
          <w:cantSplit/>
          <w:trHeight w:val="19"/>
        </w:trPr>
        <w:tc>
          <w:tcPr>
            <w:tcW w:w="8931" w:type="dxa"/>
            <w:tcBorders>
              <w:bottom w:val="single" w:sz="12" w:space="0" w:color="auto"/>
            </w:tcBorders>
          </w:tcPr>
          <w:p w14:paraId="0C015537" w14:textId="15D17020" w:rsidR="00E06982" w:rsidRPr="00C0088C" w:rsidRDefault="007E5F8C" w:rsidP="00C0088C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>Om målen inte har uppnåtts, kommentera:</w:t>
            </w:r>
          </w:p>
        </w:tc>
      </w:tr>
      <w:tr w:rsidR="00E06982" w:rsidRPr="003E2FE3" w14:paraId="0D34418B" w14:textId="77777777" w:rsidTr="0040738A">
        <w:trPr>
          <w:trHeight w:val="51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alias w:val="Text"/>
              <w:tag w:val="Text"/>
              <w:id w:val="-1288957114"/>
              <w:lock w:val="sdtLocked"/>
              <w:placeholder>
                <w:docPart w:val="A3700FE2710A4DDF998632DBFD28FE02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0A80E094" w14:textId="2866411E" w:rsidR="00473780" w:rsidRPr="0040738A" w:rsidRDefault="0040738A" w:rsidP="00383D20">
                <w:pPr>
                  <w:pStyle w:val="Ingetavstnd"/>
                  <w:rPr>
                    <w:rFonts w:asciiTheme="minorHAnsi" w:hAnsiTheme="minorHAnsi"/>
                  </w:rPr>
                </w:pPr>
                <w:r w:rsidRPr="004D3821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  <w:szCs w:val="20"/>
                  </w:rPr>
                  <w:t>Klicka eller tryck här för att ange text.</w:t>
                </w:r>
              </w:p>
            </w:sdtContent>
          </w:sdt>
        </w:tc>
      </w:tr>
    </w:tbl>
    <w:p w14:paraId="31E58462" w14:textId="79454539" w:rsidR="00E06982" w:rsidRDefault="00E06982" w:rsidP="00AC7BF8">
      <w:pPr>
        <w:rPr>
          <w:sz w:val="16"/>
          <w:szCs w:val="16"/>
        </w:rPr>
      </w:pPr>
    </w:p>
    <w:tbl>
      <w:tblPr>
        <w:tblStyle w:val="Tabellrutnt"/>
        <w:tblW w:w="893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  <w:tblCaption w:val="rubriktest"/>
        <w:tblDescription w:val="beskrivningstest"/>
      </w:tblPr>
      <w:tblGrid>
        <w:gridCol w:w="8931"/>
      </w:tblGrid>
      <w:tr w:rsidR="00E06982" w:rsidRPr="003E2FE3" w14:paraId="6A54509E" w14:textId="77777777" w:rsidTr="0040738A">
        <w:trPr>
          <w:cantSplit/>
          <w:trHeight w:val="19"/>
        </w:trPr>
        <w:tc>
          <w:tcPr>
            <w:tcW w:w="8931" w:type="dxa"/>
            <w:tcBorders>
              <w:bottom w:val="single" w:sz="12" w:space="0" w:color="auto"/>
            </w:tcBorders>
          </w:tcPr>
          <w:p w14:paraId="1CD4DFBB" w14:textId="77777777" w:rsidR="00E06982" w:rsidRDefault="00DA0E3F" w:rsidP="00C0088C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>Beskriv insatsens faktiska resultat i förhållande till ansökan</w:t>
            </w:r>
          </w:p>
          <w:p w14:paraId="30414D52" w14:textId="77777777" w:rsidR="003527C6" w:rsidRDefault="003527C6" w:rsidP="00C0088C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>Redogör för kvalitativa och kvantitativa resultat</w:t>
            </w:r>
          </w:p>
          <w:p w14:paraId="07370466" w14:textId="47BD845A" w:rsidR="00206C55" w:rsidRDefault="0074185D" w:rsidP="00C0088C">
            <w:pPr>
              <w:pStyle w:val="Ingetavstnd"/>
              <w:rPr>
                <w:i/>
                <w:iCs/>
              </w:rPr>
            </w:pPr>
            <w:r w:rsidRPr="00B47E6C">
              <w:rPr>
                <w:i/>
                <w:iCs/>
              </w:rPr>
              <w:t xml:space="preserve">Exempel på kvalitativa mått: </w:t>
            </w:r>
            <w:r w:rsidR="00B47E6C" w:rsidRPr="00B47E6C">
              <w:rPr>
                <w:i/>
                <w:iCs/>
              </w:rPr>
              <w:t>nya kunskaper och förändringar i attityder, riktlinjer och arbetssätt</w:t>
            </w:r>
          </w:p>
          <w:p w14:paraId="02F7751B" w14:textId="6B84CE0F" w:rsidR="00B47E6C" w:rsidRPr="00B47E6C" w:rsidRDefault="00B47E6C" w:rsidP="00C0088C">
            <w:pPr>
              <w:pStyle w:val="Ingetavstnd"/>
              <w:rPr>
                <w:i/>
                <w:iCs/>
              </w:rPr>
            </w:pPr>
            <w:r>
              <w:rPr>
                <w:i/>
                <w:iCs/>
              </w:rPr>
              <w:t xml:space="preserve">Exempel på kvantitativa mått: </w:t>
            </w:r>
            <w:r w:rsidR="00310639">
              <w:rPr>
                <w:i/>
                <w:iCs/>
              </w:rPr>
              <w:t>antal deltagare till arbete eller studier</w:t>
            </w:r>
          </w:p>
        </w:tc>
      </w:tr>
      <w:tr w:rsidR="00E06982" w:rsidRPr="00E72E3A" w14:paraId="3E028C2C" w14:textId="77777777" w:rsidTr="0040738A">
        <w:trPr>
          <w:trHeight w:val="15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alias w:val="Text"/>
              <w:tag w:val="Text"/>
              <w:id w:val="-818413438"/>
              <w:lock w:val="sdtLocked"/>
              <w:placeholder>
                <w:docPart w:val="7801C5FD1E014F299BB0BAF661BD8FFA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76A54986" w14:textId="6D2B103B" w:rsidR="0040738A" w:rsidRPr="0040738A" w:rsidRDefault="0040738A" w:rsidP="0040738A">
                <w:pPr>
                  <w:pStyle w:val="Ingetavstnd"/>
                  <w:tabs>
                    <w:tab w:val="center" w:pos="4408"/>
                  </w:tabs>
                  <w:rPr>
                    <w:rFonts w:asciiTheme="minorHAnsi" w:hAnsiTheme="minorHAnsi"/>
                  </w:rPr>
                </w:pPr>
                <w:r w:rsidRPr="004D3821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  <w:szCs w:val="20"/>
                  </w:rPr>
                  <w:t>Klicka eller tryck här för att ange text.</w:t>
                </w:r>
              </w:p>
            </w:sdtContent>
          </w:sdt>
        </w:tc>
      </w:tr>
    </w:tbl>
    <w:p w14:paraId="22F28E32" w14:textId="4E45D26E" w:rsidR="00E06982" w:rsidRDefault="00E06982" w:rsidP="00AC7BF8">
      <w:pPr>
        <w:rPr>
          <w:sz w:val="16"/>
          <w:szCs w:val="16"/>
        </w:rPr>
      </w:pPr>
    </w:p>
    <w:tbl>
      <w:tblPr>
        <w:tblStyle w:val="Tabellrutnt"/>
        <w:tblW w:w="893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8931"/>
      </w:tblGrid>
      <w:tr w:rsidR="003F41F0" w:rsidRPr="003E2FE3" w14:paraId="44EC4BF7" w14:textId="77777777" w:rsidTr="009F3CF5">
        <w:trPr>
          <w:cantSplit/>
          <w:trHeight w:val="99"/>
        </w:trPr>
        <w:tc>
          <w:tcPr>
            <w:tcW w:w="8931" w:type="dxa"/>
            <w:tcBorders>
              <w:bottom w:val="single" w:sz="12" w:space="0" w:color="auto"/>
            </w:tcBorders>
          </w:tcPr>
          <w:p w14:paraId="3E5B056F" w14:textId="75A02E3E" w:rsidR="003F41F0" w:rsidRPr="007216F1" w:rsidRDefault="00237C53" w:rsidP="007216F1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>Hur har insatsen bidragit till bättre samverkan inom och mellan myndigheterna?</w:t>
            </w:r>
          </w:p>
        </w:tc>
      </w:tr>
      <w:tr w:rsidR="003F41F0" w:rsidRPr="003E2FE3" w14:paraId="431EAEE0" w14:textId="77777777" w:rsidTr="009F3CF5">
        <w:trPr>
          <w:trHeight w:val="15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alias w:val="Text"/>
              <w:tag w:val="Text"/>
              <w:id w:val="737903120"/>
              <w:lock w:val="sdtLocked"/>
              <w:placeholder>
                <w:docPart w:val="A440ED22C2EA4ADC80A956EF6F4C1622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4AF20E62" w14:textId="41BD7668" w:rsidR="00473780" w:rsidRPr="009F3CF5" w:rsidRDefault="009F3CF5" w:rsidP="009F3CF5">
                <w:pPr>
                  <w:pStyle w:val="Ingetavstnd"/>
                  <w:tabs>
                    <w:tab w:val="center" w:pos="4408"/>
                  </w:tabs>
                  <w:rPr>
                    <w:rFonts w:asciiTheme="minorHAnsi" w:hAnsiTheme="minorHAnsi"/>
                  </w:rPr>
                </w:pPr>
                <w:r w:rsidRPr="004D3821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  <w:szCs w:val="20"/>
                  </w:rPr>
                  <w:t>Klicka eller tryck här för att ange text.</w:t>
                </w:r>
              </w:p>
            </w:sdtContent>
          </w:sdt>
        </w:tc>
      </w:tr>
    </w:tbl>
    <w:p w14:paraId="67A69DA0" w14:textId="7DF9F0E4" w:rsidR="00E06982" w:rsidRDefault="00E06982" w:rsidP="00AC7BF8">
      <w:pPr>
        <w:rPr>
          <w:sz w:val="16"/>
          <w:szCs w:val="16"/>
        </w:rPr>
      </w:pPr>
    </w:p>
    <w:tbl>
      <w:tblPr>
        <w:tblStyle w:val="Tabellrutnt"/>
        <w:tblW w:w="582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1428"/>
        <w:gridCol w:w="1417"/>
        <w:gridCol w:w="1418"/>
        <w:gridCol w:w="1559"/>
      </w:tblGrid>
      <w:tr w:rsidR="00E301CB" w:rsidRPr="001A0993" w14:paraId="2D054244" w14:textId="266A1747" w:rsidTr="009140D6">
        <w:trPr>
          <w:cantSplit/>
          <w:trHeight w:val="27"/>
          <w:tblHeader/>
        </w:trPr>
        <w:tc>
          <w:tcPr>
            <w:tcW w:w="5822" w:type="dxa"/>
            <w:gridSpan w:val="4"/>
          </w:tcPr>
          <w:p w14:paraId="4F0BC48D" w14:textId="27B2BCA9" w:rsidR="00E301CB" w:rsidRDefault="00E301CB" w:rsidP="007216F1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>Ange antal personer som deltagit i insatsen fördelat på kön:</w:t>
            </w:r>
          </w:p>
        </w:tc>
      </w:tr>
      <w:tr w:rsidR="00E301CB" w:rsidRPr="001A0993" w14:paraId="78955EF5" w14:textId="5449106C" w:rsidTr="009140D6">
        <w:trPr>
          <w:cantSplit/>
          <w:trHeight w:val="27"/>
          <w:tblHeader/>
        </w:trPr>
        <w:tc>
          <w:tcPr>
            <w:tcW w:w="1428" w:type="dxa"/>
          </w:tcPr>
          <w:p w14:paraId="3DCC0059" w14:textId="77777777" w:rsidR="00E301CB" w:rsidRPr="007216F1" w:rsidRDefault="00E301CB" w:rsidP="007216F1">
            <w:pPr>
              <w:pStyle w:val="Ingetavstnd"/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56362169" w14:textId="77777777" w:rsidR="00E301CB" w:rsidRPr="007216F1" w:rsidRDefault="00E301CB" w:rsidP="007216F1">
            <w:pPr>
              <w:pStyle w:val="Ingetavstnd"/>
            </w:pPr>
            <w:r w:rsidRPr="007216F1">
              <w:t>Planerat antal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75AC9321" w14:textId="77777777" w:rsidR="00E301CB" w:rsidRPr="007216F1" w:rsidRDefault="00E301CB" w:rsidP="007216F1">
            <w:pPr>
              <w:pStyle w:val="Ingetavstnd"/>
            </w:pPr>
            <w:r w:rsidRPr="007216F1">
              <w:t>Faktiskt antal</w:t>
            </w:r>
          </w:p>
        </w:tc>
        <w:tc>
          <w:tcPr>
            <w:tcW w:w="1559" w:type="dxa"/>
            <w:vMerge w:val="restart"/>
          </w:tcPr>
          <w:p w14:paraId="1207E211" w14:textId="77777777" w:rsidR="00E301CB" w:rsidRPr="007216F1" w:rsidRDefault="00E301CB" w:rsidP="007216F1">
            <w:pPr>
              <w:pStyle w:val="Ingetavstnd"/>
            </w:pPr>
          </w:p>
        </w:tc>
      </w:tr>
      <w:tr w:rsidR="00E301CB" w:rsidRPr="00E72E3A" w14:paraId="6C6C0827" w14:textId="2C59E94E" w:rsidTr="002A18B1">
        <w:trPr>
          <w:cantSplit/>
          <w:trHeight w:val="84"/>
          <w:tblHeader/>
        </w:trPr>
        <w:tc>
          <w:tcPr>
            <w:tcW w:w="1428" w:type="dxa"/>
            <w:tcBorders>
              <w:right w:val="single" w:sz="12" w:space="0" w:color="auto"/>
            </w:tcBorders>
          </w:tcPr>
          <w:p w14:paraId="1568D484" w14:textId="64085A47" w:rsidR="00E301CB" w:rsidRPr="007216F1" w:rsidRDefault="00E301CB" w:rsidP="007216F1">
            <w:pPr>
              <w:pStyle w:val="Ingetavstnd"/>
              <w:jc w:val="right"/>
            </w:pPr>
            <w:r w:rsidRPr="007216F1">
              <w:t>Kvinnor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alias w:val="#"/>
              <w:tag w:val="#"/>
              <w:id w:val="1414660077"/>
              <w:lock w:val="sdtLocked"/>
              <w:placeholder>
                <w:docPart w:val="FF7F185DC3FA43C5817CEE09F01C780A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 w:val="22"/>
                <w:szCs w:val="20"/>
              </w:rPr>
            </w:sdtEndPr>
            <w:sdtContent>
              <w:p w14:paraId="0DEF3BE4" w14:textId="41D38836" w:rsidR="00E301CB" w:rsidRPr="00E1062B" w:rsidRDefault="009140D6" w:rsidP="009140D6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 w:rsidRPr="009140D6">
                  <w:rPr>
                    <w:rStyle w:val="Formulrflttext"/>
                    <w:b/>
                    <w:bCs/>
                    <w:i/>
                    <w:iCs/>
                    <w:color w:val="BFBFBF" w:themeColor="background1" w:themeShade="BF"/>
                  </w:rPr>
                  <w:t>#</w:t>
                </w:r>
              </w:p>
            </w:sdtContent>
          </w:sdt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alias w:val="#"/>
              <w:tag w:val="#"/>
              <w:id w:val="-1539419898"/>
              <w:placeholder>
                <w:docPart w:val="24B84DBF4D574CBFA6808B9FFF48D934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 w:val="22"/>
                <w:szCs w:val="20"/>
              </w:rPr>
            </w:sdtEndPr>
            <w:sdtContent>
              <w:p w14:paraId="2C20410B" w14:textId="5D2C2FA3" w:rsidR="00E301CB" w:rsidRPr="00E1062B" w:rsidRDefault="009140D6" w:rsidP="00E1062B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  <w:sz w:val="20"/>
                    <w:szCs w:val="20"/>
                  </w:rPr>
                  <w:t>#</w:t>
                </w:r>
              </w:p>
            </w:sdtContent>
          </w:sdt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14:paraId="1058207E" w14:textId="77777777" w:rsidR="00E301CB" w:rsidRPr="00D1545E" w:rsidRDefault="00E301CB" w:rsidP="00CA7B5B">
            <w:pPr>
              <w:pStyle w:val="Ingetavstnd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301CB" w:rsidRPr="00E72E3A" w14:paraId="71169558" w14:textId="046AE7BE" w:rsidTr="009140D6">
        <w:trPr>
          <w:cantSplit/>
          <w:trHeight w:val="20"/>
          <w:tblHeader/>
        </w:trPr>
        <w:tc>
          <w:tcPr>
            <w:tcW w:w="1428" w:type="dxa"/>
            <w:tcBorders>
              <w:right w:val="single" w:sz="12" w:space="0" w:color="auto"/>
            </w:tcBorders>
          </w:tcPr>
          <w:p w14:paraId="0781B31D" w14:textId="2F7C35DA" w:rsidR="00E301CB" w:rsidRPr="007216F1" w:rsidRDefault="00E301CB" w:rsidP="007216F1">
            <w:pPr>
              <w:pStyle w:val="Ingetavstnd"/>
              <w:jc w:val="right"/>
            </w:pPr>
            <w:r w:rsidRPr="007216F1">
              <w:t>Män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alias w:val="#"/>
              <w:tag w:val="#"/>
              <w:id w:val="1104699363"/>
              <w:lock w:val="sdtLocked"/>
              <w:placeholder>
                <w:docPart w:val="0101872469FB4729AA1E8DAC16E4F439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 w:val="22"/>
                <w:szCs w:val="20"/>
              </w:rPr>
            </w:sdtEndPr>
            <w:sdtContent>
              <w:p w14:paraId="67B509B5" w14:textId="7F1EBF9C" w:rsidR="00E301CB" w:rsidRPr="00E1062B" w:rsidRDefault="009140D6" w:rsidP="009140D6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 w:rsidRPr="009140D6">
                  <w:rPr>
                    <w:rStyle w:val="Formulrflttext"/>
                    <w:b/>
                    <w:bCs/>
                    <w:i/>
                    <w:iCs/>
                    <w:color w:val="BFBFBF" w:themeColor="background1" w:themeShade="BF"/>
                  </w:rPr>
                  <w:t>#</w:t>
                </w:r>
              </w:p>
            </w:sdtContent>
          </w:sdt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alias w:val="#"/>
              <w:tag w:val="#"/>
              <w:id w:val="-609901540"/>
              <w:lock w:val="sdtLocked"/>
              <w:placeholder>
                <w:docPart w:val="F25B38F952134070955CDE888D95863F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 w:val="22"/>
                <w:szCs w:val="20"/>
              </w:rPr>
            </w:sdtEndPr>
            <w:sdtContent>
              <w:p w14:paraId="28F2438F" w14:textId="606D5E76" w:rsidR="00E301CB" w:rsidRPr="00E1062B" w:rsidRDefault="009140D6" w:rsidP="00E1062B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 w:rsidRPr="009140D6">
                  <w:rPr>
                    <w:rStyle w:val="Formulrflttext"/>
                    <w:b/>
                    <w:bCs/>
                    <w:i/>
                    <w:iCs/>
                    <w:color w:val="BFBFBF" w:themeColor="background1" w:themeShade="BF"/>
                  </w:rPr>
                  <w:t>#</w:t>
                </w:r>
              </w:p>
            </w:sdtContent>
          </w:sdt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14:paraId="1449091E" w14:textId="77777777" w:rsidR="00E301CB" w:rsidRPr="00D1545E" w:rsidRDefault="00E301CB" w:rsidP="00CA7B5B">
            <w:pPr>
              <w:pStyle w:val="Ingetavstnd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FD4234C" w14:textId="77777777" w:rsidR="009E2AD0" w:rsidRDefault="009E2AD0" w:rsidP="00AC7BF8">
      <w:pPr>
        <w:rPr>
          <w:sz w:val="16"/>
          <w:szCs w:val="16"/>
        </w:rPr>
      </w:pPr>
    </w:p>
    <w:tbl>
      <w:tblPr>
        <w:tblStyle w:val="Tabellrutnt"/>
        <w:tblW w:w="893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8931"/>
      </w:tblGrid>
      <w:tr w:rsidR="00FD0CB8" w:rsidRPr="00BB1CE6" w14:paraId="1297BE80" w14:textId="77777777" w:rsidTr="00A90490">
        <w:trPr>
          <w:cantSplit/>
          <w:trHeight w:val="81"/>
          <w:tblHeader/>
        </w:trPr>
        <w:tc>
          <w:tcPr>
            <w:tcW w:w="8931" w:type="dxa"/>
            <w:tcBorders>
              <w:bottom w:val="single" w:sz="12" w:space="0" w:color="auto"/>
            </w:tcBorders>
          </w:tcPr>
          <w:p w14:paraId="0C1126D5" w14:textId="77777777" w:rsidR="0014569E" w:rsidRPr="0014569E" w:rsidRDefault="0014569E" w:rsidP="0014569E">
            <w:pPr>
              <w:pStyle w:val="Ingetavstnd"/>
              <w:rPr>
                <w:b/>
                <w:bCs/>
              </w:rPr>
            </w:pPr>
            <w:r w:rsidRPr="0014569E">
              <w:rPr>
                <w:b/>
                <w:bCs/>
              </w:rPr>
              <w:t xml:space="preserve">Beskriv insatsens huvudsakliga arbetssätt och kortfattat vilka metoder, </w:t>
            </w:r>
          </w:p>
          <w:p w14:paraId="07062227" w14:textId="77777777" w:rsidR="00854EDF" w:rsidRDefault="0014569E" w:rsidP="0014569E">
            <w:pPr>
              <w:pStyle w:val="Ingetavstnd"/>
              <w:rPr>
                <w:b/>
                <w:bCs/>
              </w:rPr>
            </w:pPr>
            <w:r w:rsidRPr="0014569E">
              <w:rPr>
                <w:b/>
                <w:bCs/>
              </w:rPr>
              <w:t xml:space="preserve">utbildningar och andra aktiviteter som användes. </w:t>
            </w:r>
          </w:p>
          <w:p w14:paraId="281A4362" w14:textId="1DA076F0" w:rsidR="00FD0CB8" w:rsidRPr="00A90490" w:rsidRDefault="0014569E" w:rsidP="0014569E">
            <w:pPr>
              <w:pStyle w:val="Ingetavstnd"/>
              <w:rPr>
                <w:i/>
                <w:iCs/>
              </w:rPr>
            </w:pPr>
            <w:r w:rsidRPr="00A90490">
              <w:rPr>
                <w:i/>
                <w:iCs/>
              </w:rPr>
              <w:t>Vad var det som gjorde</w:t>
            </w:r>
            <w:r w:rsidR="00854EDF" w:rsidRPr="00A90490">
              <w:rPr>
                <w:i/>
                <w:iCs/>
              </w:rPr>
              <w:t xml:space="preserve"> </w:t>
            </w:r>
            <w:r w:rsidRPr="00A90490">
              <w:rPr>
                <w:i/>
                <w:iCs/>
              </w:rPr>
              <w:t>skillnad? Vad ledde fram till det önskade resultatet?</w:t>
            </w:r>
          </w:p>
        </w:tc>
      </w:tr>
      <w:tr w:rsidR="00FD0CB8" w:rsidRPr="00BB1CE6" w14:paraId="167CD221" w14:textId="77777777" w:rsidTr="00A90490">
        <w:trPr>
          <w:cantSplit/>
          <w:trHeight w:val="24"/>
          <w:tblHeader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1394241982"/>
              <w:placeholder>
                <w:docPart w:val="8038D45F6D07415BBAA4CC9AE9D58271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6273FB4E" w14:textId="352B3F7D" w:rsidR="00473780" w:rsidRPr="005F56FF" w:rsidRDefault="005F56FF" w:rsidP="005F56FF">
                <w:pPr>
                  <w:pStyle w:val="Ingetavstnd"/>
                  <w:tabs>
                    <w:tab w:val="center" w:pos="4408"/>
                  </w:tabs>
                  <w:rPr>
                    <w:rFonts w:asciiTheme="minorHAnsi" w:hAnsiTheme="minorHAnsi"/>
                  </w:rPr>
                </w:pPr>
                <w:r w:rsidRPr="004D3821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  <w:szCs w:val="20"/>
                  </w:rPr>
                  <w:t>Klicka eller tryck här för att ange text.</w:t>
                </w:r>
              </w:p>
            </w:sdtContent>
          </w:sdt>
        </w:tc>
      </w:tr>
    </w:tbl>
    <w:p w14:paraId="218FDA70" w14:textId="26BBBD73" w:rsidR="00E06982" w:rsidRDefault="00E06982" w:rsidP="00AC7BF8">
      <w:pPr>
        <w:rPr>
          <w:sz w:val="16"/>
          <w:szCs w:val="16"/>
        </w:rPr>
      </w:pPr>
    </w:p>
    <w:tbl>
      <w:tblPr>
        <w:tblStyle w:val="Tabellrutn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8931"/>
      </w:tblGrid>
      <w:tr w:rsidR="00FD0CB8" w:rsidRPr="00BB1CE6" w14:paraId="2D4AAA95" w14:textId="77777777" w:rsidTr="00761375">
        <w:trPr>
          <w:cantSplit/>
          <w:trHeight w:val="93"/>
        </w:trPr>
        <w:tc>
          <w:tcPr>
            <w:tcW w:w="8931" w:type="dxa"/>
            <w:tcBorders>
              <w:bottom w:val="single" w:sz="12" w:space="0" w:color="auto"/>
            </w:tcBorders>
          </w:tcPr>
          <w:p w14:paraId="1E909FAE" w14:textId="492D0898" w:rsidR="00FD0CB8" w:rsidRPr="007216F1" w:rsidRDefault="00C323C7" w:rsidP="00AE2D72">
            <w:pPr>
              <w:pStyle w:val="Ingetavstnd"/>
              <w:rPr>
                <w:b/>
                <w:bCs/>
              </w:rPr>
            </w:pPr>
            <w:r w:rsidRPr="00C323C7">
              <w:rPr>
                <w:b/>
                <w:bCs/>
              </w:rPr>
              <w:lastRenderedPageBreak/>
              <w:t>Beskriv hur ert insatsresultat helt eller delvis kommer att användas i ordinarie</w:t>
            </w:r>
            <w:r w:rsidR="00AE2D72">
              <w:rPr>
                <w:b/>
                <w:bCs/>
              </w:rPr>
              <w:t xml:space="preserve"> </w:t>
            </w:r>
            <w:r w:rsidRPr="00C323C7">
              <w:rPr>
                <w:b/>
                <w:bCs/>
              </w:rPr>
              <w:t>verksamhet och i befintliga strukturer.</w:t>
            </w:r>
            <w:r w:rsidR="00AE2D72">
              <w:rPr>
                <w:b/>
                <w:bCs/>
              </w:rPr>
              <w:t xml:space="preserve"> </w:t>
            </w:r>
            <w:r w:rsidRPr="008F24D7">
              <w:rPr>
                <w:i/>
                <w:iCs/>
              </w:rPr>
              <w:t>Om implementering inte har genomförts, beskriv varför</w:t>
            </w:r>
            <w:r w:rsidR="00AE2D72" w:rsidRPr="008F24D7">
              <w:rPr>
                <w:i/>
                <w:iCs/>
              </w:rPr>
              <w:t>.</w:t>
            </w:r>
          </w:p>
        </w:tc>
      </w:tr>
      <w:tr w:rsidR="00FD0CB8" w:rsidRPr="00BB1CE6" w14:paraId="32112E10" w14:textId="77777777" w:rsidTr="00761375">
        <w:trPr>
          <w:trHeight w:val="15"/>
          <w:tblHeader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1720315030"/>
              <w:placeholder>
                <w:docPart w:val="1BC78D2D25B24BE69957015A0EE310A8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247EDDD6" w14:textId="576F996E" w:rsidR="00473780" w:rsidRPr="00761375" w:rsidRDefault="00761375" w:rsidP="00761375">
                <w:pPr>
                  <w:pStyle w:val="Ingetavstnd"/>
                  <w:tabs>
                    <w:tab w:val="center" w:pos="4408"/>
                  </w:tabs>
                  <w:rPr>
                    <w:rFonts w:asciiTheme="minorHAnsi" w:hAnsiTheme="minorHAnsi"/>
                  </w:rPr>
                </w:pPr>
                <w:r w:rsidRPr="004D3821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  <w:szCs w:val="20"/>
                  </w:rPr>
                  <w:t>Klicka eller tryck här för att ange text.</w:t>
                </w:r>
              </w:p>
            </w:sdtContent>
          </w:sdt>
        </w:tc>
      </w:tr>
    </w:tbl>
    <w:p w14:paraId="0B5FB88D" w14:textId="0C5A13DE" w:rsidR="00E06982" w:rsidRDefault="00E06982" w:rsidP="00AC7BF8">
      <w:pPr>
        <w:rPr>
          <w:sz w:val="16"/>
          <w:szCs w:val="16"/>
        </w:rPr>
      </w:pPr>
    </w:p>
    <w:tbl>
      <w:tblPr>
        <w:tblStyle w:val="Tabellrutnt"/>
        <w:tblW w:w="3979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3271"/>
        <w:gridCol w:w="708"/>
      </w:tblGrid>
      <w:tr w:rsidR="00180FBC" w:rsidRPr="005446C0" w14:paraId="7B7BAA86" w14:textId="77777777" w:rsidTr="00A90490">
        <w:trPr>
          <w:trHeight w:val="91"/>
        </w:trPr>
        <w:tc>
          <w:tcPr>
            <w:tcW w:w="3271" w:type="dxa"/>
            <w:tcBorders>
              <w:right w:val="single" w:sz="12" w:space="0" w:color="auto"/>
            </w:tcBorders>
          </w:tcPr>
          <w:p w14:paraId="613A4DC0" w14:textId="05E2BE4B" w:rsidR="00180FBC" w:rsidRPr="00C0088C" w:rsidRDefault="00E850C2" w:rsidP="001F4A16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>Har alla ansökta medel använts?</w:t>
            </w:r>
            <w:r w:rsidR="00180FBC">
              <w:rPr>
                <w:b/>
                <w:bCs/>
              </w:rPr>
              <w:t xml:space="preserve"> </w:t>
            </w:r>
          </w:p>
        </w:tc>
        <w:sdt>
          <w:sdtPr>
            <w:rPr>
              <w:rStyle w:val="Formulrflttext"/>
            </w:rPr>
            <w:id w:val="-491255162"/>
            <w:placeholder>
              <w:docPart w:val="DE1C4033C115451B8A89809F84179750"/>
            </w:placeholder>
            <w:showingPlcHdr/>
            <w15:color w:val="00CCFF"/>
            <w:comboBox>
              <w:listItem w:value="Välj ett objekt."/>
              <w:listItem w:displayText="Ja" w:value="Ja"/>
              <w:listItem w:displayText="Nej" w:value="Nej"/>
            </w:comboBox>
          </w:sdtPr>
          <w:sdtEndPr>
            <w:rPr>
              <w:rStyle w:val="Standardstycketeckensnitt"/>
              <w:rFonts w:ascii="Arial" w:hAnsi="Arial" w:cstheme="minorHAnsi"/>
            </w:rPr>
          </w:sdtEndPr>
          <w:sdtContent>
            <w:tc>
              <w:tcPr>
                <w:tcW w:w="70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14C59898" w14:textId="7A306CBB" w:rsidR="00180FBC" w:rsidRPr="00D1545E" w:rsidRDefault="00A90490" w:rsidP="00473780">
                <w:pPr>
                  <w:pStyle w:val="Ingetavstnd"/>
                  <w:jc w:val="center"/>
                  <w:rPr>
                    <w:rFonts w:asciiTheme="minorHAnsi" w:hAnsiTheme="minorHAnsi" w:cstheme="minorHAnsi"/>
                  </w:rPr>
                </w:pPr>
                <w:r w:rsidRPr="00BB4CB3">
                  <w:rPr>
                    <w:rStyle w:val="Formulrflttext"/>
                    <w:b/>
                    <w:bCs/>
                    <w:i/>
                    <w:iCs/>
                    <w:color w:val="BFBFBF" w:themeColor="background1" w:themeShade="BF"/>
                  </w:rPr>
                  <w:t>Ja/Nej</w:t>
                </w:r>
              </w:p>
            </w:tc>
          </w:sdtContent>
        </w:sdt>
      </w:tr>
    </w:tbl>
    <w:p w14:paraId="4A34A8BE" w14:textId="77777777" w:rsidR="00180FBC" w:rsidRDefault="00180FBC" w:rsidP="00AC7BF8">
      <w:pPr>
        <w:rPr>
          <w:sz w:val="16"/>
          <w:szCs w:val="16"/>
        </w:rPr>
      </w:pPr>
    </w:p>
    <w:tbl>
      <w:tblPr>
        <w:tblStyle w:val="Tabellrutnt"/>
        <w:tblW w:w="893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8931"/>
      </w:tblGrid>
      <w:tr w:rsidR="00FD0CB8" w:rsidRPr="00BB1CE6" w14:paraId="521AEADD" w14:textId="77777777" w:rsidTr="00761375">
        <w:trPr>
          <w:cantSplit/>
          <w:trHeight w:val="19"/>
          <w:tblHeader/>
        </w:trPr>
        <w:tc>
          <w:tcPr>
            <w:tcW w:w="8931" w:type="dxa"/>
            <w:tcBorders>
              <w:bottom w:val="single" w:sz="12" w:space="0" w:color="auto"/>
            </w:tcBorders>
          </w:tcPr>
          <w:p w14:paraId="2B2C0079" w14:textId="48437E11" w:rsidR="00FD0CB8" w:rsidRPr="007216F1" w:rsidRDefault="00EC6DD5" w:rsidP="007216F1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>Om inte, ange orsaken:</w:t>
            </w:r>
          </w:p>
        </w:tc>
      </w:tr>
      <w:tr w:rsidR="00FD0CB8" w:rsidRPr="00BB1CE6" w14:paraId="37F460C2" w14:textId="77777777" w:rsidTr="00761375">
        <w:trPr>
          <w:trHeight w:val="15"/>
          <w:tblHeader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1229111626"/>
              <w:lock w:val="sdtLocked"/>
              <w:placeholder>
                <w:docPart w:val="89A082F87552420EA64C9FECC6C78A54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6DB0F002" w14:textId="538279C4" w:rsidR="00473780" w:rsidRPr="00761375" w:rsidRDefault="00761375" w:rsidP="00761375">
                <w:pPr>
                  <w:pStyle w:val="Ingetavstnd"/>
                  <w:tabs>
                    <w:tab w:val="center" w:pos="4408"/>
                  </w:tabs>
                  <w:rPr>
                    <w:rFonts w:asciiTheme="minorHAnsi" w:hAnsiTheme="minorHAnsi"/>
                  </w:rPr>
                </w:pPr>
                <w:r w:rsidRPr="004D3821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  <w:szCs w:val="20"/>
                  </w:rPr>
                  <w:t>Klicka eller tryck här för att ange text.</w:t>
                </w:r>
              </w:p>
            </w:sdtContent>
          </w:sdt>
        </w:tc>
      </w:tr>
    </w:tbl>
    <w:p w14:paraId="513E2538" w14:textId="77777777" w:rsidR="0071568D" w:rsidRDefault="0071568D" w:rsidP="00AC7BF8">
      <w:pPr>
        <w:rPr>
          <w:sz w:val="16"/>
          <w:szCs w:val="16"/>
        </w:rPr>
      </w:pPr>
    </w:p>
    <w:tbl>
      <w:tblPr>
        <w:tblStyle w:val="Tabellrutnt"/>
        <w:tblW w:w="8931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10"/>
        <w:gridCol w:w="8921"/>
      </w:tblGrid>
      <w:tr w:rsidR="00FD0CB8" w:rsidRPr="00807D97" w14:paraId="0A872388" w14:textId="77777777" w:rsidTr="009F3CF5">
        <w:trPr>
          <w:gridBefore w:val="1"/>
          <w:wBefore w:w="10" w:type="dxa"/>
          <w:trHeight w:val="19"/>
          <w:tblHeader/>
        </w:trPr>
        <w:tc>
          <w:tcPr>
            <w:tcW w:w="8921" w:type="dxa"/>
          </w:tcPr>
          <w:p w14:paraId="3B06AF7D" w14:textId="59B19718" w:rsidR="00FD0CB8" w:rsidRPr="00EC6DD5" w:rsidRDefault="00EC6DD5" w:rsidP="007216F1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>Vad har respektive samverkanspart fått för lärdomar och erfarenheter?</w:t>
            </w:r>
          </w:p>
        </w:tc>
      </w:tr>
      <w:tr w:rsidR="00FD0CB8" w:rsidRPr="00807D97" w14:paraId="07165804" w14:textId="77777777" w:rsidTr="009E2AD0">
        <w:trPr>
          <w:trHeight w:val="15"/>
          <w:tblHeader/>
        </w:trPr>
        <w:tc>
          <w:tcPr>
            <w:tcW w:w="89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Style w:val="Formulrflttext"/>
              </w:rPr>
              <w:id w:val="1022591171"/>
              <w:placeholder>
                <w:docPart w:val="E7D784466F7F4BDE88F22FC8DBAA4464"/>
              </w:placeholder>
              <w:showingPlcHdr/>
              <w15:color w:val="00CCFF"/>
            </w:sdtPr>
            <w:sdtEndPr>
              <w:rPr>
                <w:rStyle w:val="Standardstycketeckensnitt"/>
                <w:rFonts w:ascii="Arial" w:hAnsi="Arial" w:cstheme="minorHAnsi"/>
                <w:szCs w:val="20"/>
              </w:rPr>
            </w:sdtEndPr>
            <w:sdtContent>
              <w:p w14:paraId="7D6AD911" w14:textId="1919906A" w:rsidR="00473780" w:rsidRPr="009E2AD0" w:rsidRDefault="009E2AD0" w:rsidP="009E2AD0">
                <w:pPr>
                  <w:pStyle w:val="Ingetavstnd"/>
                  <w:tabs>
                    <w:tab w:val="center" w:pos="4408"/>
                  </w:tabs>
                  <w:rPr>
                    <w:rFonts w:asciiTheme="minorHAnsi" w:hAnsiTheme="minorHAnsi"/>
                  </w:rPr>
                </w:pPr>
                <w:r w:rsidRPr="004D3821">
                  <w:rPr>
                    <w:rStyle w:val="Platshllartext"/>
                    <w:rFonts w:asciiTheme="minorHAnsi" w:hAnsiTheme="minorHAnsi" w:cstheme="minorHAnsi"/>
                    <w:b/>
                    <w:bCs/>
                    <w:i/>
                    <w:iCs/>
                    <w:color w:val="BFBFBF" w:themeColor="background1" w:themeShade="BF"/>
                    <w:szCs w:val="20"/>
                  </w:rPr>
                  <w:t>Klicka eller tryck här för att ange text.</w:t>
                </w:r>
              </w:p>
            </w:sdtContent>
          </w:sdt>
        </w:tc>
      </w:tr>
    </w:tbl>
    <w:p w14:paraId="741C9484" w14:textId="077A8E42" w:rsidR="0071568D" w:rsidRDefault="0071568D" w:rsidP="00AC7BF8">
      <w:pPr>
        <w:rPr>
          <w:sz w:val="16"/>
          <w:szCs w:val="16"/>
        </w:rPr>
      </w:pPr>
    </w:p>
    <w:p w14:paraId="03B028A9" w14:textId="18149518" w:rsidR="0071568D" w:rsidRDefault="0071568D" w:rsidP="00AC7BF8">
      <w:pPr>
        <w:rPr>
          <w:sz w:val="16"/>
          <w:szCs w:val="16"/>
        </w:rPr>
      </w:pPr>
    </w:p>
    <w:p w14:paraId="1FA8B1E4" w14:textId="77777777" w:rsidR="0071568D" w:rsidRDefault="0071568D" w:rsidP="0071568D">
      <w:pPr>
        <w:rPr>
          <w:sz w:val="16"/>
          <w:szCs w:val="16"/>
        </w:rPr>
      </w:pPr>
    </w:p>
    <w:p w14:paraId="2DA1CF70" w14:textId="77777777" w:rsidR="00245AC2" w:rsidRDefault="00245AC2" w:rsidP="004730C9">
      <w:pPr>
        <w:pStyle w:val="Ingetavstnd"/>
        <w:spacing w:line="360" w:lineRule="auto"/>
        <w:rPr>
          <w:rFonts w:cs="Arial"/>
          <w:b/>
          <w:bCs/>
          <w:szCs w:val="20"/>
        </w:rPr>
        <w:sectPr w:rsidR="00245AC2" w:rsidSect="0062203E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985" w:right="1418" w:bottom="1418" w:left="1418" w:header="709" w:footer="709" w:gutter="0"/>
          <w:cols w:space="708"/>
          <w:docGrid w:linePitch="360"/>
        </w:sectPr>
      </w:pPr>
    </w:p>
    <w:tbl>
      <w:tblPr>
        <w:tblStyle w:val="Tabellrutnt"/>
        <w:tblW w:w="893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A0" w:firstRow="1" w:lastRow="0" w:firstColumn="1" w:lastColumn="0" w:noHBand="1" w:noVBand="1"/>
      </w:tblPr>
      <w:tblGrid>
        <w:gridCol w:w="5529"/>
        <w:gridCol w:w="3402"/>
      </w:tblGrid>
      <w:tr w:rsidR="0071568D" w:rsidRPr="008266F1" w14:paraId="0F7F78D9" w14:textId="77777777" w:rsidTr="00245AC2">
        <w:trPr>
          <w:cantSplit/>
          <w:trHeight w:val="764"/>
          <w:tblHeader/>
        </w:trPr>
        <w:tc>
          <w:tcPr>
            <w:tcW w:w="8931" w:type="dxa"/>
            <w:gridSpan w:val="2"/>
            <w:shd w:val="clear" w:color="auto" w:fill="auto"/>
          </w:tcPr>
          <w:p w14:paraId="25BD3ECA" w14:textId="1AC25E21" w:rsidR="0071568D" w:rsidRPr="00B37184" w:rsidRDefault="0071568D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lastRenderedPageBreak/>
              <w:t>Underskrift av insatsägaren</w:t>
            </w:r>
          </w:p>
          <w:p w14:paraId="681E7F62" w14:textId="77777777" w:rsidR="0071568D" w:rsidRDefault="0071568D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14:paraId="7509AEAF" w14:textId="77777777" w:rsidR="0071568D" w:rsidRPr="00C807F1" w:rsidRDefault="0071568D" w:rsidP="004730C9">
            <w:pPr>
              <w:pStyle w:val="Ingetavstnd"/>
              <w:spacing w:line="360" w:lineRule="auto"/>
              <w:rPr>
                <w:rFonts w:cs="Arial"/>
                <w:szCs w:val="20"/>
              </w:rPr>
            </w:pPr>
          </w:p>
        </w:tc>
      </w:tr>
      <w:tr w:rsidR="0071568D" w:rsidRPr="008266F1" w14:paraId="3714CB06" w14:textId="77777777" w:rsidTr="004730C9">
        <w:trPr>
          <w:cantSplit/>
          <w:trHeight w:val="271"/>
          <w:tblHeader/>
        </w:trPr>
        <w:tc>
          <w:tcPr>
            <w:tcW w:w="8931" w:type="dxa"/>
            <w:gridSpan w:val="2"/>
            <w:shd w:val="clear" w:color="auto" w:fill="auto"/>
          </w:tcPr>
          <w:p w14:paraId="284BC751" w14:textId="77777777" w:rsidR="0071568D" w:rsidRPr="00B37184" w:rsidRDefault="0071568D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Namnförtydligande</w:t>
            </w:r>
          </w:p>
          <w:p w14:paraId="7E2A47E3" w14:textId="77777777" w:rsidR="0071568D" w:rsidRPr="00C807F1" w:rsidRDefault="00475F70" w:rsidP="004730C9">
            <w:pPr>
              <w:pStyle w:val="Ingetavstnd"/>
              <w:spacing w:line="360" w:lineRule="auto"/>
              <w:rPr>
                <w:rFonts w:cs="Arial"/>
                <w:szCs w:val="20"/>
              </w:rPr>
            </w:pPr>
            <w:sdt>
              <w:sdtPr>
                <w:rPr>
                  <w:rStyle w:val="Formulrflttext"/>
                </w:rPr>
                <w:id w:val="1241681969"/>
                <w:placeholder>
                  <w:docPart w:val="F4274C3619C044CE979E53E132EACA08"/>
                </w:placeholder>
                <w:showingPlcHdr/>
                <w15:color w:val="00CCFF"/>
              </w:sdtPr>
              <w:sdtEndPr>
                <w:rPr>
                  <w:rStyle w:val="Standardstycketeckensnitt"/>
                  <w:rFonts w:ascii="Arial" w:hAnsi="Arial" w:cstheme="minorHAnsi"/>
                  <w:szCs w:val="20"/>
                </w:rPr>
              </w:sdtEndPr>
              <w:sdtContent>
                <w:r w:rsidR="0071568D"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71568D" w:rsidRPr="008266F1" w14:paraId="7B8EDF41" w14:textId="77777777" w:rsidTr="004730C9">
        <w:trPr>
          <w:cantSplit/>
          <w:trHeight w:val="87"/>
          <w:tblHeader/>
        </w:trPr>
        <w:tc>
          <w:tcPr>
            <w:tcW w:w="8931" w:type="dxa"/>
            <w:gridSpan w:val="2"/>
            <w:shd w:val="clear" w:color="auto" w:fill="auto"/>
          </w:tcPr>
          <w:p w14:paraId="33BD6CE3" w14:textId="77777777" w:rsidR="0071568D" w:rsidRPr="00B37184" w:rsidRDefault="0071568D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E-post</w:t>
            </w:r>
          </w:p>
          <w:p w14:paraId="050713CA" w14:textId="77777777" w:rsidR="0071568D" w:rsidRPr="00C807F1" w:rsidRDefault="00475F70" w:rsidP="004730C9">
            <w:pPr>
              <w:pStyle w:val="Ingetavstnd"/>
              <w:spacing w:line="360" w:lineRule="auto"/>
              <w:rPr>
                <w:rFonts w:cs="Arial"/>
                <w:szCs w:val="20"/>
              </w:rPr>
            </w:pPr>
            <w:sdt>
              <w:sdtPr>
                <w:rPr>
                  <w:rStyle w:val="Formulrflttext"/>
                </w:rPr>
                <w:id w:val="-1582057234"/>
                <w:placeholder>
                  <w:docPart w:val="EEA8FD71C21A43F197941ADF52B3CFD7"/>
                </w:placeholder>
                <w:showingPlcHdr/>
                <w15:color w:val="00CCFF"/>
              </w:sdtPr>
              <w:sdtEndPr>
                <w:rPr>
                  <w:rStyle w:val="Standardstycketeckensnitt"/>
                  <w:rFonts w:ascii="Arial" w:hAnsi="Arial" w:cstheme="minorHAnsi"/>
                  <w:szCs w:val="20"/>
                </w:rPr>
              </w:sdtEndPr>
              <w:sdtContent>
                <w:r w:rsidR="0071568D"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71568D" w:rsidRPr="008266F1" w14:paraId="16D2B905" w14:textId="77777777" w:rsidTr="004730C9">
        <w:trPr>
          <w:cantSplit/>
          <w:trHeight w:val="87"/>
          <w:tblHeader/>
        </w:trPr>
        <w:tc>
          <w:tcPr>
            <w:tcW w:w="8931" w:type="dxa"/>
            <w:gridSpan w:val="2"/>
            <w:shd w:val="clear" w:color="auto" w:fill="auto"/>
          </w:tcPr>
          <w:p w14:paraId="3317CDA1" w14:textId="77777777" w:rsidR="0071568D" w:rsidRPr="00B37184" w:rsidRDefault="0071568D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Medlemsorganisation</w:t>
            </w:r>
          </w:p>
          <w:p w14:paraId="33386DA2" w14:textId="77777777" w:rsidR="0071568D" w:rsidRPr="00C807F1" w:rsidRDefault="00475F70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rStyle w:val="Formulrflttext"/>
                </w:rPr>
                <w:id w:val="1644696780"/>
                <w:placeholder>
                  <w:docPart w:val="B9F2AA8D607E44B28E77810DF83C040F"/>
                </w:placeholder>
                <w:showingPlcHdr/>
                <w15:color w:val="00CCFF"/>
              </w:sdtPr>
              <w:sdtEndPr>
                <w:rPr>
                  <w:rStyle w:val="Standardstycketeckensnitt"/>
                  <w:rFonts w:ascii="Arial" w:hAnsi="Arial" w:cstheme="minorHAnsi"/>
                  <w:szCs w:val="20"/>
                </w:rPr>
              </w:sdtEndPr>
              <w:sdtContent>
                <w:r w:rsidR="0071568D"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71568D" w:rsidRPr="008266F1" w14:paraId="5A885F94" w14:textId="77777777" w:rsidTr="004730C9">
        <w:trPr>
          <w:cantSplit/>
          <w:trHeight w:val="17"/>
          <w:tblHeader/>
        </w:trPr>
        <w:tc>
          <w:tcPr>
            <w:tcW w:w="5529" w:type="dxa"/>
            <w:shd w:val="clear" w:color="auto" w:fill="auto"/>
          </w:tcPr>
          <w:p w14:paraId="2D10AE23" w14:textId="77777777" w:rsidR="0071568D" w:rsidRPr="00B37184" w:rsidRDefault="0071568D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Ort</w:t>
            </w:r>
          </w:p>
          <w:p w14:paraId="73F54CD4" w14:textId="77777777" w:rsidR="0071568D" w:rsidRPr="00C807F1" w:rsidRDefault="00475F70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rStyle w:val="Formulrflttext"/>
                </w:rPr>
                <w:id w:val="-1473438202"/>
                <w:placeholder>
                  <w:docPart w:val="A1B580DD65BC4211BD77ACBD3D5B6CF1"/>
                </w:placeholder>
                <w:showingPlcHdr/>
                <w15:color w:val="00CCFF"/>
              </w:sdtPr>
              <w:sdtEndPr>
                <w:rPr>
                  <w:rStyle w:val="Standardstycketeckensnitt"/>
                  <w:rFonts w:ascii="Arial" w:hAnsi="Arial" w:cstheme="minorHAnsi"/>
                  <w:szCs w:val="20"/>
                </w:rPr>
              </w:sdtEndPr>
              <w:sdtContent>
                <w:r w:rsidR="0071568D"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                       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p w14:paraId="2491523C" w14:textId="77777777" w:rsidR="0071568D" w:rsidRPr="00B37184" w:rsidRDefault="0071568D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Datum</w:t>
            </w:r>
          </w:p>
          <w:sdt>
            <w:sdtPr>
              <w:rPr>
                <w:rStyle w:val="Formulrflttext"/>
              </w:rPr>
              <w:id w:val="-1628389661"/>
              <w:placeholder>
                <w:docPart w:val="7887FA4EAD584468B4F78997CA85A05B"/>
              </w:placeholder>
              <w:showingPlcHdr/>
              <w15:color w:val="00CCFF"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>
              <w:rPr>
                <w:rStyle w:val="Standardstycketeckensnitt"/>
                <w:rFonts w:ascii="Arial" w:hAnsi="Arial" w:cs="Arial"/>
                <w:b/>
                <w:bCs/>
                <w:szCs w:val="20"/>
              </w:rPr>
            </w:sdtEndPr>
            <w:sdtContent>
              <w:p w14:paraId="760C8CF4" w14:textId="77777777" w:rsidR="0071568D" w:rsidRPr="00C807F1" w:rsidRDefault="0071568D" w:rsidP="004730C9">
                <w:pPr>
                  <w:pStyle w:val="Ingetavstnd"/>
                  <w:spacing w:line="360" w:lineRule="auto"/>
                  <w:rPr>
                    <w:rFonts w:cs="Arial"/>
                    <w:b/>
                    <w:bCs/>
                    <w:szCs w:val="20"/>
                  </w:rPr>
                </w:pPr>
                <w:r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</w:t>
                </w:r>
                <w:r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</w:t>
                </w:r>
              </w:p>
            </w:sdtContent>
          </w:sdt>
        </w:tc>
      </w:tr>
    </w:tbl>
    <w:p w14:paraId="166256DC" w14:textId="6C9E9036" w:rsidR="00245AC2" w:rsidRDefault="00245AC2" w:rsidP="0071568D">
      <w:pPr>
        <w:rPr>
          <w:sz w:val="16"/>
          <w:szCs w:val="16"/>
        </w:rPr>
      </w:pPr>
    </w:p>
    <w:p w14:paraId="1A0F5F0E" w14:textId="77777777" w:rsidR="00245AC2" w:rsidRDefault="00245AC2" w:rsidP="0071568D">
      <w:pPr>
        <w:rPr>
          <w:sz w:val="16"/>
          <w:szCs w:val="16"/>
        </w:rPr>
      </w:pPr>
    </w:p>
    <w:p w14:paraId="2E9ED964" w14:textId="77777777" w:rsidR="00245AC2" w:rsidRDefault="00245AC2" w:rsidP="00245AC2">
      <w:pPr>
        <w:rPr>
          <w:sz w:val="16"/>
          <w:szCs w:val="16"/>
        </w:rPr>
      </w:pPr>
    </w:p>
    <w:tbl>
      <w:tblPr>
        <w:tblStyle w:val="Tabellrutnt"/>
        <w:tblW w:w="893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A0" w:firstRow="1" w:lastRow="0" w:firstColumn="1" w:lastColumn="0" w:noHBand="1" w:noVBand="1"/>
      </w:tblPr>
      <w:tblGrid>
        <w:gridCol w:w="5529"/>
        <w:gridCol w:w="3402"/>
      </w:tblGrid>
      <w:tr w:rsidR="00245AC2" w:rsidRPr="008266F1" w14:paraId="19F14965" w14:textId="77777777" w:rsidTr="00245AC2">
        <w:trPr>
          <w:cantSplit/>
          <w:trHeight w:val="751"/>
          <w:tblHeader/>
        </w:trPr>
        <w:tc>
          <w:tcPr>
            <w:tcW w:w="8931" w:type="dxa"/>
            <w:gridSpan w:val="2"/>
            <w:shd w:val="clear" w:color="auto" w:fill="auto"/>
          </w:tcPr>
          <w:p w14:paraId="1F06A480" w14:textId="3548BA40" w:rsidR="00245AC2" w:rsidRPr="00B37184" w:rsidRDefault="00245AC2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 xml:space="preserve">Underskrift av </w:t>
            </w:r>
            <w:r>
              <w:rPr>
                <w:rFonts w:cs="Arial"/>
                <w:b/>
                <w:bCs/>
                <w:szCs w:val="20"/>
              </w:rPr>
              <w:t>samverkanspart</w:t>
            </w:r>
          </w:p>
          <w:p w14:paraId="5CE18DCD" w14:textId="77777777" w:rsidR="00245AC2" w:rsidRDefault="00245AC2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14:paraId="5409E05E" w14:textId="77777777" w:rsidR="00245AC2" w:rsidRPr="00C807F1" w:rsidRDefault="00245AC2" w:rsidP="004730C9">
            <w:pPr>
              <w:pStyle w:val="Ingetavstnd"/>
              <w:spacing w:line="360" w:lineRule="auto"/>
              <w:rPr>
                <w:rFonts w:cs="Arial"/>
                <w:szCs w:val="20"/>
              </w:rPr>
            </w:pPr>
          </w:p>
        </w:tc>
      </w:tr>
      <w:tr w:rsidR="00245AC2" w:rsidRPr="008266F1" w14:paraId="05ACE1B4" w14:textId="77777777" w:rsidTr="004730C9">
        <w:trPr>
          <w:cantSplit/>
          <w:trHeight w:val="271"/>
          <w:tblHeader/>
        </w:trPr>
        <w:tc>
          <w:tcPr>
            <w:tcW w:w="8931" w:type="dxa"/>
            <w:gridSpan w:val="2"/>
            <w:shd w:val="clear" w:color="auto" w:fill="auto"/>
          </w:tcPr>
          <w:p w14:paraId="589979F6" w14:textId="77777777" w:rsidR="00245AC2" w:rsidRPr="00B37184" w:rsidRDefault="00245AC2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Namnförtydligande</w:t>
            </w:r>
          </w:p>
          <w:p w14:paraId="12E8BD25" w14:textId="77777777" w:rsidR="00245AC2" w:rsidRPr="00C807F1" w:rsidRDefault="00475F70" w:rsidP="004730C9">
            <w:pPr>
              <w:pStyle w:val="Ingetavstnd"/>
              <w:spacing w:line="360" w:lineRule="auto"/>
              <w:rPr>
                <w:rFonts w:cs="Arial"/>
                <w:szCs w:val="20"/>
              </w:rPr>
            </w:pPr>
            <w:sdt>
              <w:sdtPr>
                <w:rPr>
                  <w:rStyle w:val="Formulrflttext"/>
                </w:rPr>
                <w:id w:val="-1420480376"/>
                <w:placeholder>
                  <w:docPart w:val="3C9763907F7049F29A2C0DEF3FAD3CDF"/>
                </w:placeholder>
                <w:showingPlcHdr/>
                <w15:color w:val="00CCFF"/>
              </w:sdtPr>
              <w:sdtEndPr>
                <w:rPr>
                  <w:rStyle w:val="Standardstycketeckensnitt"/>
                  <w:rFonts w:ascii="Arial" w:hAnsi="Arial" w:cstheme="minorHAnsi"/>
                  <w:szCs w:val="20"/>
                </w:rPr>
              </w:sdtEndPr>
              <w:sdtContent>
                <w:r w:rsidR="00245AC2"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245AC2" w:rsidRPr="008266F1" w14:paraId="20B05A5D" w14:textId="77777777" w:rsidTr="004730C9">
        <w:trPr>
          <w:cantSplit/>
          <w:trHeight w:val="87"/>
          <w:tblHeader/>
        </w:trPr>
        <w:tc>
          <w:tcPr>
            <w:tcW w:w="8931" w:type="dxa"/>
            <w:gridSpan w:val="2"/>
            <w:shd w:val="clear" w:color="auto" w:fill="auto"/>
          </w:tcPr>
          <w:p w14:paraId="545B5EC7" w14:textId="77777777" w:rsidR="00245AC2" w:rsidRPr="00B37184" w:rsidRDefault="00245AC2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E-post</w:t>
            </w:r>
          </w:p>
          <w:p w14:paraId="504FCE76" w14:textId="77777777" w:rsidR="00245AC2" w:rsidRPr="00C807F1" w:rsidRDefault="00475F70" w:rsidP="004730C9">
            <w:pPr>
              <w:pStyle w:val="Ingetavstnd"/>
              <w:spacing w:line="360" w:lineRule="auto"/>
              <w:rPr>
                <w:rFonts w:cs="Arial"/>
                <w:szCs w:val="20"/>
              </w:rPr>
            </w:pPr>
            <w:sdt>
              <w:sdtPr>
                <w:rPr>
                  <w:rStyle w:val="Formulrflttext"/>
                </w:rPr>
                <w:id w:val="798044269"/>
                <w:placeholder>
                  <w:docPart w:val="8E6CD3E507014E4EA345228ED898DF86"/>
                </w:placeholder>
                <w:showingPlcHdr/>
                <w15:color w:val="00CCFF"/>
              </w:sdtPr>
              <w:sdtEndPr>
                <w:rPr>
                  <w:rStyle w:val="Standardstycketeckensnitt"/>
                  <w:rFonts w:ascii="Arial" w:hAnsi="Arial" w:cstheme="minorHAnsi"/>
                  <w:szCs w:val="20"/>
                </w:rPr>
              </w:sdtEndPr>
              <w:sdtContent>
                <w:r w:rsidR="00245AC2"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245AC2" w:rsidRPr="008266F1" w14:paraId="0F815161" w14:textId="77777777" w:rsidTr="004730C9">
        <w:trPr>
          <w:cantSplit/>
          <w:trHeight w:val="87"/>
          <w:tblHeader/>
        </w:trPr>
        <w:tc>
          <w:tcPr>
            <w:tcW w:w="8931" w:type="dxa"/>
            <w:gridSpan w:val="2"/>
            <w:shd w:val="clear" w:color="auto" w:fill="auto"/>
          </w:tcPr>
          <w:p w14:paraId="28875EEE" w14:textId="77777777" w:rsidR="00245AC2" w:rsidRPr="00B37184" w:rsidRDefault="00245AC2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Medlemsorganisation</w:t>
            </w:r>
          </w:p>
          <w:p w14:paraId="6C518C54" w14:textId="77777777" w:rsidR="00245AC2" w:rsidRPr="00C807F1" w:rsidRDefault="00475F70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rStyle w:val="Formulrflttext"/>
                </w:rPr>
                <w:id w:val="658271713"/>
                <w:placeholder>
                  <w:docPart w:val="56530AD73A0D47E29572C7C6B69A9670"/>
                </w:placeholder>
                <w:showingPlcHdr/>
                <w15:color w:val="00CCFF"/>
              </w:sdtPr>
              <w:sdtEndPr>
                <w:rPr>
                  <w:rStyle w:val="Standardstycketeckensnitt"/>
                  <w:rFonts w:ascii="Arial" w:hAnsi="Arial" w:cstheme="minorHAnsi"/>
                  <w:szCs w:val="20"/>
                </w:rPr>
              </w:sdtEndPr>
              <w:sdtContent>
                <w:r w:rsidR="00245AC2"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245AC2" w:rsidRPr="008266F1" w14:paraId="098E7E81" w14:textId="77777777" w:rsidTr="004730C9">
        <w:trPr>
          <w:cantSplit/>
          <w:trHeight w:val="17"/>
          <w:tblHeader/>
        </w:trPr>
        <w:tc>
          <w:tcPr>
            <w:tcW w:w="5529" w:type="dxa"/>
            <w:shd w:val="clear" w:color="auto" w:fill="auto"/>
          </w:tcPr>
          <w:p w14:paraId="6F1BA837" w14:textId="77777777" w:rsidR="00245AC2" w:rsidRPr="00B37184" w:rsidRDefault="00245AC2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Ort</w:t>
            </w:r>
          </w:p>
          <w:p w14:paraId="131125BE" w14:textId="77777777" w:rsidR="00245AC2" w:rsidRPr="00C807F1" w:rsidRDefault="00475F70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rStyle w:val="Formulrflttext"/>
                </w:rPr>
                <w:id w:val="-1496099243"/>
                <w:placeholder>
                  <w:docPart w:val="C242996D33934D44BFD08C4220E24520"/>
                </w:placeholder>
                <w:showingPlcHdr/>
                <w15:color w:val="00CCFF"/>
              </w:sdtPr>
              <w:sdtEndPr>
                <w:rPr>
                  <w:rStyle w:val="Standardstycketeckensnitt"/>
                  <w:rFonts w:ascii="Arial" w:hAnsi="Arial" w:cstheme="minorHAnsi"/>
                  <w:szCs w:val="20"/>
                </w:rPr>
              </w:sdtEndPr>
              <w:sdtContent>
                <w:r w:rsidR="00245AC2"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                       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p w14:paraId="13E1A2E6" w14:textId="77777777" w:rsidR="00245AC2" w:rsidRPr="00B37184" w:rsidRDefault="00245AC2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Datum</w:t>
            </w:r>
          </w:p>
          <w:sdt>
            <w:sdtPr>
              <w:rPr>
                <w:rStyle w:val="Formulrflttext"/>
              </w:rPr>
              <w:id w:val="1114942227"/>
              <w:placeholder>
                <w:docPart w:val="84B08AF6CB3E4D84918588A20236D344"/>
              </w:placeholder>
              <w:showingPlcHdr/>
              <w15:color w:val="00CCFF"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>
              <w:rPr>
                <w:rStyle w:val="Standardstycketeckensnitt"/>
                <w:rFonts w:ascii="Arial" w:hAnsi="Arial" w:cs="Arial"/>
                <w:b/>
                <w:bCs/>
                <w:szCs w:val="20"/>
              </w:rPr>
            </w:sdtEndPr>
            <w:sdtContent>
              <w:p w14:paraId="5232FFDC" w14:textId="77777777" w:rsidR="00245AC2" w:rsidRPr="00C807F1" w:rsidRDefault="00245AC2" w:rsidP="004730C9">
                <w:pPr>
                  <w:pStyle w:val="Ingetavstnd"/>
                  <w:spacing w:line="360" w:lineRule="auto"/>
                  <w:rPr>
                    <w:rFonts w:cs="Arial"/>
                    <w:b/>
                    <w:bCs/>
                    <w:szCs w:val="20"/>
                  </w:rPr>
                </w:pPr>
                <w:r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</w:t>
                </w:r>
                <w:r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</w:t>
                </w:r>
              </w:p>
            </w:sdtContent>
          </w:sdt>
        </w:tc>
      </w:tr>
    </w:tbl>
    <w:p w14:paraId="3A97DDB3" w14:textId="77777777" w:rsidR="00245AC2" w:rsidRDefault="00245AC2" w:rsidP="00245AC2">
      <w:pPr>
        <w:rPr>
          <w:sz w:val="16"/>
          <w:szCs w:val="16"/>
        </w:rPr>
      </w:pPr>
    </w:p>
    <w:p w14:paraId="6F9B6FDA" w14:textId="77777777" w:rsidR="008B26A6" w:rsidRPr="00DF7DF1" w:rsidRDefault="008B26A6" w:rsidP="008B26A6">
      <w:pPr>
        <w:ind w:right="57"/>
        <w:rPr>
          <w:sz w:val="20"/>
          <w:szCs w:val="20"/>
        </w:rPr>
      </w:pPr>
      <w:r>
        <w:rPr>
          <w:sz w:val="20"/>
          <w:szCs w:val="20"/>
        </w:rPr>
        <w:t xml:space="preserve">Dokumentet är som standard begränsat till ifyllning av formulär, men vid behov kan man låsa upp dokumentet. Klicka på </w:t>
      </w:r>
      <w:r w:rsidRPr="00D331CF">
        <w:rPr>
          <w:b/>
          <w:bCs/>
          <w:sz w:val="20"/>
          <w:szCs w:val="20"/>
        </w:rPr>
        <w:t>Granska</w:t>
      </w:r>
      <w:r>
        <w:rPr>
          <w:sz w:val="20"/>
          <w:szCs w:val="20"/>
        </w:rPr>
        <w:t xml:space="preserve"> i menyraden, </w:t>
      </w:r>
      <w:r w:rsidRPr="00D331CF">
        <w:rPr>
          <w:b/>
          <w:bCs/>
          <w:sz w:val="20"/>
          <w:szCs w:val="20"/>
        </w:rPr>
        <w:t>Begränsa redigering</w:t>
      </w:r>
      <w:r>
        <w:rPr>
          <w:sz w:val="20"/>
          <w:szCs w:val="20"/>
        </w:rPr>
        <w:t xml:space="preserve">, och sedan </w:t>
      </w:r>
      <w:r>
        <w:rPr>
          <w:b/>
          <w:bCs/>
          <w:sz w:val="20"/>
          <w:szCs w:val="20"/>
        </w:rPr>
        <w:t xml:space="preserve">Stoppa skydd </w:t>
      </w:r>
      <w:r>
        <w:rPr>
          <w:sz w:val="20"/>
          <w:szCs w:val="20"/>
        </w:rPr>
        <w:t>längst ner</w:t>
      </w:r>
      <w:r w:rsidRPr="00F632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sidopanelen till höger. Ange lösenordet </w:t>
      </w:r>
      <w:r>
        <w:rPr>
          <w:b/>
          <w:bCs/>
          <w:sz w:val="20"/>
          <w:szCs w:val="20"/>
        </w:rPr>
        <w:t>RAR</w:t>
      </w:r>
    </w:p>
    <w:p w14:paraId="74332955" w14:textId="69C59B30" w:rsidR="002F6B41" w:rsidRDefault="002F6B41" w:rsidP="0071568D">
      <w:pPr>
        <w:rPr>
          <w:sz w:val="16"/>
          <w:szCs w:val="16"/>
        </w:rPr>
      </w:pPr>
    </w:p>
    <w:p w14:paraId="5CDF5D46" w14:textId="523C078E" w:rsidR="002F6B41" w:rsidRDefault="002F6B41" w:rsidP="0071568D">
      <w:pPr>
        <w:rPr>
          <w:sz w:val="16"/>
          <w:szCs w:val="16"/>
        </w:rPr>
      </w:pPr>
    </w:p>
    <w:p w14:paraId="00B61231" w14:textId="77777777" w:rsidR="00245AC2" w:rsidRDefault="00245AC2" w:rsidP="004730C9">
      <w:pPr>
        <w:pStyle w:val="Ingetavstnd"/>
        <w:spacing w:line="360" w:lineRule="auto"/>
        <w:rPr>
          <w:rFonts w:cs="Arial"/>
          <w:b/>
          <w:bCs/>
          <w:szCs w:val="20"/>
        </w:rPr>
        <w:sectPr w:rsidR="00245AC2" w:rsidSect="0062203E">
          <w:pgSz w:w="11906" w:h="16838"/>
          <w:pgMar w:top="1985" w:right="1418" w:bottom="1418" w:left="1418" w:header="709" w:footer="709" w:gutter="0"/>
          <w:cols w:space="708"/>
          <w:docGrid w:linePitch="360"/>
        </w:sectPr>
      </w:pPr>
    </w:p>
    <w:tbl>
      <w:tblPr>
        <w:tblStyle w:val="Tabellrutnt"/>
        <w:tblW w:w="893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A0" w:firstRow="1" w:lastRow="0" w:firstColumn="1" w:lastColumn="0" w:noHBand="1" w:noVBand="1"/>
      </w:tblPr>
      <w:tblGrid>
        <w:gridCol w:w="5529"/>
        <w:gridCol w:w="3402"/>
      </w:tblGrid>
      <w:tr w:rsidR="00245AC2" w:rsidRPr="008266F1" w14:paraId="08585CC8" w14:textId="77777777" w:rsidTr="004730C9">
        <w:trPr>
          <w:cantSplit/>
          <w:trHeight w:val="92"/>
          <w:tblHeader/>
        </w:trPr>
        <w:tc>
          <w:tcPr>
            <w:tcW w:w="8931" w:type="dxa"/>
            <w:gridSpan w:val="2"/>
            <w:shd w:val="clear" w:color="auto" w:fill="auto"/>
          </w:tcPr>
          <w:p w14:paraId="1CED8099" w14:textId="56C939AA" w:rsidR="00245AC2" w:rsidRPr="00B37184" w:rsidRDefault="00245AC2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lastRenderedPageBreak/>
              <w:t xml:space="preserve">Underskrift av </w:t>
            </w:r>
            <w:r>
              <w:rPr>
                <w:rFonts w:cs="Arial"/>
                <w:b/>
                <w:bCs/>
                <w:szCs w:val="20"/>
              </w:rPr>
              <w:t>samverkanspart</w:t>
            </w:r>
          </w:p>
          <w:p w14:paraId="5E6B2673" w14:textId="77777777" w:rsidR="00245AC2" w:rsidRDefault="00245AC2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14:paraId="4FAF04CF" w14:textId="77777777" w:rsidR="00245AC2" w:rsidRPr="00C807F1" w:rsidRDefault="00245AC2" w:rsidP="004730C9">
            <w:pPr>
              <w:pStyle w:val="Ingetavstnd"/>
              <w:spacing w:line="360" w:lineRule="auto"/>
              <w:rPr>
                <w:rFonts w:cs="Arial"/>
                <w:szCs w:val="20"/>
              </w:rPr>
            </w:pPr>
          </w:p>
        </w:tc>
      </w:tr>
      <w:tr w:rsidR="00245AC2" w:rsidRPr="008266F1" w14:paraId="16C56528" w14:textId="77777777" w:rsidTr="004730C9">
        <w:trPr>
          <w:cantSplit/>
          <w:trHeight w:val="271"/>
          <w:tblHeader/>
        </w:trPr>
        <w:tc>
          <w:tcPr>
            <w:tcW w:w="8931" w:type="dxa"/>
            <w:gridSpan w:val="2"/>
            <w:shd w:val="clear" w:color="auto" w:fill="auto"/>
          </w:tcPr>
          <w:p w14:paraId="40EC277E" w14:textId="77777777" w:rsidR="00245AC2" w:rsidRPr="00B37184" w:rsidRDefault="00245AC2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Namnförtydligande</w:t>
            </w:r>
          </w:p>
          <w:p w14:paraId="3EB3E783" w14:textId="77777777" w:rsidR="00245AC2" w:rsidRPr="00C807F1" w:rsidRDefault="00475F70" w:rsidP="004730C9">
            <w:pPr>
              <w:pStyle w:val="Ingetavstnd"/>
              <w:spacing w:line="360" w:lineRule="auto"/>
              <w:rPr>
                <w:rFonts w:cs="Arial"/>
                <w:szCs w:val="20"/>
              </w:rPr>
            </w:pPr>
            <w:sdt>
              <w:sdtPr>
                <w:rPr>
                  <w:rStyle w:val="Formulrflttext"/>
                </w:rPr>
                <w:id w:val="710002080"/>
                <w:placeholder>
                  <w:docPart w:val="4FBCC6C6A0444913817E6F26A796C1DA"/>
                </w:placeholder>
                <w:showingPlcHdr/>
                <w15:color w:val="00CCFF"/>
              </w:sdtPr>
              <w:sdtEndPr>
                <w:rPr>
                  <w:rStyle w:val="Standardstycketeckensnitt"/>
                  <w:rFonts w:ascii="Arial" w:hAnsi="Arial" w:cstheme="minorHAnsi"/>
                  <w:szCs w:val="20"/>
                </w:rPr>
              </w:sdtEndPr>
              <w:sdtContent>
                <w:r w:rsidR="00245AC2"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245AC2" w:rsidRPr="008266F1" w14:paraId="5CA6D84D" w14:textId="77777777" w:rsidTr="004730C9">
        <w:trPr>
          <w:cantSplit/>
          <w:trHeight w:val="87"/>
          <w:tblHeader/>
        </w:trPr>
        <w:tc>
          <w:tcPr>
            <w:tcW w:w="8931" w:type="dxa"/>
            <w:gridSpan w:val="2"/>
            <w:shd w:val="clear" w:color="auto" w:fill="auto"/>
          </w:tcPr>
          <w:p w14:paraId="2DC67DD5" w14:textId="77777777" w:rsidR="00245AC2" w:rsidRPr="00B37184" w:rsidRDefault="00245AC2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E-post</w:t>
            </w:r>
          </w:p>
          <w:p w14:paraId="32D6271A" w14:textId="77777777" w:rsidR="00245AC2" w:rsidRPr="00C807F1" w:rsidRDefault="00475F70" w:rsidP="004730C9">
            <w:pPr>
              <w:pStyle w:val="Ingetavstnd"/>
              <w:spacing w:line="360" w:lineRule="auto"/>
              <w:rPr>
                <w:rFonts w:cs="Arial"/>
                <w:szCs w:val="20"/>
              </w:rPr>
            </w:pPr>
            <w:sdt>
              <w:sdtPr>
                <w:rPr>
                  <w:rStyle w:val="Formulrflttext"/>
                </w:rPr>
                <w:id w:val="22373554"/>
                <w:placeholder>
                  <w:docPart w:val="7CD8DA5038ED493482152E575633D0A7"/>
                </w:placeholder>
                <w:showingPlcHdr/>
                <w15:color w:val="00CCFF"/>
              </w:sdtPr>
              <w:sdtEndPr>
                <w:rPr>
                  <w:rStyle w:val="Standardstycketeckensnitt"/>
                  <w:rFonts w:ascii="Arial" w:hAnsi="Arial" w:cstheme="minorHAnsi"/>
                  <w:szCs w:val="20"/>
                </w:rPr>
              </w:sdtEndPr>
              <w:sdtContent>
                <w:r w:rsidR="00245AC2"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245AC2" w:rsidRPr="008266F1" w14:paraId="7B18A65C" w14:textId="77777777" w:rsidTr="004730C9">
        <w:trPr>
          <w:cantSplit/>
          <w:trHeight w:val="87"/>
          <w:tblHeader/>
        </w:trPr>
        <w:tc>
          <w:tcPr>
            <w:tcW w:w="8931" w:type="dxa"/>
            <w:gridSpan w:val="2"/>
            <w:shd w:val="clear" w:color="auto" w:fill="auto"/>
          </w:tcPr>
          <w:p w14:paraId="07C4E33C" w14:textId="77777777" w:rsidR="00245AC2" w:rsidRPr="00B37184" w:rsidRDefault="00245AC2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Medlemsorganisation</w:t>
            </w:r>
          </w:p>
          <w:p w14:paraId="274E1F6F" w14:textId="77777777" w:rsidR="00245AC2" w:rsidRPr="00C807F1" w:rsidRDefault="00475F70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rStyle w:val="Formulrflttext"/>
                </w:rPr>
                <w:id w:val="1230660941"/>
                <w:placeholder>
                  <w:docPart w:val="8301CFDE043B40B19D62544665BB424C"/>
                </w:placeholder>
                <w:showingPlcHdr/>
                <w15:color w:val="00CCFF"/>
              </w:sdtPr>
              <w:sdtEndPr>
                <w:rPr>
                  <w:rStyle w:val="Standardstycketeckensnitt"/>
                  <w:rFonts w:ascii="Arial" w:hAnsi="Arial" w:cstheme="minorHAnsi"/>
                  <w:szCs w:val="20"/>
                </w:rPr>
              </w:sdtEndPr>
              <w:sdtContent>
                <w:r w:rsidR="00245AC2"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245AC2" w:rsidRPr="008266F1" w14:paraId="6D8DFEF2" w14:textId="77777777" w:rsidTr="004730C9">
        <w:trPr>
          <w:cantSplit/>
          <w:trHeight w:val="17"/>
          <w:tblHeader/>
        </w:trPr>
        <w:tc>
          <w:tcPr>
            <w:tcW w:w="5529" w:type="dxa"/>
            <w:shd w:val="clear" w:color="auto" w:fill="auto"/>
          </w:tcPr>
          <w:p w14:paraId="7BB30ABC" w14:textId="77777777" w:rsidR="00245AC2" w:rsidRPr="00B37184" w:rsidRDefault="00245AC2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Ort</w:t>
            </w:r>
          </w:p>
          <w:p w14:paraId="1EAFBD1E" w14:textId="77777777" w:rsidR="00245AC2" w:rsidRPr="00C807F1" w:rsidRDefault="00475F70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rStyle w:val="Formulrflttext"/>
                </w:rPr>
                <w:id w:val="-1765597630"/>
                <w:placeholder>
                  <w:docPart w:val="25CA1951B4F644689AB67F523D7D3B54"/>
                </w:placeholder>
                <w:showingPlcHdr/>
                <w15:color w:val="00CCFF"/>
              </w:sdtPr>
              <w:sdtEndPr>
                <w:rPr>
                  <w:rStyle w:val="Standardstycketeckensnitt"/>
                  <w:rFonts w:ascii="Arial" w:hAnsi="Arial" w:cstheme="minorHAnsi"/>
                  <w:szCs w:val="20"/>
                </w:rPr>
              </w:sdtEndPr>
              <w:sdtContent>
                <w:r w:rsidR="00245AC2"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                       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p w14:paraId="56F6F440" w14:textId="77777777" w:rsidR="00245AC2" w:rsidRPr="00B37184" w:rsidRDefault="00245AC2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Datum</w:t>
            </w:r>
          </w:p>
          <w:sdt>
            <w:sdtPr>
              <w:rPr>
                <w:rStyle w:val="Formulrflttext"/>
              </w:rPr>
              <w:id w:val="148797048"/>
              <w:placeholder>
                <w:docPart w:val="3165E9E75D034A78B0F846768FC66366"/>
              </w:placeholder>
              <w:showingPlcHdr/>
              <w15:color w:val="00CCFF"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>
              <w:rPr>
                <w:rStyle w:val="Standardstycketeckensnitt"/>
                <w:rFonts w:ascii="Arial" w:hAnsi="Arial" w:cs="Arial"/>
                <w:b/>
                <w:bCs/>
                <w:szCs w:val="20"/>
              </w:rPr>
            </w:sdtEndPr>
            <w:sdtContent>
              <w:p w14:paraId="5B05189C" w14:textId="77777777" w:rsidR="00245AC2" w:rsidRPr="00C807F1" w:rsidRDefault="00245AC2" w:rsidP="004730C9">
                <w:pPr>
                  <w:pStyle w:val="Ingetavstnd"/>
                  <w:spacing w:line="360" w:lineRule="auto"/>
                  <w:rPr>
                    <w:rFonts w:cs="Arial"/>
                    <w:b/>
                    <w:bCs/>
                    <w:szCs w:val="20"/>
                  </w:rPr>
                </w:pPr>
                <w:r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</w:t>
                </w:r>
                <w:r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</w:t>
                </w:r>
              </w:p>
            </w:sdtContent>
          </w:sdt>
        </w:tc>
      </w:tr>
    </w:tbl>
    <w:p w14:paraId="63FABE2E" w14:textId="64D6453C" w:rsidR="00245AC2" w:rsidRDefault="00245AC2" w:rsidP="0071568D">
      <w:pPr>
        <w:rPr>
          <w:sz w:val="16"/>
          <w:szCs w:val="16"/>
        </w:rPr>
      </w:pPr>
    </w:p>
    <w:p w14:paraId="0B2AEEEF" w14:textId="091CFC07" w:rsidR="00245AC2" w:rsidRDefault="00245AC2" w:rsidP="0071568D">
      <w:pPr>
        <w:rPr>
          <w:sz w:val="16"/>
          <w:szCs w:val="16"/>
        </w:rPr>
      </w:pPr>
    </w:p>
    <w:p w14:paraId="37FD4AAC" w14:textId="0B266FD2" w:rsidR="00245AC2" w:rsidRDefault="00245AC2" w:rsidP="0071568D">
      <w:pPr>
        <w:rPr>
          <w:sz w:val="16"/>
          <w:szCs w:val="16"/>
        </w:rPr>
      </w:pPr>
    </w:p>
    <w:tbl>
      <w:tblPr>
        <w:tblStyle w:val="Tabellrutnt"/>
        <w:tblW w:w="893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A0" w:firstRow="1" w:lastRow="0" w:firstColumn="1" w:lastColumn="0" w:noHBand="1" w:noVBand="1"/>
      </w:tblPr>
      <w:tblGrid>
        <w:gridCol w:w="5529"/>
        <w:gridCol w:w="3402"/>
      </w:tblGrid>
      <w:tr w:rsidR="00245AC2" w:rsidRPr="008266F1" w14:paraId="54E65227" w14:textId="77777777" w:rsidTr="004730C9">
        <w:trPr>
          <w:cantSplit/>
          <w:trHeight w:val="92"/>
          <w:tblHeader/>
        </w:trPr>
        <w:tc>
          <w:tcPr>
            <w:tcW w:w="8931" w:type="dxa"/>
            <w:gridSpan w:val="2"/>
            <w:shd w:val="clear" w:color="auto" w:fill="auto"/>
          </w:tcPr>
          <w:p w14:paraId="099E82A9" w14:textId="77777777" w:rsidR="00245AC2" w:rsidRPr="00B37184" w:rsidRDefault="00245AC2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 xml:space="preserve">Underskrift av </w:t>
            </w:r>
            <w:r>
              <w:rPr>
                <w:rFonts w:cs="Arial"/>
                <w:b/>
                <w:bCs/>
                <w:szCs w:val="20"/>
              </w:rPr>
              <w:t>samverkanspart</w:t>
            </w:r>
          </w:p>
          <w:p w14:paraId="2107442B" w14:textId="77777777" w:rsidR="00245AC2" w:rsidRDefault="00245AC2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14:paraId="2ECEF6FF" w14:textId="77777777" w:rsidR="00245AC2" w:rsidRPr="00C807F1" w:rsidRDefault="00245AC2" w:rsidP="004730C9">
            <w:pPr>
              <w:pStyle w:val="Ingetavstnd"/>
              <w:spacing w:line="360" w:lineRule="auto"/>
              <w:rPr>
                <w:rFonts w:cs="Arial"/>
                <w:szCs w:val="20"/>
              </w:rPr>
            </w:pPr>
          </w:p>
        </w:tc>
      </w:tr>
      <w:tr w:rsidR="00245AC2" w:rsidRPr="008266F1" w14:paraId="6CDC4756" w14:textId="77777777" w:rsidTr="004730C9">
        <w:trPr>
          <w:cantSplit/>
          <w:trHeight w:val="271"/>
          <w:tblHeader/>
        </w:trPr>
        <w:tc>
          <w:tcPr>
            <w:tcW w:w="8931" w:type="dxa"/>
            <w:gridSpan w:val="2"/>
            <w:shd w:val="clear" w:color="auto" w:fill="auto"/>
          </w:tcPr>
          <w:p w14:paraId="22EA80E1" w14:textId="77777777" w:rsidR="00245AC2" w:rsidRPr="00B37184" w:rsidRDefault="00245AC2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Namnförtydligande</w:t>
            </w:r>
          </w:p>
          <w:p w14:paraId="195F01FF" w14:textId="77777777" w:rsidR="00245AC2" w:rsidRPr="00C807F1" w:rsidRDefault="00475F70" w:rsidP="004730C9">
            <w:pPr>
              <w:pStyle w:val="Ingetavstnd"/>
              <w:spacing w:line="360" w:lineRule="auto"/>
              <w:rPr>
                <w:rFonts w:cs="Arial"/>
                <w:szCs w:val="20"/>
              </w:rPr>
            </w:pPr>
            <w:sdt>
              <w:sdtPr>
                <w:rPr>
                  <w:rStyle w:val="Formulrflttext"/>
                </w:rPr>
                <w:id w:val="-192313589"/>
                <w:placeholder>
                  <w:docPart w:val="1CF65BE018B842A3BD574BA78EFD72AC"/>
                </w:placeholder>
                <w:showingPlcHdr/>
                <w15:color w:val="00CCFF"/>
              </w:sdtPr>
              <w:sdtEndPr>
                <w:rPr>
                  <w:rStyle w:val="Standardstycketeckensnitt"/>
                  <w:rFonts w:ascii="Arial" w:hAnsi="Arial" w:cstheme="minorHAnsi"/>
                  <w:szCs w:val="20"/>
                </w:rPr>
              </w:sdtEndPr>
              <w:sdtContent>
                <w:r w:rsidR="00245AC2"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245AC2" w:rsidRPr="008266F1" w14:paraId="10D817A6" w14:textId="77777777" w:rsidTr="004730C9">
        <w:trPr>
          <w:cantSplit/>
          <w:trHeight w:val="87"/>
          <w:tblHeader/>
        </w:trPr>
        <w:tc>
          <w:tcPr>
            <w:tcW w:w="8931" w:type="dxa"/>
            <w:gridSpan w:val="2"/>
            <w:shd w:val="clear" w:color="auto" w:fill="auto"/>
          </w:tcPr>
          <w:p w14:paraId="59A994D1" w14:textId="77777777" w:rsidR="00245AC2" w:rsidRPr="00B37184" w:rsidRDefault="00245AC2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E-post</w:t>
            </w:r>
          </w:p>
          <w:p w14:paraId="59BF0964" w14:textId="77777777" w:rsidR="00245AC2" w:rsidRPr="00C807F1" w:rsidRDefault="00475F70" w:rsidP="004730C9">
            <w:pPr>
              <w:pStyle w:val="Ingetavstnd"/>
              <w:spacing w:line="360" w:lineRule="auto"/>
              <w:rPr>
                <w:rFonts w:cs="Arial"/>
                <w:szCs w:val="20"/>
              </w:rPr>
            </w:pPr>
            <w:sdt>
              <w:sdtPr>
                <w:rPr>
                  <w:rStyle w:val="Formulrflttext"/>
                </w:rPr>
                <w:id w:val="533235955"/>
                <w:placeholder>
                  <w:docPart w:val="721C0DE8907B42218B323025E6C65AFD"/>
                </w:placeholder>
                <w:showingPlcHdr/>
                <w15:color w:val="00CCFF"/>
              </w:sdtPr>
              <w:sdtEndPr>
                <w:rPr>
                  <w:rStyle w:val="Standardstycketeckensnitt"/>
                  <w:rFonts w:ascii="Arial" w:hAnsi="Arial" w:cstheme="minorHAnsi"/>
                  <w:szCs w:val="20"/>
                </w:rPr>
              </w:sdtEndPr>
              <w:sdtContent>
                <w:r w:rsidR="00245AC2"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245AC2" w:rsidRPr="008266F1" w14:paraId="4D0DA1E9" w14:textId="77777777" w:rsidTr="004730C9">
        <w:trPr>
          <w:cantSplit/>
          <w:trHeight w:val="87"/>
          <w:tblHeader/>
        </w:trPr>
        <w:tc>
          <w:tcPr>
            <w:tcW w:w="8931" w:type="dxa"/>
            <w:gridSpan w:val="2"/>
            <w:shd w:val="clear" w:color="auto" w:fill="auto"/>
          </w:tcPr>
          <w:p w14:paraId="4D0FF85F" w14:textId="77777777" w:rsidR="00245AC2" w:rsidRPr="00B37184" w:rsidRDefault="00245AC2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Medlemsorganisation</w:t>
            </w:r>
          </w:p>
          <w:p w14:paraId="78B82FC5" w14:textId="77777777" w:rsidR="00245AC2" w:rsidRPr="00C807F1" w:rsidRDefault="00475F70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rStyle w:val="Formulrflttext"/>
                </w:rPr>
                <w:id w:val="632447993"/>
                <w:placeholder>
                  <w:docPart w:val="A38BB6C239A6466CB80DA3996974DDB0"/>
                </w:placeholder>
                <w:showingPlcHdr/>
                <w15:color w:val="00CCFF"/>
              </w:sdtPr>
              <w:sdtEndPr>
                <w:rPr>
                  <w:rStyle w:val="Standardstycketeckensnitt"/>
                  <w:rFonts w:ascii="Arial" w:hAnsi="Arial" w:cstheme="minorHAnsi"/>
                  <w:szCs w:val="20"/>
                </w:rPr>
              </w:sdtEndPr>
              <w:sdtContent>
                <w:r w:rsidR="00245AC2"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245AC2" w:rsidRPr="008266F1" w14:paraId="1165C957" w14:textId="77777777" w:rsidTr="004730C9">
        <w:trPr>
          <w:cantSplit/>
          <w:trHeight w:val="17"/>
          <w:tblHeader/>
        </w:trPr>
        <w:tc>
          <w:tcPr>
            <w:tcW w:w="5529" w:type="dxa"/>
            <w:shd w:val="clear" w:color="auto" w:fill="auto"/>
          </w:tcPr>
          <w:p w14:paraId="1F093F8A" w14:textId="77777777" w:rsidR="00245AC2" w:rsidRPr="00B37184" w:rsidRDefault="00245AC2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Ort</w:t>
            </w:r>
          </w:p>
          <w:p w14:paraId="40D74715" w14:textId="77777777" w:rsidR="00245AC2" w:rsidRPr="00C807F1" w:rsidRDefault="00475F70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sdt>
              <w:sdtPr>
                <w:rPr>
                  <w:rStyle w:val="Formulrflttext"/>
                </w:rPr>
                <w:id w:val="-1608122653"/>
                <w:placeholder>
                  <w:docPart w:val="BA86E394CF13442CA55C8EE3A44C91FB"/>
                </w:placeholder>
                <w:showingPlcHdr/>
                <w15:color w:val="00CCFF"/>
              </w:sdtPr>
              <w:sdtEndPr>
                <w:rPr>
                  <w:rStyle w:val="Standardstycketeckensnitt"/>
                  <w:rFonts w:ascii="Arial" w:hAnsi="Arial" w:cstheme="minorHAnsi"/>
                  <w:szCs w:val="20"/>
                </w:rPr>
              </w:sdtEndPr>
              <w:sdtContent>
                <w:r w:rsidR="00245AC2"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                       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p w14:paraId="1DCEC214" w14:textId="77777777" w:rsidR="00245AC2" w:rsidRPr="00B37184" w:rsidRDefault="00245AC2" w:rsidP="004730C9">
            <w:pPr>
              <w:pStyle w:val="Ingetavstnd"/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B37184">
              <w:rPr>
                <w:rFonts w:cs="Arial"/>
                <w:b/>
                <w:bCs/>
                <w:szCs w:val="20"/>
              </w:rPr>
              <w:t>Datum</w:t>
            </w:r>
          </w:p>
          <w:sdt>
            <w:sdtPr>
              <w:rPr>
                <w:rStyle w:val="Formulrflttext"/>
              </w:rPr>
              <w:id w:val="-1209343711"/>
              <w:placeholder>
                <w:docPart w:val="B1232F20C05845B0AB3DB96F9987D010"/>
              </w:placeholder>
              <w:showingPlcHdr/>
              <w15:color w:val="00CCFF"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>
              <w:rPr>
                <w:rStyle w:val="Standardstycketeckensnitt"/>
                <w:rFonts w:ascii="Arial" w:hAnsi="Arial" w:cs="Arial"/>
                <w:b/>
                <w:bCs/>
                <w:szCs w:val="20"/>
              </w:rPr>
            </w:sdtEndPr>
            <w:sdtContent>
              <w:p w14:paraId="1FF83DC1" w14:textId="77777777" w:rsidR="00245AC2" w:rsidRPr="00C807F1" w:rsidRDefault="00245AC2" w:rsidP="004730C9">
                <w:pPr>
                  <w:pStyle w:val="Ingetavstnd"/>
                  <w:spacing w:line="360" w:lineRule="auto"/>
                  <w:rPr>
                    <w:rFonts w:cs="Arial"/>
                    <w:b/>
                    <w:bCs/>
                    <w:szCs w:val="20"/>
                  </w:rPr>
                </w:pPr>
                <w:r w:rsidRPr="00F546AF"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                           </w:t>
                </w:r>
                <w:r>
                  <w:rPr>
                    <w:rStyle w:val="Platshllartext"/>
                    <w:rFonts w:asciiTheme="minorHAnsi" w:hAnsiTheme="minorHAnsi" w:cstheme="minorHAnsi"/>
                    <w:color w:val="BFBFBF" w:themeColor="background1" w:themeShade="BF"/>
                    <w:sz w:val="28"/>
                    <w:szCs w:val="28"/>
                  </w:rPr>
                  <w:t xml:space="preserve">     </w:t>
                </w:r>
              </w:p>
            </w:sdtContent>
          </w:sdt>
        </w:tc>
      </w:tr>
    </w:tbl>
    <w:p w14:paraId="5C9C7BC4" w14:textId="77777777" w:rsidR="00245AC2" w:rsidRDefault="00245AC2" w:rsidP="0071568D">
      <w:pPr>
        <w:rPr>
          <w:sz w:val="16"/>
          <w:szCs w:val="16"/>
        </w:rPr>
      </w:pPr>
    </w:p>
    <w:p w14:paraId="43E56E15" w14:textId="76F0D54B" w:rsidR="0071568D" w:rsidRDefault="0071568D" w:rsidP="00EF3BFB">
      <w:pPr>
        <w:ind w:right="57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Dokumentet är som standard begränsat till ifyllning av formulär, men vid behov kan man låsa upp dokumentet. Klicka på </w:t>
      </w:r>
      <w:r w:rsidRPr="00D331CF">
        <w:rPr>
          <w:b/>
          <w:bCs/>
          <w:sz w:val="20"/>
          <w:szCs w:val="20"/>
        </w:rPr>
        <w:t>Granska</w:t>
      </w:r>
      <w:r>
        <w:rPr>
          <w:sz w:val="20"/>
          <w:szCs w:val="20"/>
        </w:rPr>
        <w:t xml:space="preserve"> i menyraden, </w:t>
      </w:r>
      <w:r w:rsidRPr="00D331CF">
        <w:rPr>
          <w:b/>
          <w:bCs/>
          <w:sz w:val="20"/>
          <w:szCs w:val="20"/>
        </w:rPr>
        <w:t>Begränsa redigering</w:t>
      </w:r>
      <w:r>
        <w:rPr>
          <w:sz w:val="20"/>
          <w:szCs w:val="20"/>
        </w:rPr>
        <w:t xml:space="preserve">, och sedan </w:t>
      </w:r>
      <w:r>
        <w:rPr>
          <w:b/>
          <w:bCs/>
          <w:sz w:val="20"/>
          <w:szCs w:val="20"/>
        </w:rPr>
        <w:t xml:space="preserve">Stoppa skydd </w:t>
      </w:r>
      <w:r>
        <w:rPr>
          <w:sz w:val="20"/>
          <w:szCs w:val="20"/>
        </w:rPr>
        <w:t>längst ner</w:t>
      </w:r>
      <w:r w:rsidRPr="00F632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sidopanelen till höger. Ange lösenordet </w:t>
      </w:r>
      <w:r>
        <w:rPr>
          <w:b/>
          <w:bCs/>
          <w:sz w:val="20"/>
          <w:szCs w:val="20"/>
        </w:rPr>
        <w:t>RAR</w:t>
      </w:r>
    </w:p>
    <w:sectPr w:rsidR="0071568D" w:rsidSect="0062203E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950C1" w14:textId="77777777" w:rsidR="00774E6E" w:rsidRDefault="00774E6E">
      <w:r>
        <w:separator/>
      </w:r>
    </w:p>
  </w:endnote>
  <w:endnote w:type="continuationSeparator" w:id="0">
    <w:p w14:paraId="133BBF10" w14:textId="77777777" w:rsidR="00774E6E" w:rsidRDefault="0077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8F08" w14:textId="77777777" w:rsidR="00EE3B22" w:rsidRDefault="00705CA7" w:rsidP="00705CA7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459187" wp14:editId="03ECBAC5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5731200" cy="0"/>
              <wp:effectExtent l="0" t="19050" r="22225" b="19050"/>
              <wp:wrapNone/>
              <wp:docPr id="12" name="Rak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12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85000"/>
                            <a:alpha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EEFC06" id="Rak 12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65pt" to="451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" strokecolor="#d8d8d8 [2732]" strokeweight="3pt">
              <v:stroke opacity="39321f" joinstyle="miter"/>
            </v:line>
          </w:pict>
        </mc:Fallback>
      </mc:AlternateContent>
    </w:r>
  </w:p>
  <w:p w14:paraId="360FE54C" w14:textId="77777777" w:rsidR="00EE3B22" w:rsidRDefault="00EE3B22" w:rsidP="00AA2534">
    <w:pPr>
      <w:pStyle w:val="Sidfot"/>
    </w:pPr>
  </w:p>
  <w:p w14:paraId="1ADC61B7" w14:textId="77777777" w:rsidR="00AA2534" w:rsidRDefault="00EE3B22" w:rsidP="00AA2534">
    <w:pPr>
      <w:pStyle w:val="Sidfot"/>
      <w:rPr>
        <w:rFonts w:cs="Arial"/>
        <w:sz w:val="16"/>
      </w:rPr>
    </w:pPr>
    <w:r>
      <w:rPr>
        <w:rFonts w:cs="Arial"/>
        <w:sz w:val="16"/>
      </w:rPr>
      <w:t>SAMORDNING</w:t>
    </w:r>
    <w:r w:rsidR="0030342E">
      <w:rPr>
        <w:rFonts w:cs="Arial"/>
        <w:sz w:val="16"/>
      </w:rPr>
      <w:t xml:space="preserve">SFÖRBUNDET </w:t>
    </w:r>
    <w:r w:rsidR="00AA2534">
      <w:rPr>
        <w:rFonts w:cs="Arial"/>
        <w:sz w:val="16"/>
      </w:rPr>
      <w:t>RAR SÖRMLAND</w:t>
    </w:r>
  </w:p>
  <w:p w14:paraId="139D5970" w14:textId="77777777" w:rsidR="00AA2534" w:rsidRPr="00D604A9" w:rsidRDefault="00475F70" w:rsidP="00F649FE">
    <w:pPr>
      <w:pStyle w:val="Sidfot"/>
      <w:jc w:val="right"/>
      <w:rPr>
        <w:rFonts w:ascii="Merriweather" w:hAnsi="Merriweather"/>
        <w:sz w:val="18"/>
        <w:szCs w:val="18"/>
      </w:rPr>
    </w:pPr>
    <w:hyperlink r:id="rId1" w:history="1">
      <w:r w:rsidR="00AA2534" w:rsidRPr="002631C1">
        <w:rPr>
          <w:rStyle w:val="Hyperlnk"/>
          <w:rFonts w:cs="Arial"/>
          <w:color w:val="000000" w:themeColor="text1"/>
          <w:sz w:val="16"/>
          <w:u w:val="none"/>
        </w:rPr>
        <w:t>kontakt@rarsormland.se</w:t>
      </w:r>
    </w:hyperlink>
    <w:r w:rsidR="00AA2534" w:rsidRPr="002631C1">
      <w:rPr>
        <w:rFonts w:cs="Arial"/>
        <w:color w:val="000000" w:themeColor="text1"/>
        <w:sz w:val="16"/>
      </w:rPr>
      <w:t xml:space="preserve">  •  www</w:t>
    </w:r>
    <w:r w:rsidR="00AA2534">
      <w:rPr>
        <w:rFonts w:cs="Arial"/>
        <w:sz w:val="16"/>
      </w:rPr>
      <w:t xml:space="preserve">.rarsormland.se </w:t>
    </w:r>
    <w:r w:rsidR="00AA2534" w:rsidRPr="00D604A9">
      <w:rPr>
        <w:rFonts w:ascii="Merriweather" w:hAnsi="Merriweather"/>
        <w:sz w:val="18"/>
        <w:szCs w:val="18"/>
      </w:rPr>
      <w:tab/>
    </w:r>
    <w:r w:rsidR="00AA2534" w:rsidRPr="00D604A9">
      <w:rPr>
        <w:rFonts w:ascii="Merriweather" w:hAnsi="Merriweather"/>
        <w:sz w:val="18"/>
        <w:szCs w:val="18"/>
      </w:rPr>
      <w:tab/>
    </w:r>
    <w:r w:rsidR="00AA2534" w:rsidRPr="00F649FE">
      <w:rPr>
        <w:rFonts w:cs="Arial"/>
        <w:sz w:val="16"/>
        <w:szCs w:val="16"/>
      </w:rPr>
      <w:fldChar w:fldCharType="begin"/>
    </w:r>
    <w:r w:rsidR="00AA2534" w:rsidRPr="00F649FE">
      <w:rPr>
        <w:rFonts w:cs="Arial"/>
        <w:sz w:val="16"/>
        <w:szCs w:val="16"/>
      </w:rPr>
      <w:instrText>PAGE   \* MERGEFORMAT</w:instrText>
    </w:r>
    <w:r w:rsidR="00AA2534" w:rsidRPr="00F649FE">
      <w:rPr>
        <w:rFonts w:cs="Arial"/>
        <w:sz w:val="16"/>
        <w:szCs w:val="16"/>
      </w:rPr>
      <w:fldChar w:fldCharType="separate"/>
    </w:r>
    <w:r w:rsidR="00AA2534" w:rsidRPr="00F649FE">
      <w:rPr>
        <w:rFonts w:cs="Arial"/>
        <w:sz w:val="16"/>
        <w:szCs w:val="16"/>
      </w:rPr>
      <w:t>1</w:t>
    </w:r>
    <w:r w:rsidR="00AA2534" w:rsidRPr="00F649FE">
      <w:rPr>
        <w:rFonts w:cs="Arial"/>
        <w:sz w:val="16"/>
        <w:szCs w:val="16"/>
      </w:rPr>
      <w:fldChar w:fldCharType="end"/>
    </w:r>
  </w:p>
  <w:p w14:paraId="167CDAC2" w14:textId="7BAAFFF6" w:rsidR="00EE3B22" w:rsidRDefault="005446A6" w:rsidP="00AA2534">
    <w:pPr>
      <w:pStyle w:val="Sidfot"/>
      <w:rPr>
        <w:rFonts w:cs="Arial"/>
        <w:sz w:val="16"/>
      </w:rPr>
    </w:pPr>
    <w:r>
      <w:rPr>
        <w:rFonts w:cs="Arial"/>
        <w:sz w:val="16"/>
      </w:rPr>
      <w:t>formulär v.2021-12-09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E4E9" w14:textId="77777777" w:rsidR="00EE3B22" w:rsidRDefault="00EE3B22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98742" w14:textId="77777777" w:rsidR="00774E6E" w:rsidRDefault="00774E6E">
      <w:r>
        <w:separator/>
      </w:r>
    </w:p>
  </w:footnote>
  <w:footnote w:type="continuationSeparator" w:id="0">
    <w:p w14:paraId="3D6B5C8E" w14:textId="77777777" w:rsidR="00774E6E" w:rsidRDefault="00774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9996" w14:textId="77777777" w:rsidR="00EE3B22" w:rsidRDefault="002540F3">
    <w:pPr>
      <w:pStyle w:val="Sidhuvud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12A5F5" wp14:editId="6975A309">
              <wp:simplePos x="0" y="0"/>
              <wp:positionH relativeFrom="column">
                <wp:posOffset>-889000</wp:posOffset>
              </wp:positionH>
              <wp:positionV relativeFrom="page">
                <wp:posOffset>0</wp:posOffset>
              </wp:positionV>
              <wp:extent cx="7527600" cy="241200"/>
              <wp:effectExtent l="0" t="0" r="0" b="6985"/>
              <wp:wrapNone/>
              <wp:docPr id="9" name="Rektangel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7600" cy="241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E18A61" id="Rektangel 9" o:spid="_x0000_s1026" alt="&quot;&quot;" style="position:absolute;margin-left:-70pt;margin-top:0;width:592.7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" fillcolor="#f2f2f2 [3052]" stroked="f" strokeweight="1pt">
              <w10:wrap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FC73D9" wp14:editId="4FF53508">
              <wp:simplePos x="0" y="0"/>
              <wp:positionH relativeFrom="margin">
                <wp:posOffset>4471421</wp:posOffset>
              </wp:positionH>
              <wp:positionV relativeFrom="paragraph">
                <wp:posOffset>11430</wp:posOffset>
              </wp:positionV>
              <wp:extent cx="1344178" cy="432000"/>
              <wp:effectExtent l="0" t="0" r="27940" b="2540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4178" cy="432000"/>
                      </a:xfrm>
                      <a:prstGeom prst="rect">
                        <a:avLst/>
                      </a:prstGeom>
                      <a:solidFill>
                        <a:srgbClr val="C0504D">
                          <a:alpha val="20000"/>
                        </a:srgbClr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0D39D1C1" w14:textId="77777777" w:rsidR="008C1963" w:rsidRPr="002540F3" w:rsidRDefault="008C1963" w:rsidP="002540F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2540F3">
                            <w:rPr>
                              <w:sz w:val="18"/>
                              <w:szCs w:val="18"/>
                            </w:rPr>
                            <w:t>RAR:s</w:t>
                          </w:r>
                          <w:proofErr w:type="spellEnd"/>
                          <w:r w:rsidRPr="002540F3">
                            <w:rPr>
                              <w:sz w:val="18"/>
                              <w:szCs w:val="18"/>
                            </w:rPr>
                            <w:t xml:space="preserve"> diarienummer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FC73D9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left:0;text-align:left;margin-left:352.1pt;margin-top:.9pt;width:105.85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" fillcolor="#c0504d" strokecolor="white [3212]" strokeweight=".5pt">
              <v:fill opacity="13107f"/>
              <v:textbox>
                <w:txbxContent>
                  <w:p w14:paraId="0D39D1C1" w14:textId="77777777" w:rsidR="008C1963" w:rsidRPr="002540F3" w:rsidRDefault="008C1963" w:rsidP="002540F3">
                    <w:pPr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 w:rsidRPr="002540F3">
                      <w:rPr>
                        <w:sz w:val="18"/>
                        <w:szCs w:val="18"/>
                      </w:rPr>
                      <w:t>RAR:s</w:t>
                    </w:r>
                    <w:proofErr w:type="spellEnd"/>
                    <w:r w:rsidRPr="002540F3">
                      <w:rPr>
                        <w:sz w:val="18"/>
                        <w:szCs w:val="18"/>
                      </w:rPr>
                      <w:t xml:space="preserve"> diarienummer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54F44">
      <w:rPr>
        <w:noProof/>
      </w:rPr>
      <w:drawing>
        <wp:inline distT="0" distB="0" distL="0" distR="0" wp14:anchorId="0D004EA6" wp14:editId="5FD5E881">
          <wp:extent cx="3092450" cy="432943"/>
          <wp:effectExtent l="0" t="0" r="0" b="0"/>
          <wp:docPr id="2" name="Bild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432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BADB" w14:textId="77777777" w:rsidR="00EE3B22" w:rsidRDefault="00254F44">
    <w:pPr>
      <w:pStyle w:val="Sidhuvud"/>
    </w:pPr>
    <w:r>
      <w:rPr>
        <w:noProof/>
      </w:rPr>
      <w:drawing>
        <wp:inline distT="0" distB="0" distL="0" distR="0" wp14:anchorId="2BC5B910" wp14:editId="5B5955B4">
          <wp:extent cx="3092450" cy="432943"/>
          <wp:effectExtent l="0" t="0" r="0" b="0"/>
          <wp:docPr id="4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432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CC3B60" w14:textId="77777777" w:rsidR="00EE3B22" w:rsidRDefault="00EE3B2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36009"/>
    <w:multiLevelType w:val="hybridMultilevel"/>
    <w:tmpl w:val="2C8E9A9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32C60"/>
    <w:multiLevelType w:val="hybridMultilevel"/>
    <w:tmpl w:val="8B2C9678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74282"/>
    <w:multiLevelType w:val="hybridMultilevel"/>
    <w:tmpl w:val="719C0C2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5E1B"/>
    <w:multiLevelType w:val="hybridMultilevel"/>
    <w:tmpl w:val="F6360C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639D7"/>
    <w:multiLevelType w:val="hybridMultilevel"/>
    <w:tmpl w:val="770A31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D3214"/>
    <w:multiLevelType w:val="hybridMultilevel"/>
    <w:tmpl w:val="DA300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938BC"/>
    <w:multiLevelType w:val="hybridMultilevel"/>
    <w:tmpl w:val="8B3ABD0A"/>
    <w:lvl w:ilvl="0" w:tplc="CCB4C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C0F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4EB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427A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0460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866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76F9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BCE8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12F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84C41"/>
    <w:multiLevelType w:val="hybridMultilevel"/>
    <w:tmpl w:val="5FC462B0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F3F343B"/>
    <w:multiLevelType w:val="hybridMultilevel"/>
    <w:tmpl w:val="F23ECCBC"/>
    <w:lvl w:ilvl="0" w:tplc="050E65F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8E19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2BB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60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44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86C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B86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C2D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4EE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CF5AD0"/>
    <w:multiLevelType w:val="hybridMultilevel"/>
    <w:tmpl w:val="3EB40164"/>
    <w:lvl w:ilvl="0" w:tplc="CF7AF4B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B849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EEF6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A68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EC0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768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365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61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0655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5370C5"/>
    <w:multiLevelType w:val="hybridMultilevel"/>
    <w:tmpl w:val="EEC45D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75A59"/>
    <w:multiLevelType w:val="hybridMultilevel"/>
    <w:tmpl w:val="BFBABC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F09C6"/>
    <w:multiLevelType w:val="hybridMultilevel"/>
    <w:tmpl w:val="1ED643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84853"/>
    <w:multiLevelType w:val="hybridMultilevel"/>
    <w:tmpl w:val="B96049B0"/>
    <w:lvl w:ilvl="0" w:tplc="422293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84D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5626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25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AF7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DA3D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EC0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39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4608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7173A4"/>
    <w:multiLevelType w:val="hybridMultilevel"/>
    <w:tmpl w:val="72FEE9C4"/>
    <w:lvl w:ilvl="0" w:tplc="CA7A63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34CE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0EB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B8F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E46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DE1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581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A6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42D5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7B2C6A"/>
    <w:multiLevelType w:val="hybridMultilevel"/>
    <w:tmpl w:val="17BAB952"/>
    <w:lvl w:ilvl="0" w:tplc="121041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AA9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3EA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9A12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2066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4256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7075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6A94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4E1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A47FFA"/>
    <w:multiLevelType w:val="hybridMultilevel"/>
    <w:tmpl w:val="CEFC53D2"/>
    <w:lvl w:ilvl="0" w:tplc="02CC91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848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F40A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DC5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A48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BA4E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C82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E6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2AFD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F160DB"/>
    <w:multiLevelType w:val="hybridMultilevel"/>
    <w:tmpl w:val="FFC02B20"/>
    <w:lvl w:ilvl="0" w:tplc="F6A0E9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AA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AC78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B83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843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2C4F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761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FC7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8EA8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3F5C35"/>
    <w:multiLevelType w:val="hybridMultilevel"/>
    <w:tmpl w:val="5D34E966"/>
    <w:lvl w:ilvl="0" w:tplc="6CC2CF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7AC1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9617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FC6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2E0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9CC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A4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6B7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CCEB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236684"/>
    <w:multiLevelType w:val="hybridMultilevel"/>
    <w:tmpl w:val="546ADCD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601D17"/>
    <w:multiLevelType w:val="hybridMultilevel"/>
    <w:tmpl w:val="682CD050"/>
    <w:lvl w:ilvl="0" w:tplc="1E806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64C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508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0A2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68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6E0D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60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3889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F6F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3"/>
  </w:num>
  <w:num w:numId="5">
    <w:abstractNumId w:val="14"/>
  </w:num>
  <w:num w:numId="6">
    <w:abstractNumId w:val="6"/>
  </w:num>
  <w:num w:numId="7">
    <w:abstractNumId w:val="16"/>
  </w:num>
  <w:num w:numId="8">
    <w:abstractNumId w:val="18"/>
  </w:num>
  <w:num w:numId="9">
    <w:abstractNumId w:val="9"/>
  </w:num>
  <w:num w:numId="10">
    <w:abstractNumId w:val="8"/>
  </w:num>
  <w:num w:numId="11">
    <w:abstractNumId w:val="1"/>
  </w:num>
  <w:num w:numId="12">
    <w:abstractNumId w:val="19"/>
  </w:num>
  <w:num w:numId="13">
    <w:abstractNumId w:val="0"/>
  </w:num>
  <w:num w:numId="14">
    <w:abstractNumId w:val="2"/>
  </w:num>
  <w:num w:numId="15">
    <w:abstractNumId w:val="11"/>
  </w:num>
  <w:num w:numId="16">
    <w:abstractNumId w:val="10"/>
  </w:num>
  <w:num w:numId="17">
    <w:abstractNumId w:val="7"/>
  </w:num>
  <w:num w:numId="18">
    <w:abstractNumId w:val="5"/>
  </w:num>
  <w:num w:numId="19">
    <w:abstractNumId w:val="12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wdD2ZWz0qfFZLvQhUNTNhNFVgvzBfuWXWuDRpXH8AgErs5qlkY16FKAiDnNjH537JC7J3LIei6xq5pTchEs9Q==" w:salt="2576MEIJ5mGEbUIJOc53iA==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ABC"/>
    <w:rsid w:val="00000EDA"/>
    <w:rsid w:val="00006EB4"/>
    <w:rsid w:val="00014AE2"/>
    <w:rsid w:val="00031D33"/>
    <w:rsid w:val="00037A8E"/>
    <w:rsid w:val="00044798"/>
    <w:rsid w:val="000540DC"/>
    <w:rsid w:val="000609A7"/>
    <w:rsid w:val="00076085"/>
    <w:rsid w:val="00081495"/>
    <w:rsid w:val="00081B19"/>
    <w:rsid w:val="00083A5B"/>
    <w:rsid w:val="00095495"/>
    <w:rsid w:val="00095560"/>
    <w:rsid w:val="000A2B2C"/>
    <w:rsid w:val="000A4262"/>
    <w:rsid w:val="000B41AF"/>
    <w:rsid w:val="000C3760"/>
    <w:rsid w:val="000E6C11"/>
    <w:rsid w:val="000E6FE7"/>
    <w:rsid w:val="00111130"/>
    <w:rsid w:val="00112586"/>
    <w:rsid w:val="0012794B"/>
    <w:rsid w:val="00130B6B"/>
    <w:rsid w:val="00132ECA"/>
    <w:rsid w:val="00133DFE"/>
    <w:rsid w:val="00137DE0"/>
    <w:rsid w:val="00142FE0"/>
    <w:rsid w:val="00144FA7"/>
    <w:rsid w:val="0014569E"/>
    <w:rsid w:val="00152B20"/>
    <w:rsid w:val="001563D3"/>
    <w:rsid w:val="00163439"/>
    <w:rsid w:val="00175AAA"/>
    <w:rsid w:val="00180FBC"/>
    <w:rsid w:val="001837B7"/>
    <w:rsid w:val="00185D15"/>
    <w:rsid w:val="0018746F"/>
    <w:rsid w:val="001875FF"/>
    <w:rsid w:val="001A0993"/>
    <w:rsid w:val="001C0E73"/>
    <w:rsid w:val="001D2250"/>
    <w:rsid w:val="001D791E"/>
    <w:rsid w:val="001F6553"/>
    <w:rsid w:val="001F7132"/>
    <w:rsid w:val="00206C55"/>
    <w:rsid w:val="00210553"/>
    <w:rsid w:val="00210CBE"/>
    <w:rsid w:val="002203B8"/>
    <w:rsid w:val="002331A6"/>
    <w:rsid w:val="00237440"/>
    <w:rsid w:val="00237C53"/>
    <w:rsid w:val="002403AD"/>
    <w:rsid w:val="002440D6"/>
    <w:rsid w:val="002453CD"/>
    <w:rsid w:val="00245AC2"/>
    <w:rsid w:val="002540F3"/>
    <w:rsid w:val="00254F44"/>
    <w:rsid w:val="00261578"/>
    <w:rsid w:val="002631C1"/>
    <w:rsid w:val="00270076"/>
    <w:rsid w:val="0029487C"/>
    <w:rsid w:val="002A0525"/>
    <w:rsid w:val="002A18B1"/>
    <w:rsid w:val="002B070E"/>
    <w:rsid w:val="002B5FD9"/>
    <w:rsid w:val="002C68AD"/>
    <w:rsid w:val="002D3543"/>
    <w:rsid w:val="002F1457"/>
    <w:rsid w:val="002F51E6"/>
    <w:rsid w:val="002F6B41"/>
    <w:rsid w:val="0030342E"/>
    <w:rsid w:val="00310639"/>
    <w:rsid w:val="00311774"/>
    <w:rsid w:val="00312160"/>
    <w:rsid w:val="00312322"/>
    <w:rsid w:val="003215CE"/>
    <w:rsid w:val="00336463"/>
    <w:rsid w:val="0033661B"/>
    <w:rsid w:val="00342ACF"/>
    <w:rsid w:val="00344454"/>
    <w:rsid w:val="00345F95"/>
    <w:rsid w:val="003527C6"/>
    <w:rsid w:val="00356F16"/>
    <w:rsid w:val="00363570"/>
    <w:rsid w:val="0036537A"/>
    <w:rsid w:val="003747A9"/>
    <w:rsid w:val="0037784C"/>
    <w:rsid w:val="0038114B"/>
    <w:rsid w:val="00392784"/>
    <w:rsid w:val="00395FF0"/>
    <w:rsid w:val="003A1519"/>
    <w:rsid w:val="003B2B7A"/>
    <w:rsid w:val="003D2C72"/>
    <w:rsid w:val="003D3459"/>
    <w:rsid w:val="003E080F"/>
    <w:rsid w:val="003E2FE3"/>
    <w:rsid w:val="003F41F0"/>
    <w:rsid w:val="003F6DA1"/>
    <w:rsid w:val="003F7F91"/>
    <w:rsid w:val="0040347B"/>
    <w:rsid w:val="00404682"/>
    <w:rsid w:val="0040738A"/>
    <w:rsid w:val="00415BC8"/>
    <w:rsid w:val="00420171"/>
    <w:rsid w:val="00425149"/>
    <w:rsid w:val="00432F8D"/>
    <w:rsid w:val="004342F1"/>
    <w:rsid w:val="00443FE1"/>
    <w:rsid w:val="0044749F"/>
    <w:rsid w:val="0045183D"/>
    <w:rsid w:val="00452EC8"/>
    <w:rsid w:val="00473780"/>
    <w:rsid w:val="00475F70"/>
    <w:rsid w:val="004810D8"/>
    <w:rsid w:val="00484BCE"/>
    <w:rsid w:val="00485B56"/>
    <w:rsid w:val="004924DE"/>
    <w:rsid w:val="004C7A29"/>
    <w:rsid w:val="004D3A01"/>
    <w:rsid w:val="004D45D1"/>
    <w:rsid w:val="004D6EC3"/>
    <w:rsid w:val="004E7C66"/>
    <w:rsid w:val="004F6696"/>
    <w:rsid w:val="00502CFA"/>
    <w:rsid w:val="0051442E"/>
    <w:rsid w:val="00533224"/>
    <w:rsid w:val="00535F0D"/>
    <w:rsid w:val="00540E2E"/>
    <w:rsid w:val="005446A6"/>
    <w:rsid w:val="005446C0"/>
    <w:rsid w:val="00544D07"/>
    <w:rsid w:val="00546415"/>
    <w:rsid w:val="0055618C"/>
    <w:rsid w:val="00560427"/>
    <w:rsid w:val="005776DC"/>
    <w:rsid w:val="0058091A"/>
    <w:rsid w:val="005A070F"/>
    <w:rsid w:val="005B1CAF"/>
    <w:rsid w:val="005B2252"/>
    <w:rsid w:val="005B7B10"/>
    <w:rsid w:val="005E255E"/>
    <w:rsid w:val="005F56FF"/>
    <w:rsid w:val="005F65AB"/>
    <w:rsid w:val="00612ABC"/>
    <w:rsid w:val="0062203E"/>
    <w:rsid w:val="0062357E"/>
    <w:rsid w:val="006332DD"/>
    <w:rsid w:val="006573CD"/>
    <w:rsid w:val="006649B3"/>
    <w:rsid w:val="00665993"/>
    <w:rsid w:val="00680236"/>
    <w:rsid w:val="006A2D20"/>
    <w:rsid w:val="006A5639"/>
    <w:rsid w:val="006D2814"/>
    <w:rsid w:val="006F6420"/>
    <w:rsid w:val="006F7608"/>
    <w:rsid w:val="007024D8"/>
    <w:rsid w:val="00705CA7"/>
    <w:rsid w:val="00707C9F"/>
    <w:rsid w:val="0071568D"/>
    <w:rsid w:val="007216F1"/>
    <w:rsid w:val="00736BEE"/>
    <w:rsid w:val="00736CBD"/>
    <w:rsid w:val="0074185D"/>
    <w:rsid w:val="00745B33"/>
    <w:rsid w:val="00751693"/>
    <w:rsid w:val="00757DC5"/>
    <w:rsid w:val="0076001B"/>
    <w:rsid w:val="00761375"/>
    <w:rsid w:val="007651A8"/>
    <w:rsid w:val="007651F8"/>
    <w:rsid w:val="00765287"/>
    <w:rsid w:val="00774E6E"/>
    <w:rsid w:val="00775FA3"/>
    <w:rsid w:val="00781B8B"/>
    <w:rsid w:val="007869C0"/>
    <w:rsid w:val="007A2406"/>
    <w:rsid w:val="007B07F1"/>
    <w:rsid w:val="007B0BAA"/>
    <w:rsid w:val="007C1E9C"/>
    <w:rsid w:val="007C44C4"/>
    <w:rsid w:val="007D018F"/>
    <w:rsid w:val="007E5586"/>
    <w:rsid w:val="007E5F8C"/>
    <w:rsid w:val="007F622B"/>
    <w:rsid w:val="008002B5"/>
    <w:rsid w:val="00807D97"/>
    <w:rsid w:val="00811F7E"/>
    <w:rsid w:val="00854EDF"/>
    <w:rsid w:val="00857452"/>
    <w:rsid w:val="008608FC"/>
    <w:rsid w:val="0086097C"/>
    <w:rsid w:val="00871648"/>
    <w:rsid w:val="00872138"/>
    <w:rsid w:val="00885998"/>
    <w:rsid w:val="008859BC"/>
    <w:rsid w:val="00886241"/>
    <w:rsid w:val="0089195D"/>
    <w:rsid w:val="00893AA4"/>
    <w:rsid w:val="00895476"/>
    <w:rsid w:val="008974D9"/>
    <w:rsid w:val="008B262B"/>
    <w:rsid w:val="008B26A6"/>
    <w:rsid w:val="008B2BF2"/>
    <w:rsid w:val="008C1963"/>
    <w:rsid w:val="008C67CB"/>
    <w:rsid w:val="008D2644"/>
    <w:rsid w:val="008F24D7"/>
    <w:rsid w:val="008F36B3"/>
    <w:rsid w:val="00905DBE"/>
    <w:rsid w:val="009140D6"/>
    <w:rsid w:val="0091700A"/>
    <w:rsid w:val="00921E3C"/>
    <w:rsid w:val="00924E3C"/>
    <w:rsid w:val="00936383"/>
    <w:rsid w:val="00942CED"/>
    <w:rsid w:val="00962905"/>
    <w:rsid w:val="00970CBC"/>
    <w:rsid w:val="009825EA"/>
    <w:rsid w:val="00984A72"/>
    <w:rsid w:val="009875A1"/>
    <w:rsid w:val="00990F09"/>
    <w:rsid w:val="009A0663"/>
    <w:rsid w:val="009A57FB"/>
    <w:rsid w:val="009A59EB"/>
    <w:rsid w:val="009B464C"/>
    <w:rsid w:val="009C1962"/>
    <w:rsid w:val="009D00EE"/>
    <w:rsid w:val="009E17E8"/>
    <w:rsid w:val="009E2AD0"/>
    <w:rsid w:val="009E2D02"/>
    <w:rsid w:val="009E3E5C"/>
    <w:rsid w:val="009E6284"/>
    <w:rsid w:val="009E7D5A"/>
    <w:rsid w:val="009F3CF5"/>
    <w:rsid w:val="00A009BB"/>
    <w:rsid w:val="00A01F3B"/>
    <w:rsid w:val="00A10E9A"/>
    <w:rsid w:val="00A142A4"/>
    <w:rsid w:val="00A16A96"/>
    <w:rsid w:val="00A173CE"/>
    <w:rsid w:val="00A2041E"/>
    <w:rsid w:val="00A30AAB"/>
    <w:rsid w:val="00A57844"/>
    <w:rsid w:val="00A6032B"/>
    <w:rsid w:val="00A6340E"/>
    <w:rsid w:val="00A672E8"/>
    <w:rsid w:val="00A87E07"/>
    <w:rsid w:val="00A90490"/>
    <w:rsid w:val="00A94035"/>
    <w:rsid w:val="00A9424A"/>
    <w:rsid w:val="00AA14B6"/>
    <w:rsid w:val="00AA2534"/>
    <w:rsid w:val="00AB5FB7"/>
    <w:rsid w:val="00AC3388"/>
    <w:rsid w:val="00AC3C34"/>
    <w:rsid w:val="00AC7BF8"/>
    <w:rsid w:val="00AD4809"/>
    <w:rsid w:val="00AE2B26"/>
    <w:rsid w:val="00AE2D72"/>
    <w:rsid w:val="00AF2773"/>
    <w:rsid w:val="00AF3A2A"/>
    <w:rsid w:val="00B06B0F"/>
    <w:rsid w:val="00B1317D"/>
    <w:rsid w:val="00B1469D"/>
    <w:rsid w:val="00B238D3"/>
    <w:rsid w:val="00B26E26"/>
    <w:rsid w:val="00B4458E"/>
    <w:rsid w:val="00B47D76"/>
    <w:rsid w:val="00B47E6C"/>
    <w:rsid w:val="00B52DF5"/>
    <w:rsid w:val="00B57B30"/>
    <w:rsid w:val="00B65B88"/>
    <w:rsid w:val="00B81604"/>
    <w:rsid w:val="00B82D10"/>
    <w:rsid w:val="00B8409B"/>
    <w:rsid w:val="00BB1CE6"/>
    <w:rsid w:val="00BB3B33"/>
    <w:rsid w:val="00BB4CB3"/>
    <w:rsid w:val="00BC6AD9"/>
    <w:rsid w:val="00BE3B46"/>
    <w:rsid w:val="00BF7CC2"/>
    <w:rsid w:val="00C0088C"/>
    <w:rsid w:val="00C01C3C"/>
    <w:rsid w:val="00C05932"/>
    <w:rsid w:val="00C06CFE"/>
    <w:rsid w:val="00C17577"/>
    <w:rsid w:val="00C22D9C"/>
    <w:rsid w:val="00C314D7"/>
    <w:rsid w:val="00C323C7"/>
    <w:rsid w:val="00C42D87"/>
    <w:rsid w:val="00C45D9F"/>
    <w:rsid w:val="00C636DC"/>
    <w:rsid w:val="00C67433"/>
    <w:rsid w:val="00C76BC5"/>
    <w:rsid w:val="00C928BF"/>
    <w:rsid w:val="00CA4F51"/>
    <w:rsid w:val="00CA7B5B"/>
    <w:rsid w:val="00CB4462"/>
    <w:rsid w:val="00CC7E8B"/>
    <w:rsid w:val="00CD1FB4"/>
    <w:rsid w:val="00CE572B"/>
    <w:rsid w:val="00CF5C40"/>
    <w:rsid w:val="00D00C00"/>
    <w:rsid w:val="00D1545E"/>
    <w:rsid w:val="00D15DBA"/>
    <w:rsid w:val="00D46EEC"/>
    <w:rsid w:val="00D517E2"/>
    <w:rsid w:val="00D54496"/>
    <w:rsid w:val="00D63990"/>
    <w:rsid w:val="00D6691C"/>
    <w:rsid w:val="00D67651"/>
    <w:rsid w:val="00D720F5"/>
    <w:rsid w:val="00D74D1C"/>
    <w:rsid w:val="00D75411"/>
    <w:rsid w:val="00D77F8D"/>
    <w:rsid w:val="00D922E3"/>
    <w:rsid w:val="00D93591"/>
    <w:rsid w:val="00DA0E3F"/>
    <w:rsid w:val="00DC0BFB"/>
    <w:rsid w:val="00DD5FC5"/>
    <w:rsid w:val="00DE06E3"/>
    <w:rsid w:val="00DE3EE3"/>
    <w:rsid w:val="00E06982"/>
    <w:rsid w:val="00E105B3"/>
    <w:rsid w:val="00E1062B"/>
    <w:rsid w:val="00E22227"/>
    <w:rsid w:val="00E2795A"/>
    <w:rsid w:val="00E301CB"/>
    <w:rsid w:val="00E30A6E"/>
    <w:rsid w:val="00E36FB2"/>
    <w:rsid w:val="00E53B7C"/>
    <w:rsid w:val="00E57282"/>
    <w:rsid w:val="00E673D9"/>
    <w:rsid w:val="00E72E3A"/>
    <w:rsid w:val="00E850C2"/>
    <w:rsid w:val="00E92156"/>
    <w:rsid w:val="00E969F6"/>
    <w:rsid w:val="00EC106B"/>
    <w:rsid w:val="00EC1B0C"/>
    <w:rsid w:val="00EC5376"/>
    <w:rsid w:val="00EC6DD5"/>
    <w:rsid w:val="00EE3B22"/>
    <w:rsid w:val="00EE56A6"/>
    <w:rsid w:val="00EF3BFB"/>
    <w:rsid w:val="00EF6C43"/>
    <w:rsid w:val="00F00FD6"/>
    <w:rsid w:val="00F07868"/>
    <w:rsid w:val="00F15F06"/>
    <w:rsid w:val="00F15FD1"/>
    <w:rsid w:val="00F23CB4"/>
    <w:rsid w:val="00F258C8"/>
    <w:rsid w:val="00F25AFD"/>
    <w:rsid w:val="00F26278"/>
    <w:rsid w:val="00F264A4"/>
    <w:rsid w:val="00F26609"/>
    <w:rsid w:val="00F27211"/>
    <w:rsid w:val="00F3699E"/>
    <w:rsid w:val="00F370D2"/>
    <w:rsid w:val="00F4550D"/>
    <w:rsid w:val="00F544CC"/>
    <w:rsid w:val="00F60F83"/>
    <w:rsid w:val="00F649FE"/>
    <w:rsid w:val="00F64A94"/>
    <w:rsid w:val="00F70506"/>
    <w:rsid w:val="00F8194A"/>
    <w:rsid w:val="00F96321"/>
    <w:rsid w:val="00F97D68"/>
    <w:rsid w:val="00FA2193"/>
    <w:rsid w:val="00FA3962"/>
    <w:rsid w:val="00FA699B"/>
    <w:rsid w:val="00FC1B6C"/>
    <w:rsid w:val="00FD0CB8"/>
    <w:rsid w:val="00FE0609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628720"/>
  <w15:chartTrackingRefBased/>
  <w15:docId w15:val="{DBBF483A-D7F6-4483-8473-3F20A480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6A6"/>
    <w:rPr>
      <w:rFonts w:ascii="Arial" w:hAnsi="Arial"/>
      <w:sz w:val="22"/>
      <w:szCs w:val="24"/>
    </w:rPr>
  </w:style>
  <w:style w:type="paragraph" w:styleId="Rubrik1">
    <w:name w:val="heading 1"/>
    <w:basedOn w:val="Normal"/>
    <w:next w:val="Normal"/>
    <w:qFormat/>
    <w:rsid w:val="0036537A"/>
    <w:pPr>
      <w:keepNext/>
      <w:outlineLvl w:val="0"/>
    </w:pPr>
    <w:rPr>
      <w:rFonts w:cs="Arial"/>
      <w:b/>
      <w:sz w:val="56"/>
      <w:szCs w:val="27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6537A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A2534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Hyperlnk">
    <w:name w:val="Hyperlink"/>
    <w:semiHidden/>
    <w:rPr>
      <w:color w:val="0000FF"/>
      <w:u w:val="single"/>
    </w:rPr>
  </w:style>
  <w:style w:type="character" w:styleId="AnvndHyperlnk">
    <w:name w:val="FollowedHyperlink"/>
    <w:semiHidden/>
    <w:rPr>
      <w:color w:val="800080"/>
      <w:u w:val="single"/>
    </w:rPr>
  </w:style>
  <w:style w:type="character" w:customStyle="1" w:styleId="SidfotChar">
    <w:name w:val="Sidfot Char"/>
    <w:link w:val="Sidfot"/>
    <w:uiPriority w:val="99"/>
    <w:rsid w:val="00665993"/>
    <w:rPr>
      <w:rFonts w:ascii="Garamond" w:hAnsi="Garamond"/>
      <w:sz w:val="24"/>
      <w:szCs w:val="24"/>
    </w:rPr>
  </w:style>
  <w:style w:type="paragraph" w:customStyle="1" w:styleId="Default">
    <w:name w:val="Default"/>
    <w:rsid w:val="006649B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AA2534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36537A"/>
    <w:rPr>
      <w:rFonts w:ascii="Georgia" w:eastAsiaTheme="majorEastAsia" w:hAnsi="Georgia" w:cstheme="majorBidi"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A2534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Ingetavstnd">
    <w:name w:val="No Spacing"/>
    <w:aliases w:val="Tabelltext"/>
    <w:uiPriority w:val="1"/>
    <w:qFormat/>
    <w:rsid w:val="008B2BF2"/>
    <w:rPr>
      <w:rFonts w:ascii="Arial" w:hAnsi="Arial"/>
      <w:szCs w:val="24"/>
    </w:rPr>
  </w:style>
  <w:style w:type="paragraph" w:styleId="Liststycke">
    <w:name w:val="List Paragraph"/>
    <w:basedOn w:val="Normal"/>
    <w:uiPriority w:val="34"/>
    <w:qFormat/>
    <w:rsid w:val="007651F8"/>
    <w:pPr>
      <w:ind w:left="720"/>
      <w:contextualSpacing/>
    </w:pPr>
  </w:style>
  <w:style w:type="table" w:styleId="Tabellrutnt">
    <w:name w:val="Table Grid"/>
    <w:basedOn w:val="Normaltabell"/>
    <w:uiPriority w:val="59"/>
    <w:rsid w:val="00BC6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00FD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00FD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00FD6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00FD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00FD6"/>
    <w:rPr>
      <w:rFonts w:ascii="Arial" w:hAnsi="Arial"/>
      <w:b/>
      <w:bCs/>
    </w:rPr>
  </w:style>
  <w:style w:type="character" w:styleId="Platshllartext">
    <w:name w:val="Placeholder Text"/>
    <w:basedOn w:val="Standardstycketeckensnitt"/>
    <w:uiPriority w:val="99"/>
    <w:semiHidden/>
    <w:rsid w:val="00885998"/>
    <w:rPr>
      <w:color w:val="808080"/>
    </w:rPr>
  </w:style>
  <w:style w:type="character" w:customStyle="1" w:styleId="Formulrflttext">
    <w:name w:val="Formulärfält text"/>
    <w:basedOn w:val="Standardstycketeckensnitt"/>
    <w:uiPriority w:val="1"/>
    <w:rsid w:val="00B1317D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rarsormlan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s%20Peres\OneDrive%20-%20rarsormland\Dokument\Anpassade%20Office-mallar\RAR%20Mall%202%20Diarien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6B5DC8CB92420CB9250B0F5A692E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91BAA9-14AB-491B-AC7A-E439E67B8A60}"/>
      </w:docPartPr>
      <w:docPartBody>
        <w:p w:rsidR="003940C5" w:rsidRDefault="006F5367" w:rsidP="006F5367">
          <w:pPr>
            <w:pStyle w:val="EC6B5DC8CB92420CB9250B0F5A692EA7"/>
          </w:pPr>
          <w:r w:rsidRPr="00A91FA4">
            <w:rPr>
              <w:rStyle w:val="Platshllartext"/>
            </w:rPr>
            <w:t>Välj ett objekt.</w:t>
          </w:r>
        </w:p>
      </w:docPartBody>
    </w:docPart>
    <w:docPart>
      <w:docPartPr>
        <w:name w:val="DF1D330A3B724E34973888975CFCFE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F5E99E-E782-4A40-B4A5-B1D204D5082F}"/>
      </w:docPartPr>
      <w:docPartBody>
        <w:p w:rsidR="003940C5" w:rsidRDefault="006F5367" w:rsidP="006F5367">
          <w:pPr>
            <w:pStyle w:val="DF1D330A3B724E34973888975CFCFE73"/>
          </w:pPr>
          <w:r w:rsidRPr="00A91FA4">
            <w:rPr>
              <w:rStyle w:val="Platshllartext"/>
            </w:rPr>
            <w:t>Välj ett objekt.</w:t>
          </w:r>
        </w:p>
      </w:docPartBody>
    </w:docPart>
    <w:docPart>
      <w:docPartPr>
        <w:name w:val="1AC5554FFFAE4325B389AA74B6510B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B025CB-4171-42AB-BB6E-D253B2F09E9F}"/>
      </w:docPartPr>
      <w:docPartBody>
        <w:p w:rsidR="003940C5" w:rsidRDefault="006F5367" w:rsidP="006F5367">
          <w:pPr>
            <w:pStyle w:val="1AC5554FFFAE4325B389AA74B6510B41"/>
          </w:pPr>
          <w:r w:rsidRPr="00A91FA4">
            <w:rPr>
              <w:rStyle w:val="Platshllartext"/>
            </w:rPr>
            <w:t>Välj ett objekt.</w:t>
          </w:r>
        </w:p>
      </w:docPartBody>
    </w:docPart>
    <w:docPart>
      <w:docPartPr>
        <w:name w:val="906FC11A9F1344E4B6581C4CF30B39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87C2A2-D04B-4C1D-BA36-59C848AD2D12}"/>
      </w:docPartPr>
      <w:docPartBody>
        <w:p w:rsidR="003940C5" w:rsidRDefault="006F5367" w:rsidP="006F5367">
          <w:pPr>
            <w:pStyle w:val="906FC11A9F1344E4B6581C4CF30B3953"/>
          </w:pPr>
          <w:r w:rsidRPr="00A91FA4">
            <w:rPr>
              <w:rStyle w:val="Platshllartext"/>
            </w:rPr>
            <w:t>Välj ett objekt.</w:t>
          </w:r>
        </w:p>
      </w:docPartBody>
    </w:docPart>
    <w:docPart>
      <w:docPartPr>
        <w:name w:val="6E71C67C1A8C4E8196FB072FE25A5F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D22702-9C9A-42A1-9582-37C02F503E54}"/>
      </w:docPartPr>
      <w:docPartBody>
        <w:p w:rsidR="003940C5" w:rsidRDefault="006F5367" w:rsidP="006F5367">
          <w:pPr>
            <w:pStyle w:val="6E71C67C1A8C4E8196FB072FE25A5F2C"/>
          </w:pPr>
          <w:r w:rsidRPr="00A91FA4">
            <w:rPr>
              <w:rStyle w:val="Platshllartext"/>
            </w:rPr>
            <w:t>Välj ett objekt.</w:t>
          </w:r>
        </w:p>
      </w:docPartBody>
    </w:docPart>
    <w:docPart>
      <w:docPartPr>
        <w:name w:val="A45308BF6A384AB1AC63A38212B026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D71D03-A956-45DB-BF4F-DF457AABFE38}"/>
      </w:docPartPr>
      <w:docPartBody>
        <w:p w:rsidR="003940C5" w:rsidRDefault="006F5367" w:rsidP="006F5367">
          <w:pPr>
            <w:pStyle w:val="A45308BF6A384AB1AC63A38212B02682"/>
          </w:pPr>
          <w:r w:rsidRPr="00A91FA4">
            <w:rPr>
              <w:rStyle w:val="Platshllartext"/>
            </w:rPr>
            <w:t>Välj ett objekt.</w:t>
          </w:r>
        </w:p>
      </w:docPartBody>
    </w:docPart>
    <w:docPart>
      <w:docPartPr>
        <w:name w:val="DFD7EE26BCB14192BFC43AAE5950A3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7D25A0-6CEE-4245-9424-91FFDE7AC635}"/>
      </w:docPartPr>
      <w:docPartBody>
        <w:p w:rsidR="003940C5" w:rsidRDefault="006F5367" w:rsidP="006F5367">
          <w:pPr>
            <w:pStyle w:val="DFD7EE26BCB14192BFC43AAE5950A3535"/>
          </w:pPr>
          <w:r w:rsidRPr="004D3821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</w:rPr>
            <w:t>Välj datum</w:t>
          </w:r>
        </w:p>
      </w:docPartBody>
    </w:docPart>
    <w:docPart>
      <w:docPartPr>
        <w:name w:val="492707DAB80D401F87A7BD8F06DB4E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82A002-4F2B-4870-A763-190550EBD694}"/>
      </w:docPartPr>
      <w:docPartBody>
        <w:p w:rsidR="003940C5" w:rsidRDefault="006F5367" w:rsidP="006F5367">
          <w:pPr>
            <w:pStyle w:val="492707DAB80D401F87A7BD8F06DB4E395"/>
          </w:pPr>
          <w:r w:rsidRPr="004D3821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</w:rPr>
            <w:t>Välj datum</w:t>
          </w:r>
        </w:p>
      </w:docPartBody>
    </w:docPart>
    <w:docPart>
      <w:docPartPr>
        <w:name w:val="2A54B4020B404A2DAF80AB762AA60F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B42650-76B0-4CA8-A629-D41AE3D8BAB3}"/>
      </w:docPartPr>
      <w:docPartBody>
        <w:p w:rsidR="003940C5" w:rsidRDefault="006F5367" w:rsidP="006F5367">
          <w:pPr>
            <w:pStyle w:val="2A54B4020B404A2DAF80AB762AA60F935"/>
          </w:pPr>
          <w:r w:rsidRPr="004D3821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  <w:sz w:val="20"/>
              <w:szCs w:val="20"/>
            </w:rPr>
            <w:t>Klicka eller tryck här för att ange text.</w:t>
          </w:r>
        </w:p>
      </w:docPartBody>
    </w:docPart>
    <w:docPart>
      <w:docPartPr>
        <w:name w:val="7149D7D3032D4538B5BB3CF70990F8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16034A-6D98-4702-B2F2-6F84A6E2250D}"/>
      </w:docPartPr>
      <w:docPartBody>
        <w:p w:rsidR="003940C5" w:rsidRDefault="006F5367" w:rsidP="006F5367">
          <w:pPr>
            <w:pStyle w:val="7149D7D3032D4538B5BB3CF70990F8804"/>
          </w:pPr>
          <w:r w:rsidRPr="00BB4CB3">
            <w:rPr>
              <w:rStyle w:val="Formulrflttext"/>
              <w:b/>
              <w:bCs/>
              <w:i/>
              <w:iCs/>
              <w:color w:val="BFBFBF" w:themeColor="background1" w:themeShade="BF"/>
            </w:rPr>
            <w:t>Ja/Nej</w:t>
          </w:r>
        </w:p>
      </w:docPartBody>
    </w:docPart>
    <w:docPart>
      <w:docPartPr>
        <w:name w:val="A3700FE2710A4DDF998632DBFD28FE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500119-614A-44C5-8466-0D210058B605}"/>
      </w:docPartPr>
      <w:docPartBody>
        <w:p w:rsidR="003940C5" w:rsidRDefault="006F5367" w:rsidP="006F5367">
          <w:pPr>
            <w:pStyle w:val="A3700FE2710A4DDF998632DBFD28FE024"/>
          </w:pPr>
          <w:r w:rsidRPr="004D3821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  <w:szCs w:val="20"/>
            </w:rPr>
            <w:t>Klicka eller tryck här för att ange text.</w:t>
          </w:r>
        </w:p>
      </w:docPartBody>
    </w:docPart>
    <w:docPart>
      <w:docPartPr>
        <w:name w:val="7801C5FD1E014F299BB0BAF661BD8F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CDBA9C-9568-4086-BCCD-EF2371ABF308}"/>
      </w:docPartPr>
      <w:docPartBody>
        <w:p w:rsidR="003940C5" w:rsidRDefault="006F5367" w:rsidP="006F5367">
          <w:pPr>
            <w:pStyle w:val="7801C5FD1E014F299BB0BAF661BD8FFA4"/>
          </w:pPr>
          <w:r w:rsidRPr="004D3821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  <w:szCs w:val="20"/>
            </w:rPr>
            <w:t>Klicka eller tryck här för att ange text.</w:t>
          </w:r>
        </w:p>
      </w:docPartBody>
    </w:docPart>
    <w:docPart>
      <w:docPartPr>
        <w:name w:val="A440ED22C2EA4ADC80A956EF6F4C16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31374F-1053-446A-BD6C-E95F8D6B7127}"/>
      </w:docPartPr>
      <w:docPartBody>
        <w:p w:rsidR="003940C5" w:rsidRDefault="006F5367" w:rsidP="006F5367">
          <w:pPr>
            <w:pStyle w:val="A440ED22C2EA4ADC80A956EF6F4C16224"/>
          </w:pPr>
          <w:r w:rsidRPr="004D3821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  <w:szCs w:val="20"/>
            </w:rPr>
            <w:t>Klicka eller tryck här för att ange text.</w:t>
          </w:r>
        </w:p>
      </w:docPartBody>
    </w:docPart>
    <w:docPart>
      <w:docPartPr>
        <w:name w:val="8038D45F6D07415BBAA4CC9AE9D582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ED9678-7EB7-43B3-984C-F16F1C51CBEE}"/>
      </w:docPartPr>
      <w:docPartBody>
        <w:p w:rsidR="003940C5" w:rsidRDefault="006F5367" w:rsidP="006F5367">
          <w:pPr>
            <w:pStyle w:val="8038D45F6D07415BBAA4CC9AE9D582714"/>
          </w:pPr>
          <w:r w:rsidRPr="004D3821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  <w:szCs w:val="20"/>
            </w:rPr>
            <w:t>Klicka eller tryck här för att ange text.</w:t>
          </w:r>
        </w:p>
      </w:docPartBody>
    </w:docPart>
    <w:docPart>
      <w:docPartPr>
        <w:name w:val="AF6A4DDFC73844A1A98C396F4EEB96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DD1D92-E7B2-44E4-8D75-D68D89670588}"/>
      </w:docPartPr>
      <w:docPartBody>
        <w:p w:rsidR="003940C5" w:rsidRDefault="006F5367" w:rsidP="006F5367">
          <w:pPr>
            <w:pStyle w:val="AF6A4DDFC73844A1A98C396F4EEB96404"/>
          </w:pPr>
          <w:r w:rsidRPr="004D3821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  <w:szCs w:val="20"/>
            </w:rPr>
            <w:t>Klicka eller tryck här för att ange text.</w:t>
          </w:r>
        </w:p>
      </w:docPartBody>
    </w:docPart>
    <w:docPart>
      <w:docPartPr>
        <w:name w:val="1BC78D2D25B24BE69957015A0EE310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9AC99B-914A-4AD9-8176-E03548B7A3DD}"/>
      </w:docPartPr>
      <w:docPartBody>
        <w:p w:rsidR="003940C5" w:rsidRDefault="006F5367" w:rsidP="006F5367">
          <w:pPr>
            <w:pStyle w:val="1BC78D2D25B24BE69957015A0EE310A84"/>
          </w:pPr>
          <w:r w:rsidRPr="004D3821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  <w:szCs w:val="20"/>
            </w:rPr>
            <w:t>Klicka eller tryck här för att ange text.</w:t>
          </w:r>
        </w:p>
      </w:docPartBody>
    </w:docPart>
    <w:docPart>
      <w:docPartPr>
        <w:name w:val="89A082F87552420EA64C9FECC6C78A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D154CF-9BDD-48F4-9CED-9E247B495614}"/>
      </w:docPartPr>
      <w:docPartBody>
        <w:p w:rsidR="003940C5" w:rsidRDefault="006F5367" w:rsidP="006F5367">
          <w:pPr>
            <w:pStyle w:val="89A082F87552420EA64C9FECC6C78A544"/>
          </w:pPr>
          <w:r w:rsidRPr="004D3821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  <w:szCs w:val="20"/>
            </w:rPr>
            <w:t>Klicka eller tryck här för att ange text.</w:t>
          </w:r>
        </w:p>
      </w:docPartBody>
    </w:docPart>
    <w:docPart>
      <w:docPartPr>
        <w:name w:val="E7D784466F7F4BDE88F22FC8DBAA44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A0FBD5-9D52-47FD-92A7-6510179D06B8}"/>
      </w:docPartPr>
      <w:docPartBody>
        <w:p w:rsidR="003940C5" w:rsidRDefault="006F5367" w:rsidP="006F5367">
          <w:pPr>
            <w:pStyle w:val="E7D784466F7F4BDE88F22FC8DBAA44644"/>
          </w:pPr>
          <w:r w:rsidRPr="004D3821"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  <w:szCs w:val="20"/>
            </w:rPr>
            <w:t>Klicka eller tryck här för att ange text.</w:t>
          </w:r>
        </w:p>
      </w:docPartBody>
    </w:docPart>
    <w:docPart>
      <w:docPartPr>
        <w:name w:val="DE1C4033C115451B8A89809F841797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93B2BF-C16B-44F3-B18F-12BFCE408C24}"/>
      </w:docPartPr>
      <w:docPartBody>
        <w:p w:rsidR="003940C5" w:rsidRDefault="006F5367" w:rsidP="006F5367">
          <w:pPr>
            <w:pStyle w:val="DE1C4033C115451B8A89809F841797504"/>
          </w:pPr>
          <w:r w:rsidRPr="00BB4CB3">
            <w:rPr>
              <w:rStyle w:val="Formulrflttext"/>
              <w:b/>
              <w:bCs/>
              <w:i/>
              <w:iCs/>
              <w:color w:val="BFBFBF" w:themeColor="background1" w:themeShade="BF"/>
            </w:rPr>
            <w:t>Ja/Nej</w:t>
          </w:r>
        </w:p>
      </w:docPartBody>
    </w:docPart>
    <w:docPart>
      <w:docPartPr>
        <w:name w:val="FF7F185DC3FA43C5817CEE09F01C78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6D781D-5BE9-4EE0-BEE2-219B8F842CA1}"/>
      </w:docPartPr>
      <w:docPartBody>
        <w:p w:rsidR="003940C5" w:rsidRDefault="006F5367" w:rsidP="006F5367">
          <w:pPr>
            <w:pStyle w:val="FF7F185DC3FA43C5817CEE09F01C780A4"/>
          </w:pPr>
          <w:r w:rsidRPr="009140D6">
            <w:rPr>
              <w:rStyle w:val="Formulrflttext"/>
              <w:b/>
              <w:bCs/>
              <w:i/>
              <w:iCs/>
              <w:color w:val="BFBFBF" w:themeColor="background1" w:themeShade="BF"/>
            </w:rPr>
            <w:t>#</w:t>
          </w:r>
        </w:p>
      </w:docPartBody>
    </w:docPart>
    <w:docPart>
      <w:docPartPr>
        <w:name w:val="24B84DBF4D574CBFA6808B9FFF48D9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601BD9-1C77-4D7A-B20E-6924F5FDEBC2}"/>
      </w:docPartPr>
      <w:docPartBody>
        <w:p w:rsidR="003940C5" w:rsidRDefault="006F5367" w:rsidP="006F5367">
          <w:pPr>
            <w:pStyle w:val="24B84DBF4D574CBFA6808B9FFF48D9344"/>
          </w:pPr>
          <w:r>
            <w:rPr>
              <w:rStyle w:val="Platshllartext"/>
              <w:rFonts w:asciiTheme="minorHAnsi" w:hAnsiTheme="minorHAnsi" w:cstheme="minorHAnsi"/>
              <w:b/>
              <w:bCs/>
              <w:i/>
              <w:iCs/>
              <w:color w:val="BFBFBF" w:themeColor="background1" w:themeShade="BF"/>
              <w:sz w:val="20"/>
              <w:szCs w:val="20"/>
            </w:rPr>
            <w:t>#</w:t>
          </w:r>
        </w:p>
      </w:docPartBody>
    </w:docPart>
    <w:docPart>
      <w:docPartPr>
        <w:name w:val="0101872469FB4729AA1E8DAC16E4F4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0C6FE1-5EEE-4798-A8CA-9567B7319C00}"/>
      </w:docPartPr>
      <w:docPartBody>
        <w:p w:rsidR="003940C5" w:rsidRDefault="006F5367" w:rsidP="006F5367">
          <w:pPr>
            <w:pStyle w:val="0101872469FB4729AA1E8DAC16E4F4394"/>
          </w:pPr>
          <w:r w:rsidRPr="009140D6">
            <w:rPr>
              <w:rStyle w:val="Formulrflttext"/>
              <w:b/>
              <w:bCs/>
              <w:i/>
              <w:iCs/>
              <w:color w:val="BFBFBF" w:themeColor="background1" w:themeShade="BF"/>
            </w:rPr>
            <w:t>#</w:t>
          </w:r>
        </w:p>
      </w:docPartBody>
    </w:docPart>
    <w:docPart>
      <w:docPartPr>
        <w:name w:val="F25B38F952134070955CDE888D9586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0DAFA8-E0F6-439B-A531-ABD5D6E42260}"/>
      </w:docPartPr>
      <w:docPartBody>
        <w:p w:rsidR="003940C5" w:rsidRDefault="006F5367" w:rsidP="006F5367">
          <w:pPr>
            <w:pStyle w:val="F25B38F952134070955CDE888D95863F4"/>
          </w:pPr>
          <w:r w:rsidRPr="009140D6">
            <w:rPr>
              <w:rStyle w:val="Formulrflttext"/>
              <w:b/>
              <w:bCs/>
              <w:i/>
              <w:iCs/>
              <w:color w:val="BFBFBF" w:themeColor="background1" w:themeShade="BF"/>
            </w:rPr>
            <w:t>#</w:t>
          </w:r>
        </w:p>
      </w:docPartBody>
    </w:docPart>
    <w:docPart>
      <w:docPartPr>
        <w:name w:val="F4274C3619C044CE979E53E132EACA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407235-38BA-40A3-95FA-ECAE9916B85E}"/>
      </w:docPartPr>
      <w:docPartBody>
        <w:p w:rsidR="00375563" w:rsidRDefault="00E91737" w:rsidP="00E91737">
          <w:pPr>
            <w:pStyle w:val="F4274C3619C044CE979E53E132EACA08"/>
          </w:pPr>
          <w:r w:rsidRPr="00F546AF">
            <w:rPr>
              <w:rStyle w:val="Platshllartext"/>
              <w:rFonts w:cstheme="minorHAnsi"/>
              <w:color w:val="BFBFBF" w:themeColor="background1" w:themeShade="BF"/>
              <w:sz w:val="28"/>
              <w:szCs w:val="28"/>
            </w:rPr>
            <w:t xml:space="preserve">                                                       </w:t>
          </w:r>
        </w:p>
      </w:docPartBody>
    </w:docPart>
    <w:docPart>
      <w:docPartPr>
        <w:name w:val="EEA8FD71C21A43F197941ADF52B3CF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F80DB9-C6DB-4B0E-A2E9-2B28C9D85C9B}"/>
      </w:docPartPr>
      <w:docPartBody>
        <w:p w:rsidR="00375563" w:rsidRDefault="00E91737" w:rsidP="00E91737">
          <w:pPr>
            <w:pStyle w:val="EEA8FD71C21A43F197941ADF52B3CFD7"/>
          </w:pPr>
          <w:r w:rsidRPr="00F546AF">
            <w:rPr>
              <w:rStyle w:val="Platshllartext"/>
              <w:rFonts w:cstheme="minorHAnsi"/>
              <w:color w:val="BFBFBF" w:themeColor="background1" w:themeShade="BF"/>
              <w:sz w:val="28"/>
              <w:szCs w:val="28"/>
            </w:rPr>
            <w:t xml:space="preserve">                                                       </w:t>
          </w:r>
        </w:p>
      </w:docPartBody>
    </w:docPart>
    <w:docPart>
      <w:docPartPr>
        <w:name w:val="B9F2AA8D607E44B28E77810DF83C04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4782DA-45DA-4BCE-B119-88315312A9E6}"/>
      </w:docPartPr>
      <w:docPartBody>
        <w:p w:rsidR="00375563" w:rsidRDefault="00E91737" w:rsidP="00E91737">
          <w:pPr>
            <w:pStyle w:val="B9F2AA8D607E44B28E77810DF83C040F"/>
          </w:pPr>
          <w:r w:rsidRPr="00F546AF">
            <w:rPr>
              <w:rStyle w:val="Platshllartext"/>
              <w:rFonts w:cstheme="minorHAnsi"/>
              <w:color w:val="BFBFBF" w:themeColor="background1" w:themeShade="BF"/>
              <w:sz w:val="28"/>
              <w:szCs w:val="28"/>
            </w:rPr>
            <w:t xml:space="preserve">                                                       </w:t>
          </w:r>
        </w:p>
      </w:docPartBody>
    </w:docPart>
    <w:docPart>
      <w:docPartPr>
        <w:name w:val="A1B580DD65BC4211BD77ACBD3D5B6C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988930-0EFF-40B2-BB8D-A020D7B0C5C3}"/>
      </w:docPartPr>
      <w:docPartBody>
        <w:p w:rsidR="00375563" w:rsidRDefault="00E91737" w:rsidP="00E91737">
          <w:pPr>
            <w:pStyle w:val="A1B580DD65BC4211BD77ACBD3D5B6CF1"/>
          </w:pPr>
          <w:r w:rsidRPr="00F546AF">
            <w:rPr>
              <w:rStyle w:val="Platshllartext"/>
              <w:rFonts w:cstheme="minorHAnsi"/>
              <w:color w:val="BFBFBF" w:themeColor="background1" w:themeShade="BF"/>
              <w:sz w:val="28"/>
              <w:szCs w:val="28"/>
            </w:rPr>
            <w:t xml:space="preserve">                                                       </w:t>
          </w:r>
        </w:p>
      </w:docPartBody>
    </w:docPart>
    <w:docPart>
      <w:docPartPr>
        <w:name w:val="7887FA4EAD584468B4F78997CA85A0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F2E395-6BEF-4906-8F5F-E8750CD8102A}"/>
      </w:docPartPr>
      <w:docPartBody>
        <w:p w:rsidR="00375563" w:rsidRDefault="00E91737" w:rsidP="00E91737">
          <w:pPr>
            <w:pStyle w:val="7887FA4EAD584468B4F78997CA85A05B"/>
          </w:pPr>
          <w:r w:rsidRPr="00F546AF">
            <w:rPr>
              <w:rStyle w:val="Platshllartext"/>
              <w:rFonts w:cstheme="minorHAnsi"/>
              <w:color w:val="BFBFBF" w:themeColor="background1" w:themeShade="BF"/>
              <w:sz w:val="28"/>
              <w:szCs w:val="28"/>
            </w:rPr>
            <w:t xml:space="preserve">                                </w:t>
          </w:r>
          <w:r>
            <w:rPr>
              <w:rStyle w:val="Platshllartext"/>
              <w:rFonts w:cstheme="minorHAnsi"/>
              <w:color w:val="BFBFBF" w:themeColor="background1" w:themeShade="BF"/>
              <w:sz w:val="28"/>
              <w:szCs w:val="28"/>
            </w:rPr>
            <w:t xml:space="preserve">     </w:t>
          </w:r>
        </w:p>
      </w:docPartBody>
    </w:docPart>
    <w:docPart>
      <w:docPartPr>
        <w:name w:val="3C9763907F7049F29A2C0DEF3FAD3C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F8DEC5-B178-4707-9A02-C21F7A30668B}"/>
      </w:docPartPr>
      <w:docPartBody>
        <w:p w:rsidR="00375563" w:rsidRDefault="00E91737" w:rsidP="00E91737">
          <w:pPr>
            <w:pStyle w:val="3C9763907F7049F29A2C0DEF3FAD3CDF"/>
          </w:pPr>
          <w:r w:rsidRPr="00F546AF">
            <w:rPr>
              <w:rStyle w:val="Platshllartext"/>
              <w:rFonts w:cstheme="minorHAnsi"/>
              <w:color w:val="BFBFBF" w:themeColor="background1" w:themeShade="BF"/>
              <w:sz w:val="28"/>
              <w:szCs w:val="28"/>
            </w:rPr>
            <w:t xml:space="preserve">                                                       </w:t>
          </w:r>
        </w:p>
      </w:docPartBody>
    </w:docPart>
    <w:docPart>
      <w:docPartPr>
        <w:name w:val="8E6CD3E507014E4EA345228ED898DF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F318AA-1019-4E1E-970E-EFF7385E1BC3}"/>
      </w:docPartPr>
      <w:docPartBody>
        <w:p w:rsidR="00375563" w:rsidRDefault="00E91737" w:rsidP="00E91737">
          <w:pPr>
            <w:pStyle w:val="8E6CD3E507014E4EA345228ED898DF86"/>
          </w:pPr>
          <w:r w:rsidRPr="00F546AF">
            <w:rPr>
              <w:rStyle w:val="Platshllartext"/>
              <w:rFonts w:cstheme="minorHAnsi"/>
              <w:color w:val="BFBFBF" w:themeColor="background1" w:themeShade="BF"/>
              <w:sz w:val="28"/>
              <w:szCs w:val="28"/>
            </w:rPr>
            <w:t xml:space="preserve">                                                       </w:t>
          </w:r>
        </w:p>
      </w:docPartBody>
    </w:docPart>
    <w:docPart>
      <w:docPartPr>
        <w:name w:val="56530AD73A0D47E29572C7C6B69A96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57A8C1-51BB-47C4-8D6B-3DF3290B313C}"/>
      </w:docPartPr>
      <w:docPartBody>
        <w:p w:rsidR="00375563" w:rsidRDefault="00E91737" w:rsidP="00E91737">
          <w:pPr>
            <w:pStyle w:val="56530AD73A0D47E29572C7C6B69A9670"/>
          </w:pPr>
          <w:r w:rsidRPr="00F546AF">
            <w:rPr>
              <w:rStyle w:val="Platshllartext"/>
              <w:rFonts w:cstheme="minorHAnsi"/>
              <w:color w:val="BFBFBF" w:themeColor="background1" w:themeShade="BF"/>
              <w:sz w:val="28"/>
              <w:szCs w:val="28"/>
            </w:rPr>
            <w:t xml:space="preserve">                                                       </w:t>
          </w:r>
        </w:p>
      </w:docPartBody>
    </w:docPart>
    <w:docPart>
      <w:docPartPr>
        <w:name w:val="C242996D33934D44BFD08C4220E245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593BC6-F113-4FC3-8109-C9F6F4899A64}"/>
      </w:docPartPr>
      <w:docPartBody>
        <w:p w:rsidR="00375563" w:rsidRDefault="00E91737" w:rsidP="00E91737">
          <w:pPr>
            <w:pStyle w:val="C242996D33934D44BFD08C4220E24520"/>
          </w:pPr>
          <w:r w:rsidRPr="00F546AF">
            <w:rPr>
              <w:rStyle w:val="Platshllartext"/>
              <w:rFonts w:cstheme="minorHAnsi"/>
              <w:color w:val="BFBFBF" w:themeColor="background1" w:themeShade="BF"/>
              <w:sz w:val="28"/>
              <w:szCs w:val="28"/>
            </w:rPr>
            <w:t xml:space="preserve">                                                       </w:t>
          </w:r>
        </w:p>
      </w:docPartBody>
    </w:docPart>
    <w:docPart>
      <w:docPartPr>
        <w:name w:val="84B08AF6CB3E4D84918588A20236D3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626354-11C8-4BD9-9D45-C51E0ECA98F0}"/>
      </w:docPartPr>
      <w:docPartBody>
        <w:p w:rsidR="00375563" w:rsidRDefault="00E91737" w:rsidP="00E91737">
          <w:pPr>
            <w:pStyle w:val="84B08AF6CB3E4D84918588A20236D344"/>
          </w:pPr>
          <w:r w:rsidRPr="00F546AF">
            <w:rPr>
              <w:rStyle w:val="Platshllartext"/>
              <w:rFonts w:cstheme="minorHAnsi"/>
              <w:color w:val="BFBFBF" w:themeColor="background1" w:themeShade="BF"/>
              <w:sz w:val="28"/>
              <w:szCs w:val="28"/>
            </w:rPr>
            <w:t xml:space="preserve">                                </w:t>
          </w:r>
          <w:r>
            <w:rPr>
              <w:rStyle w:val="Platshllartext"/>
              <w:rFonts w:cstheme="minorHAnsi"/>
              <w:color w:val="BFBFBF" w:themeColor="background1" w:themeShade="BF"/>
              <w:sz w:val="28"/>
              <w:szCs w:val="28"/>
            </w:rPr>
            <w:t xml:space="preserve">     </w:t>
          </w:r>
        </w:p>
      </w:docPartBody>
    </w:docPart>
    <w:docPart>
      <w:docPartPr>
        <w:name w:val="4FBCC6C6A0444913817E6F26A796C1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13D89A-CE0D-4840-A50F-C876B64FD880}"/>
      </w:docPartPr>
      <w:docPartBody>
        <w:p w:rsidR="00375563" w:rsidRDefault="00E91737" w:rsidP="00E91737">
          <w:pPr>
            <w:pStyle w:val="4FBCC6C6A0444913817E6F26A796C1DA"/>
          </w:pPr>
          <w:r w:rsidRPr="00F546AF">
            <w:rPr>
              <w:rStyle w:val="Platshllartext"/>
              <w:rFonts w:cstheme="minorHAnsi"/>
              <w:color w:val="BFBFBF" w:themeColor="background1" w:themeShade="BF"/>
              <w:sz w:val="28"/>
              <w:szCs w:val="28"/>
            </w:rPr>
            <w:t xml:space="preserve">                                                       </w:t>
          </w:r>
        </w:p>
      </w:docPartBody>
    </w:docPart>
    <w:docPart>
      <w:docPartPr>
        <w:name w:val="7CD8DA5038ED493482152E575633D0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8F2D20-FCDD-4D6E-BE56-4B5A4ECCC2F8}"/>
      </w:docPartPr>
      <w:docPartBody>
        <w:p w:rsidR="00375563" w:rsidRDefault="00E91737" w:rsidP="00E91737">
          <w:pPr>
            <w:pStyle w:val="7CD8DA5038ED493482152E575633D0A7"/>
          </w:pPr>
          <w:r w:rsidRPr="00F546AF">
            <w:rPr>
              <w:rStyle w:val="Platshllartext"/>
              <w:rFonts w:cstheme="minorHAnsi"/>
              <w:color w:val="BFBFBF" w:themeColor="background1" w:themeShade="BF"/>
              <w:sz w:val="28"/>
              <w:szCs w:val="28"/>
            </w:rPr>
            <w:t xml:space="preserve">                                                       </w:t>
          </w:r>
        </w:p>
      </w:docPartBody>
    </w:docPart>
    <w:docPart>
      <w:docPartPr>
        <w:name w:val="8301CFDE043B40B19D62544665BB42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C5A15B-D42C-4460-B215-62368CBE65FF}"/>
      </w:docPartPr>
      <w:docPartBody>
        <w:p w:rsidR="00375563" w:rsidRDefault="00E91737" w:rsidP="00E91737">
          <w:pPr>
            <w:pStyle w:val="8301CFDE043B40B19D62544665BB424C"/>
          </w:pPr>
          <w:r w:rsidRPr="00F546AF">
            <w:rPr>
              <w:rStyle w:val="Platshllartext"/>
              <w:rFonts w:cstheme="minorHAnsi"/>
              <w:color w:val="BFBFBF" w:themeColor="background1" w:themeShade="BF"/>
              <w:sz w:val="28"/>
              <w:szCs w:val="28"/>
            </w:rPr>
            <w:t xml:space="preserve">                                                       </w:t>
          </w:r>
        </w:p>
      </w:docPartBody>
    </w:docPart>
    <w:docPart>
      <w:docPartPr>
        <w:name w:val="25CA1951B4F644689AB67F523D7D3B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54BE8F-41CD-441B-BC98-BAEBB295780F}"/>
      </w:docPartPr>
      <w:docPartBody>
        <w:p w:rsidR="00375563" w:rsidRDefault="00E91737" w:rsidP="00E91737">
          <w:pPr>
            <w:pStyle w:val="25CA1951B4F644689AB67F523D7D3B54"/>
          </w:pPr>
          <w:r w:rsidRPr="00F546AF">
            <w:rPr>
              <w:rStyle w:val="Platshllartext"/>
              <w:rFonts w:cstheme="minorHAnsi"/>
              <w:color w:val="BFBFBF" w:themeColor="background1" w:themeShade="BF"/>
              <w:sz w:val="28"/>
              <w:szCs w:val="28"/>
            </w:rPr>
            <w:t xml:space="preserve">                                                       </w:t>
          </w:r>
        </w:p>
      </w:docPartBody>
    </w:docPart>
    <w:docPart>
      <w:docPartPr>
        <w:name w:val="3165E9E75D034A78B0F846768FC663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9FCAC6-F680-48EB-8DB8-B9A579AC80E6}"/>
      </w:docPartPr>
      <w:docPartBody>
        <w:p w:rsidR="00375563" w:rsidRDefault="00E91737" w:rsidP="00E91737">
          <w:pPr>
            <w:pStyle w:val="3165E9E75D034A78B0F846768FC66366"/>
          </w:pPr>
          <w:r w:rsidRPr="00F546AF">
            <w:rPr>
              <w:rStyle w:val="Platshllartext"/>
              <w:rFonts w:cstheme="minorHAnsi"/>
              <w:color w:val="BFBFBF" w:themeColor="background1" w:themeShade="BF"/>
              <w:sz w:val="28"/>
              <w:szCs w:val="28"/>
            </w:rPr>
            <w:t xml:space="preserve">                                </w:t>
          </w:r>
          <w:r>
            <w:rPr>
              <w:rStyle w:val="Platshllartext"/>
              <w:rFonts w:cstheme="minorHAnsi"/>
              <w:color w:val="BFBFBF" w:themeColor="background1" w:themeShade="BF"/>
              <w:sz w:val="28"/>
              <w:szCs w:val="28"/>
            </w:rPr>
            <w:t xml:space="preserve">     </w:t>
          </w:r>
        </w:p>
      </w:docPartBody>
    </w:docPart>
    <w:docPart>
      <w:docPartPr>
        <w:name w:val="1CF65BE018B842A3BD574BA78EFD72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69207C-CEDC-46B3-BCB5-FA5DB0CD99E9}"/>
      </w:docPartPr>
      <w:docPartBody>
        <w:p w:rsidR="00375563" w:rsidRDefault="00E91737" w:rsidP="00E91737">
          <w:pPr>
            <w:pStyle w:val="1CF65BE018B842A3BD574BA78EFD72AC"/>
          </w:pPr>
          <w:r w:rsidRPr="00F546AF">
            <w:rPr>
              <w:rStyle w:val="Platshllartext"/>
              <w:rFonts w:cstheme="minorHAnsi"/>
              <w:color w:val="BFBFBF" w:themeColor="background1" w:themeShade="BF"/>
              <w:sz w:val="28"/>
              <w:szCs w:val="28"/>
            </w:rPr>
            <w:t xml:space="preserve">                                                       </w:t>
          </w:r>
        </w:p>
      </w:docPartBody>
    </w:docPart>
    <w:docPart>
      <w:docPartPr>
        <w:name w:val="721C0DE8907B42218B323025E6C65A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E56550-45BC-44CF-8983-61B940800481}"/>
      </w:docPartPr>
      <w:docPartBody>
        <w:p w:rsidR="00375563" w:rsidRDefault="00E91737" w:rsidP="00E91737">
          <w:pPr>
            <w:pStyle w:val="721C0DE8907B42218B323025E6C65AFD"/>
          </w:pPr>
          <w:r w:rsidRPr="00F546AF">
            <w:rPr>
              <w:rStyle w:val="Platshllartext"/>
              <w:rFonts w:cstheme="minorHAnsi"/>
              <w:color w:val="BFBFBF" w:themeColor="background1" w:themeShade="BF"/>
              <w:sz w:val="28"/>
              <w:szCs w:val="28"/>
            </w:rPr>
            <w:t xml:space="preserve">                                                       </w:t>
          </w:r>
        </w:p>
      </w:docPartBody>
    </w:docPart>
    <w:docPart>
      <w:docPartPr>
        <w:name w:val="A38BB6C239A6466CB80DA3996974DD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BDCBE8-0F3D-47A9-84FF-57185AE9E7D2}"/>
      </w:docPartPr>
      <w:docPartBody>
        <w:p w:rsidR="00375563" w:rsidRDefault="00E91737" w:rsidP="00E91737">
          <w:pPr>
            <w:pStyle w:val="A38BB6C239A6466CB80DA3996974DDB0"/>
          </w:pPr>
          <w:r w:rsidRPr="00F546AF">
            <w:rPr>
              <w:rStyle w:val="Platshllartext"/>
              <w:rFonts w:cstheme="minorHAnsi"/>
              <w:color w:val="BFBFBF" w:themeColor="background1" w:themeShade="BF"/>
              <w:sz w:val="28"/>
              <w:szCs w:val="28"/>
            </w:rPr>
            <w:t xml:space="preserve">                                                       </w:t>
          </w:r>
        </w:p>
      </w:docPartBody>
    </w:docPart>
    <w:docPart>
      <w:docPartPr>
        <w:name w:val="BA86E394CF13442CA55C8EE3A44C91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223C49-4C31-421E-8263-F07A79F58CD3}"/>
      </w:docPartPr>
      <w:docPartBody>
        <w:p w:rsidR="00375563" w:rsidRDefault="00E91737" w:rsidP="00E91737">
          <w:pPr>
            <w:pStyle w:val="BA86E394CF13442CA55C8EE3A44C91FB"/>
          </w:pPr>
          <w:r w:rsidRPr="00F546AF">
            <w:rPr>
              <w:rStyle w:val="Platshllartext"/>
              <w:rFonts w:cstheme="minorHAnsi"/>
              <w:color w:val="BFBFBF" w:themeColor="background1" w:themeShade="BF"/>
              <w:sz w:val="28"/>
              <w:szCs w:val="28"/>
            </w:rPr>
            <w:t xml:space="preserve">                                                       </w:t>
          </w:r>
        </w:p>
      </w:docPartBody>
    </w:docPart>
    <w:docPart>
      <w:docPartPr>
        <w:name w:val="B1232F20C05845B0AB3DB96F9987D0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039565-AC90-40A4-8228-D100DB0E5603}"/>
      </w:docPartPr>
      <w:docPartBody>
        <w:p w:rsidR="00375563" w:rsidRDefault="00E91737" w:rsidP="00E91737">
          <w:pPr>
            <w:pStyle w:val="B1232F20C05845B0AB3DB96F9987D010"/>
          </w:pPr>
          <w:r w:rsidRPr="00F546AF">
            <w:rPr>
              <w:rStyle w:val="Platshllartext"/>
              <w:rFonts w:cstheme="minorHAnsi"/>
              <w:color w:val="BFBFBF" w:themeColor="background1" w:themeShade="BF"/>
              <w:sz w:val="28"/>
              <w:szCs w:val="28"/>
            </w:rPr>
            <w:t xml:space="preserve">                                </w:t>
          </w:r>
          <w:r>
            <w:rPr>
              <w:rStyle w:val="Platshllartext"/>
              <w:rFonts w:cstheme="minorHAnsi"/>
              <w:color w:val="BFBFBF" w:themeColor="background1" w:themeShade="BF"/>
              <w:sz w:val="28"/>
              <w:szCs w:val="28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67"/>
    <w:rsid w:val="00375563"/>
    <w:rsid w:val="003940C5"/>
    <w:rsid w:val="006F5367"/>
    <w:rsid w:val="00892D92"/>
    <w:rsid w:val="00C123DE"/>
    <w:rsid w:val="00E9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91737"/>
    <w:rPr>
      <w:color w:val="808080"/>
    </w:rPr>
  </w:style>
  <w:style w:type="paragraph" w:customStyle="1" w:styleId="EC6B5DC8CB92420CB9250B0F5A692EA7">
    <w:name w:val="EC6B5DC8CB92420CB9250B0F5A692EA7"/>
    <w:rsid w:val="006F5367"/>
  </w:style>
  <w:style w:type="paragraph" w:customStyle="1" w:styleId="DF1D330A3B724E34973888975CFCFE73">
    <w:name w:val="DF1D330A3B724E34973888975CFCFE73"/>
    <w:rsid w:val="006F5367"/>
  </w:style>
  <w:style w:type="paragraph" w:customStyle="1" w:styleId="1AC5554FFFAE4325B389AA74B6510B41">
    <w:name w:val="1AC5554FFFAE4325B389AA74B6510B41"/>
    <w:rsid w:val="006F5367"/>
  </w:style>
  <w:style w:type="paragraph" w:customStyle="1" w:styleId="906FC11A9F1344E4B6581C4CF30B3953">
    <w:name w:val="906FC11A9F1344E4B6581C4CF30B3953"/>
    <w:rsid w:val="006F5367"/>
  </w:style>
  <w:style w:type="paragraph" w:customStyle="1" w:styleId="6E71C67C1A8C4E8196FB072FE25A5F2C">
    <w:name w:val="6E71C67C1A8C4E8196FB072FE25A5F2C"/>
    <w:rsid w:val="006F5367"/>
  </w:style>
  <w:style w:type="paragraph" w:customStyle="1" w:styleId="A45308BF6A384AB1AC63A38212B02682">
    <w:name w:val="A45308BF6A384AB1AC63A38212B02682"/>
    <w:rsid w:val="006F5367"/>
  </w:style>
  <w:style w:type="character" w:customStyle="1" w:styleId="Formulrflttext">
    <w:name w:val="Formulärfält text"/>
    <w:basedOn w:val="Standardstycketeckensnitt"/>
    <w:uiPriority w:val="1"/>
    <w:rsid w:val="006F5367"/>
    <w:rPr>
      <w:rFonts w:asciiTheme="minorHAnsi" w:hAnsiTheme="minorHAnsi"/>
      <w:sz w:val="20"/>
    </w:rPr>
  </w:style>
  <w:style w:type="paragraph" w:customStyle="1" w:styleId="AF6A4DDFC73844A1A98C396F4EEB96404">
    <w:name w:val="AF6A4DDFC73844A1A98C396F4EEB96404"/>
    <w:rsid w:val="006F53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D7EE26BCB14192BFC43AAE5950A3535">
    <w:name w:val="DFD7EE26BCB14192BFC43AAE5950A3535"/>
    <w:rsid w:val="006F53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2707DAB80D401F87A7BD8F06DB4E395">
    <w:name w:val="492707DAB80D401F87A7BD8F06DB4E395"/>
    <w:rsid w:val="006F53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54B4020B404A2DAF80AB762AA60F935">
    <w:name w:val="2A54B4020B404A2DAF80AB762AA60F935"/>
    <w:rsid w:val="006F536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49D7D3032D4538B5BB3CF70990F8804">
    <w:name w:val="7149D7D3032D4538B5BB3CF70990F8804"/>
    <w:rsid w:val="006F53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700FE2710A4DDF998632DBFD28FE024">
    <w:name w:val="A3700FE2710A4DDF998632DBFD28FE024"/>
    <w:rsid w:val="006F53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01C5FD1E014F299BB0BAF661BD8FFA4">
    <w:name w:val="7801C5FD1E014F299BB0BAF661BD8FFA4"/>
    <w:rsid w:val="006F53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40ED22C2EA4ADC80A956EF6F4C16224">
    <w:name w:val="A440ED22C2EA4ADC80A956EF6F4C16224"/>
    <w:rsid w:val="006F53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7F185DC3FA43C5817CEE09F01C780A4">
    <w:name w:val="FF7F185DC3FA43C5817CEE09F01C780A4"/>
    <w:rsid w:val="006F536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4B84DBF4D574CBFA6808B9FFF48D9344">
    <w:name w:val="24B84DBF4D574CBFA6808B9FFF48D9344"/>
    <w:rsid w:val="006F536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101872469FB4729AA1E8DAC16E4F4394">
    <w:name w:val="0101872469FB4729AA1E8DAC16E4F4394"/>
    <w:rsid w:val="006F536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5B38F952134070955CDE888D95863F4">
    <w:name w:val="F25B38F952134070955CDE888D95863F4"/>
    <w:rsid w:val="006F536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038D45F6D07415BBAA4CC9AE9D582714">
    <w:name w:val="8038D45F6D07415BBAA4CC9AE9D582714"/>
    <w:rsid w:val="006F53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C78D2D25B24BE69957015A0EE310A84">
    <w:name w:val="1BC78D2D25B24BE69957015A0EE310A84"/>
    <w:rsid w:val="006F53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1C4033C115451B8A89809F841797504">
    <w:name w:val="DE1C4033C115451B8A89809F841797504"/>
    <w:rsid w:val="006F53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A082F87552420EA64C9FECC6C78A544">
    <w:name w:val="89A082F87552420EA64C9FECC6C78A544"/>
    <w:rsid w:val="006F53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D784466F7F4BDE88F22FC8DBAA44644">
    <w:name w:val="E7D784466F7F4BDE88F22FC8DBAA44644"/>
    <w:rsid w:val="006F536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5843A62C1E46DAB55E19A0C365F372">
    <w:name w:val="1F5843A62C1E46DAB55E19A0C365F372"/>
    <w:rsid w:val="00E91737"/>
  </w:style>
  <w:style w:type="paragraph" w:customStyle="1" w:styleId="E204E7E624144D7483D398AE937D14EA">
    <w:name w:val="E204E7E624144D7483D398AE937D14EA"/>
    <w:rsid w:val="00E91737"/>
  </w:style>
  <w:style w:type="paragraph" w:customStyle="1" w:styleId="00C47E090F5F478FA15F607794B695FC">
    <w:name w:val="00C47E090F5F478FA15F607794B695FC"/>
    <w:rsid w:val="00E91737"/>
  </w:style>
  <w:style w:type="paragraph" w:customStyle="1" w:styleId="9BD143D08EB847DBBE18450B9D5CB294">
    <w:name w:val="9BD143D08EB847DBBE18450B9D5CB294"/>
    <w:rsid w:val="00E91737"/>
  </w:style>
  <w:style w:type="paragraph" w:customStyle="1" w:styleId="7F065ECF0D40469BAF47D37CAC05BD58">
    <w:name w:val="7F065ECF0D40469BAF47D37CAC05BD58"/>
    <w:rsid w:val="00E91737"/>
  </w:style>
  <w:style w:type="paragraph" w:customStyle="1" w:styleId="A13F25B53C52401C93E042996D36CACB">
    <w:name w:val="A13F25B53C52401C93E042996D36CACB"/>
    <w:rsid w:val="00E91737"/>
  </w:style>
  <w:style w:type="paragraph" w:customStyle="1" w:styleId="DD3A18C5ABEC4898817616CD44BCBC08">
    <w:name w:val="DD3A18C5ABEC4898817616CD44BCBC08"/>
    <w:rsid w:val="00E91737"/>
  </w:style>
  <w:style w:type="paragraph" w:customStyle="1" w:styleId="4B5A388D0C45444BB4F983D17D48A958">
    <w:name w:val="4B5A388D0C45444BB4F983D17D48A958"/>
    <w:rsid w:val="00E91737"/>
  </w:style>
  <w:style w:type="paragraph" w:customStyle="1" w:styleId="40BC67A7F4AA4DFDB84D15BDF8E75D2D">
    <w:name w:val="40BC67A7F4AA4DFDB84D15BDF8E75D2D"/>
    <w:rsid w:val="00E91737"/>
  </w:style>
  <w:style w:type="paragraph" w:customStyle="1" w:styleId="46DC90457727432CAB1741C1E3508237">
    <w:name w:val="46DC90457727432CAB1741C1E3508237"/>
    <w:rsid w:val="00E91737"/>
  </w:style>
  <w:style w:type="paragraph" w:customStyle="1" w:styleId="F4274C3619C044CE979E53E132EACA08">
    <w:name w:val="F4274C3619C044CE979E53E132EACA08"/>
    <w:rsid w:val="00E91737"/>
  </w:style>
  <w:style w:type="paragraph" w:customStyle="1" w:styleId="EEA8FD71C21A43F197941ADF52B3CFD7">
    <w:name w:val="EEA8FD71C21A43F197941ADF52B3CFD7"/>
    <w:rsid w:val="00E91737"/>
  </w:style>
  <w:style w:type="paragraph" w:customStyle="1" w:styleId="B9F2AA8D607E44B28E77810DF83C040F">
    <w:name w:val="B9F2AA8D607E44B28E77810DF83C040F"/>
    <w:rsid w:val="00E91737"/>
  </w:style>
  <w:style w:type="paragraph" w:customStyle="1" w:styleId="A1B580DD65BC4211BD77ACBD3D5B6CF1">
    <w:name w:val="A1B580DD65BC4211BD77ACBD3D5B6CF1"/>
    <w:rsid w:val="00E91737"/>
  </w:style>
  <w:style w:type="paragraph" w:customStyle="1" w:styleId="7887FA4EAD584468B4F78997CA85A05B">
    <w:name w:val="7887FA4EAD584468B4F78997CA85A05B"/>
    <w:rsid w:val="00E91737"/>
  </w:style>
  <w:style w:type="paragraph" w:customStyle="1" w:styleId="3C9763907F7049F29A2C0DEF3FAD3CDF">
    <w:name w:val="3C9763907F7049F29A2C0DEF3FAD3CDF"/>
    <w:rsid w:val="00E91737"/>
  </w:style>
  <w:style w:type="paragraph" w:customStyle="1" w:styleId="8E6CD3E507014E4EA345228ED898DF86">
    <w:name w:val="8E6CD3E507014E4EA345228ED898DF86"/>
    <w:rsid w:val="00E91737"/>
  </w:style>
  <w:style w:type="paragraph" w:customStyle="1" w:styleId="56530AD73A0D47E29572C7C6B69A9670">
    <w:name w:val="56530AD73A0D47E29572C7C6B69A9670"/>
    <w:rsid w:val="00E91737"/>
  </w:style>
  <w:style w:type="paragraph" w:customStyle="1" w:styleId="C242996D33934D44BFD08C4220E24520">
    <w:name w:val="C242996D33934D44BFD08C4220E24520"/>
    <w:rsid w:val="00E91737"/>
  </w:style>
  <w:style w:type="paragraph" w:customStyle="1" w:styleId="84B08AF6CB3E4D84918588A20236D344">
    <w:name w:val="84B08AF6CB3E4D84918588A20236D344"/>
    <w:rsid w:val="00E91737"/>
  </w:style>
  <w:style w:type="paragraph" w:customStyle="1" w:styleId="4FBCC6C6A0444913817E6F26A796C1DA">
    <w:name w:val="4FBCC6C6A0444913817E6F26A796C1DA"/>
    <w:rsid w:val="00E91737"/>
  </w:style>
  <w:style w:type="paragraph" w:customStyle="1" w:styleId="7CD8DA5038ED493482152E575633D0A7">
    <w:name w:val="7CD8DA5038ED493482152E575633D0A7"/>
    <w:rsid w:val="00E91737"/>
  </w:style>
  <w:style w:type="paragraph" w:customStyle="1" w:styleId="8301CFDE043B40B19D62544665BB424C">
    <w:name w:val="8301CFDE043B40B19D62544665BB424C"/>
    <w:rsid w:val="00E91737"/>
  </w:style>
  <w:style w:type="paragraph" w:customStyle="1" w:styleId="25CA1951B4F644689AB67F523D7D3B54">
    <w:name w:val="25CA1951B4F644689AB67F523D7D3B54"/>
    <w:rsid w:val="00E91737"/>
  </w:style>
  <w:style w:type="paragraph" w:customStyle="1" w:styleId="3165E9E75D034A78B0F846768FC66366">
    <w:name w:val="3165E9E75D034A78B0F846768FC66366"/>
    <w:rsid w:val="00E91737"/>
  </w:style>
  <w:style w:type="paragraph" w:customStyle="1" w:styleId="1CF65BE018B842A3BD574BA78EFD72AC">
    <w:name w:val="1CF65BE018B842A3BD574BA78EFD72AC"/>
    <w:rsid w:val="00E91737"/>
  </w:style>
  <w:style w:type="paragraph" w:customStyle="1" w:styleId="721C0DE8907B42218B323025E6C65AFD">
    <w:name w:val="721C0DE8907B42218B323025E6C65AFD"/>
    <w:rsid w:val="00E91737"/>
  </w:style>
  <w:style w:type="paragraph" w:customStyle="1" w:styleId="A38BB6C239A6466CB80DA3996974DDB0">
    <w:name w:val="A38BB6C239A6466CB80DA3996974DDB0"/>
    <w:rsid w:val="00E91737"/>
  </w:style>
  <w:style w:type="paragraph" w:customStyle="1" w:styleId="BA86E394CF13442CA55C8EE3A44C91FB">
    <w:name w:val="BA86E394CF13442CA55C8EE3A44C91FB"/>
    <w:rsid w:val="00E91737"/>
  </w:style>
  <w:style w:type="paragraph" w:customStyle="1" w:styleId="B1232F20C05845B0AB3DB96F9987D010">
    <w:name w:val="B1232F20C05845B0AB3DB96F9987D010"/>
    <w:rsid w:val="00E917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7CC905AA1D5D45AB9B7792FBA1E788" ma:contentTypeVersion="13" ma:contentTypeDescription="Skapa ett nytt dokument." ma:contentTypeScope="" ma:versionID="3d1d6031606d5507f5b3d36d34e60150">
  <xsd:schema xmlns:xsd="http://www.w3.org/2001/XMLSchema" xmlns:xs="http://www.w3.org/2001/XMLSchema" xmlns:p="http://schemas.microsoft.com/office/2006/metadata/properties" xmlns:ns3="9aa5f6c4-80f9-4f57-9b1c-66487b0fb897" xmlns:ns4="949c8811-0767-4afe-a2d0-61e32b8ea569" targetNamespace="http://schemas.microsoft.com/office/2006/metadata/properties" ma:root="true" ma:fieldsID="64b6fb8b33c79b9ed9638130e27fed71" ns3:_="" ns4:_="">
    <xsd:import namespace="9aa5f6c4-80f9-4f57-9b1c-66487b0fb897"/>
    <xsd:import namespace="949c8811-0767-4afe-a2d0-61e32b8ea5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5f6c4-80f9-4f57-9b1c-66487b0fb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c8811-0767-4afe-a2d0-61e32b8ea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BE56B0-DD30-439B-AE47-8B1D9F4A0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5f6c4-80f9-4f57-9b1c-66487b0fb897"/>
    <ds:schemaRef ds:uri="949c8811-0767-4afe-a2d0-61e32b8ea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45E37D-829F-054C-A70C-93CED31174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D58139-0A8E-4E7A-9922-C77C2660D1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RAR Mall 2 Diarienr</Template>
  <TotalTime>203</TotalTime>
  <Pages>4</Pages>
  <Words>617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3884</CharactersWithSpaces>
  <SharedDoc>false</SharedDoc>
  <HLinks>
    <vt:vector size="12" baseType="variant">
      <vt:variant>
        <vt:i4>8126589</vt:i4>
      </vt:variant>
      <vt:variant>
        <vt:i4>3</vt:i4>
      </vt:variant>
      <vt:variant>
        <vt:i4>0</vt:i4>
      </vt:variant>
      <vt:variant>
        <vt:i4>5</vt:i4>
      </vt:variant>
      <vt:variant>
        <vt:lpwstr>http://www.samjamt.se/</vt:lpwstr>
      </vt:variant>
      <vt:variant>
        <vt:lpwstr/>
      </vt:variant>
      <vt:variant>
        <vt:i4>51</vt:i4>
      </vt:variant>
      <vt:variant>
        <vt:i4>0</vt:i4>
      </vt:variant>
      <vt:variant>
        <vt:i4>0</vt:i4>
      </vt:variant>
      <vt:variant>
        <vt:i4>5</vt:i4>
      </vt:variant>
      <vt:variant>
        <vt:lpwstr>mailto:info@samjamt.se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 Sörmland</dc:creator>
  <cp:keywords/>
  <dc:description/>
  <cp:lastModifiedBy>Nils Perers</cp:lastModifiedBy>
  <cp:revision>142</cp:revision>
  <cp:lastPrinted>2021-11-11T14:04:00Z</cp:lastPrinted>
  <dcterms:created xsi:type="dcterms:W3CDTF">2021-11-11T12:36:00Z</dcterms:created>
  <dcterms:modified xsi:type="dcterms:W3CDTF">2021-12-09T13:58:00Z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441730725</vt:i4>
  </property>
  <property fmtid="{D5CDD505-2E9C-101B-9397-08002B2CF9AE}" pid="3" name="_NewReviewCycle">
    <vt:lpwstr/>
  </property>
  <property fmtid="{D5CDD505-2E9C-101B-9397-08002B2CF9AE}" pid="4" name="_EmailSubject">
    <vt:lpwstr>filer</vt:lpwstr>
  </property>
  <property fmtid="{D5CDD505-2E9C-101B-9397-08002B2CF9AE}" pid="5" name="_AuthorEmail">
    <vt:lpwstr>Mikael.Jonsson@itella.com</vt:lpwstr>
  </property>
  <property fmtid="{D5CDD505-2E9C-101B-9397-08002B2CF9AE}" pid="6" name="_AuthorEmailDisplayName">
    <vt:lpwstr>Jonsson Mikael</vt:lpwstr>
  </property>
  <property fmtid="{D5CDD505-2E9C-101B-9397-08002B2CF9AE}" pid="7" name="_ReviewingToolsShownOnce">
    <vt:lpwstr/>
  </property>
  <property fmtid="{D5CDD505-2E9C-101B-9397-08002B2CF9AE}" pid="8" name="ContentTypeId">
    <vt:lpwstr>0x010100E37CC905AA1D5D45AB9B7792FBA1E788</vt:lpwstr>
  </property>
</Properties>
</file>