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34C7" w14:textId="2C6C6EF4" w:rsidR="00CA7B5B" w:rsidRDefault="00A6032B" w:rsidP="00A6032B">
      <w:pPr>
        <w:rPr>
          <w:rFonts w:ascii="Georgia" w:hAnsi="Georgia"/>
          <w:b/>
          <w:bCs/>
          <w:sz w:val="56"/>
          <w:szCs w:val="56"/>
        </w:rPr>
      </w:pPr>
      <w:r w:rsidRPr="007024D8">
        <w:rPr>
          <w:rFonts w:ascii="Georgia" w:hAnsi="Georgia"/>
          <w:b/>
          <w:bCs/>
          <w:sz w:val="56"/>
          <w:szCs w:val="56"/>
        </w:rPr>
        <w:t>Lägesrapport</w:t>
      </w:r>
    </w:p>
    <w:p w14:paraId="481BCBD4" w14:textId="77777777" w:rsidR="004006C0" w:rsidRPr="00BE7261" w:rsidRDefault="00A6032B" w:rsidP="004006C0">
      <w:pPr>
        <w:rPr>
          <w:sz w:val="16"/>
          <w:szCs w:val="16"/>
        </w:rPr>
      </w:pPr>
      <w:r w:rsidRPr="007C1E9C">
        <w:rPr>
          <w:szCs w:val="22"/>
        </w:rPr>
        <w:t>Skickas till Samordningsförbundet RAR var sjätte månad</w:t>
      </w:r>
    </w:p>
    <w:p w14:paraId="0A132C59" w14:textId="460EFD64" w:rsidR="003D7F02" w:rsidRPr="00BE7261" w:rsidRDefault="00A6032B" w:rsidP="004006C0">
      <w:pPr>
        <w:rPr>
          <w:sz w:val="16"/>
          <w:szCs w:val="16"/>
        </w:rPr>
      </w:pPr>
      <w:r w:rsidRPr="00BE72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3383E057" wp14:editId="42BB0BD4">
                <wp:simplePos x="941070" y="1945005"/>
                <wp:positionH relativeFrom="column">
                  <wp:posOffset>-36195</wp:posOffset>
                </wp:positionH>
                <wp:positionV relativeFrom="line">
                  <wp:align>outside</wp:align>
                </wp:positionV>
                <wp:extent cx="5724000" cy="0"/>
                <wp:effectExtent l="38100" t="38100" r="29210" b="38100"/>
                <wp:wrapTopAndBottom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93C8B1">
                              <a:alpha val="60000"/>
                            </a:srgbClr>
                          </a:solidFill>
                          <a:rou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2D006" id="Rak koppling 5" o:spid="_x0000_s1026" alt="&quot;&quot;" style="position:absolute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outside;mso-position-vertical-relative:line;mso-width-percent:0;mso-width-relative:margin" from="-2.85pt,0" to="44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" o:allowoverlap="f" strokecolor="#93c8b1" strokeweight="3pt">
                <v:stroke opacity="39321f" endcap="square"/>
                <w10:wrap type="topAndBottom" anchory="line"/>
              </v:line>
            </w:pict>
          </mc:Fallback>
        </mc:AlternateContent>
      </w: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D1021A" w:rsidRPr="005446C0" w14:paraId="2277AD88" w14:textId="77777777" w:rsidTr="00D1021A">
        <w:trPr>
          <w:trHeight w:val="97"/>
        </w:trPr>
        <w:tc>
          <w:tcPr>
            <w:tcW w:w="8931" w:type="dxa"/>
            <w:tcBorders>
              <w:bottom w:val="single" w:sz="12" w:space="0" w:color="auto"/>
            </w:tcBorders>
          </w:tcPr>
          <w:p w14:paraId="6277A166" w14:textId="20F04D89" w:rsidR="00D1021A" w:rsidRPr="005A1767" w:rsidRDefault="00D1021A" w:rsidP="005A1767">
            <w:pPr>
              <w:pStyle w:val="Ingetavstnd"/>
              <w:tabs>
                <w:tab w:val="center" w:pos="4408"/>
              </w:tabs>
              <w:rPr>
                <w:rFonts w:asciiTheme="minorHAnsi" w:hAnsiTheme="minorHAnsi"/>
                <w:sz w:val="22"/>
              </w:rPr>
            </w:pPr>
            <w:r w:rsidRPr="00C0088C">
              <w:rPr>
                <w:b/>
                <w:bCs/>
              </w:rPr>
              <w:t>Insatsens namn</w:t>
            </w:r>
          </w:p>
        </w:tc>
      </w:tr>
      <w:tr w:rsidR="00D1021A" w:rsidRPr="005446C0" w14:paraId="12116E06" w14:textId="77777777" w:rsidTr="00D1021A">
        <w:trPr>
          <w:trHeight w:val="97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Formulrflttext"/>
              </w:rPr>
              <w:alias w:val="Text"/>
              <w:tag w:val="Text"/>
              <w:id w:val="268739887"/>
              <w:placeholder>
                <w:docPart w:val="12A6B938CBA549F6AC59FEE2289425B6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1018328" w14:textId="45B5F628" w:rsidR="00D1021A" w:rsidRDefault="00D1021A" w:rsidP="005A1767">
                <w:pPr>
                  <w:pStyle w:val="Ingetavstnd"/>
                  <w:tabs>
                    <w:tab w:val="center" w:pos="4408"/>
                  </w:tabs>
                  <w:rPr>
                    <w:rStyle w:val="Formulrflttext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675C0A21" w14:textId="3382D2CE" w:rsidR="00395FF0" w:rsidRDefault="00395FF0" w:rsidP="00AC7BF8">
      <w:pPr>
        <w:rPr>
          <w:sz w:val="16"/>
          <w:szCs w:val="16"/>
        </w:rPr>
      </w:pPr>
    </w:p>
    <w:tbl>
      <w:tblPr>
        <w:tblStyle w:val="Tabellrutnt"/>
        <w:tblW w:w="327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1428"/>
        <w:gridCol w:w="425"/>
        <w:gridCol w:w="1418"/>
      </w:tblGrid>
      <w:tr w:rsidR="00041C94" w:rsidRPr="005446C0" w14:paraId="0A14A9AA" w14:textId="77777777" w:rsidTr="00B50B6C">
        <w:trPr>
          <w:trHeight w:val="15"/>
        </w:trPr>
        <w:tc>
          <w:tcPr>
            <w:tcW w:w="3271" w:type="dxa"/>
            <w:gridSpan w:val="3"/>
          </w:tcPr>
          <w:p w14:paraId="5A33A382" w14:textId="21BB740A" w:rsidR="00041C94" w:rsidRPr="008F43D4" w:rsidRDefault="00041C94" w:rsidP="00B50B6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Total tidsperiod för insatsen</w:t>
            </w:r>
          </w:p>
        </w:tc>
      </w:tr>
      <w:tr w:rsidR="00041C94" w:rsidRPr="005446C0" w14:paraId="7C41CE54" w14:textId="77777777" w:rsidTr="00B50B6C">
        <w:trPr>
          <w:trHeight w:val="15"/>
        </w:trPr>
        <w:sdt>
          <w:sdtPr>
            <w:rPr>
              <w:rStyle w:val="Formulrflttext"/>
            </w:rPr>
            <w:alias w:val="Datum"/>
            <w:tag w:val="Datum"/>
            <w:id w:val="-1135716409"/>
            <w:placeholder>
              <w:docPart w:val="403855650FBA49689C05C2F719FB8D5F"/>
            </w:placeholder>
            <w:showingPlcHdr/>
            <w15:color w:val="00CCFF"/>
            <w:date w:fullDate="2021-12-09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Arial" w:hAnsi="Arial" w:cstheme="minorHAnsi"/>
              <w:szCs w:val="20"/>
            </w:rPr>
          </w:sdtEndPr>
          <w:sdtContent>
            <w:tc>
              <w:tcPr>
                <w:tcW w:w="14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5BDA6C3" w14:textId="74DA3B7E" w:rsidR="00041C94" w:rsidRDefault="001F5436" w:rsidP="00B50B6C">
                <w:pPr>
                  <w:pStyle w:val="Ingetavstnd"/>
                  <w:jc w:val="center"/>
                  <w:rPr>
                    <w:rStyle w:val="Formulrflttext"/>
                  </w:rPr>
                </w:pPr>
                <w:r w:rsidRPr="004D3821">
                  <w:rPr>
                    <w:rStyle w:val="Platshllartext"/>
                    <w:rFonts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B37608" w14:textId="77777777" w:rsidR="00041C94" w:rsidRDefault="00041C94" w:rsidP="00B50B6C">
            <w:pPr>
              <w:pStyle w:val="Ingetavst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till</w:t>
            </w:r>
          </w:p>
        </w:tc>
        <w:sdt>
          <w:sdtPr>
            <w:rPr>
              <w:rStyle w:val="Formulrflttext"/>
            </w:rPr>
            <w:alias w:val="Datum"/>
            <w:tag w:val="Datum"/>
            <w:id w:val="-1270239703"/>
            <w:placeholder>
              <w:docPart w:val="C3998C6A7B2048D094D508E93D1CE4DA"/>
            </w:placeholder>
            <w:showingPlcHdr/>
            <w15:color w:val="00CCFF"/>
            <w:date w:fullDate="2021-12-16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Arial" w:hAnsi="Arial" w:cstheme="minorHAnsi"/>
              <w:szCs w:val="20"/>
            </w:rPr>
          </w:sdtEndPr>
          <w:sdtContent>
            <w:tc>
              <w:tcPr>
                <w:tcW w:w="141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AC40006" w14:textId="3E3AA61D" w:rsidR="00041C94" w:rsidRDefault="001F5436" w:rsidP="00B50B6C">
                <w:pPr>
                  <w:pStyle w:val="Ingetavstnd"/>
                  <w:jc w:val="center"/>
                  <w:rPr>
                    <w:rStyle w:val="Formulrflttext"/>
                  </w:rPr>
                </w:pPr>
                <w:r w:rsidRPr="004D3821">
                  <w:rPr>
                    <w:rStyle w:val="Platshllartext"/>
                    <w:rFonts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</w:tr>
    </w:tbl>
    <w:p w14:paraId="1C15DEA0" w14:textId="77777777" w:rsidR="00041C94" w:rsidRDefault="00041C94" w:rsidP="00AC7BF8">
      <w:pPr>
        <w:rPr>
          <w:sz w:val="16"/>
          <w:szCs w:val="16"/>
        </w:rPr>
      </w:pPr>
    </w:p>
    <w:tbl>
      <w:tblPr>
        <w:tblStyle w:val="Tabellrutnt"/>
        <w:tblW w:w="327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1428"/>
        <w:gridCol w:w="425"/>
        <w:gridCol w:w="1418"/>
      </w:tblGrid>
      <w:tr w:rsidR="008F43D4" w:rsidRPr="005446C0" w14:paraId="4788FF0E" w14:textId="77777777" w:rsidTr="00041C94">
        <w:trPr>
          <w:trHeight w:val="15"/>
        </w:trPr>
        <w:tc>
          <w:tcPr>
            <w:tcW w:w="3271" w:type="dxa"/>
            <w:gridSpan w:val="3"/>
          </w:tcPr>
          <w:p w14:paraId="2309BC49" w14:textId="200F8EF0" w:rsidR="008F43D4" w:rsidRPr="008F43D4" w:rsidRDefault="008F43D4" w:rsidP="008F43D4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Tidsperiod som rapporten avser</w:t>
            </w:r>
          </w:p>
        </w:tc>
      </w:tr>
      <w:tr w:rsidR="008F43D4" w:rsidRPr="005446C0" w14:paraId="2B060741" w14:textId="77777777" w:rsidTr="00041C94">
        <w:trPr>
          <w:trHeight w:val="15"/>
        </w:trPr>
        <w:sdt>
          <w:sdtPr>
            <w:rPr>
              <w:rStyle w:val="Formulrflttext"/>
            </w:rPr>
            <w:alias w:val="Datum"/>
            <w:tag w:val="Datum"/>
            <w:id w:val="998931089"/>
            <w:placeholder>
              <w:docPart w:val="DC73B51B45CD431498D0D51CA8CE1684"/>
            </w:placeholder>
            <w:showingPlcHdr/>
            <w15:color w:val="00CCFF"/>
            <w:date w:fullDate="2021-12-15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Arial" w:hAnsi="Arial" w:cstheme="minorHAnsi"/>
              <w:szCs w:val="20"/>
            </w:rPr>
          </w:sdtEndPr>
          <w:sdtContent>
            <w:tc>
              <w:tcPr>
                <w:tcW w:w="14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27E5792" w14:textId="3FDBDE63" w:rsidR="008F43D4" w:rsidRDefault="001F5436" w:rsidP="00B50B6C">
                <w:pPr>
                  <w:pStyle w:val="Ingetavstnd"/>
                  <w:jc w:val="center"/>
                  <w:rPr>
                    <w:rStyle w:val="Formulrflttext"/>
                  </w:rPr>
                </w:pPr>
                <w:r w:rsidRPr="004D3821">
                  <w:rPr>
                    <w:rStyle w:val="Platshllartext"/>
                    <w:rFonts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F25356" w14:textId="0FFC2871" w:rsidR="008F43D4" w:rsidRDefault="008F43D4" w:rsidP="00B50B6C">
            <w:pPr>
              <w:pStyle w:val="Ingetavst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till</w:t>
            </w:r>
          </w:p>
        </w:tc>
        <w:sdt>
          <w:sdtPr>
            <w:rPr>
              <w:rStyle w:val="Formulrflttext"/>
            </w:rPr>
            <w:alias w:val="Datum"/>
            <w:tag w:val="Datum"/>
            <w:id w:val="-400982384"/>
            <w:placeholder>
              <w:docPart w:val="FC0A5176543A4BDE9EA36A21B1C3F4DF"/>
            </w:placeholder>
            <w:showingPlcHdr/>
            <w15:color w:val="00CCFF"/>
            <w:date w:fullDate="2021-12-26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Arial" w:hAnsi="Arial" w:cstheme="minorHAnsi"/>
              <w:szCs w:val="20"/>
            </w:rPr>
          </w:sdtEndPr>
          <w:sdtContent>
            <w:tc>
              <w:tcPr>
                <w:tcW w:w="141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273AED0" w14:textId="1A4BF600" w:rsidR="008F43D4" w:rsidRDefault="001F5436" w:rsidP="00B50B6C">
                <w:pPr>
                  <w:pStyle w:val="Ingetavstnd"/>
                  <w:jc w:val="center"/>
                  <w:rPr>
                    <w:rStyle w:val="Formulrflttext"/>
                  </w:rPr>
                </w:pPr>
                <w:r w:rsidRPr="004D3821">
                  <w:rPr>
                    <w:rStyle w:val="Platshllartext"/>
                    <w:rFonts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</w:tr>
    </w:tbl>
    <w:p w14:paraId="7F0FDB15" w14:textId="3F95621E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355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719"/>
        <w:gridCol w:w="425"/>
        <w:gridCol w:w="709"/>
        <w:gridCol w:w="1701"/>
      </w:tblGrid>
      <w:tr w:rsidR="00927110" w:rsidRPr="005446C0" w14:paraId="33349D07" w14:textId="6D4A2141" w:rsidTr="00927110">
        <w:trPr>
          <w:trHeight w:val="15"/>
        </w:trPr>
        <w:tc>
          <w:tcPr>
            <w:tcW w:w="3554" w:type="dxa"/>
            <w:gridSpan w:val="4"/>
          </w:tcPr>
          <w:p w14:paraId="4FEAA0BD" w14:textId="10B800E9" w:rsidR="00927110" w:rsidRDefault="00927110" w:rsidP="00B50B6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Lägesrapport nr</w:t>
            </w:r>
          </w:p>
        </w:tc>
      </w:tr>
      <w:tr w:rsidR="00927110" w:rsidRPr="005446C0" w14:paraId="38EA5F64" w14:textId="00828D2A" w:rsidTr="005D0269">
        <w:trPr>
          <w:trHeight w:val="15"/>
        </w:trPr>
        <w:sdt>
          <w:sdtPr>
            <w:rPr>
              <w:rStyle w:val="Formulrflttext"/>
            </w:rPr>
            <w:id w:val="1035475477"/>
            <w:placeholder>
              <w:docPart w:val="005DD326068649538DFE8B0D8FC315DE"/>
            </w:placeholder>
            <w:showingPlcHdr/>
            <w15:color w:val="00CCFF"/>
            <w:text/>
          </w:sdtPr>
          <w:sdtEndPr>
            <w:rPr>
              <w:rStyle w:val="Standardstycketeckensnitt"/>
              <w:rFonts w:ascii="Arial" w:hAnsi="Arial"/>
            </w:rPr>
          </w:sdtEndPr>
          <w:sdtContent>
            <w:tc>
              <w:tcPr>
                <w:tcW w:w="71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478EC04" w14:textId="6BEC159E" w:rsidR="00927110" w:rsidRDefault="00927110" w:rsidP="00B50B6C">
                <w:pPr>
                  <w:pStyle w:val="Ingetavstnd"/>
                  <w:jc w:val="center"/>
                  <w:rPr>
                    <w:rStyle w:val="Formulrflttext"/>
                  </w:rPr>
                </w:pPr>
                <w:r>
                  <w:rPr>
                    <w:rStyle w:val="Platshllartext"/>
                  </w:rPr>
                  <w:t>#</w:t>
                </w:r>
              </w:p>
            </w:tc>
          </w:sdtContent>
        </w:sdt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02FA18" w14:textId="073E3EC6" w:rsidR="00927110" w:rsidRDefault="00927110" w:rsidP="00B50B6C">
            <w:pPr>
              <w:pStyle w:val="Ingetavst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</w:t>
            </w:r>
          </w:p>
        </w:tc>
        <w:sdt>
          <w:sdtPr>
            <w:rPr>
              <w:rStyle w:val="Formulrflttext"/>
            </w:rPr>
            <w:id w:val="-223153053"/>
            <w:placeholder>
              <w:docPart w:val="78FAD4D6CB554A1B90AA4ABBC298003E"/>
            </w:placeholder>
            <w:showingPlcHdr/>
            <w15:color w:val="00CCFF"/>
            <w:text/>
          </w:sdtPr>
          <w:sdtEndPr>
            <w:rPr>
              <w:rStyle w:val="Standardstycketeckensnitt"/>
              <w:rFonts w:ascii="Arial" w:hAnsi="Arial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3413DBD" w14:textId="6AB1E36B" w:rsidR="00927110" w:rsidRDefault="00927110" w:rsidP="00B50B6C">
                <w:pPr>
                  <w:pStyle w:val="Ingetavstnd"/>
                  <w:jc w:val="center"/>
                  <w:rPr>
                    <w:rStyle w:val="Formulrflttext"/>
                  </w:rPr>
                </w:pPr>
                <w:r>
                  <w:rPr>
                    <w:rStyle w:val="Platshllartext"/>
                  </w:rPr>
                  <w:t>#</w:t>
                </w:r>
              </w:p>
            </w:tc>
          </w:sdtContent>
        </w:sdt>
        <w:tc>
          <w:tcPr>
            <w:tcW w:w="1701" w:type="dxa"/>
            <w:tcBorders>
              <w:left w:val="single" w:sz="12" w:space="0" w:color="auto"/>
            </w:tcBorders>
          </w:tcPr>
          <w:p w14:paraId="2B6E35F0" w14:textId="5127DD7D" w:rsidR="00927110" w:rsidRPr="00154911" w:rsidRDefault="00927110" w:rsidP="00B50B6C">
            <w:pPr>
              <w:pStyle w:val="Ingetavstnd"/>
              <w:jc w:val="center"/>
              <w:rPr>
                <w:rStyle w:val="Formulrflttext"/>
              </w:rPr>
            </w:pPr>
            <w:r>
              <w:rPr>
                <w:rStyle w:val="Formulrflttext"/>
              </w:rPr>
              <w:t>som skall lämnas in</w:t>
            </w:r>
          </w:p>
        </w:tc>
      </w:tr>
    </w:tbl>
    <w:p w14:paraId="34764F26" w14:textId="77777777" w:rsidR="00927110" w:rsidRPr="00E06982" w:rsidRDefault="00927110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E06982" w:rsidRPr="00CF5C40" w14:paraId="089061F8" w14:textId="77777777" w:rsidTr="002467DC">
        <w:trPr>
          <w:cantSplit/>
          <w:trHeight w:val="86"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354DE67F" w14:textId="5EC85A96" w:rsidR="00E06982" w:rsidRPr="00C0088C" w:rsidRDefault="00E06982" w:rsidP="00C0088C">
            <w:pPr>
              <w:pStyle w:val="Ingetavstnd"/>
              <w:rPr>
                <w:b/>
                <w:bCs/>
              </w:rPr>
            </w:pPr>
            <w:r w:rsidRPr="00C0088C">
              <w:rPr>
                <w:b/>
                <w:bCs/>
              </w:rPr>
              <w:t>Beskriv det senaste halvårets aktiviteter kopplade till de beskrivna målen i ansökan</w:t>
            </w:r>
            <w:r w:rsidR="003F49F3">
              <w:rPr>
                <w:b/>
                <w:bCs/>
              </w:rPr>
              <w:t xml:space="preserve"> (se ansökan och nämn varje mål)</w:t>
            </w:r>
            <w:r w:rsidRPr="00C0088C">
              <w:rPr>
                <w:b/>
                <w:bCs/>
              </w:rPr>
              <w:t>:</w:t>
            </w:r>
          </w:p>
        </w:tc>
      </w:tr>
      <w:tr w:rsidR="00E06982" w:rsidRPr="0055618C" w14:paraId="59A2BAC6" w14:textId="77777777" w:rsidTr="002467DC">
        <w:trPr>
          <w:trHeight w:val="48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Text"/>
              <w:tag w:val="Text"/>
              <w:id w:val="-254974182"/>
              <w:placeholder>
                <w:docPart w:val="5DAF07439AD54802B4F1CC98FF59BE63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108857F3" w14:textId="3CB2A1EE" w:rsidR="000A7DD1" w:rsidRPr="0001713F" w:rsidRDefault="0001713F" w:rsidP="0001713F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3347FDE9" w14:textId="773E7398" w:rsidR="00395FF0" w:rsidRDefault="00395FF0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E06982" w:rsidRPr="001D2250" w14:paraId="2A2ECFFC" w14:textId="77777777" w:rsidTr="002467DC">
        <w:trPr>
          <w:cantSplit/>
          <w:trHeight w:val="19"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0C015537" w14:textId="77777777" w:rsidR="00E06982" w:rsidRPr="00C0088C" w:rsidRDefault="00E06982" w:rsidP="00C0088C">
            <w:pPr>
              <w:pStyle w:val="Ingetavstnd"/>
              <w:rPr>
                <w:b/>
                <w:bCs/>
              </w:rPr>
            </w:pPr>
            <w:r w:rsidRPr="00C0088C">
              <w:rPr>
                <w:b/>
                <w:bCs/>
              </w:rPr>
              <w:t>Beskriv eventuella avvikelser i förhållande till ansökan och orsaker till dem:</w:t>
            </w:r>
          </w:p>
        </w:tc>
      </w:tr>
      <w:tr w:rsidR="00E06982" w:rsidRPr="003E2FE3" w14:paraId="0D34418B" w14:textId="77777777" w:rsidTr="002467DC">
        <w:trPr>
          <w:trHeight w:val="15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Text"/>
              <w:tag w:val="Text"/>
              <w:id w:val="1475717213"/>
              <w:placeholder>
                <w:docPart w:val="F5619CAFB8EA4548A16D8D4689BDDB5D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0A80E094" w14:textId="3584C7A0" w:rsidR="00A43818" w:rsidRPr="0001713F" w:rsidRDefault="0001713F" w:rsidP="0001713F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31E58462" w14:textId="79454539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  <w:tblCaption w:val="rubriktest"/>
        <w:tblDescription w:val="beskrivningstest"/>
      </w:tblPr>
      <w:tblGrid>
        <w:gridCol w:w="8931"/>
      </w:tblGrid>
      <w:tr w:rsidR="00E06982" w:rsidRPr="003E2FE3" w14:paraId="6A54509E" w14:textId="77777777" w:rsidTr="002467DC">
        <w:trPr>
          <w:cantSplit/>
          <w:trHeight w:val="19"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02F7751B" w14:textId="57598E5A" w:rsidR="00E06982" w:rsidRPr="007216F1" w:rsidRDefault="00E06982" w:rsidP="00C0088C">
            <w:pPr>
              <w:pStyle w:val="Ingetavstnd"/>
              <w:rPr>
                <w:b/>
                <w:bCs/>
              </w:rPr>
            </w:pPr>
            <w:r w:rsidRPr="007216F1">
              <w:rPr>
                <w:b/>
                <w:bCs/>
              </w:rPr>
              <w:t>Ligger det ekonomiska utfallet i linje med budget, utifrån den tidsperiod som gått?</w:t>
            </w:r>
          </w:p>
        </w:tc>
      </w:tr>
      <w:tr w:rsidR="00E06982" w:rsidRPr="00E72E3A" w14:paraId="3E028C2C" w14:textId="77777777" w:rsidTr="002467DC">
        <w:trPr>
          <w:trHeight w:val="15"/>
        </w:trPr>
        <w:sdt>
          <w:sdtPr>
            <w:rPr>
              <w:rStyle w:val="Formulrflttext"/>
            </w:rPr>
            <w:alias w:val="J/N"/>
            <w:tag w:val="J/N"/>
            <w:id w:val="-611207142"/>
            <w:placeholder>
              <w:docPart w:val="2591717704974C24A036B453070F94AB"/>
            </w:placeholder>
            <w:showingPlcHdr/>
            <w15:color w:val="00CCFF"/>
            <w:comboBox>
              <w:listItem w:value="Välj ett objekt."/>
              <w:listItem w:displayText="Ja" w:value="Ja"/>
              <w:listItem w:displayText="Nej" w:value="Nej"/>
            </w:comboBox>
          </w:sdtPr>
          <w:sdtEndPr>
            <w:rPr>
              <w:rStyle w:val="Standardstycketeckensnitt"/>
              <w:rFonts w:ascii="Arial" w:hAnsi="Arial" w:cstheme="minorHAnsi"/>
            </w:rPr>
          </w:sdtEndPr>
          <w:sdtContent>
            <w:tc>
              <w:tcPr>
                <w:tcW w:w="893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</w:tcPr>
              <w:p w14:paraId="76A54986" w14:textId="11998A69" w:rsidR="00E06982" w:rsidRPr="0001713F" w:rsidRDefault="00196012" w:rsidP="0001713F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BB4CB3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Ja/Nej</w:t>
                </w:r>
              </w:p>
            </w:tc>
          </w:sdtContent>
        </w:sdt>
      </w:tr>
    </w:tbl>
    <w:p w14:paraId="2C0C90A9" w14:textId="77777777" w:rsidR="00F47A00" w:rsidRDefault="00F47A00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3F41F0" w:rsidRPr="003E2FE3" w14:paraId="44EC4BF7" w14:textId="77777777" w:rsidTr="002467DC">
        <w:trPr>
          <w:cantSplit/>
          <w:trHeight w:val="99"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3E5B056F" w14:textId="77777777" w:rsidR="003F41F0" w:rsidRPr="007216F1" w:rsidRDefault="003F41F0" w:rsidP="007216F1">
            <w:pPr>
              <w:pStyle w:val="Ingetavstnd"/>
              <w:rPr>
                <w:b/>
                <w:bCs/>
              </w:rPr>
            </w:pPr>
            <w:r w:rsidRPr="007216F1">
              <w:rPr>
                <w:b/>
                <w:bCs/>
              </w:rPr>
              <w:t>Om inte ange varför:</w:t>
            </w:r>
          </w:p>
        </w:tc>
      </w:tr>
      <w:tr w:rsidR="003F41F0" w:rsidRPr="003E2FE3" w14:paraId="431EAEE0" w14:textId="77777777" w:rsidTr="002467DC">
        <w:trPr>
          <w:trHeight w:val="45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Text"/>
              <w:tag w:val="Text"/>
              <w:id w:val="-2027929793"/>
              <w:placeholder>
                <w:docPart w:val="7CC02609B7D84D818F685B369A843157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4AF20E62" w14:textId="55F46E88" w:rsidR="00A43818" w:rsidRPr="0001713F" w:rsidRDefault="0001713F" w:rsidP="0001713F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67A69DA0" w14:textId="200E7C88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539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1417"/>
        <w:gridCol w:w="1418"/>
        <w:gridCol w:w="861"/>
        <w:gridCol w:w="1701"/>
      </w:tblGrid>
      <w:tr w:rsidR="00E162AC" w:rsidRPr="001A0993" w14:paraId="11BFDDDB" w14:textId="77777777" w:rsidTr="0001713F">
        <w:trPr>
          <w:cantSplit/>
          <w:trHeight w:val="27"/>
          <w:tblHeader/>
        </w:trPr>
        <w:tc>
          <w:tcPr>
            <w:tcW w:w="5397" w:type="dxa"/>
            <w:gridSpan w:val="4"/>
          </w:tcPr>
          <w:p w14:paraId="10FB3F80" w14:textId="46113C09" w:rsidR="00E162AC" w:rsidRDefault="00E162AC" w:rsidP="00B50B6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Hur många deltagare har ni haft sedan projektets start?</w:t>
            </w:r>
          </w:p>
        </w:tc>
      </w:tr>
      <w:tr w:rsidR="00D1021A" w:rsidRPr="001A0993" w14:paraId="6117AD63" w14:textId="77777777" w:rsidTr="002333B7">
        <w:trPr>
          <w:gridAfter w:val="1"/>
          <w:wAfter w:w="1701" w:type="dxa"/>
          <w:cantSplit/>
          <w:trHeight w:val="27"/>
          <w:tblHeader/>
        </w:trPr>
        <w:tc>
          <w:tcPr>
            <w:tcW w:w="1417" w:type="dxa"/>
            <w:tcBorders>
              <w:bottom w:val="single" w:sz="12" w:space="0" w:color="auto"/>
            </w:tcBorders>
          </w:tcPr>
          <w:p w14:paraId="35AA1ADD" w14:textId="77777777" w:rsidR="00D1021A" w:rsidRPr="007216F1" w:rsidRDefault="00D1021A" w:rsidP="00B50B6C">
            <w:pPr>
              <w:pStyle w:val="Ingetavstnd"/>
            </w:pPr>
            <w:r w:rsidRPr="007216F1">
              <w:t>Planerat antal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9D567CD" w14:textId="77777777" w:rsidR="00D1021A" w:rsidRPr="007216F1" w:rsidRDefault="00D1021A" w:rsidP="00B50B6C">
            <w:pPr>
              <w:pStyle w:val="Ingetavstnd"/>
            </w:pPr>
            <w:r w:rsidRPr="007216F1">
              <w:t>Faktiskt antal</w:t>
            </w:r>
          </w:p>
        </w:tc>
        <w:tc>
          <w:tcPr>
            <w:tcW w:w="861" w:type="dxa"/>
          </w:tcPr>
          <w:p w14:paraId="6AFC034E" w14:textId="77777777" w:rsidR="00D1021A" w:rsidRPr="007216F1" w:rsidRDefault="00D1021A" w:rsidP="00B50B6C">
            <w:pPr>
              <w:pStyle w:val="Ingetavstnd"/>
            </w:pPr>
          </w:p>
        </w:tc>
      </w:tr>
      <w:tr w:rsidR="00D1021A" w:rsidRPr="00E72E3A" w14:paraId="3A8D8027" w14:textId="77777777" w:rsidTr="004006C0">
        <w:trPr>
          <w:gridAfter w:val="1"/>
          <w:wAfter w:w="1701" w:type="dxa"/>
          <w:cantSplit/>
          <w:trHeight w:val="121"/>
          <w:tblHeader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#"/>
              <w:tag w:val="#"/>
              <w:id w:val="1414660077"/>
              <w:placeholder>
                <w:docPart w:val="006C967A40C24016897CC429CB08C194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5BCE7E20" w14:textId="77777777" w:rsidR="00D1021A" w:rsidRPr="00E1062B" w:rsidRDefault="00D1021A" w:rsidP="00B50B6C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9140D6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#</w:t>
                </w:r>
              </w:p>
            </w:sdtContent>
          </w:sdt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#"/>
              <w:tag w:val="#"/>
              <w:id w:val="-1539419898"/>
              <w:placeholder>
                <w:docPart w:val="C387917E05994A588A658379F9A77E31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1BC96E50" w14:textId="77777777" w:rsidR="00D1021A" w:rsidRPr="00E1062B" w:rsidRDefault="00D1021A" w:rsidP="00B50B6C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861" w:type="dxa"/>
            <w:tcBorders>
              <w:left w:val="single" w:sz="12" w:space="0" w:color="auto"/>
            </w:tcBorders>
          </w:tcPr>
          <w:p w14:paraId="1999C0FE" w14:textId="796723FC" w:rsidR="00D1021A" w:rsidRPr="00D1545E" w:rsidRDefault="00D1021A" w:rsidP="00445020">
            <w:pPr>
              <w:pStyle w:val="Ingetavst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Kvinnor</w:t>
            </w:r>
          </w:p>
        </w:tc>
      </w:tr>
      <w:tr w:rsidR="00D1021A" w:rsidRPr="00E72E3A" w14:paraId="38736240" w14:textId="77777777" w:rsidTr="00D852EE">
        <w:trPr>
          <w:gridAfter w:val="1"/>
          <w:wAfter w:w="1701" w:type="dxa"/>
          <w:cantSplit/>
          <w:trHeight w:val="27"/>
          <w:tblHeader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#"/>
              <w:tag w:val="#"/>
              <w:id w:val="1104699363"/>
              <w:placeholder>
                <w:docPart w:val="68553452AE71424D9781CBC5B25DDBEF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2841E3E0" w14:textId="77777777" w:rsidR="00D1021A" w:rsidRPr="00E1062B" w:rsidRDefault="00D1021A" w:rsidP="00B50B6C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9140D6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#</w:t>
                </w:r>
              </w:p>
            </w:sdtContent>
          </w:sdt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#"/>
              <w:tag w:val="#"/>
              <w:id w:val="-609901540"/>
              <w:placeholder>
                <w:docPart w:val="592163C8880E4C98BD85A1B3AA93105B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02CFC49F" w14:textId="77777777" w:rsidR="00D1021A" w:rsidRPr="00E1062B" w:rsidRDefault="00D1021A" w:rsidP="00B50B6C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9140D6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#</w:t>
                </w:r>
              </w:p>
            </w:sdtContent>
          </w:sdt>
        </w:tc>
        <w:tc>
          <w:tcPr>
            <w:tcW w:w="861" w:type="dxa"/>
            <w:tcBorders>
              <w:left w:val="single" w:sz="12" w:space="0" w:color="auto"/>
            </w:tcBorders>
          </w:tcPr>
          <w:p w14:paraId="77B6BCBC" w14:textId="4AEB922D" w:rsidR="00D1021A" w:rsidRPr="00D1545E" w:rsidRDefault="00D1021A" w:rsidP="00445020">
            <w:pPr>
              <w:pStyle w:val="Ingetavst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Män</w:t>
            </w:r>
          </w:p>
        </w:tc>
      </w:tr>
    </w:tbl>
    <w:p w14:paraId="789B5F00" w14:textId="71DB3E71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FD0CB8" w:rsidRPr="00BB1CE6" w14:paraId="1297BE80" w14:textId="77777777" w:rsidTr="008F43D4">
        <w:trPr>
          <w:cantSplit/>
          <w:trHeight w:val="81"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281A4362" w14:textId="77777777" w:rsidR="00FD0CB8" w:rsidRPr="007216F1" w:rsidRDefault="00FD0CB8" w:rsidP="007216F1">
            <w:pPr>
              <w:pStyle w:val="Ingetavstnd"/>
              <w:rPr>
                <w:b/>
                <w:bCs/>
              </w:rPr>
            </w:pPr>
            <w:r w:rsidRPr="007216F1">
              <w:rPr>
                <w:b/>
                <w:bCs/>
              </w:rPr>
              <w:t>Om det faktiska antalet ligger under det planerade antalet, vad beror det på?</w:t>
            </w:r>
          </w:p>
        </w:tc>
      </w:tr>
      <w:tr w:rsidR="00FD0CB8" w:rsidRPr="00BB1CE6" w14:paraId="167CD221" w14:textId="77777777" w:rsidTr="008F43D4">
        <w:trPr>
          <w:trHeight w:val="88"/>
          <w:tblHeader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Text"/>
              <w:tag w:val="Text"/>
              <w:id w:val="1111713550"/>
              <w:placeholder>
                <w:docPart w:val="5CF30289BF91476DA32D8FBDA1D2FCE5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273FB4E" w14:textId="2CC6B80C" w:rsidR="00A43818" w:rsidRPr="005F612C" w:rsidRDefault="005F612C" w:rsidP="005F612C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218FDA70" w14:textId="26BBBD73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FD0CB8" w:rsidRPr="00BB1CE6" w14:paraId="2D4AAA95" w14:textId="77777777" w:rsidTr="008F43D4">
        <w:trPr>
          <w:cantSplit/>
          <w:trHeight w:val="93"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1E909FAE" w14:textId="77777777" w:rsidR="00FD0CB8" w:rsidRPr="007216F1" w:rsidRDefault="00FD0CB8" w:rsidP="00A6032B">
            <w:pPr>
              <w:pStyle w:val="Ingetavstnd"/>
              <w:rPr>
                <w:b/>
                <w:bCs/>
              </w:rPr>
            </w:pPr>
            <w:r w:rsidRPr="007216F1">
              <w:rPr>
                <w:b/>
                <w:bCs/>
              </w:rPr>
              <w:t>Kommentera könsfördelningen bland insatsens deltagare ur ett jämställdhetsperspektiv:</w:t>
            </w:r>
          </w:p>
        </w:tc>
      </w:tr>
      <w:tr w:rsidR="00FD0CB8" w:rsidRPr="00BB1CE6" w14:paraId="32112E10" w14:textId="77777777" w:rsidTr="008F43D4">
        <w:trPr>
          <w:trHeight w:val="15"/>
          <w:tblHeader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Text"/>
              <w:tag w:val="Text"/>
              <w:id w:val="-1122075026"/>
              <w:placeholder>
                <w:docPart w:val="55D42EB7377B4310A4D77BA197E674B7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247EDDD6" w14:textId="67FB6B40" w:rsidR="00A43818" w:rsidRPr="005F612C" w:rsidRDefault="005F612C" w:rsidP="005F612C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0B5FB88D" w14:textId="7237AF8B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FD0CB8" w:rsidRPr="00BB1CE6" w14:paraId="521AEADD" w14:textId="77777777" w:rsidTr="008F43D4">
        <w:trPr>
          <w:cantSplit/>
          <w:trHeight w:val="19"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2B2C0079" w14:textId="77777777" w:rsidR="00FD0CB8" w:rsidRPr="007216F1" w:rsidRDefault="00FD0CB8" w:rsidP="007216F1">
            <w:pPr>
              <w:pStyle w:val="Ingetavstnd"/>
              <w:rPr>
                <w:b/>
                <w:bCs/>
              </w:rPr>
            </w:pPr>
            <w:r w:rsidRPr="007216F1">
              <w:rPr>
                <w:b/>
                <w:bCs/>
              </w:rPr>
              <w:t>Beskriv kommande aktiviteter kopplat till målen:</w:t>
            </w:r>
          </w:p>
        </w:tc>
      </w:tr>
      <w:tr w:rsidR="00FD0CB8" w:rsidRPr="00BB1CE6" w14:paraId="37F460C2" w14:textId="77777777" w:rsidTr="008F43D4">
        <w:trPr>
          <w:trHeight w:val="31"/>
          <w:tblHeader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Text"/>
              <w:tag w:val="Text"/>
              <w:id w:val="1721548755"/>
              <w:placeholder>
                <w:docPart w:val="C48362DE38044C8F8641852E71DF6322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DB0F002" w14:textId="61979A14" w:rsidR="00A43818" w:rsidRPr="005F612C" w:rsidRDefault="005F612C" w:rsidP="005F612C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5D565BC9" w14:textId="69674CEF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10"/>
        <w:gridCol w:w="8921"/>
      </w:tblGrid>
      <w:tr w:rsidR="00FD0CB8" w:rsidRPr="00807D97" w14:paraId="0A872388" w14:textId="77777777" w:rsidTr="00695C25">
        <w:trPr>
          <w:gridBefore w:val="1"/>
          <w:wBefore w:w="10" w:type="dxa"/>
          <w:cantSplit/>
          <w:trHeight w:val="598"/>
          <w:tblHeader/>
        </w:trPr>
        <w:tc>
          <w:tcPr>
            <w:tcW w:w="8921" w:type="dxa"/>
            <w:tcBorders>
              <w:bottom w:val="single" w:sz="12" w:space="0" w:color="000000"/>
            </w:tcBorders>
          </w:tcPr>
          <w:p w14:paraId="31F910CF" w14:textId="34B51EEE" w:rsidR="00FD0CB8" w:rsidRPr="007216F1" w:rsidRDefault="00FD0CB8" w:rsidP="007216F1">
            <w:pPr>
              <w:pStyle w:val="Ingetavstnd"/>
              <w:rPr>
                <w:i/>
                <w:iCs/>
              </w:rPr>
            </w:pPr>
            <w:r w:rsidRPr="007216F1">
              <w:rPr>
                <w:i/>
                <w:iCs/>
              </w:rPr>
              <w:lastRenderedPageBreak/>
              <w:t>Om insatsen är individinriktad</w:t>
            </w:r>
            <w:r w:rsidR="00E22227" w:rsidRPr="007216F1">
              <w:rPr>
                <w:i/>
                <w:iCs/>
              </w:rPr>
              <w:t>:</w:t>
            </w:r>
          </w:p>
          <w:p w14:paraId="3B06AF7D" w14:textId="77777777" w:rsidR="00FD0CB8" w:rsidRPr="007216F1" w:rsidRDefault="00FD0CB8" w:rsidP="007216F1">
            <w:pPr>
              <w:pStyle w:val="Ingetavstnd"/>
              <w:rPr>
                <w:b/>
                <w:bCs/>
              </w:rPr>
            </w:pPr>
            <w:r w:rsidRPr="007216F1">
              <w:rPr>
                <w:b/>
                <w:bCs/>
              </w:rPr>
              <w:t>Beskriv eventuella förändringar gällande deltagarnas försörjning och sysselsättning eller andra positiva resultat:</w:t>
            </w:r>
          </w:p>
        </w:tc>
      </w:tr>
      <w:tr w:rsidR="00FD0CB8" w:rsidRPr="00807D97" w14:paraId="07165804" w14:textId="77777777" w:rsidTr="00695C25">
        <w:trPr>
          <w:cantSplit/>
          <w:trHeight w:val="15"/>
          <w:tblHeader/>
        </w:trPr>
        <w:tc>
          <w:tcPr>
            <w:tcW w:w="893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Text"/>
              <w:tag w:val="Text"/>
              <w:id w:val="536706976"/>
              <w:placeholder>
                <w:docPart w:val="432C6EAA3B9742DA9BB3D64EECC0B3BD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7D6AD911" w14:textId="79FB15B9" w:rsidR="00A43818" w:rsidRPr="005F612C" w:rsidRDefault="005F612C" w:rsidP="005F612C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3AFF5C9E" w14:textId="7190F389" w:rsidR="00FD0CB8" w:rsidRDefault="00FD0CB8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F15F06" w:rsidRPr="006F7608" w14:paraId="18C756FE" w14:textId="77777777" w:rsidTr="008F43D4">
        <w:trPr>
          <w:cantSplit/>
          <w:trHeight w:val="33"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78B026A4" w14:textId="77777777" w:rsidR="00F15F06" w:rsidRPr="007216F1" w:rsidRDefault="00F15F06" w:rsidP="007216F1">
            <w:pPr>
              <w:pStyle w:val="Ingetavstnd"/>
              <w:rPr>
                <w:b/>
                <w:bCs/>
              </w:rPr>
            </w:pPr>
            <w:r w:rsidRPr="007216F1">
              <w:rPr>
                <w:b/>
                <w:bCs/>
              </w:rPr>
              <w:t>Beskriv hur insatsen ligger till i förhållande till planerad implementering:</w:t>
            </w:r>
          </w:p>
        </w:tc>
      </w:tr>
      <w:tr w:rsidR="00F15F06" w:rsidRPr="00807D97" w14:paraId="52304A85" w14:textId="77777777" w:rsidTr="008F43D4">
        <w:trPr>
          <w:trHeight w:val="15"/>
          <w:tblHeader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Text"/>
              <w:tag w:val="Text"/>
              <w:id w:val="1627039414"/>
              <w:placeholder>
                <w:docPart w:val="6A1F513FDA59410F96A4FE1EDB15B1A8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32611A07" w14:textId="6C16A352" w:rsidR="00A43818" w:rsidRPr="005F612C" w:rsidRDefault="005F612C" w:rsidP="005F612C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60DBBC50" w14:textId="38606F91" w:rsidR="00FD0CB8" w:rsidRDefault="00FD0CB8" w:rsidP="00AC7BF8">
      <w:pPr>
        <w:rPr>
          <w:sz w:val="16"/>
          <w:szCs w:val="16"/>
        </w:rPr>
      </w:pPr>
    </w:p>
    <w:p w14:paraId="66A4E856" w14:textId="5F722333" w:rsidR="00DA3036" w:rsidRDefault="00DA3036" w:rsidP="00AC7BF8">
      <w:pPr>
        <w:rPr>
          <w:sz w:val="16"/>
          <w:szCs w:val="16"/>
        </w:rPr>
      </w:pPr>
    </w:p>
    <w:p w14:paraId="38BD5450" w14:textId="77777777" w:rsidR="00DA3036" w:rsidRDefault="00DA3036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F15F06" w14:paraId="52B2D160" w14:textId="77777777" w:rsidTr="00DA3036">
        <w:trPr>
          <w:cantSplit/>
          <w:trHeight w:val="512"/>
          <w:tblHeader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8F1935" w14:textId="77777777" w:rsidR="00F15F06" w:rsidRDefault="00A25DDE" w:rsidP="00DA3036">
            <w:pPr>
              <w:pStyle w:val="Ingetavstnd"/>
              <w:spacing w:line="360" w:lineRule="auto"/>
              <w:rPr>
                <w:b/>
                <w:bCs/>
              </w:rPr>
            </w:pPr>
            <w:r w:rsidRPr="007216F1">
              <w:rPr>
                <w:b/>
                <w:bCs/>
              </w:rPr>
              <w:t>Underskrift ordförande i styrgrupp:</w:t>
            </w:r>
          </w:p>
          <w:p w14:paraId="2184AE86" w14:textId="77777777" w:rsidR="00DA3036" w:rsidRDefault="00DA3036" w:rsidP="00DA3036">
            <w:pPr>
              <w:pStyle w:val="Ingetavstnd"/>
              <w:spacing w:line="360" w:lineRule="auto"/>
            </w:pPr>
          </w:p>
          <w:p w14:paraId="3E5E64A6" w14:textId="52585368" w:rsidR="00DA3036" w:rsidRDefault="00DA3036" w:rsidP="00DA3036">
            <w:pPr>
              <w:pStyle w:val="Ingetavstnd"/>
              <w:spacing w:line="360" w:lineRule="auto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EE403" w14:textId="1DBBD608" w:rsidR="00A25DDE" w:rsidRDefault="00A25DDE" w:rsidP="00DA3036">
            <w:pPr>
              <w:pStyle w:val="Ingetavstnd"/>
              <w:spacing w:line="360" w:lineRule="auto"/>
              <w:rPr>
                <w:b/>
                <w:bCs/>
              </w:rPr>
            </w:pPr>
            <w:r w:rsidRPr="007216F1">
              <w:rPr>
                <w:b/>
                <w:bCs/>
              </w:rPr>
              <w:t>Datum</w:t>
            </w:r>
          </w:p>
          <w:sdt>
            <w:sdtPr>
              <w:rPr>
                <w:rStyle w:val="Formulrflttext"/>
              </w:rPr>
              <w:id w:val="1108394238"/>
              <w:placeholder>
                <w:docPart w:val="88ACE3D817D049E593D0246071F87CCF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/>
              </w:rPr>
            </w:sdtEndPr>
            <w:sdtContent>
              <w:p w14:paraId="4647FC9C" w14:textId="6805DB2A" w:rsidR="00DA3036" w:rsidRPr="00DA3036" w:rsidRDefault="00D852EE" w:rsidP="00DA3036">
                <w:pPr>
                  <w:pStyle w:val="Ingetavstnd"/>
                  <w:spacing w:line="360" w:lineRule="auto"/>
                  <w:rPr>
                    <w:rFonts w:asciiTheme="minorHAnsi" w:hAnsiTheme="minorHAnsi"/>
                  </w:rPr>
                </w:pPr>
                <w:r>
                  <w:rPr>
                    <w:rStyle w:val="Formulrflttext"/>
                  </w:rPr>
                  <w:t xml:space="preserve">                         </w:t>
                </w:r>
              </w:p>
            </w:sdtContent>
          </w:sdt>
        </w:tc>
      </w:tr>
    </w:tbl>
    <w:p w14:paraId="1D76C014" w14:textId="71624D8D" w:rsidR="00E06982" w:rsidRDefault="00E06982" w:rsidP="00745C80">
      <w:pPr>
        <w:rPr>
          <w:sz w:val="16"/>
          <w:szCs w:val="16"/>
        </w:rPr>
      </w:pPr>
    </w:p>
    <w:p w14:paraId="0F34EA2E" w14:textId="77777777" w:rsidR="00745C80" w:rsidRPr="00DF7DF1" w:rsidRDefault="00745C80" w:rsidP="00745C80">
      <w:pPr>
        <w:ind w:right="57"/>
        <w:rPr>
          <w:sz w:val="20"/>
          <w:szCs w:val="20"/>
        </w:rPr>
      </w:pPr>
      <w:r>
        <w:rPr>
          <w:sz w:val="20"/>
          <w:szCs w:val="20"/>
        </w:rPr>
        <w:t xml:space="preserve">Dokumentet är som standard begränsat till ifyllning av formulär, men vid behov kan man låsa upp dokumentet. Klicka på </w:t>
      </w:r>
      <w:r w:rsidRPr="00D331CF">
        <w:rPr>
          <w:b/>
          <w:bCs/>
          <w:sz w:val="20"/>
          <w:szCs w:val="20"/>
        </w:rPr>
        <w:t>Granska</w:t>
      </w:r>
      <w:r>
        <w:rPr>
          <w:sz w:val="20"/>
          <w:szCs w:val="20"/>
        </w:rPr>
        <w:t xml:space="preserve"> i menyraden, </w:t>
      </w:r>
      <w:r w:rsidRPr="00D331CF">
        <w:rPr>
          <w:b/>
          <w:bCs/>
          <w:sz w:val="20"/>
          <w:szCs w:val="20"/>
        </w:rPr>
        <w:t>Begränsa redigering</w:t>
      </w:r>
      <w:r>
        <w:rPr>
          <w:sz w:val="20"/>
          <w:szCs w:val="20"/>
        </w:rPr>
        <w:t xml:space="preserve">, och sedan </w:t>
      </w:r>
      <w:r>
        <w:rPr>
          <w:b/>
          <w:bCs/>
          <w:sz w:val="20"/>
          <w:szCs w:val="20"/>
        </w:rPr>
        <w:t xml:space="preserve">Stoppa skydd </w:t>
      </w:r>
      <w:r>
        <w:rPr>
          <w:sz w:val="20"/>
          <w:szCs w:val="20"/>
        </w:rPr>
        <w:t>längst ner</w:t>
      </w:r>
      <w:r w:rsidRPr="00F63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sidopanelen till höger. Ange lösenordet </w:t>
      </w:r>
      <w:r>
        <w:rPr>
          <w:b/>
          <w:bCs/>
          <w:sz w:val="20"/>
          <w:szCs w:val="20"/>
        </w:rPr>
        <w:t>RAR</w:t>
      </w:r>
    </w:p>
    <w:p w14:paraId="6345FE2D" w14:textId="77777777" w:rsidR="00745C80" w:rsidRDefault="00745C80" w:rsidP="00745C80">
      <w:pPr>
        <w:rPr>
          <w:sz w:val="16"/>
          <w:szCs w:val="16"/>
        </w:rPr>
      </w:pPr>
    </w:p>
    <w:sectPr w:rsidR="00745C80" w:rsidSect="003B2B7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614C" w14:textId="77777777" w:rsidR="00BE3CF9" w:rsidRDefault="00BE3CF9">
      <w:r>
        <w:separator/>
      </w:r>
    </w:p>
  </w:endnote>
  <w:endnote w:type="continuationSeparator" w:id="0">
    <w:p w14:paraId="2ABD9022" w14:textId="77777777" w:rsidR="00BE3CF9" w:rsidRDefault="00BE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8F08" w14:textId="77777777" w:rsidR="00EE3B22" w:rsidRDefault="00705CA7" w:rsidP="00705CA7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459187" wp14:editId="1584051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731200" cy="0"/>
              <wp:effectExtent l="0" t="19050" r="22225" b="19050"/>
              <wp:wrapNone/>
              <wp:docPr id="12" name="Rak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2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AC543" id="Rak 12" o:spid="_x0000_s1026" alt="&quot;&quot;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65pt" to="451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" strokecolor="#d8d8d8 [2732]" strokeweight="3pt">
              <v:stroke opacity="39321f" joinstyle="miter"/>
            </v:line>
          </w:pict>
        </mc:Fallback>
      </mc:AlternateContent>
    </w:r>
  </w:p>
  <w:p w14:paraId="360FE54C" w14:textId="77777777" w:rsidR="00EE3B22" w:rsidRDefault="00EE3B22" w:rsidP="00AA2534">
    <w:pPr>
      <w:pStyle w:val="Sidfot"/>
    </w:pPr>
  </w:p>
  <w:p w14:paraId="1ADC61B7" w14:textId="77777777" w:rsidR="00AA2534" w:rsidRDefault="00EE3B22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139D5970" w14:textId="77777777" w:rsidR="00AA2534" w:rsidRPr="00D604A9" w:rsidRDefault="005B58C3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2631C1">
        <w:rPr>
          <w:rStyle w:val="Hyperl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2631C1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167CDAC2" w14:textId="60A4B491" w:rsidR="00EE3B22" w:rsidRDefault="00354406" w:rsidP="00AA2534">
    <w:pPr>
      <w:pStyle w:val="Sidfot"/>
      <w:rPr>
        <w:rFonts w:cs="Arial"/>
        <w:sz w:val="16"/>
      </w:rPr>
    </w:pPr>
    <w:r>
      <w:rPr>
        <w:rFonts w:cs="Arial"/>
        <w:sz w:val="16"/>
      </w:rPr>
      <w:t>formulär v.202</w:t>
    </w:r>
    <w:r w:rsidR="003F49F3">
      <w:rPr>
        <w:rFonts w:cs="Arial"/>
        <w:sz w:val="16"/>
      </w:rPr>
      <w:t>2</w:t>
    </w:r>
    <w:r>
      <w:rPr>
        <w:rFonts w:cs="Arial"/>
        <w:sz w:val="16"/>
      </w:rPr>
      <w:t>-</w:t>
    </w:r>
    <w:r w:rsidR="00B439F7">
      <w:rPr>
        <w:rFonts w:cs="Arial"/>
        <w:sz w:val="16"/>
      </w:rPr>
      <w:t>01</w:t>
    </w:r>
    <w:r>
      <w:rPr>
        <w:rFonts w:cs="Arial"/>
        <w:sz w:val="16"/>
      </w:rPr>
      <w:t>-</w:t>
    </w:r>
    <w:r w:rsidR="00B439F7">
      <w:rPr>
        <w:rFonts w:cs="Arial"/>
        <w:sz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E4E9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552A" w14:textId="77777777" w:rsidR="00BE3CF9" w:rsidRDefault="00BE3CF9">
      <w:r>
        <w:separator/>
      </w:r>
    </w:p>
  </w:footnote>
  <w:footnote w:type="continuationSeparator" w:id="0">
    <w:p w14:paraId="6C5C550D" w14:textId="77777777" w:rsidR="00BE3CF9" w:rsidRDefault="00BE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996" w14:textId="77777777" w:rsidR="00EE3B22" w:rsidRDefault="002540F3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2A5F5" wp14:editId="066292E1">
              <wp:simplePos x="0" y="0"/>
              <wp:positionH relativeFrom="column">
                <wp:posOffset>-889000</wp:posOffset>
              </wp:positionH>
              <wp:positionV relativeFrom="page">
                <wp:posOffset>0</wp:posOffset>
              </wp:positionV>
              <wp:extent cx="7527600" cy="241200"/>
              <wp:effectExtent l="0" t="0" r="0" b="6985"/>
              <wp:wrapNone/>
              <wp:docPr id="9" name="Rektangel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600" cy="2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89D46" id="Rektangel 9" o:spid="_x0000_s1026" alt="&quot;&quot;" style="position:absolute;margin-left:-70pt;margin-top:0;width:592.7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" fillcolor="#f2f2f2 [3052]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FC73D9" wp14:editId="0EA962B6">
              <wp:simplePos x="0" y="0"/>
              <wp:positionH relativeFrom="margin">
                <wp:posOffset>4471421</wp:posOffset>
              </wp:positionH>
              <wp:positionV relativeFrom="paragraph">
                <wp:posOffset>11430</wp:posOffset>
              </wp:positionV>
              <wp:extent cx="1344178" cy="432000"/>
              <wp:effectExtent l="0" t="0" r="27940" b="2540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4178" cy="432000"/>
                      </a:xfrm>
                      <a:prstGeom prst="rect">
                        <a:avLst/>
                      </a:prstGeom>
                      <a:solidFill>
                        <a:srgbClr val="C0504D">
                          <a:alpha val="20000"/>
                        </a:srgbClr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D39D1C1" w14:textId="77777777" w:rsidR="008C1963" w:rsidRPr="002540F3" w:rsidRDefault="008C1963" w:rsidP="002540F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2540F3">
                            <w:rPr>
                              <w:sz w:val="18"/>
                              <w:szCs w:val="18"/>
                            </w:rPr>
                            <w:t>RAR:s</w:t>
                          </w:r>
                          <w:proofErr w:type="spellEnd"/>
                          <w:r w:rsidRPr="002540F3">
                            <w:rPr>
                              <w:sz w:val="18"/>
                              <w:szCs w:val="18"/>
                            </w:rPr>
                            <w:t xml:space="preserve"> diarienummer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C73D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352.1pt;margin-top:.9pt;width:105.8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" fillcolor="#c0504d" strokecolor="white [3212]" strokeweight=".5pt">
              <v:fill opacity="13107f"/>
              <v:textbox>
                <w:txbxContent>
                  <w:p w14:paraId="0D39D1C1" w14:textId="77777777" w:rsidR="008C1963" w:rsidRPr="002540F3" w:rsidRDefault="008C1963" w:rsidP="002540F3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2540F3">
                      <w:rPr>
                        <w:sz w:val="18"/>
                        <w:szCs w:val="18"/>
                      </w:rPr>
                      <w:t>RAR:s</w:t>
                    </w:r>
                    <w:proofErr w:type="spellEnd"/>
                    <w:r w:rsidRPr="002540F3">
                      <w:rPr>
                        <w:sz w:val="18"/>
                        <w:szCs w:val="18"/>
                      </w:rPr>
                      <w:t xml:space="preserve"> diarienummer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4F44">
      <w:rPr>
        <w:noProof/>
      </w:rPr>
      <w:drawing>
        <wp:inline distT="0" distB="0" distL="0" distR="0" wp14:anchorId="0D004EA6" wp14:editId="133C9099">
          <wp:extent cx="3092450" cy="432943"/>
          <wp:effectExtent l="0" t="0" r="0" b="0"/>
          <wp:docPr id="10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BADB" w14:textId="77777777" w:rsidR="00EE3B22" w:rsidRDefault="00254F44">
    <w:pPr>
      <w:pStyle w:val="Sidhuvud"/>
    </w:pPr>
    <w:r>
      <w:rPr>
        <w:noProof/>
      </w:rPr>
      <w:drawing>
        <wp:inline distT="0" distB="0" distL="0" distR="0" wp14:anchorId="2BC5B910" wp14:editId="5B5955B4">
          <wp:extent cx="3092450" cy="432943"/>
          <wp:effectExtent l="0" t="0" r="0" b="0"/>
          <wp:docPr id="11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C3B60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3"/>
  </w:num>
  <w:num w:numId="5">
    <w:abstractNumId w:val="14"/>
  </w:num>
  <w:num w:numId="6">
    <w:abstractNumId w:val="6"/>
  </w:num>
  <w:num w:numId="7">
    <w:abstractNumId w:val="16"/>
  </w:num>
  <w:num w:numId="8">
    <w:abstractNumId w:val="18"/>
  </w:num>
  <w:num w:numId="9">
    <w:abstractNumId w:val="9"/>
  </w:num>
  <w:num w:numId="10">
    <w:abstractNumId w:val="8"/>
  </w:num>
  <w:num w:numId="11">
    <w:abstractNumId w:val="1"/>
  </w:num>
  <w:num w:numId="12">
    <w:abstractNumId w:val="19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  <w:num w:numId="17">
    <w:abstractNumId w:val="7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UwTLNRW4+Ly3IAlmQ4Vp7DxAvGGmqh/0ae33Mmb+Ze86jS0vprB1ebPVhQF7yQywPkKnCoKZW2UTVEAdVzChg==" w:salt="0PreQqbAf8IMdGu2FgWpNw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BC"/>
    <w:rsid w:val="00006EB4"/>
    <w:rsid w:val="0001713F"/>
    <w:rsid w:val="00037A8E"/>
    <w:rsid w:val="00041C94"/>
    <w:rsid w:val="0004301A"/>
    <w:rsid w:val="00044798"/>
    <w:rsid w:val="000540DC"/>
    <w:rsid w:val="000609A7"/>
    <w:rsid w:val="00076085"/>
    <w:rsid w:val="00081B19"/>
    <w:rsid w:val="000920CA"/>
    <w:rsid w:val="00095495"/>
    <w:rsid w:val="00095560"/>
    <w:rsid w:val="000A2B2C"/>
    <w:rsid w:val="000A7DD1"/>
    <w:rsid w:val="000E6C11"/>
    <w:rsid w:val="000E6FE7"/>
    <w:rsid w:val="00112586"/>
    <w:rsid w:val="001223FB"/>
    <w:rsid w:val="0012794B"/>
    <w:rsid w:val="00130B6B"/>
    <w:rsid w:val="00132ECA"/>
    <w:rsid w:val="00137DE0"/>
    <w:rsid w:val="00142FE0"/>
    <w:rsid w:val="00144FA7"/>
    <w:rsid w:val="00154911"/>
    <w:rsid w:val="00173B0B"/>
    <w:rsid w:val="00175AAA"/>
    <w:rsid w:val="001837B7"/>
    <w:rsid w:val="00185D15"/>
    <w:rsid w:val="00196012"/>
    <w:rsid w:val="001A0993"/>
    <w:rsid w:val="001C0E73"/>
    <w:rsid w:val="001D2250"/>
    <w:rsid w:val="001D791E"/>
    <w:rsid w:val="001F5436"/>
    <w:rsid w:val="001F7132"/>
    <w:rsid w:val="00217F61"/>
    <w:rsid w:val="002203B8"/>
    <w:rsid w:val="002331A6"/>
    <w:rsid w:val="002333B7"/>
    <w:rsid w:val="002403AD"/>
    <w:rsid w:val="002440D6"/>
    <w:rsid w:val="002467DC"/>
    <w:rsid w:val="002540F3"/>
    <w:rsid w:val="00254F44"/>
    <w:rsid w:val="00261578"/>
    <w:rsid w:val="002631C1"/>
    <w:rsid w:val="00270076"/>
    <w:rsid w:val="002869E1"/>
    <w:rsid w:val="0029487C"/>
    <w:rsid w:val="002A0525"/>
    <w:rsid w:val="002B5FD9"/>
    <w:rsid w:val="002F6208"/>
    <w:rsid w:val="0030342E"/>
    <w:rsid w:val="00307E12"/>
    <w:rsid w:val="00311774"/>
    <w:rsid w:val="00312322"/>
    <w:rsid w:val="00336463"/>
    <w:rsid w:val="00345F95"/>
    <w:rsid w:val="003522DE"/>
    <w:rsid w:val="00354406"/>
    <w:rsid w:val="00356F16"/>
    <w:rsid w:val="00363570"/>
    <w:rsid w:val="0036537A"/>
    <w:rsid w:val="0038114B"/>
    <w:rsid w:val="00395FF0"/>
    <w:rsid w:val="003A1519"/>
    <w:rsid w:val="003B13E2"/>
    <w:rsid w:val="003B2B7A"/>
    <w:rsid w:val="003D7F02"/>
    <w:rsid w:val="003E080F"/>
    <w:rsid w:val="003E2FE3"/>
    <w:rsid w:val="003F41F0"/>
    <w:rsid w:val="003F49F3"/>
    <w:rsid w:val="003F6DA1"/>
    <w:rsid w:val="003F7F91"/>
    <w:rsid w:val="004006C0"/>
    <w:rsid w:val="0040347B"/>
    <w:rsid w:val="00404682"/>
    <w:rsid w:val="00420171"/>
    <w:rsid w:val="004342F1"/>
    <w:rsid w:val="00445020"/>
    <w:rsid w:val="0044749F"/>
    <w:rsid w:val="0045183D"/>
    <w:rsid w:val="004810D8"/>
    <w:rsid w:val="004924DE"/>
    <w:rsid w:val="004D45D1"/>
    <w:rsid w:val="004E7C66"/>
    <w:rsid w:val="004F581A"/>
    <w:rsid w:val="00502CFA"/>
    <w:rsid w:val="0051442E"/>
    <w:rsid w:val="005446C0"/>
    <w:rsid w:val="00544D07"/>
    <w:rsid w:val="0055618C"/>
    <w:rsid w:val="00560427"/>
    <w:rsid w:val="00562B94"/>
    <w:rsid w:val="005776DC"/>
    <w:rsid w:val="0058091A"/>
    <w:rsid w:val="005A070F"/>
    <w:rsid w:val="005A1767"/>
    <w:rsid w:val="005B1CAF"/>
    <w:rsid w:val="005B58C3"/>
    <w:rsid w:val="005B7B10"/>
    <w:rsid w:val="005D0269"/>
    <w:rsid w:val="005E255E"/>
    <w:rsid w:val="005F612C"/>
    <w:rsid w:val="005F65AB"/>
    <w:rsid w:val="00603774"/>
    <w:rsid w:val="00604415"/>
    <w:rsid w:val="00612ABC"/>
    <w:rsid w:val="0062357E"/>
    <w:rsid w:val="006332DD"/>
    <w:rsid w:val="006573CD"/>
    <w:rsid w:val="006649B3"/>
    <w:rsid w:val="00665993"/>
    <w:rsid w:val="00680236"/>
    <w:rsid w:val="00695C25"/>
    <w:rsid w:val="006A2D20"/>
    <w:rsid w:val="006A4EAD"/>
    <w:rsid w:val="006A5639"/>
    <w:rsid w:val="006D2814"/>
    <w:rsid w:val="006F7608"/>
    <w:rsid w:val="007024D8"/>
    <w:rsid w:val="00705CA7"/>
    <w:rsid w:val="007216F1"/>
    <w:rsid w:val="00736BEE"/>
    <w:rsid w:val="00736CBD"/>
    <w:rsid w:val="00745C80"/>
    <w:rsid w:val="00757DC5"/>
    <w:rsid w:val="0076001B"/>
    <w:rsid w:val="007651A8"/>
    <w:rsid w:val="007651F8"/>
    <w:rsid w:val="00765287"/>
    <w:rsid w:val="00781B8B"/>
    <w:rsid w:val="007869C0"/>
    <w:rsid w:val="007A2406"/>
    <w:rsid w:val="007B07F1"/>
    <w:rsid w:val="007B0BAA"/>
    <w:rsid w:val="007C1E9C"/>
    <w:rsid w:val="007C44C4"/>
    <w:rsid w:val="007D018F"/>
    <w:rsid w:val="008002B5"/>
    <w:rsid w:val="00807D97"/>
    <w:rsid w:val="008608FC"/>
    <w:rsid w:val="008810BD"/>
    <w:rsid w:val="008859BC"/>
    <w:rsid w:val="00886241"/>
    <w:rsid w:val="0089195D"/>
    <w:rsid w:val="00895476"/>
    <w:rsid w:val="008B2BF2"/>
    <w:rsid w:val="008C1963"/>
    <w:rsid w:val="008C67CB"/>
    <w:rsid w:val="008D2644"/>
    <w:rsid w:val="008D28CE"/>
    <w:rsid w:val="008F36B3"/>
    <w:rsid w:val="008F43D4"/>
    <w:rsid w:val="00905DBE"/>
    <w:rsid w:val="0091700A"/>
    <w:rsid w:val="00921E3C"/>
    <w:rsid w:val="00924E3C"/>
    <w:rsid w:val="00927110"/>
    <w:rsid w:val="00942CED"/>
    <w:rsid w:val="009503EC"/>
    <w:rsid w:val="00970CBC"/>
    <w:rsid w:val="009825EA"/>
    <w:rsid w:val="00984A72"/>
    <w:rsid w:val="009875A1"/>
    <w:rsid w:val="009A0663"/>
    <w:rsid w:val="009A57FB"/>
    <w:rsid w:val="009A59EB"/>
    <w:rsid w:val="009B464C"/>
    <w:rsid w:val="009C1962"/>
    <w:rsid w:val="009C201A"/>
    <w:rsid w:val="009D00EE"/>
    <w:rsid w:val="009E3E5C"/>
    <w:rsid w:val="009E7D5A"/>
    <w:rsid w:val="00A009BB"/>
    <w:rsid w:val="00A10E9A"/>
    <w:rsid w:val="00A142A4"/>
    <w:rsid w:val="00A16A96"/>
    <w:rsid w:val="00A173CE"/>
    <w:rsid w:val="00A25DDE"/>
    <w:rsid w:val="00A27FFC"/>
    <w:rsid w:val="00A30AAB"/>
    <w:rsid w:val="00A43818"/>
    <w:rsid w:val="00A57844"/>
    <w:rsid w:val="00A6032B"/>
    <w:rsid w:val="00A672E8"/>
    <w:rsid w:val="00A87E07"/>
    <w:rsid w:val="00A9424A"/>
    <w:rsid w:val="00AA2534"/>
    <w:rsid w:val="00AC3388"/>
    <w:rsid w:val="00AC3C34"/>
    <w:rsid w:val="00AC7BF8"/>
    <w:rsid w:val="00AD4809"/>
    <w:rsid w:val="00AE2B26"/>
    <w:rsid w:val="00AF3A2A"/>
    <w:rsid w:val="00B06B0F"/>
    <w:rsid w:val="00B1469D"/>
    <w:rsid w:val="00B238D3"/>
    <w:rsid w:val="00B439F7"/>
    <w:rsid w:val="00B4458E"/>
    <w:rsid w:val="00B47D76"/>
    <w:rsid w:val="00B52DF5"/>
    <w:rsid w:val="00B57B30"/>
    <w:rsid w:val="00B81604"/>
    <w:rsid w:val="00B82D10"/>
    <w:rsid w:val="00BA3F9A"/>
    <w:rsid w:val="00BB1CE6"/>
    <w:rsid w:val="00BC6AD9"/>
    <w:rsid w:val="00BE3CF9"/>
    <w:rsid w:val="00BE7261"/>
    <w:rsid w:val="00BF1E11"/>
    <w:rsid w:val="00BF7CC2"/>
    <w:rsid w:val="00C0088C"/>
    <w:rsid w:val="00C01C3C"/>
    <w:rsid w:val="00C06CFE"/>
    <w:rsid w:val="00C16A96"/>
    <w:rsid w:val="00C314D7"/>
    <w:rsid w:val="00C42D87"/>
    <w:rsid w:val="00C67433"/>
    <w:rsid w:val="00C76BC5"/>
    <w:rsid w:val="00C835AD"/>
    <w:rsid w:val="00CA4F51"/>
    <w:rsid w:val="00CA7B5B"/>
    <w:rsid w:val="00CA7CEB"/>
    <w:rsid w:val="00CB4462"/>
    <w:rsid w:val="00CC7E8B"/>
    <w:rsid w:val="00CD1FB4"/>
    <w:rsid w:val="00CE572B"/>
    <w:rsid w:val="00CF5C40"/>
    <w:rsid w:val="00D00C00"/>
    <w:rsid w:val="00D1021A"/>
    <w:rsid w:val="00D15DBA"/>
    <w:rsid w:val="00D63990"/>
    <w:rsid w:val="00D6691C"/>
    <w:rsid w:val="00D67651"/>
    <w:rsid w:val="00D720F5"/>
    <w:rsid w:val="00D74D1C"/>
    <w:rsid w:val="00D75411"/>
    <w:rsid w:val="00D852EE"/>
    <w:rsid w:val="00D922E3"/>
    <w:rsid w:val="00DA3036"/>
    <w:rsid w:val="00DD5FC5"/>
    <w:rsid w:val="00DE06E3"/>
    <w:rsid w:val="00E06982"/>
    <w:rsid w:val="00E162AC"/>
    <w:rsid w:val="00E22227"/>
    <w:rsid w:val="00E2795A"/>
    <w:rsid w:val="00E30A6E"/>
    <w:rsid w:val="00E36FB2"/>
    <w:rsid w:val="00E53B7C"/>
    <w:rsid w:val="00E57282"/>
    <w:rsid w:val="00E72E3A"/>
    <w:rsid w:val="00E92156"/>
    <w:rsid w:val="00E969F6"/>
    <w:rsid w:val="00EC106B"/>
    <w:rsid w:val="00EC1B0C"/>
    <w:rsid w:val="00EC5376"/>
    <w:rsid w:val="00EE3B22"/>
    <w:rsid w:val="00EE3E88"/>
    <w:rsid w:val="00F00FD6"/>
    <w:rsid w:val="00F15F06"/>
    <w:rsid w:val="00F25AFD"/>
    <w:rsid w:val="00F26278"/>
    <w:rsid w:val="00F26609"/>
    <w:rsid w:val="00F3699E"/>
    <w:rsid w:val="00F370D2"/>
    <w:rsid w:val="00F4550D"/>
    <w:rsid w:val="00F47A00"/>
    <w:rsid w:val="00F60F83"/>
    <w:rsid w:val="00F649FE"/>
    <w:rsid w:val="00F64A94"/>
    <w:rsid w:val="00F70506"/>
    <w:rsid w:val="00F8194A"/>
    <w:rsid w:val="00F96321"/>
    <w:rsid w:val="00F97D68"/>
    <w:rsid w:val="00FA2193"/>
    <w:rsid w:val="00FA3962"/>
    <w:rsid w:val="00FC58B1"/>
    <w:rsid w:val="00FD0CB8"/>
    <w:rsid w:val="00FE0609"/>
    <w:rsid w:val="00FE36FE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28720"/>
  <w15:chartTrackingRefBased/>
  <w15:docId w15:val="{DBBF483A-D7F6-4483-8473-3F20A480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06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36537A"/>
    <w:pPr>
      <w:keepNext/>
      <w:outlineLvl w:val="0"/>
    </w:pPr>
    <w:rPr>
      <w:rFonts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paragraph" w:styleId="Liststycke">
    <w:name w:val="List Paragraph"/>
    <w:basedOn w:val="Normal"/>
    <w:uiPriority w:val="34"/>
    <w:qFormat/>
    <w:rsid w:val="007651F8"/>
    <w:pPr>
      <w:ind w:left="720"/>
      <w:contextualSpacing/>
    </w:pPr>
  </w:style>
  <w:style w:type="table" w:styleId="Tabellrutnt">
    <w:name w:val="Table Grid"/>
    <w:basedOn w:val="Normaltabell"/>
    <w:uiPriority w:val="59"/>
    <w:rsid w:val="00BC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00F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00FD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00FD6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0F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0FD6"/>
    <w:rPr>
      <w:rFonts w:ascii="Arial" w:hAnsi="Arial"/>
      <w:b/>
      <w:bCs/>
    </w:rPr>
  </w:style>
  <w:style w:type="character" w:styleId="Platshllartext">
    <w:name w:val="Placeholder Text"/>
    <w:basedOn w:val="Standardstycketeckensnitt"/>
    <w:uiPriority w:val="99"/>
    <w:semiHidden/>
    <w:rsid w:val="005A1767"/>
    <w:rPr>
      <w:color w:val="808080"/>
    </w:rPr>
  </w:style>
  <w:style w:type="character" w:customStyle="1" w:styleId="Formulrflttext">
    <w:name w:val="Formulärfält text"/>
    <w:basedOn w:val="Standardstycketeckensnitt"/>
    <w:uiPriority w:val="1"/>
    <w:rsid w:val="005A1767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Peres\OneDrive%20-%20rarsormland\Dokument\Anpassade%20Office-mallar\RAR%20Mall%202%20Diarie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AF07439AD54802B4F1CC98FF59B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F18C1-5074-4445-A670-E0F04AED0F1E}"/>
      </w:docPartPr>
      <w:docPartBody>
        <w:p w:rsidR="00C8537C" w:rsidRDefault="00246FA3" w:rsidP="00246FA3">
          <w:pPr>
            <w:pStyle w:val="5DAF07439AD54802B4F1CC98FF59BE632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F5619CAFB8EA4548A16D8D4689BDD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D6732-878E-434D-9FD7-00BBBC164224}"/>
      </w:docPartPr>
      <w:docPartBody>
        <w:p w:rsidR="00C8537C" w:rsidRDefault="00246FA3" w:rsidP="00246FA3">
          <w:pPr>
            <w:pStyle w:val="F5619CAFB8EA4548A16D8D4689BDDB5D2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7CC02609B7D84D818F685B369A843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8B32A-1D88-402F-9DD0-CC7CC74A764C}"/>
      </w:docPartPr>
      <w:docPartBody>
        <w:p w:rsidR="00C8537C" w:rsidRDefault="00246FA3" w:rsidP="00246FA3">
          <w:pPr>
            <w:pStyle w:val="7CC02609B7D84D818F685B369A8431572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2591717704974C24A036B453070F9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7B0A9-6318-47E0-A9ED-D28B6F73AB9C}"/>
      </w:docPartPr>
      <w:docPartBody>
        <w:p w:rsidR="00C8537C" w:rsidRDefault="00246FA3" w:rsidP="00246FA3">
          <w:pPr>
            <w:pStyle w:val="2591717704974C24A036B453070F94AB2"/>
          </w:pPr>
          <w:r w:rsidRPr="00BB4CB3">
            <w:rPr>
              <w:rStyle w:val="Formulrflttext"/>
              <w:b/>
              <w:bCs/>
              <w:i/>
              <w:iCs/>
              <w:color w:val="BFBFBF" w:themeColor="background1" w:themeShade="BF"/>
            </w:rPr>
            <w:t>Ja/Nej</w:t>
          </w:r>
        </w:p>
      </w:docPartBody>
    </w:docPart>
    <w:docPart>
      <w:docPartPr>
        <w:name w:val="5CF30289BF91476DA32D8FBDA1D2F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BBA3C-F2EB-4C71-93FF-69E78963C7C2}"/>
      </w:docPartPr>
      <w:docPartBody>
        <w:p w:rsidR="00C8537C" w:rsidRDefault="00246FA3" w:rsidP="00246FA3">
          <w:pPr>
            <w:pStyle w:val="5CF30289BF91476DA32D8FBDA1D2FCE52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55D42EB7377B4310A4D77BA197E67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1FA1A-C8DC-4F50-8F9F-7B50C346E488}"/>
      </w:docPartPr>
      <w:docPartBody>
        <w:p w:rsidR="00C8537C" w:rsidRDefault="00246FA3" w:rsidP="00246FA3">
          <w:pPr>
            <w:pStyle w:val="55D42EB7377B4310A4D77BA197E674B72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C48362DE38044C8F8641852E71DF6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2A09C-A418-4F2D-A26A-48A40A0EABEE}"/>
      </w:docPartPr>
      <w:docPartBody>
        <w:p w:rsidR="00C8537C" w:rsidRDefault="00246FA3" w:rsidP="00246FA3">
          <w:pPr>
            <w:pStyle w:val="C48362DE38044C8F8641852E71DF63222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432C6EAA3B9742DA9BB3D64EECC0B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9170F-7ABF-4B01-886D-A33B3CDEA438}"/>
      </w:docPartPr>
      <w:docPartBody>
        <w:p w:rsidR="00C8537C" w:rsidRDefault="00246FA3" w:rsidP="00246FA3">
          <w:pPr>
            <w:pStyle w:val="432C6EAA3B9742DA9BB3D64EECC0B3BD2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6A1F513FDA59410F96A4FE1EDB15B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769CF-963E-4721-B046-F4C460F533A5}"/>
      </w:docPartPr>
      <w:docPartBody>
        <w:p w:rsidR="00C8537C" w:rsidRDefault="00246FA3" w:rsidP="00246FA3">
          <w:pPr>
            <w:pStyle w:val="6A1F513FDA59410F96A4FE1EDB15B1A82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DC73B51B45CD431498D0D51CA8CE1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A51BC-AABA-444A-A53E-BE7C356D66F5}"/>
      </w:docPartPr>
      <w:docPartBody>
        <w:p w:rsidR="00C8537C" w:rsidRDefault="00246FA3" w:rsidP="00246FA3">
          <w:pPr>
            <w:pStyle w:val="DC73B51B45CD431498D0D51CA8CE16842"/>
          </w:pPr>
          <w:r w:rsidRPr="004D3821">
            <w:rPr>
              <w:rStyle w:val="Platshllartext"/>
              <w:rFonts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FC0A5176543A4BDE9EA36A21B1C3F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D67AD-741E-4425-B317-23D4EFB4B9E2}"/>
      </w:docPartPr>
      <w:docPartBody>
        <w:p w:rsidR="00C8537C" w:rsidRDefault="00246FA3" w:rsidP="00246FA3">
          <w:pPr>
            <w:pStyle w:val="FC0A5176543A4BDE9EA36A21B1C3F4DF2"/>
          </w:pPr>
          <w:r w:rsidRPr="004D3821">
            <w:rPr>
              <w:rStyle w:val="Platshllartext"/>
              <w:rFonts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403855650FBA49689C05C2F719FB8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35D00-F829-4DF7-A98E-06532854BD1F}"/>
      </w:docPartPr>
      <w:docPartBody>
        <w:p w:rsidR="00C8537C" w:rsidRDefault="00246FA3" w:rsidP="00246FA3">
          <w:pPr>
            <w:pStyle w:val="403855650FBA49689C05C2F719FB8D5F2"/>
          </w:pPr>
          <w:r w:rsidRPr="004D3821">
            <w:rPr>
              <w:rStyle w:val="Platshllartext"/>
              <w:rFonts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C3998C6A7B2048D094D508E93D1CE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A29F9-8440-403A-B3C8-E94C4EDD89E0}"/>
      </w:docPartPr>
      <w:docPartBody>
        <w:p w:rsidR="00C8537C" w:rsidRDefault="00246FA3" w:rsidP="00246FA3">
          <w:pPr>
            <w:pStyle w:val="C3998C6A7B2048D094D508E93D1CE4DA2"/>
          </w:pPr>
          <w:r w:rsidRPr="004D3821">
            <w:rPr>
              <w:rStyle w:val="Platshllartext"/>
              <w:rFonts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005DD326068649538DFE8B0D8FC31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279EB-519D-472E-827D-457C754EEBEB}"/>
      </w:docPartPr>
      <w:docPartBody>
        <w:p w:rsidR="00C8537C" w:rsidRDefault="00246FA3" w:rsidP="00246FA3">
          <w:pPr>
            <w:pStyle w:val="005DD326068649538DFE8B0D8FC315DE2"/>
          </w:pPr>
          <w:r>
            <w:rPr>
              <w:rStyle w:val="Platshllartext"/>
            </w:rPr>
            <w:t>#</w:t>
          </w:r>
        </w:p>
      </w:docPartBody>
    </w:docPart>
    <w:docPart>
      <w:docPartPr>
        <w:name w:val="78FAD4D6CB554A1B90AA4ABBC2980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C3236-27D5-46F1-9598-31B1634A87B8}"/>
      </w:docPartPr>
      <w:docPartBody>
        <w:p w:rsidR="00C8537C" w:rsidRDefault="00246FA3" w:rsidP="00246FA3">
          <w:pPr>
            <w:pStyle w:val="78FAD4D6CB554A1B90AA4ABBC298003E2"/>
          </w:pPr>
          <w:r>
            <w:rPr>
              <w:rStyle w:val="Platshllartext"/>
            </w:rPr>
            <w:t>#</w:t>
          </w:r>
        </w:p>
      </w:docPartBody>
    </w:docPart>
    <w:docPart>
      <w:docPartPr>
        <w:name w:val="006C967A40C24016897CC429CB08C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2456B-9B2B-4D69-AA6A-0802B6AFC43D}"/>
      </w:docPartPr>
      <w:docPartBody>
        <w:p w:rsidR="00C8537C" w:rsidRDefault="00246FA3" w:rsidP="00246FA3">
          <w:pPr>
            <w:pStyle w:val="006C967A40C24016897CC429CB08C1942"/>
          </w:pPr>
          <w:r w:rsidRPr="009140D6">
            <w:rPr>
              <w:rStyle w:val="Formulrflttext"/>
              <w:b/>
              <w:bCs/>
              <w:i/>
              <w:iCs/>
              <w:color w:val="BFBFBF" w:themeColor="background1" w:themeShade="BF"/>
            </w:rPr>
            <w:t>#</w:t>
          </w:r>
        </w:p>
      </w:docPartBody>
    </w:docPart>
    <w:docPart>
      <w:docPartPr>
        <w:name w:val="C387917E05994A588A658379F9A77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BA79C-C00D-4BD1-BA94-78AEF3C28A32}"/>
      </w:docPartPr>
      <w:docPartBody>
        <w:p w:rsidR="00C8537C" w:rsidRDefault="00246FA3" w:rsidP="00246FA3">
          <w:pPr>
            <w:pStyle w:val="C387917E05994A588A658379F9A77E312"/>
          </w:pPr>
          <w:r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 w:val="20"/>
              <w:szCs w:val="20"/>
            </w:rPr>
            <w:t>#</w:t>
          </w:r>
        </w:p>
      </w:docPartBody>
    </w:docPart>
    <w:docPart>
      <w:docPartPr>
        <w:name w:val="68553452AE71424D9781CBC5B25DD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7AF5A-3C9F-4596-A8F5-6E32740FC266}"/>
      </w:docPartPr>
      <w:docPartBody>
        <w:p w:rsidR="00C8537C" w:rsidRDefault="00246FA3" w:rsidP="00246FA3">
          <w:pPr>
            <w:pStyle w:val="68553452AE71424D9781CBC5B25DDBEF2"/>
          </w:pPr>
          <w:r w:rsidRPr="009140D6">
            <w:rPr>
              <w:rStyle w:val="Formulrflttext"/>
              <w:b/>
              <w:bCs/>
              <w:i/>
              <w:iCs/>
              <w:color w:val="BFBFBF" w:themeColor="background1" w:themeShade="BF"/>
            </w:rPr>
            <w:t>#</w:t>
          </w:r>
        </w:p>
      </w:docPartBody>
    </w:docPart>
    <w:docPart>
      <w:docPartPr>
        <w:name w:val="592163C8880E4C98BD85A1B3AA931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F0F0C-F0FD-4054-8A5B-6D85D09E98E1}"/>
      </w:docPartPr>
      <w:docPartBody>
        <w:p w:rsidR="00C8537C" w:rsidRDefault="00246FA3" w:rsidP="00246FA3">
          <w:pPr>
            <w:pStyle w:val="592163C8880E4C98BD85A1B3AA93105B2"/>
          </w:pPr>
          <w:r w:rsidRPr="009140D6">
            <w:rPr>
              <w:rStyle w:val="Formulrflttext"/>
              <w:b/>
              <w:bCs/>
              <w:i/>
              <w:iCs/>
              <w:color w:val="BFBFBF" w:themeColor="background1" w:themeShade="BF"/>
            </w:rPr>
            <w:t>#</w:t>
          </w:r>
        </w:p>
      </w:docPartBody>
    </w:docPart>
    <w:docPart>
      <w:docPartPr>
        <w:name w:val="12A6B938CBA549F6AC59FEE228942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F9E09-0889-4812-9238-E35F8E56EF8B}"/>
      </w:docPartPr>
      <w:docPartBody>
        <w:p w:rsidR="00C8537C" w:rsidRDefault="00246FA3" w:rsidP="00246FA3">
          <w:pPr>
            <w:pStyle w:val="12A6B938CBA549F6AC59FEE2289425B62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88ACE3D817D049E593D0246071F87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35042-0423-41A9-B216-B486371E87EE}"/>
      </w:docPartPr>
      <w:docPartBody>
        <w:p w:rsidR="004852A0" w:rsidRDefault="00246FA3" w:rsidP="00246FA3">
          <w:pPr>
            <w:pStyle w:val="88ACE3D817D049E593D0246071F87CCF1"/>
          </w:pPr>
          <w:r>
            <w:rPr>
              <w:rStyle w:val="Formulrflttext"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F0"/>
    <w:rsid w:val="00077F9D"/>
    <w:rsid w:val="000800CF"/>
    <w:rsid w:val="00246FA3"/>
    <w:rsid w:val="004852A0"/>
    <w:rsid w:val="005369F0"/>
    <w:rsid w:val="00C714C1"/>
    <w:rsid w:val="00C8537C"/>
    <w:rsid w:val="00C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46FA3"/>
    <w:rPr>
      <w:color w:val="808080"/>
    </w:rPr>
  </w:style>
  <w:style w:type="character" w:customStyle="1" w:styleId="Formulrflttext">
    <w:name w:val="Formulärfält text"/>
    <w:basedOn w:val="Standardstycketeckensnitt"/>
    <w:uiPriority w:val="1"/>
    <w:rsid w:val="00246FA3"/>
    <w:rPr>
      <w:rFonts w:asciiTheme="minorHAnsi" w:hAnsiTheme="minorHAnsi"/>
      <w:sz w:val="20"/>
    </w:rPr>
  </w:style>
  <w:style w:type="paragraph" w:customStyle="1" w:styleId="12A6B938CBA549F6AC59FEE2289425B62">
    <w:name w:val="12A6B938CBA549F6AC59FEE2289425B6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855650FBA49689C05C2F719FB8D5F2">
    <w:name w:val="403855650FBA49689C05C2F719FB8D5F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998C6A7B2048D094D508E93D1CE4DA2">
    <w:name w:val="C3998C6A7B2048D094D508E93D1CE4DA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3B51B45CD431498D0D51CA8CE16842">
    <w:name w:val="DC73B51B45CD431498D0D51CA8CE1684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0A5176543A4BDE9EA36A21B1C3F4DF2">
    <w:name w:val="FC0A5176543A4BDE9EA36A21B1C3F4DF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5DD326068649538DFE8B0D8FC315DE2">
    <w:name w:val="005DD326068649538DFE8B0D8FC315DE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AD4D6CB554A1B90AA4ABBC298003E2">
    <w:name w:val="78FAD4D6CB554A1B90AA4ABBC298003E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AF07439AD54802B4F1CC98FF59BE632">
    <w:name w:val="5DAF07439AD54802B4F1CC98FF59BE63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9CAFB8EA4548A16D8D4689BDDB5D2">
    <w:name w:val="F5619CAFB8EA4548A16D8D4689BDDB5D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91717704974C24A036B453070F94AB2">
    <w:name w:val="2591717704974C24A036B453070F94AB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02609B7D84D818F685B369A8431572">
    <w:name w:val="7CC02609B7D84D818F685B369A843157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C967A40C24016897CC429CB08C1942">
    <w:name w:val="006C967A40C24016897CC429CB08C1942"/>
    <w:rsid w:val="00246F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87917E05994A588A658379F9A77E312">
    <w:name w:val="C387917E05994A588A658379F9A77E312"/>
    <w:rsid w:val="00246F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8553452AE71424D9781CBC5B25DDBEF2">
    <w:name w:val="68553452AE71424D9781CBC5B25DDBEF2"/>
    <w:rsid w:val="00246F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2163C8880E4C98BD85A1B3AA93105B2">
    <w:name w:val="592163C8880E4C98BD85A1B3AA93105B2"/>
    <w:rsid w:val="00246FA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CF30289BF91476DA32D8FBDA1D2FCE52">
    <w:name w:val="5CF30289BF91476DA32D8FBDA1D2FCE5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42EB7377B4310A4D77BA197E674B72">
    <w:name w:val="55D42EB7377B4310A4D77BA197E674B7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362DE38044C8F8641852E71DF63222">
    <w:name w:val="C48362DE38044C8F8641852E71DF6322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C6EAA3B9742DA9BB3D64EECC0B3BD2">
    <w:name w:val="432C6EAA3B9742DA9BB3D64EECC0B3BD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1F513FDA59410F96A4FE1EDB15B1A82">
    <w:name w:val="6A1F513FDA59410F96A4FE1EDB15B1A8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ACE3D817D049E593D0246071F87CCF1">
    <w:name w:val="88ACE3D817D049E593D0246071F87CCF1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CC905AA1D5D45AB9B7792FBA1E788" ma:contentTypeVersion="13" ma:contentTypeDescription="Skapa ett nytt dokument." ma:contentTypeScope="" ma:versionID="3d1d6031606d5507f5b3d36d34e60150">
  <xsd:schema xmlns:xsd="http://www.w3.org/2001/XMLSchema" xmlns:xs="http://www.w3.org/2001/XMLSchema" xmlns:p="http://schemas.microsoft.com/office/2006/metadata/properties" xmlns:ns3="9aa5f6c4-80f9-4f57-9b1c-66487b0fb897" xmlns:ns4="949c8811-0767-4afe-a2d0-61e32b8ea569" targetNamespace="http://schemas.microsoft.com/office/2006/metadata/properties" ma:root="true" ma:fieldsID="64b6fb8b33c79b9ed9638130e27fed71" ns3:_="" ns4:_="">
    <xsd:import namespace="9aa5f6c4-80f9-4f57-9b1c-66487b0fb897"/>
    <xsd:import namespace="949c8811-0767-4afe-a2d0-61e32b8ea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f6c4-80f9-4f57-9b1c-66487b0fb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8811-0767-4afe-a2d0-61e32b8ea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5E37D-829F-054C-A70C-93CED3117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BE56B0-DD30-439B-AE47-8B1D9F4A0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f6c4-80f9-4f57-9b1c-66487b0fb897"/>
    <ds:schemaRef ds:uri="949c8811-0767-4afe-a2d0-61e32b8e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RAR Mall 2 Diarienr</Template>
  <TotalTime>1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1872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 Sörmland</dc:creator>
  <cp:keywords/>
  <dc:description/>
  <cp:lastModifiedBy>Nils Perers</cp:lastModifiedBy>
  <cp:revision>3</cp:revision>
  <cp:lastPrinted>2021-10-25T12:19:00Z</cp:lastPrinted>
  <dcterms:created xsi:type="dcterms:W3CDTF">2022-01-20T13:10:00Z</dcterms:created>
  <dcterms:modified xsi:type="dcterms:W3CDTF">2022-01-20T13:10:00Z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0x010100E37CC905AA1D5D45AB9B7792FBA1E788</vt:lpwstr>
  </property>
</Properties>
</file>