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513" w14:textId="4269CCB0" w:rsidR="00F36095" w:rsidRDefault="00221A15" w:rsidP="00F26609">
      <w:pPr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</w:rPr>
        <w:t xml:space="preserve">Ansökan om </w:t>
      </w:r>
      <w:r w:rsidR="00AD0154">
        <w:rPr>
          <w:rFonts w:ascii="Georgia" w:hAnsi="Georgia"/>
          <w:b/>
          <w:bCs/>
          <w:sz w:val="56"/>
          <w:szCs w:val="56"/>
        </w:rPr>
        <w:t xml:space="preserve">förlängning av </w:t>
      </w:r>
      <w:r>
        <w:rPr>
          <w:rFonts w:ascii="Georgia" w:hAnsi="Georgia"/>
          <w:b/>
          <w:bCs/>
          <w:sz w:val="56"/>
          <w:szCs w:val="56"/>
        </w:rPr>
        <w:t>finansiering</w:t>
      </w:r>
    </w:p>
    <w:p w14:paraId="2EA7D800" w14:textId="6AB6E932" w:rsidR="00E37C20" w:rsidRPr="00E37C20" w:rsidRDefault="00F36095" w:rsidP="00F26609">
      <w:pPr>
        <w:rPr>
          <w:szCs w:val="22"/>
        </w:rPr>
      </w:pPr>
      <w:r>
        <w:rPr>
          <w:szCs w:val="22"/>
        </w:rPr>
        <w:t xml:space="preserve">Kontakta oss på Samordningsförbundet i ett </w:t>
      </w:r>
      <w:r>
        <w:rPr>
          <w:b/>
          <w:bCs/>
          <w:szCs w:val="22"/>
        </w:rPr>
        <w:t>tidigt</w:t>
      </w:r>
      <w:r>
        <w:rPr>
          <w:szCs w:val="22"/>
        </w:rPr>
        <w:t xml:space="preserve"> skede av ansökningsprocessen, gärna innan ansökan skrivs.</w:t>
      </w:r>
    </w:p>
    <w:p w14:paraId="07E64B3A" w14:textId="2B0A255D" w:rsidR="002220F0" w:rsidRPr="000C2FE6" w:rsidRDefault="00F36095" w:rsidP="00F26609">
      <w:pPr>
        <w:rPr>
          <w:sz w:val="16"/>
          <w:szCs w:val="16"/>
        </w:rPr>
      </w:pPr>
      <w:r w:rsidRPr="000C2F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6E656" wp14:editId="2BC31C35">
                <wp:simplePos x="937260" y="206502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928F" id="Rak koppling 4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711"/>
        <w:gridCol w:w="7220"/>
      </w:tblGrid>
      <w:tr w:rsidR="00224D60" w:rsidRPr="005446C0" w14:paraId="2277AD88" w14:textId="77777777" w:rsidTr="002F164C">
        <w:trPr>
          <w:trHeight w:val="46"/>
        </w:trPr>
        <w:tc>
          <w:tcPr>
            <w:tcW w:w="17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34E82" w14:textId="0D6CD329" w:rsidR="00224D60" w:rsidRPr="00C0088C" w:rsidRDefault="00224D60" w:rsidP="00224D60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Insatsens namn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690799163"/>
              <w:placeholder>
                <w:docPart w:val="137C4BCEF40641CCA705F76CEEBAC33E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6277A166" w14:textId="058BE7C0" w:rsidR="00224D60" w:rsidRPr="00443FE1" w:rsidRDefault="00224D60" w:rsidP="00224D60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AA973FC" w14:textId="252022DE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37"/>
        <w:gridCol w:w="6794"/>
      </w:tblGrid>
      <w:tr w:rsidR="00912DE3" w:rsidRPr="005446C0" w14:paraId="162C2629" w14:textId="77777777" w:rsidTr="00866788">
        <w:trPr>
          <w:trHeight w:val="46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127521" w14:textId="22ED8764" w:rsidR="00912DE3" w:rsidRPr="00C0088C" w:rsidRDefault="00912DE3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Dokumentets datum</w:t>
            </w:r>
          </w:p>
        </w:tc>
        <w:sdt>
          <w:sdtPr>
            <w:rPr>
              <w:rStyle w:val="Formulrflttext"/>
            </w:rPr>
            <w:id w:val="1138605159"/>
            <w:lock w:val="sdtLocked"/>
            <w:placeholder>
              <w:docPart w:val="7247DDAAC7604B2CA73FBF087DBB05BA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67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B242F01" w14:textId="320A01A8" w:rsidR="00912DE3" w:rsidRPr="00443FE1" w:rsidRDefault="00224D60" w:rsidP="00B111A0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  <w:tr w:rsidR="007F1072" w:rsidRPr="005446C0" w14:paraId="7DB9EF37" w14:textId="77777777" w:rsidTr="00866788">
        <w:trPr>
          <w:trHeight w:val="46"/>
        </w:trPr>
        <w:tc>
          <w:tcPr>
            <w:tcW w:w="213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A1F8B43" w14:textId="3949AAC8" w:rsidR="007F1072" w:rsidRPr="007F1072" w:rsidRDefault="007F1072" w:rsidP="005603EC">
            <w:pPr>
              <w:pStyle w:val="Ingetavstnd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6794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7B9608D" w14:textId="5A297E3E" w:rsidR="007F1072" w:rsidRPr="007F1072" w:rsidRDefault="007F1072" w:rsidP="005603EC">
            <w:pPr>
              <w:pStyle w:val="Ingetavstnd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7F1072">
              <w:rPr>
                <w:rFonts w:asciiTheme="minorHAnsi" w:hAnsiTheme="minorHAnsi" w:cstheme="minorHAnsi"/>
                <w:i/>
                <w:iCs/>
                <w:szCs w:val="20"/>
              </w:rPr>
              <w:t>OBS! Aktuellt datum anges vid varje inskickad version</w:t>
            </w:r>
          </w:p>
        </w:tc>
      </w:tr>
    </w:tbl>
    <w:p w14:paraId="37CB8130" w14:textId="3C670296" w:rsidR="00F313C5" w:rsidRDefault="00D4615B" w:rsidP="00AC7BF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71755" distL="114300" distR="114300" simplePos="0" relativeHeight="251664384" behindDoc="0" locked="0" layoutInCell="1" allowOverlap="0" wp14:anchorId="55239AAF" wp14:editId="07F75E2E">
                <wp:simplePos x="0" y="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39D37" id="Rak koppling 7" o:spid="_x0000_s1026" alt="&quot;&quot;" style="position:absolute;z-index:251664384;visibility:visible;mso-wrap-style:square;mso-width-percent:0;mso-wrap-distance-left:9pt;mso-wrap-distance-top:0;mso-wrap-distance-right:9pt;mso-wrap-distance-bottom:5.65pt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  <w:r w:rsidR="00F313C5" w:rsidRPr="0037431E">
        <w:rPr>
          <w:szCs w:val="22"/>
        </w:rPr>
        <w:t>Ansökan kan behandlas av Samordningsförbundet om insatsid</w:t>
      </w:r>
      <w:r w:rsidR="0037431E" w:rsidRPr="0037431E">
        <w:rPr>
          <w:szCs w:val="22"/>
        </w:rPr>
        <w:t>én är förenlig med finsamlagen och förbundets policy för finansiering av samverkansinsatser.</w:t>
      </w:r>
    </w:p>
    <w:p w14:paraId="06511901" w14:textId="189D23AF" w:rsidR="00BD7692" w:rsidRDefault="00BD7692" w:rsidP="00AC7BF8">
      <w:pPr>
        <w:rPr>
          <w:szCs w:val="22"/>
        </w:rPr>
      </w:pPr>
      <w:r>
        <w:rPr>
          <w:szCs w:val="22"/>
        </w:rPr>
        <w:t>Det innebär att:</w:t>
      </w:r>
    </w:p>
    <w:p w14:paraId="5F6EB8BB" w14:textId="261112FA" w:rsidR="00BD7692" w:rsidRDefault="00BD7692" w:rsidP="00BD7692">
      <w:pPr>
        <w:pStyle w:val="Liststycke"/>
        <w:numPr>
          <w:ilvl w:val="0"/>
          <w:numId w:val="22"/>
        </w:numPr>
        <w:rPr>
          <w:szCs w:val="22"/>
        </w:rPr>
      </w:pPr>
      <w:r>
        <w:rPr>
          <w:szCs w:val="22"/>
        </w:rPr>
        <w:t>Insatsen avser samverkande, rehabiliterande</w:t>
      </w:r>
      <w:r w:rsidR="00C11130">
        <w:rPr>
          <w:szCs w:val="22"/>
        </w:rPr>
        <w:t xml:space="preserve"> insatser för de aktuella målgrupperna</w:t>
      </w:r>
    </w:p>
    <w:p w14:paraId="7811C9F2" w14:textId="5688370E" w:rsidR="00C11130" w:rsidRDefault="00C11130" w:rsidP="00BD7692">
      <w:pPr>
        <w:pStyle w:val="Liststycke"/>
        <w:numPr>
          <w:ilvl w:val="0"/>
          <w:numId w:val="22"/>
        </w:numPr>
        <w:rPr>
          <w:szCs w:val="22"/>
        </w:rPr>
      </w:pPr>
      <w:r w:rsidRPr="00C11130">
        <w:rPr>
          <w:b/>
          <w:bCs/>
          <w:szCs w:val="22"/>
        </w:rPr>
        <w:t>Minst två</w:t>
      </w:r>
      <w:r>
        <w:rPr>
          <w:szCs w:val="22"/>
        </w:rPr>
        <w:t xml:space="preserve"> av</w:t>
      </w:r>
      <w:r w:rsidR="005B51A3">
        <w:rPr>
          <w:szCs w:val="22"/>
        </w:rPr>
        <w:t xml:space="preserve"> förbundets </w:t>
      </w:r>
      <w:r w:rsidR="00A84E37">
        <w:rPr>
          <w:szCs w:val="22"/>
        </w:rPr>
        <w:t>parter är aktiva i ansökan</w:t>
      </w:r>
      <w:r w:rsidR="00840B9F">
        <w:rPr>
          <w:szCs w:val="22"/>
        </w:rPr>
        <w:t xml:space="preserve"> för projektet/insatsen (Kommun, </w:t>
      </w:r>
      <w:r w:rsidR="001F0F98">
        <w:rPr>
          <w:szCs w:val="22"/>
        </w:rPr>
        <w:t>Region Sörmland, Arbetsförmedlingen och Försäkringskassan</w:t>
      </w:r>
      <w:r w:rsidR="00840B9F">
        <w:rPr>
          <w:szCs w:val="22"/>
        </w:rPr>
        <w:t>)</w:t>
      </w:r>
    </w:p>
    <w:p w14:paraId="4EA1824B" w14:textId="0C984F95" w:rsidR="004E3242" w:rsidRDefault="004E3242" w:rsidP="00BD7692">
      <w:pPr>
        <w:pStyle w:val="Liststycke"/>
        <w:numPr>
          <w:ilvl w:val="0"/>
          <w:numId w:val="22"/>
        </w:numPr>
        <w:rPr>
          <w:szCs w:val="22"/>
        </w:rPr>
      </w:pPr>
      <w:r>
        <w:rPr>
          <w:szCs w:val="22"/>
        </w:rPr>
        <w:t>Förbundet</w:t>
      </w:r>
      <w:r w:rsidR="00431032">
        <w:rPr>
          <w:szCs w:val="22"/>
        </w:rPr>
        <w:t xml:space="preserve"> inte övertar finansiering av redan befintlig verksamhet hos enskild huvudman</w:t>
      </w:r>
    </w:p>
    <w:p w14:paraId="4A31AD44" w14:textId="37B1E618" w:rsidR="00431032" w:rsidRDefault="00431032" w:rsidP="00431032">
      <w:pPr>
        <w:rPr>
          <w:szCs w:val="22"/>
        </w:rPr>
      </w:pPr>
    </w:p>
    <w:p w14:paraId="3ED4EC2D" w14:textId="127CF14C" w:rsidR="00431032" w:rsidRDefault="00431032" w:rsidP="00431032">
      <w:pPr>
        <w:rPr>
          <w:szCs w:val="22"/>
        </w:rPr>
      </w:pPr>
      <w:r>
        <w:rPr>
          <w:szCs w:val="22"/>
        </w:rPr>
        <w:t>Ifylld och undertecknad ansökan skickas till</w:t>
      </w:r>
      <w:r w:rsidR="0021067F">
        <w:rPr>
          <w:szCs w:val="22"/>
        </w:rPr>
        <w:t xml:space="preserve"> samordningsförbundet, en digital version och en signerad pappersversion.</w:t>
      </w:r>
    </w:p>
    <w:p w14:paraId="4B7EE979" w14:textId="056C4135" w:rsidR="0021067F" w:rsidRDefault="0021067F" w:rsidP="00431032">
      <w:pPr>
        <w:rPr>
          <w:szCs w:val="22"/>
        </w:rPr>
      </w:pPr>
    </w:p>
    <w:p w14:paraId="250E4F5E" w14:textId="76771671" w:rsidR="008621F2" w:rsidRPr="001A3E6E" w:rsidRDefault="008621F2" w:rsidP="00431032">
      <w:pPr>
        <w:rPr>
          <w:b/>
          <w:bCs/>
          <w:szCs w:val="22"/>
        </w:rPr>
      </w:pPr>
      <w:r w:rsidRPr="001A3E6E">
        <w:rPr>
          <w:b/>
          <w:bCs/>
          <w:szCs w:val="22"/>
        </w:rPr>
        <w:t>Se ansökningsdatum på RAR:s hemsida</w:t>
      </w:r>
    </w:p>
    <w:p w14:paraId="51A4F38C" w14:textId="7611580E" w:rsidR="00A27482" w:rsidRDefault="00EA3049" w:rsidP="00431032">
      <w:pPr>
        <w:rPr>
          <w:szCs w:val="22"/>
        </w:rPr>
      </w:pPr>
      <w:hyperlink r:id="rId11" w:anchor="beslutsprocess" w:history="1">
        <w:r w:rsidR="00A27482" w:rsidRPr="00EC2B5B">
          <w:rPr>
            <w:rStyle w:val="Hyperlnk"/>
            <w:szCs w:val="22"/>
          </w:rPr>
          <w:t>https://www.rarsormland.se/start/ansok#</w:t>
        </w:r>
        <w:r w:rsidR="002E7D7E" w:rsidRPr="00EC2B5B">
          <w:rPr>
            <w:rStyle w:val="Hyperlnk"/>
            <w:szCs w:val="22"/>
          </w:rPr>
          <w:t>beslutsprocess</w:t>
        </w:r>
      </w:hyperlink>
    </w:p>
    <w:p w14:paraId="2C54F9D2" w14:textId="69EB8F62" w:rsidR="008937D0" w:rsidRDefault="008C0D6E" w:rsidP="00431032">
      <w:pPr>
        <w:rPr>
          <w:szCs w:val="22"/>
        </w:rPr>
      </w:pPr>
      <w:r w:rsidRPr="000C2F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56E6A1AA" wp14:editId="746D6CC3">
                <wp:simplePos x="0" y="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55C80" id="Rak koppling 2" o:spid="_x0000_s1026" alt="&quot;&quot;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p w14:paraId="6E2E8877" w14:textId="0CE88895" w:rsidR="00BD7692" w:rsidRDefault="008C0D6E" w:rsidP="00BD7692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3A2CDD" wp14:editId="7471E475">
                <wp:simplePos x="0" y="0"/>
                <wp:positionH relativeFrom="column">
                  <wp:posOffset>105410</wp:posOffset>
                </wp:positionH>
                <wp:positionV relativeFrom="paragraph">
                  <wp:posOffset>257175</wp:posOffset>
                </wp:positionV>
                <wp:extent cx="2634018" cy="1603612"/>
                <wp:effectExtent l="0" t="0" r="13970" b="2540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1603612"/>
                        </a:xfrm>
                        <a:prstGeom prst="rect">
                          <a:avLst/>
                        </a:prstGeom>
                        <a:solidFill>
                          <a:srgbClr val="93C8B1">
                            <a:alpha val="60000"/>
                          </a:srgbClr>
                        </a:solidFill>
                        <a:ln w="127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txbx>
                        <w:txbxContent>
                          <w:p w14:paraId="7D8EBE95" w14:textId="0483945A" w:rsidR="009B596B" w:rsidRPr="00AE5E27" w:rsidRDefault="009B596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</w:pPr>
                            <w:r w:rsidRPr="00AE5E2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E-post:</w:t>
                            </w:r>
                          </w:p>
                          <w:p w14:paraId="46DEFB5D" w14:textId="7E2DEFA3" w:rsidR="009B596B" w:rsidRPr="00510C4F" w:rsidRDefault="00EA3049">
                            <w:pPr>
                              <w:rPr>
                                <w:rFonts w:cs="Arial"/>
                              </w:rPr>
                            </w:pPr>
                            <w:hyperlink r:id="rId12" w:history="1">
                              <w:r w:rsidR="0012540F" w:rsidRPr="00510C4F">
                                <w:rPr>
                                  <w:rStyle w:val="Hyperlnk"/>
                                  <w:rFonts w:cs="Arial"/>
                                </w:rPr>
                                <w:t>charlotta@rarsormland.se</w:t>
                              </w:r>
                            </w:hyperlink>
                          </w:p>
                          <w:p w14:paraId="5EF413D8" w14:textId="4FA11A7C" w:rsidR="0012540F" w:rsidRPr="00B757B1" w:rsidRDefault="0012540F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281F4E4" w14:textId="4C6B3ADE" w:rsidR="0012540F" w:rsidRPr="00AE5E27" w:rsidRDefault="0012540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</w:pPr>
                            <w:r w:rsidRPr="00AE5E2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Postadress:</w:t>
                            </w:r>
                          </w:p>
                          <w:p w14:paraId="48BE3AFA" w14:textId="72EB7078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Samordningsförbundet RAR</w:t>
                            </w:r>
                          </w:p>
                          <w:p w14:paraId="4D46AA4C" w14:textId="6F4EA2BB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c/o Region Sörmland</w:t>
                            </w:r>
                          </w:p>
                          <w:p w14:paraId="36C5D26D" w14:textId="09CF49CF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Repslagaregatan 19</w:t>
                            </w:r>
                          </w:p>
                          <w:p w14:paraId="704F2FF6" w14:textId="2699FACF" w:rsidR="0012540F" w:rsidRPr="00510C4F" w:rsidRDefault="0012540F">
                            <w:pPr>
                              <w:rPr>
                                <w:rFonts w:cs="Arial"/>
                              </w:rPr>
                            </w:pPr>
                            <w:r w:rsidRPr="00510C4F">
                              <w:rPr>
                                <w:rFonts w:cs="Arial"/>
                              </w:rPr>
                              <w:t>611 88 Nyköping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2CDD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8.3pt;margin-top:20.25pt;width:207.4pt;height:1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" fillcolor="#93c8b1" strokecolor="#93c8b1" strokeweight="1pt">
                <v:fill opacity="39321f"/>
                <v:stroke opacity="39321f"/>
                <v:textbox style="mso-fit-shape-to-text:t" inset="3mm,3mm,3mm,3mm">
                  <w:txbxContent>
                    <w:p w14:paraId="7D8EBE95" w14:textId="0483945A" w:rsidR="009B596B" w:rsidRPr="00AE5E27" w:rsidRDefault="009B596B">
                      <w:pPr>
                        <w:rPr>
                          <w:rFonts w:ascii="Georgia" w:hAnsi="Georgia"/>
                          <w:b/>
                          <w:bCs/>
                          <w:sz w:val="24"/>
                        </w:rPr>
                      </w:pPr>
                      <w:r w:rsidRPr="00AE5E27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E-post:</w:t>
                      </w:r>
                    </w:p>
                    <w:p w14:paraId="46DEFB5D" w14:textId="7E2DEFA3" w:rsidR="009B596B" w:rsidRPr="00510C4F" w:rsidRDefault="00EA3049">
                      <w:pPr>
                        <w:rPr>
                          <w:rFonts w:cs="Arial"/>
                        </w:rPr>
                      </w:pPr>
                      <w:hyperlink r:id="rId13" w:history="1">
                        <w:r w:rsidR="0012540F" w:rsidRPr="00510C4F">
                          <w:rPr>
                            <w:rStyle w:val="Hyperlnk"/>
                            <w:rFonts w:cs="Arial"/>
                          </w:rPr>
                          <w:t>charlotta@rarsormland.se</w:t>
                        </w:r>
                      </w:hyperlink>
                    </w:p>
                    <w:p w14:paraId="5EF413D8" w14:textId="4FA11A7C" w:rsidR="0012540F" w:rsidRPr="00B757B1" w:rsidRDefault="0012540F">
                      <w:pPr>
                        <w:rPr>
                          <w:rFonts w:ascii="Georgia" w:hAnsi="Georgia"/>
                        </w:rPr>
                      </w:pPr>
                    </w:p>
                    <w:p w14:paraId="7281F4E4" w14:textId="4C6B3ADE" w:rsidR="0012540F" w:rsidRPr="00AE5E27" w:rsidRDefault="0012540F">
                      <w:pPr>
                        <w:rPr>
                          <w:rFonts w:ascii="Georgia" w:hAnsi="Georgia"/>
                          <w:b/>
                          <w:bCs/>
                          <w:sz w:val="24"/>
                        </w:rPr>
                      </w:pPr>
                      <w:r w:rsidRPr="00AE5E27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Postadress:</w:t>
                      </w:r>
                    </w:p>
                    <w:p w14:paraId="48BE3AFA" w14:textId="72EB7078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Samordningsförbundet RAR</w:t>
                      </w:r>
                    </w:p>
                    <w:p w14:paraId="4D46AA4C" w14:textId="6F4EA2BB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c/o Region Sörmland</w:t>
                      </w:r>
                    </w:p>
                    <w:p w14:paraId="36C5D26D" w14:textId="09CF49CF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Repslagaregatan 19</w:t>
                      </w:r>
                    </w:p>
                    <w:p w14:paraId="704F2FF6" w14:textId="2699FACF" w:rsidR="0012540F" w:rsidRPr="00510C4F" w:rsidRDefault="0012540F">
                      <w:pPr>
                        <w:rPr>
                          <w:rFonts w:cs="Arial"/>
                        </w:rPr>
                      </w:pPr>
                      <w:r w:rsidRPr="00510C4F">
                        <w:rPr>
                          <w:rFonts w:cs="Arial"/>
                        </w:rPr>
                        <w:t>611 88 Nyköping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5DE83CC2" w14:textId="316FB971" w:rsidR="00BD7692" w:rsidRDefault="00BD7692" w:rsidP="00BD7692">
      <w:pPr>
        <w:rPr>
          <w:szCs w:val="22"/>
        </w:rPr>
      </w:pPr>
    </w:p>
    <w:p w14:paraId="2629EB29" w14:textId="312F45D5" w:rsidR="00BD7692" w:rsidRDefault="00BD7692" w:rsidP="00BD7692">
      <w:pPr>
        <w:rPr>
          <w:szCs w:val="22"/>
        </w:rPr>
      </w:pPr>
    </w:p>
    <w:p w14:paraId="7D96D038" w14:textId="1DBEFE5D" w:rsidR="00BD7692" w:rsidRDefault="00BD7692" w:rsidP="00BD7692">
      <w:pPr>
        <w:rPr>
          <w:szCs w:val="22"/>
        </w:rPr>
      </w:pPr>
    </w:p>
    <w:p w14:paraId="4330FFBD" w14:textId="49CFDA37" w:rsidR="00BD7692" w:rsidRDefault="00BD7692" w:rsidP="00BD7692">
      <w:pPr>
        <w:rPr>
          <w:szCs w:val="22"/>
        </w:rPr>
      </w:pPr>
    </w:p>
    <w:p w14:paraId="45F340AE" w14:textId="77777777" w:rsidR="00BD7692" w:rsidRPr="00BD7692" w:rsidRDefault="00BD7692" w:rsidP="00BD7692">
      <w:pPr>
        <w:rPr>
          <w:szCs w:val="22"/>
        </w:rPr>
      </w:pPr>
    </w:p>
    <w:p w14:paraId="20C83233" w14:textId="3B3A8321" w:rsidR="00F313C5" w:rsidRDefault="00F313C5" w:rsidP="00AC7BF8">
      <w:pPr>
        <w:rPr>
          <w:sz w:val="16"/>
          <w:szCs w:val="16"/>
        </w:rPr>
      </w:pPr>
    </w:p>
    <w:p w14:paraId="4EC55018" w14:textId="029E9106" w:rsidR="00F313C5" w:rsidRDefault="00F313C5" w:rsidP="00AC7BF8">
      <w:pPr>
        <w:rPr>
          <w:sz w:val="16"/>
          <w:szCs w:val="16"/>
        </w:rPr>
      </w:pPr>
    </w:p>
    <w:p w14:paraId="182E40AA" w14:textId="4173770D" w:rsidR="00F313C5" w:rsidRDefault="00F313C5" w:rsidP="00AC7BF8">
      <w:pPr>
        <w:rPr>
          <w:sz w:val="16"/>
          <w:szCs w:val="16"/>
        </w:rPr>
      </w:pPr>
    </w:p>
    <w:p w14:paraId="05AB0E89" w14:textId="0E5944F6" w:rsidR="00F313C5" w:rsidRDefault="00F313C5" w:rsidP="00AC7BF8">
      <w:pPr>
        <w:rPr>
          <w:sz w:val="16"/>
          <w:szCs w:val="16"/>
        </w:rPr>
      </w:pPr>
    </w:p>
    <w:p w14:paraId="11B744C5" w14:textId="3ED60445" w:rsidR="00F313C5" w:rsidRDefault="00F313C5" w:rsidP="00AC7BF8">
      <w:pPr>
        <w:rPr>
          <w:sz w:val="16"/>
          <w:szCs w:val="16"/>
        </w:rPr>
      </w:pPr>
    </w:p>
    <w:p w14:paraId="336EA894" w14:textId="45FBB85E" w:rsidR="00F313C5" w:rsidRDefault="00F313C5" w:rsidP="00AC7BF8">
      <w:pPr>
        <w:rPr>
          <w:sz w:val="16"/>
          <w:szCs w:val="16"/>
        </w:rPr>
      </w:pPr>
    </w:p>
    <w:p w14:paraId="64DCBB06" w14:textId="02FFBCF6" w:rsidR="00AE5E27" w:rsidRDefault="00AE5E27" w:rsidP="00AC7BF8">
      <w:pPr>
        <w:rPr>
          <w:sz w:val="16"/>
          <w:szCs w:val="16"/>
        </w:rPr>
      </w:pPr>
    </w:p>
    <w:p w14:paraId="7FE7705A" w14:textId="7F521647" w:rsidR="00AE5E27" w:rsidRDefault="00AE5E27" w:rsidP="00AC7BF8">
      <w:pPr>
        <w:rPr>
          <w:sz w:val="16"/>
          <w:szCs w:val="16"/>
        </w:rPr>
      </w:pPr>
    </w:p>
    <w:p w14:paraId="461D16E1" w14:textId="5E03C9F3" w:rsidR="00587037" w:rsidRDefault="00587037" w:rsidP="00AC7BF8">
      <w:pPr>
        <w:rPr>
          <w:sz w:val="16"/>
          <w:szCs w:val="16"/>
        </w:rPr>
      </w:pPr>
    </w:p>
    <w:p w14:paraId="449BA7E1" w14:textId="77777777" w:rsidR="008C0D6E" w:rsidRDefault="008C0D6E" w:rsidP="005603EC">
      <w:pPr>
        <w:pStyle w:val="Ingetavstnd"/>
        <w:rPr>
          <w:b/>
          <w:bCs/>
        </w:rPr>
        <w:sectPr w:rsidR="008C0D6E" w:rsidSect="003B2B7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7918FA" w:rsidRPr="00CF5C40" w14:paraId="3E2EC477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839D19" w14:textId="2B5DB2A8" w:rsidR="007918FA" w:rsidRPr="006F1F69" w:rsidRDefault="007918FA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Insatsens </w:t>
            </w:r>
            <w:r w:rsidR="002E5402">
              <w:rPr>
                <w:b/>
                <w:bCs/>
              </w:rPr>
              <w:t>namn</w:t>
            </w:r>
          </w:p>
        </w:tc>
      </w:tr>
      <w:tr w:rsidR="00224D60" w:rsidRPr="0055618C" w14:paraId="07FFA85D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526779947"/>
              <w:placeholder>
                <w:docPart w:val="47537C993A884A85AF7DD86C384BD00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AB04979" w14:textId="2AB4D64C" w:rsidR="00224D60" w:rsidRPr="00C70FA8" w:rsidRDefault="00224D60" w:rsidP="00224D60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52675614" w14:textId="14B8AE2E" w:rsidR="007918FA" w:rsidRDefault="007918FA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2D6B0D" w:rsidRPr="00CF5C40" w14:paraId="312251E1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774BF" w14:textId="1E980964" w:rsidR="002D6B0D" w:rsidRDefault="002D6B0D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Insatsägare</w:t>
            </w:r>
          </w:p>
          <w:p w14:paraId="0B96BECC" w14:textId="347C9433" w:rsidR="002D6B0D" w:rsidRPr="00163F07" w:rsidRDefault="00064E7E" w:rsidP="005603EC">
            <w:pPr>
              <w:pStyle w:val="Ingetavstnd"/>
              <w:rPr>
                <w:i/>
                <w:iCs/>
              </w:rPr>
            </w:pPr>
            <w:r w:rsidRPr="00703540">
              <w:rPr>
                <w:i/>
                <w:iCs/>
                <w:color w:val="0070C0"/>
              </w:rPr>
              <w:t>Ange den part som är ansvarig för insatsen.</w:t>
            </w:r>
          </w:p>
        </w:tc>
      </w:tr>
      <w:tr w:rsidR="002D6B0D" w:rsidRPr="0055618C" w14:paraId="41200B04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Parter"/>
              <w:tag w:val="Parter"/>
              <w:id w:val="-1646501648"/>
              <w:lock w:val="sdtLocked"/>
              <w:placeholder>
                <w:docPart w:val="C561ACBB13904D9891031583DE526D79"/>
              </w:placeholder>
              <w15:color w:val="00CCFF"/>
              <w:dropDownList>
                <w:listItem w:displayText="Välj insatsägare" w:value="Välj insatsägare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04440929" w14:textId="2965E9B5" w:rsidR="00115266" w:rsidRPr="00C636DC" w:rsidRDefault="00115266" w:rsidP="00224D60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A0574B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insatsägare</w:t>
                </w:r>
              </w:p>
            </w:sdtContent>
          </w:sdt>
        </w:tc>
      </w:tr>
    </w:tbl>
    <w:p w14:paraId="0BFEC918" w14:textId="487561E7" w:rsidR="002D6B0D" w:rsidRDefault="002D6B0D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064E7E" w:rsidRPr="00CF5C40" w14:paraId="1F129912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431B78" w14:textId="7E337FF7" w:rsidR="00064E7E" w:rsidRDefault="00064E7E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Samverkansparter</w:t>
            </w:r>
          </w:p>
          <w:p w14:paraId="78819A8A" w14:textId="1735433F" w:rsidR="00064E7E" w:rsidRPr="00163F07" w:rsidRDefault="00064E7E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>För att RAR ska kunna bevilja medel måste insatsen ske i samverkan mellan minst två av förbundets medlemmar varav endast en part kan vara insatsägare.</w:t>
            </w:r>
          </w:p>
        </w:tc>
      </w:tr>
      <w:tr w:rsidR="00064E7E" w:rsidRPr="0055618C" w14:paraId="3E4FECE6" w14:textId="77777777" w:rsidTr="005F42B2">
        <w:trPr>
          <w:trHeight w:val="266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1"/>
              <w:tag w:val="Samverkanspart"/>
              <w:id w:val="870109906"/>
              <w:placeholder>
                <w:docPart w:val="1B05C10088A84B91867613E044007150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4672D486" w14:textId="07311EC2" w:rsidR="00DB7CC1" w:rsidRPr="002C123B" w:rsidRDefault="002C123B" w:rsidP="00DB7CC1">
                <w:pPr>
                  <w:rPr>
                    <w:rFonts w:asciiTheme="minorHAnsi" w:hAnsiTheme="minorHAnsi"/>
                    <w:sz w:val="20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0B8188EC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2"/>
              <w:tag w:val="Samverkanspart 2"/>
              <w:id w:val="-1782565853"/>
              <w:lock w:val="sdtLocked"/>
              <w:placeholder>
                <w:docPart w:val="512D5A7451D247CBA95206E7B0F7B941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5ECD7800" w14:textId="0CCCA924" w:rsidR="005F42B2" w:rsidRPr="00C70FA8" w:rsidRDefault="000C1E88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3EA31002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3"/>
              <w:tag w:val="Samverkanspart"/>
              <w:id w:val="2109615390"/>
              <w:placeholder>
                <w:docPart w:val="5AEAD3A1ACF04E60928EB88E6E314490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036E6EF3" w14:textId="54E51EF8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61B2DDE0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4"/>
              <w:tag w:val="Samverkanspart 4"/>
              <w:id w:val="-373148810"/>
              <w:lock w:val="sdtLocked"/>
              <w:placeholder>
                <w:docPart w:val="582C37AC9BCC4B97A30CF5A40CF58027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10A9EB41" w14:textId="0B3CAD34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5F42B2" w:rsidRPr="0055618C" w14:paraId="05A005D1" w14:textId="77777777" w:rsidTr="00554C33">
        <w:trPr>
          <w:trHeight w:val="26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Samverkanspart 5"/>
              <w:tag w:val="Samverkanspart 5"/>
              <w:id w:val="1671060673"/>
              <w:lock w:val="sdtLocked"/>
              <w:placeholder>
                <w:docPart w:val="C9E76A17AE6A42248754222622F7E898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25F6BC3C" w14:textId="1E004455" w:rsidR="005F42B2" w:rsidRPr="00C70FA8" w:rsidRDefault="002C123B" w:rsidP="00173C3C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</w:tbl>
    <w:p w14:paraId="5429D2E9" w14:textId="46943954" w:rsidR="00133DFE" w:rsidRDefault="00133DFE" w:rsidP="00AC7BF8">
      <w:pPr>
        <w:rPr>
          <w:sz w:val="16"/>
          <w:szCs w:val="16"/>
        </w:rPr>
      </w:pPr>
    </w:p>
    <w:tbl>
      <w:tblPr>
        <w:tblStyle w:val="Tabellrutnt"/>
        <w:tblW w:w="397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711"/>
        <w:gridCol w:w="567"/>
        <w:gridCol w:w="1701"/>
      </w:tblGrid>
      <w:tr w:rsidR="004F089F" w:rsidRPr="005446C0" w14:paraId="2EBCF5EF" w14:textId="77777777" w:rsidTr="009A762D">
        <w:trPr>
          <w:trHeight w:val="15"/>
        </w:trPr>
        <w:tc>
          <w:tcPr>
            <w:tcW w:w="3979" w:type="dxa"/>
            <w:gridSpan w:val="3"/>
          </w:tcPr>
          <w:p w14:paraId="6C8112D9" w14:textId="6BD9F230" w:rsidR="004F089F" w:rsidRPr="008F43D4" w:rsidRDefault="009A762D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Planerad start och slut av förlängningen</w:t>
            </w:r>
          </w:p>
        </w:tc>
      </w:tr>
      <w:tr w:rsidR="009A762D" w:rsidRPr="005446C0" w14:paraId="6AE05F6E" w14:textId="77777777" w:rsidTr="00374A86">
        <w:trPr>
          <w:trHeight w:val="15"/>
        </w:trPr>
        <w:sdt>
          <w:sdtPr>
            <w:rPr>
              <w:rStyle w:val="Formulrflttext"/>
            </w:rPr>
            <w:alias w:val="Datum"/>
            <w:tag w:val="Datum"/>
            <w:id w:val="-1135716409"/>
            <w:placeholder>
              <w:docPart w:val="F5622F2E908844E5A775F9E7BF68A895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7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33A945" w14:textId="77777777" w:rsidR="004F089F" w:rsidRDefault="004F089F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16E92" w14:textId="77777777" w:rsidR="004F089F" w:rsidRDefault="004F089F" w:rsidP="00B50B6C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</w:t>
            </w:r>
          </w:p>
        </w:tc>
        <w:sdt>
          <w:sdtPr>
            <w:rPr>
              <w:rStyle w:val="Formulrflttext"/>
            </w:rPr>
            <w:alias w:val="Datum"/>
            <w:tag w:val="Datum"/>
            <w:id w:val="-1270239703"/>
            <w:placeholder>
              <w:docPart w:val="CA59DB92D555422596EF5FC2EA01480B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70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32B9AD9" w14:textId="77777777" w:rsidR="004F089F" w:rsidRDefault="004F089F" w:rsidP="00B50B6C">
                <w:pPr>
                  <w:pStyle w:val="Ingetavstnd"/>
                  <w:jc w:val="center"/>
                  <w:rPr>
                    <w:rStyle w:val="Formulrflttext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60EE7DAC" w14:textId="77777777" w:rsidR="00BD5AA9" w:rsidRDefault="00BD5AA9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6237"/>
        <w:gridCol w:w="2694"/>
      </w:tblGrid>
      <w:tr w:rsidR="004006BA" w:rsidRPr="005446C0" w14:paraId="01757A30" w14:textId="77777777" w:rsidTr="00866788">
        <w:trPr>
          <w:trHeight w:val="96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10E61" w14:textId="28648A7B" w:rsidR="00B00A2B" w:rsidRPr="00B00A2B" w:rsidRDefault="004006BA" w:rsidP="005603EC">
            <w:pPr>
              <w:pStyle w:val="Ingetavstnd"/>
            </w:pPr>
            <w:r>
              <w:rPr>
                <w:b/>
                <w:bCs/>
              </w:rPr>
              <w:t>Totalsumma som söks</w:t>
            </w:r>
            <w:r w:rsidR="002F4CF3">
              <w:rPr>
                <w:b/>
                <w:bCs/>
              </w:rPr>
              <w:t xml:space="preserve"> hos RAR </w:t>
            </w:r>
            <w:r w:rsidR="002F4CF3" w:rsidRPr="002F4CF3">
              <w:t>(</w:t>
            </w:r>
            <w:r w:rsidR="002F4CF3">
              <w:t>redovisas utförligt</w:t>
            </w:r>
            <w:r w:rsidR="00863E62">
              <w:t xml:space="preserve"> i tabell nedan</w:t>
            </w:r>
            <w:r w:rsidR="002F4CF3" w:rsidRPr="002F4CF3"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138139095"/>
              <w:placeholder>
                <w:docPart w:val="855E627F3A9441589EB685FF5264F684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5315ACE" w14:textId="2EB46027" w:rsidR="00F84301" w:rsidRPr="000C1E88" w:rsidRDefault="000C1E88" w:rsidP="000C1E88">
                <w:pPr>
                  <w:pStyle w:val="Ingetavstnd"/>
                  <w:jc w:val="center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Totala kr.</w:t>
                </w:r>
              </w:p>
            </w:sdtContent>
          </w:sdt>
        </w:tc>
      </w:tr>
    </w:tbl>
    <w:p w14:paraId="7F0FDB15" w14:textId="7255DFBB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CF5C40" w14:paraId="089061F8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35685D" w14:textId="77777777" w:rsidR="001F0204" w:rsidRDefault="00163F07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Insatsens projektorganisation</w:t>
            </w:r>
          </w:p>
          <w:p w14:paraId="17FCEE6B" w14:textId="196BBECE" w:rsidR="00163F07" w:rsidRPr="00703540" w:rsidRDefault="00163F07" w:rsidP="001F0204">
            <w:pPr>
              <w:pStyle w:val="Ingetavstnd"/>
              <w:numPr>
                <w:ilvl w:val="0"/>
                <w:numId w:val="22"/>
              </w:numPr>
              <w:rPr>
                <w:b/>
                <w:bCs/>
                <w:color w:val="0070C0"/>
              </w:rPr>
            </w:pPr>
            <w:r w:rsidRPr="00703540">
              <w:rPr>
                <w:i/>
                <w:iCs/>
                <w:color w:val="0070C0"/>
              </w:rPr>
              <w:t>Beskriv sammansättning av projektgrupp, projektledare och eventuell styrgrupp.</w:t>
            </w:r>
            <w:r w:rsidR="004D60E0" w:rsidRPr="00703540">
              <w:rPr>
                <w:i/>
                <w:iCs/>
                <w:color w:val="0070C0"/>
              </w:rPr>
              <w:t xml:space="preserve"> </w:t>
            </w:r>
          </w:p>
          <w:p w14:paraId="354DE67F" w14:textId="50FFF721" w:rsidR="004D60E0" w:rsidRPr="00163F07" w:rsidRDefault="004D60E0" w:rsidP="001F0204">
            <w:pPr>
              <w:pStyle w:val="Ingetavstnd"/>
              <w:numPr>
                <w:ilvl w:val="0"/>
                <w:numId w:val="22"/>
              </w:numPr>
              <w:rPr>
                <w:i/>
                <w:iCs/>
              </w:rPr>
            </w:pPr>
            <w:r w:rsidRPr="00703540">
              <w:rPr>
                <w:i/>
                <w:iCs/>
                <w:color w:val="0070C0"/>
              </w:rPr>
              <w:t xml:space="preserve">Det ska framgå om projektledaren är utsedd, parter </w:t>
            </w:r>
            <w:r w:rsidR="00016EDE" w:rsidRPr="00703540">
              <w:rPr>
                <w:i/>
                <w:iCs/>
                <w:color w:val="0070C0"/>
              </w:rPr>
              <w:t>och kompetenser i projektgrupp och om styrgruppen är tillsatt.</w:t>
            </w:r>
          </w:p>
        </w:tc>
      </w:tr>
      <w:tr w:rsidR="00E06982" w:rsidRPr="0055618C" w14:paraId="59A2BAC6" w14:textId="77777777" w:rsidTr="00B111A0">
        <w:trPr>
          <w:trHeight w:val="143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514148518"/>
              <w:placeholder>
                <w:docPart w:val="222D30011B9E421386978E8DB7620EC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08857F3" w14:textId="306560F3" w:rsidR="00B111A0" w:rsidRPr="000C1E88" w:rsidRDefault="000C1E88" w:rsidP="000C1E88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06818F93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84702" w:rsidRPr="00CF5C40" w14:paraId="675D29E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451942" w14:textId="77777777" w:rsidR="001F0204" w:rsidRDefault="00B84702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Sammanfattning av den tänkta insatsen</w:t>
            </w:r>
          </w:p>
          <w:p w14:paraId="5401E28D" w14:textId="3C688351" w:rsidR="00B84702" w:rsidRPr="00AD0816" w:rsidRDefault="00CB3993" w:rsidP="00AD0816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Sammanfattningen ska innehålla en </w:t>
            </w:r>
            <w:r w:rsidRPr="0043390F">
              <w:rPr>
                <w:b/>
                <w:bCs/>
                <w:i/>
                <w:iCs/>
                <w:color w:val="2E74B5" w:themeColor="accent5" w:themeShade="BF"/>
              </w:rPr>
              <w:t>kortfattad</w:t>
            </w:r>
            <w:r w:rsidRPr="00706926">
              <w:rPr>
                <w:i/>
                <w:iCs/>
                <w:color w:val="2E74B5" w:themeColor="accent5" w:themeShade="BF"/>
              </w:rPr>
              <w:t xml:space="preserve"> redogörelse som ska vara skriven på ett sätt som gör det </w:t>
            </w:r>
            <w:r w:rsidR="004455D8" w:rsidRPr="00706926">
              <w:rPr>
                <w:i/>
                <w:iCs/>
                <w:color w:val="2E74B5" w:themeColor="accent5" w:themeShade="BF"/>
              </w:rPr>
              <w:t>möjligt för en lekman att förstå, utan förkortningar och fackuttryck.</w:t>
            </w:r>
            <w:r w:rsidR="00AC252D" w:rsidRPr="00706926">
              <w:rPr>
                <w:i/>
                <w:iCs/>
                <w:color w:val="2E74B5" w:themeColor="accent5" w:themeShade="BF"/>
              </w:rPr>
              <w:t xml:space="preserve"> </w:t>
            </w:r>
          </w:p>
        </w:tc>
      </w:tr>
      <w:tr w:rsidR="00B84702" w:rsidRPr="0055618C" w14:paraId="58362691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547109996"/>
              <w:placeholder>
                <w:docPart w:val="6E23890F2BA244138277BA85B78C5D7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5378B149" w14:textId="19EC599A" w:rsidR="00B111A0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336DB406" w14:textId="6EEB4C61" w:rsidR="00B84702" w:rsidRDefault="00B8470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828B6" w:rsidRPr="00CF5C40" w14:paraId="4BF4A5B2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CA9CF1" w14:textId="1423A42A" w:rsidR="00F828B6" w:rsidRDefault="00F97B6E" w:rsidP="00F97B6E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Syftet med</w:t>
            </w:r>
            <w:r w:rsidR="006D7892">
              <w:rPr>
                <w:b/>
                <w:bCs/>
              </w:rPr>
              <w:t xml:space="preserve"> förlängning av</w:t>
            </w:r>
            <w:r>
              <w:rPr>
                <w:b/>
                <w:bCs/>
              </w:rPr>
              <w:t xml:space="preserve"> insatsen:</w:t>
            </w:r>
          </w:p>
          <w:p w14:paraId="57A765AE" w14:textId="7B5DF1E7" w:rsidR="00CA4400" w:rsidRPr="00CA4400" w:rsidRDefault="00CA4400" w:rsidP="00F97B6E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Det ska tydligt framgå vad insatsen avser att bidra till och målgruppen ska </w:t>
            </w:r>
            <w:r w:rsidR="00407077" w:rsidRPr="00706926">
              <w:rPr>
                <w:i/>
                <w:iCs/>
                <w:color w:val="2E74B5" w:themeColor="accent5" w:themeShade="BF"/>
              </w:rPr>
              <w:t>b</w:t>
            </w:r>
            <w:r w:rsidRPr="00706926">
              <w:rPr>
                <w:i/>
                <w:iCs/>
                <w:color w:val="2E74B5" w:themeColor="accent5" w:themeShade="BF"/>
              </w:rPr>
              <w:t>enämnas</w:t>
            </w:r>
            <w:r w:rsidR="00DC581B" w:rsidRPr="00706926">
              <w:rPr>
                <w:i/>
                <w:iCs/>
                <w:color w:val="2E74B5" w:themeColor="accent5" w:themeShade="BF"/>
              </w:rPr>
              <w:t>.</w:t>
            </w:r>
          </w:p>
        </w:tc>
      </w:tr>
      <w:tr w:rsidR="00F828B6" w:rsidRPr="0055618C" w14:paraId="585AC1C7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528446228"/>
              <w:placeholder>
                <w:docPart w:val="7F33F2A8682B4808BDC86C53DB317A7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275A9033" w14:textId="469F2027" w:rsidR="00F828B6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59F43F68" w14:textId="77777777" w:rsidR="00DC581B" w:rsidRDefault="00DC581B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C581B" w:rsidRPr="00CF5C40" w14:paraId="1AE2FA6E" w14:textId="77777777" w:rsidTr="00212735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14:paraId="64F65BA5" w14:textId="2A59A54B" w:rsidR="00DC581B" w:rsidRPr="003216F2" w:rsidRDefault="00591B9D" w:rsidP="005603EC">
            <w:pPr>
              <w:pStyle w:val="Ingetavstnd"/>
              <w:rPr>
                <w:b/>
                <w:bCs/>
              </w:rPr>
            </w:pPr>
            <w:r w:rsidRPr="003216F2">
              <w:rPr>
                <w:b/>
                <w:bCs/>
              </w:rPr>
              <w:t>Insatsens mål</w:t>
            </w:r>
            <w:r w:rsidR="00A443DD">
              <w:rPr>
                <w:b/>
                <w:bCs/>
              </w:rPr>
              <w:t xml:space="preserve"> vid förlängning</w:t>
            </w:r>
          </w:p>
          <w:p w14:paraId="5A26BB0E" w14:textId="20D73F44" w:rsidR="00DC581B" w:rsidRPr="00CA4400" w:rsidRDefault="00DC581B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 xml:space="preserve">Det </w:t>
            </w:r>
            <w:r w:rsidR="008B2E27" w:rsidRPr="00706926">
              <w:rPr>
                <w:i/>
                <w:iCs/>
                <w:color w:val="2E74B5" w:themeColor="accent5" w:themeShade="BF"/>
              </w:rPr>
              <w:t>ska tydligt framgå vad insatsen avser att uppnå. Mål ska</w:t>
            </w:r>
            <w:r w:rsidR="00203DE8" w:rsidRPr="00706926">
              <w:rPr>
                <w:i/>
                <w:iCs/>
                <w:color w:val="2E74B5" w:themeColor="accent5" w:themeShade="BF"/>
              </w:rPr>
              <w:t xml:space="preserve"> specificera hur syftet med insatsen ska nås. Målformuleringar bör utgå från SMART-modellen (Specifika, Mätbara, Accepterade, Realisti</w:t>
            </w:r>
            <w:r w:rsidR="005D75FD" w:rsidRPr="00706926">
              <w:rPr>
                <w:i/>
                <w:iCs/>
                <w:color w:val="2E74B5" w:themeColor="accent5" w:themeShade="BF"/>
              </w:rPr>
              <w:t>ska, och Tidsatta</w:t>
            </w:r>
            <w:r w:rsidR="00203DE8" w:rsidRPr="00706926">
              <w:rPr>
                <w:i/>
                <w:iCs/>
                <w:color w:val="2E74B5" w:themeColor="accent5" w:themeShade="BF"/>
              </w:rPr>
              <w:t>)</w:t>
            </w:r>
            <w:r w:rsidR="005D75FD" w:rsidRPr="00706926">
              <w:rPr>
                <w:i/>
                <w:iCs/>
                <w:color w:val="2E74B5" w:themeColor="accent5" w:themeShade="BF"/>
              </w:rPr>
              <w:t>. Beskriv ett övergripande mål och eventuella delmål.</w:t>
            </w:r>
          </w:p>
        </w:tc>
      </w:tr>
      <w:tr w:rsidR="00DC581B" w:rsidRPr="0055618C" w14:paraId="16097FB2" w14:textId="77777777" w:rsidTr="00866788">
        <w:trPr>
          <w:trHeight w:val="131"/>
        </w:trPr>
        <w:tc>
          <w:tcPr>
            <w:tcW w:w="8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378591333"/>
              <w:placeholder>
                <w:docPart w:val="2024666CC12C4B3BA0C474D34F922E80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00835EC" w14:textId="4FFBB4A1" w:rsidR="00DC581B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1F52AB65" w14:textId="4185F1DF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642AC5" w:rsidRPr="00CF5C40" w14:paraId="6EFF2BA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9682E" w14:textId="0214F3FC" w:rsidR="00642AC5" w:rsidRDefault="00642AC5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Bakgrund</w:t>
            </w:r>
            <w:r w:rsidR="00BE7232">
              <w:rPr>
                <w:b/>
                <w:bCs/>
              </w:rPr>
              <w:t xml:space="preserve"> samt resultat av pågående insats</w:t>
            </w:r>
          </w:p>
          <w:p w14:paraId="52AEE197" w14:textId="77777777" w:rsidR="00642AC5" w:rsidRPr="00CA2361" w:rsidRDefault="00642AC5" w:rsidP="005603EC">
            <w:pPr>
              <w:pStyle w:val="Ingetavstnd"/>
            </w:pPr>
            <w:r w:rsidRPr="00CA2361">
              <w:t>Ge en kortfattad beskrivning av bakgrunden till och behovet av den föreslagna insatsen.</w:t>
            </w:r>
          </w:p>
          <w:p w14:paraId="2EFE5B3E" w14:textId="765F02B4" w:rsidR="00642AC5" w:rsidRPr="00CA4400" w:rsidRDefault="00642AC5" w:rsidP="005603EC">
            <w:pPr>
              <w:pStyle w:val="Ingetavstnd"/>
              <w:rPr>
                <w:i/>
                <w:iCs/>
              </w:rPr>
            </w:pPr>
            <w:r w:rsidRPr="00706926">
              <w:rPr>
                <w:i/>
                <w:iCs/>
                <w:color w:val="2E74B5" w:themeColor="accent5" w:themeShade="BF"/>
              </w:rPr>
              <w:t>Hur har projektet förankrats</w:t>
            </w:r>
            <w:r w:rsidR="00891493" w:rsidRPr="00706926">
              <w:rPr>
                <w:i/>
                <w:iCs/>
                <w:color w:val="2E74B5" w:themeColor="accent5" w:themeShade="BF"/>
              </w:rPr>
              <w:t xml:space="preserve">? Med vilka parter? Om möjligt/aktuellt bör tidigare erfarenheter (egna eller andras) </w:t>
            </w:r>
            <w:r w:rsidR="006A5A03" w:rsidRPr="00706926">
              <w:rPr>
                <w:i/>
                <w:iCs/>
                <w:color w:val="2E74B5" w:themeColor="accent5" w:themeShade="BF"/>
              </w:rPr>
              <w:t xml:space="preserve">av relevans för insatsen noteras. </w:t>
            </w:r>
            <w:r w:rsidR="00706926" w:rsidRPr="00706926">
              <w:rPr>
                <w:i/>
                <w:iCs/>
                <w:color w:val="2E74B5" w:themeColor="accent5" w:themeShade="BF"/>
              </w:rPr>
              <w:t>Påvisa på ett tydligt sätt hur resultat från tidigare insats vidareutvecklas i den nya insatsen.</w:t>
            </w:r>
          </w:p>
        </w:tc>
      </w:tr>
      <w:tr w:rsidR="00642AC5" w:rsidRPr="0055618C" w14:paraId="71B432F0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602932008"/>
              <w:lock w:val="sdtLocked"/>
              <w:placeholder>
                <w:docPart w:val="0CE5A5CEE4834052AA75DEC68D663BD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2076B83" w14:textId="023FF9A9" w:rsidR="0066709C" w:rsidRPr="0066709C" w:rsidRDefault="0066709C" w:rsidP="0066709C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4A9CC9FC" w14:textId="7BFD9771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C425D9" w:rsidRPr="00CF5C40" w14:paraId="7BFC8AA7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394BCA" w14:textId="0CA97C1E" w:rsidR="00C425D9" w:rsidRDefault="00C425D9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Målgrupp och urval av deltagare</w:t>
            </w:r>
          </w:p>
          <w:p w14:paraId="371D596D" w14:textId="271BE673" w:rsidR="00C425D9" w:rsidRPr="00C425D9" w:rsidRDefault="00C425D9" w:rsidP="005603EC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 xml:space="preserve">Det ska tydligt framgå varför just denna målgrupp är lämplig för den aktuella insatsen. Vidare bör det framgå om det finns eventuella villkor </w:t>
            </w:r>
            <w:r w:rsidR="00805021">
              <w:rPr>
                <w:i/>
                <w:iCs/>
                <w:color w:val="2E74B5" w:themeColor="accent5" w:themeShade="BF"/>
              </w:rPr>
              <w:t>som avgör om personer är aktuella för att delta och hur</w:t>
            </w:r>
            <w:r w:rsidR="008C29C0">
              <w:rPr>
                <w:i/>
                <w:iCs/>
                <w:color w:val="2E74B5" w:themeColor="accent5" w:themeShade="BF"/>
              </w:rPr>
              <w:t xml:space="preserve"> deltagare rekryteras till insatsen. RARs insatser ska vara jämställda. Om urvalet av deltagare inte är för</w:t>
            </w:r>
            <w:r w:rsidR="008115C5">
              <w:rPr>
                <w:i/>
                <w:iCs/>
                <w:color w:val="2E74B5" w:themeColor="accent5" w:themeShade="BF"/>
              </w:rPr>
              <w:t>delat lika mellan könen ska det förklaras.</w:t>
            </w:r>
          </w:p>
        </w:tc>
      </w:tr>
      <w:tr w:rsidR="00C425D9" w:rsidRPr="0055618C" w14:paraId="07F8D222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169161656"/>
              <w:lock w:val="sdtLocked"/>
              <w:placeholder>
                <w:docPart w:val="36BFC54A434E4D94AE5B00A05EE80E3C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D31BBA7" w14:textId="592AC9BD" w:rsidR="00C425D9" w:rsidRPr="00F4650D" w:rsidRDefault="00F4650D" w:rsidP="00F4650D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4AA7D485" w14:textId="2390BF92" w:rsidR="00F828B6" w:rsidRDefault="00F828B6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DC6872" w:rsidRPr="00CF5C40" w14:paraId="2DA065D4" w14:textId="77777777" w:rsidTr="00866788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C1255" w14:textId="5036B8B5" w:rsidR="00DC6872" w:rsidRDefault="00DC6872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Genomförande/Metod</w:t>
            </w:r>
          </w:p>
          <w:p w14:paraId="7B37FAE0" w14:textId="5B77BAE0" w:rsidR="00DC6872" w:rsidRPr="00AB3D9B" w:rsidRDefault="00AB3D9B" w:rsidP="005603EC">
            <w:pPr>
              <w:pStyle w:val="Ingetavstnd"/>
              <w:rPr>
                <w:i/>
                <w:iCs/>
                <w:color w:val="2E74B5" w:themeColor="accent5" w:themeShade="BF"/>
              </w:rPr>
            </w:pPr>
            <w:r>
              <w:rPr>
                <w:i/>
                <w:iCs/>
                <w:color w:val="2E74B5" w:themeColor="accent5" w:themeShade="BF"/>
              </w:rPr>
              <w:t>Beskriv hur insatsens metod/arbetssätt ska bidra till deltagarens stegförflyttning. G</w:t>
            </w:r>
            <w:r w:rsidR="003C34CF">
              <w:rPr>
                <w:i/>
                <w:iCs/>
                <w:color w:val="2E74B5" w:themeColor="accent5" w:themeShade="BF"/>
              </w:rPr>
              <w:t>e</w:t>
            </w:r>
            <w:r>
              <w:rPr>
                <w:i/>
                <w:iCs/>
                <w:color w:val="2E74B5" w:themeColor="accent5" w:themeShade="BF"/>
              </w:rPr>
              <w:t xml:space="preserve"> en tydlig bes</w:t>
            </w:r>
            <w:r w:rsidR="004634E1">
              <w:rPr>
                <w:i/>
                <w:iCs/>
                <w:color w:val="2E74B5" w:themeColor="accent5" w:themeShade="BF"/>
              </w:rPr>
              <w:t xml:space="preserve">krivning av insatsens process med fokus på deltagaren. T.ex. vilka </w:t>
            </w:r>
            <w:r w:rsidR="00F33ABD">
              <w:rPr>
                <w:i/>
                <w:iCs/>
                <w:color w:val="2E74B5" w:themeColor="accent5" w:themeShade="BF"/>
              </w:rPr>
              <w:t xml:space="preserve">aktiviteter görs för/med deltagaren och i vilken ordning? Har alla deltagare samma insatstid? Påbörjas och avslutas insatsen samtidigt för alla deltagare, eller </w:t>
            </w:r>
            <w:r w:rsidR="00C700DD">
              <w:rPr>
                <w:i/>
                <w:iCs/>
                <w:color w:val="2E74B5" w:themeColor="accent5" w:themeShade="BF"/>
              </w:rPr>
              <w:t>är det löpande intag</w:t>
            </w:r>
            <w:r w:rsidR="00F33ABD">
              <w:rPr>
                <w:i/>
                <w:iCs/>
                <w:color w:val="2E74B5" w:themeColor="accent5" w:themeShade="BF"/>
              </w:rPr>
              <w:t>? Tydliggör hur samverkan och kompetenser i insatsen (exempelvis utbildare, coach, handledare, stödjare) ska bidra till deltagarens stegförflyttning.</w:t>
            </w:r>
          </w:p>
        </w:tc>
      </w:tr>
      <w:tr w:rsidR="00DC6872" w:rsidRPr="0055618C" w14:paraId="292D8396" w14:textId="77777777" w:rsidTr="00866788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099905911"/>
              <w:placeholder>
                <w:docPart w:val="C5DFB1272B4D40C7ADACB63FFAB3F0A6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EFBB3CC" w14:textId="7E1B2FCE" w:rsidR="00906D5A" w:rsidRPr="00F4650D" w:rsidRDefault="00F4650D" w:rsidP="00F4650D">
                <w:pPr>
                  <w:pStyle w:val="Ingetavstnd"/>
                  <w:rPr>
                    <w:rFonts w:asciiTheme="minorHAnsi" w:hAnsiTheme="minorHAnsi"/>
                  </w:rPr>
                </w:pPr>
                <w:r w:rsidRPr="00251B70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02C3ACFF" w14:textId="7458CBD0" w:rsidR="008D2520" w:rsidRDefault="008D2520" w:rsidP="00AC7BF8">
      <w:pPr>
        <w:rPr>
          <w:sz w:val="16"/>
          <w:szCs w:val="16"/>
        </w:rPr>
      </w:pPr>
    </w:p>
    <w:tbl>
      <w:tblPr>
        <w:tblStyle w:val="Tabellrutnt"/>
        <w:tblW w:w="894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711"/>
        <w:gridCol w:w="709"/>
        <w:gridCol w:w="1134"/>
        <w:gridCol w:w="5387"/>
      </w:tblGrid>
      <w:tr w:rsidR="00233A67" w:rsidRPr="001A0993" w14:paraId="054EFF53" w14:textId="5083142F" w:rsidTr="00E44E5C">
        <w:trPr>
          <w:cantSplit/>
          <w:trHeight w:val="27"/>
          <w:tblHeader/>
        </w:trPr>
        <w:tc>
          <w:tcPr>
            <w:tcW w:w="8941" w:type="dxa"/>
            <w:gridSpan w:val="4"/>
          </w:tcPr>
          <w:p w14:paraId="4FAA32CE" w14:textId="2562ADB1" w:rsidR="00233A67" w:rsidRPr="001A0993" w:rsidRDefault="00233A67">
            <w:r w:rsidRPr="00233A67">
              <w:rPr>
                <w:b/>
                <w:bCs/>
              </w:rPr>
              <w:t>Antal deltagare under den förlängda insatstiden</w:t>
            </w:r>
          </w:p>
        </w:tc>
      </w:tr>
      <w:tr w:rsidR="00111E52" w:rsidRPr="001A0993" w14:paraId="29D58066" w14:textId="77777777" w:rsidTr="00E44E5C">
        <w:trPr>
          <w:gridAfter w:val="2"/>
          <w:wAfter w:w="6521" w:type="dxa"/>
          <w:cantSplit/>
          <w:trHeight w:val="27"/>
          <w:tblHeader/>
        </w:trPr>
        <w:tc>
          <w:tcPr>
            <w:tcW w:w="1711" w:type="dxa"/>
            <w:tcBorders>
              <w:right w:val="single" w:sz="12" w:space="0" w:color="auto"/>
            </w:tcBorders>
          </w:tcPr>
          <w:p w14:paraId="42A5D0D2" w14:textId="3BF2BCF2" w:rsidR="00111E52" w:rsidRPr="007216F1" w:rsidRDefault="00111E52" w:rsidP="00B50B6C">
            <w:pPr>
              <w:pStyle w:val="Ingetavstnd"/>
            </w:pPr>
            <w:r>
              <w:t>Förväntat antal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Formulrflttext"/>
              </w:rPr>
              <w:alias w:val="#"/>
              <w:tag w:val="#"/>
              <w:id w:val="-1751343485"/>
              <w:placeholder>
                <w:docPart w:val="AC2FE7AA533E4276849D168494B67393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16939264" w14:textId="1265EA6F" w:rsidR="00111E52" w:rsidRPr="002A1782" w:rsidRDefault="00CA2361" w:rsidP="00A66E0A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 xml:space="preserve">  #  </w:t>
                </w:r>
              </w:p>
            </w:sdtContent>
          </w:sdt>
        </w:tc>
      </w:tr>
      <w:tr w:rsidR="00111E52" w:rsidRPr="001A0993" w14:paraId="1BCF05D0" w14:textId="77777777" w:rsidTr="00E44E5C">
        <w:trPr>
          <w:gridAfter w:val="2"/>
          <w:wAfter w:w="6521" w:type="dxa"/>
          <w:cantSplit/>
          <w:trHeight w:val="27"/>
          <w:tblHeader/>
        </w:trPr>
        <w:tc>
          <w:tcPr>
            <w:tcW w:w="2420" w:type="dxa"/>
            <w:gridSpan w:val="2"/>
          </w:tcPr>
          <w:p w14:paraId="040A5798" w14:textId="77777777" w:rsidR="00111E52" w:rsidRPr="00396AFB" w:rsidRDefault="00111E52" w:rsidP="00B50B6C">
            <w:pPr>
              <w:pStyle w:val="Ingetavstnd"/>
              <w:rPr>
                <w:sz w:val="10"/>
                <w:szCs w:val="10"/>
              </w:rPr>
            </w:pPr>
          </w:p>
        </w:tc>
      </w:tr>
      <w:tr w:rsidR="00AB6D3F" w:rsidRPr="00E72E3A" w14:paraId="7D962CB9" w14:textId="77777777" w:rsidTr="00E44E5C">
        <w:trPr>
          <w:gridAfter w:val="1"/>
          <w:wAfter w:w="5387" w:type="dxa"/>
          <w:cantSplit/>
          <w:trHeight w:val="121"/>
          <w:tblHeader/>
        </w:trPr>
        <w:tc>
          <w:tcPr>
            <w:tcW w:w="171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B8944" w14:textId="0343853C" w:rsidR="00AB6D3F" w:rsidRPr="002A1782" w:rsidRDefault="00AB6D3F" w:rsidP="00AB6D3F">
            <w:pPr>
              <w:rPr>
                <w:rFonts w:cs="Arial"/>
                <w:sz w:val="20"/>
              </w:rPr>
            </w:pPr>
            <w:r w:rsidRPr="002A1782">
              <w:rPr>
                <w:rFonts w:cs="Arial"/>
                <w:sz w:val="20"/>
              </w:rPr>
              <w:t>Med fördelningen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1539419898"/>
              <w:placeholder>
                <w:docPart w:val="312EBD339246436DA6C0A5E81EFCA879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15BDE918" w14:textId="10170565" w:rsidR="00AB6D3F" w:rsidRPr="00E1062B" w:rsidRDefault="00CA2361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 xml:space="preserve">  %  </w:t>
                </w:r>
              </w:p>
            </w:sdtContent>
          </w:sdt>
        </w:tc>
        <w:tc>
          <w:tcPr>
            <w:tcW w:w="1134" w:type="dxa"/>
            <w:tcBorders>
              <w:left w:val="single" w:sz="12" w:space="0" w:color="auto"/>
            </w:tcBorders>
          </w:tcPr>
          <w:p w14:paraId="31A40D12" w14:textId="77777777" w:rsidR="00AB6D3F" w:rsidRPr="00D1545E" w:rsidRDefault="00AB6D3F" w:rsidP="00B50B6C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Kvinnor</w:t>
            </w:r>
          </w:p>
        </w:tc>
      </w:tr>
      <w:tr w:rsidR="00AB6D3F" w:rsidRPr="00E72E3A" w14:paraId="7C1E9B61" w14:textId="77777777" w:rsidTr="00E44E5C">
        <w:trPr>
          <w:gridAfter w:val="1"/>
          <w:wAfter w:w="5387" w:type="dxa"/>
          <w:cantSplit/>
          <w:trHeight w:val="99"/>
          <w:tblHeader/>
        </w:trPr>
        <w:tc>
          <w:tcPr>
            <w:tcW w:w="171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3EB676" w14:textId="2AE12F61" w:rsidR="00AB6D3F" w:rsidRPr="00E1062B" w:rsidRDefault="00AB6D3F" w:rsidP="00B50B6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609901540"/>
              <w:placeholder>
                <w:docPart w:val="5A65DFA021474F2892B0D6242EC93BD0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51EA8D14" w14:textId="6F67CF02" w:rsidR="00AB6D3F" w:rsidRPr="00E1062B" w:rsidRDefault="00CA2361" w:rsidP="00B50B6C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 xml:space="preserve">  %  </w:t>
                </w:r>
              </w:p>
            </w:sdtContent>
          </w:sdt>
        </w:tc>
        <w:tc>
          <w:tcPr>
            <w:tcW w:w="1134" w:type="dxa"/>
            <w:tcBorders>
              <w:left w:val="single" w:sz="12" w:space="0" w:color="auto"/>
            </w:tcBorders>
          </w:tcPr>
          <w:p w14:paraId="2E332BA8" w14:textId="77777777" w:rsidR="00AB6D3F" w:rsidRPr="00D1545E" w:rsidRDefault="00AB6D3F" w:rsidP="00B50B6C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Män</w:t>
            </w:r>
          </w:p>
        </w:tc>
      </w:tr>
    </w:tbl>
    <w:p w14:paraId="0D8FE021" w14:textId="63960550" w:rsidR="00543EFF" w:rsidRDefault="00543EFF" w:rsidP="00AC7BF8">
      <w:pPr>
        <w:rPr>
          <w:sz w:val="16"/>
          <w:szCs w:val="16"/>
        </w:rPr>
      </w:pPr>
    </w:p>
    <w:p w14:paraId="0D56B82A" w14:textId="77777777" w:rsidR="00543EFF" w:rsidRDefault="00543EFF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444189" w:rsidRPr="00CF5C40" w14:paraId="6D6EB358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643F90" w14:textId="50549FD9" w:rsidR="00444189" w:rsidRDefault="00444189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Hur skiljer sig insatsen från ordinarie verksamhet?</w:t>
            </w:r>
          </w:p>
          <w:p w14:paraId="48E7532D" w14:textId="12B2FC4D" w:rsidR="00444189" w:rsidRPr="00CA4400" w:rsidRDefault="00E03214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>Samordningsförbundet kan endast finansiera samverkansinsatser som inte ingår i ordinarie verksamhet.</w:t>
            </w:r>
          </w:p>
        </w:tc>
      </w:tr>
      <w:tr w:rsidR="00444189" w:rsidRPr="0055618C" w14:paraId="74CCE939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642202124"/>
              <w:placeholder>
                <w:docPart w:val="536231A5AF654A309924ACC125A5CBB5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D65C895" w14:textId="5750B595" w:rsidR="00444189" w:rsidRPr="00C636DC" w:rsidRDefault="00DB7CC1" w:rsidP="00D915F2">
                <w:pPr>
                  <w:pStyle w:val="Ingetavstnd"/>
                  <w:rPr>
                    <w:rFonts w:asciiTheme="minorHAnsi" w:hAnsiTheme="minorHAnsi" w:cstheme="minorHAnsi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68560E02" w14:textId="60D892C9" w:rsidR="00444189" w:rsidRDefault="00444189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E6474" w:rsidRPr="00CF5C40" w14:paraId="2973A2B5" w14:textId="77777777" w:rsidTr="005603EC">
        <w:trPr>
          <w:cantSplit/>
          <w:trHeight w:val="86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AD3026" w14:textId="51F66875" w:rsidR="00BE6474" w:rsidRDefault="00BE6474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Implementering och förvaltning</w:t>
            </w:r>
          </w:p>
          <w:p w14:paraId="75123D72" w14:textId="6630D640" w:rsidR="006B175E" w:rsidRPr="006B175E" w:rsidRDefault="006B175E" w:rsidP="005603EC">
            <w:pPr>
              <w:pStyle w:val="Ingetavstnd"/>
            </w:pPr>
            <w:r>
              <w:t>Ge en kortfattad redogörelse för hur insatsens resultat kommer att tillvaratas.</w:t>
            </w:r>
          </w:p>
          <w:p w14:paraId="021CE46C" w14:textId="40247702" w:rsidR="00BE6474" w:rsidRPr="00CA4400" w:rsidRDefault="003E0F0F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 xml:space="preserve">Beskriv förutsättningar och planering för hur insatsens resultat kommer att implementeras och/eller förvaltas inom </w:t>
            </w:r>
            <w:r w:rsidR="009F01E0">
              <w:rPr>
                <w:i/>
                <w:iCs/>
                <w:color w:val="2E74B5" w:themeColor="accent5" w:themeShade="BF"/>
              </w:rPr>
              <w:t>ordinarie verksamhet efter insatsens genomförande. Vilken tid är planerad för kunskapsöverföring</w:t>
            </w:r>
            <w:r w:rsidR="006B175E">
              <w:rPr>
                <w:i/>
                <w:iCs/>
                <w:color w:val="2E74B5" w:themeColor="accent5" w:themeShade="BF"/>
              </w:rPr>
              <w:t>/implementering av resultat?</w:t>
            </w:r>
          </w:p>
        </w:tc>
      </w:tr>
      <w:tr w:rsidR="00BE6474" w:rsidRPr="0055618C" w14:paraId="0F3A29BB" w14:textId="77777777" w:rsidTr="005603EC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41799950"/>
              <w:placeholder>
                <w:docPart w:val="987EBFEBF088441292CB0912F733423B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1CC01033" w14:textId="206078E1" w:rsidR="00BE6474" w:rsidRPr="00016B0E" w:rsidRDefault="00016B0E" w:rsidP="00016B0E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6F841A4F" w14:textId="6816F103" w:rsidR="00012475" w:rsidRDefault="00012475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BE1A8E" w:rsidRPr="00CF5C40" w14:paraId="04FEA2BF" w14:textId="77777777" w:rsidTr="009A15BA">
        <w:trPr>
          <w:cantSplit/>
          <w:trHeight w:val="86"/>
          <w:tblHeader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6E036C" w14:textId="69C0F9EC" w:rsidR="00BE1A8E" w:rsidRDefault="00577EB0" w:rsidP="005603E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Finns det några risker med</w:t>
            </w:r>
            <w:r w:rsidR="009762A0">
              <w:rPr>
                <w:b/>
                <w:bCs/>
              </w:rPr>
              <w:t xml:space="preserve"> en förlängning av</w:t>
            </w:r>
            <w:r>
              <w:rPr>
                <w:b/>
                <w:bCs/>
              </w:rPr>
              <w:t xml:space="preserve"> insatsen?</w:t>
            </w:r>
          </w:p>
          <w:p w14:paraId="31863727" w14:textId="68E78C56" w:rsidR="00BE1A8E" w:rsidRPr="00CA4400" w:rsidRDefault="00577EB0" w:rsidP="005603E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  <w:color w:val="2E74B5" w:themeColor="accent5" w:themeShade="BF"/>
              </w:rPr>
              <w:t>Finns förutsättningar för att hinna genomföra insatsen, upphandling, rekrytering</w:t>
            </w:r>
            <w:r w:rsidR="008F3527">
              <w:rPr>
                <w:i/>
                <w:iCs/>
                <w:color w:val="2E74B5" w:themeColor="accent5" w:themeShade="BF"/>
              </w:rPr>
              <w:t>?</w:t>
            </w:r>
            <w:r>
              <w:rPr>
                <w:i/>
                <w:iCs/>
                <w:color w:val="2E74B5" w:themeColor="accent5" w:themeShade="BF"/>
              </w:rPr>
              <w:t xml:space="preserve"> </w:t>
            </w:r>
            <w:r w:rsidR="008F3527">
              <w:rPr>
                <w:i/>
                <w:iCs/>
                <w:color w:val="2E74B5" w:themeColor="accent5" w:themeShade="BF"/>
              </w:rPr>
              <w:t>E</w:t>
            </w:r>
            <w:r>
              <w:rPr>
                <w:i/>
                <w:iCs/>
                <w:color w:val="2E74B5" w:themeColor="accent5" w:themeShade="BF"/>
              </w:rPr>
              <w:t>ventuell</w:t>
            </w:r>
            <w:r w:rsidR="008F3527">
              <w:rPr>
                <w:i/>
                <w:iCs/>
                <w:color w:val="2E74B5" w:themeColor="accent5" w:themeShade="BF"/>
              </w:rPr>
              <w:t>a</w:t>
            </w:r>
            <w:r>
              <w:rPr>
                <w:i/>
                <w:iCs/>
                <w:color w:val="2E74B5" w:themeColor="accent5" w:themeShade="BF"/>
              </w:rPr>
              <w:t xml:space="preserve"> sårbarhet</w:t>
            </w:r>
            <w:r w:rsidR="008F3527">
              <w:rPr>
                <w:i/>
                <w:iCs/>
                <w:color w:val="2E74B5" w:themeColor="accent5" w:themeShade="BF"/>
              </w:rPr>
              <w:t>er</w:t>
            </w:r>
            <w:r>
              <w:rPr>
                <w:i/>
                <w:iCs/>
                <w:color w:val="2E74B5" w:themeColor="accent5" w:themeShade="BF"/>
              </w:rPr>
              <w:t xml:space="preserve"> för projektet</w:t>
            </w:r>
            <w:r w:rsidR="008F3527">
              <w:rPr>
                <w:i/>
                <w:iCs/>
                <w:color w:val="2E74B5" w:themeColor="accent5" w:themeShade="BF"/>
              </w:rPr>
              <w:t>;</w:t>
            </w:r>
            <w:r w:rsidR="001656FC">
              <w:rPr>
                <w:i/>
                <w:iCs/>
                <w:color w:val="2E74B5" w:themeColor="accent5" w:themeShade="BF"/>
              </w:rPr>
              <w:t xml:space="preserve"> </w:t>
            </w:r>
            <w:r w:rsidR="008F3527">
              <w:rPr>
                <w:i/>
                <w:iCs/>
                <w:color w:val="2E74B5" w:themeColor="accent5" w:themeShade="BF"/>
              </w:rPr>
              <w:t>e</w:t>
            </w:r>
            <w:r w:rsidR="001656FC">
              <w:rPr>
                <w:i/>
                <w:iCs/>
                <w:color w:val="2E74B5" w:themeColor="accent5" w:themeShade="BF"/>
              </w:rPr>
              <w:t>xempelvis om projektet är beroende av viss kompetens/person. Finns risker i projektorganisation, genomförande, urval av deltagare?</w:t>
            </w:r>
          </w:p>
        </w:tc>
      </w:tr>
      <w:tr w:rsidR="00BE1A8E" w:rsidRPr="0055618C" w14:paraId="5ED1C9AC" w14:textId="77777777" w:rsidTr="009A15BA">
        <w:trPr>
          <w:cantSplit/>
          <w:trHeight w:val="131"/>
          <w:tblHeader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723601785"/>
              <w:placeholder>
                <w:docPart w:val="F461D32137F242298CB1C2671D2F9437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10819C7" w14:textId="7F54D6C4" w:rsidR="00BE1A8E" w:rsidRPr="006C54FB" w:rsidRDefault="00016B0E" w:rsidP="00016B0E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Klicka eller tryck här för att ange text.</w:t>
                </w:r>
              </w:p>
            </w:sdtContent>
          </w:sdt>
        </w:tc>
      </w:tr>
    </w:tbl>
    <w:p w14:paraId="12C1BB67" w14:textId="17EEDCCD" w:rsidR="00C913BF" w:rsidRDefault="00C913BF" w:rsidP="00380863">
      <w:pPr>
        <w:pStyle w:val="Ingetavstnd"/>
        <w:rPr>
          <w:b/>
          <w:bCs/>
        </w:rPr>
        <w:sectPr w:rsidR="00C913BF" w:rsidSect="003B2B7A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4467"/>
        <w:gridCol w:w="1116"/>
        <w:gridCol w:w="1117"/>
        <w:gridCol w:w="1117"/>
        <w:gridCol w:w="1115"/>
      </w:tblGrid>
      <w:tr w:rsidR="00E26753" w:rsidRPr="00CF5C40" w14:paraId="72451D8B" w14:textId="77777777" w:rsidTr="00165EF9">
        <w:trPr>
          <w:cantSplit/>
          <w:trHeight w:val="86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8B68EE" w14:textId="430AAD79" w:rsidR="00253422" w:rsidRPr="0013064B" w:rsidRDefault="00B27732" w:rsidP="0013064B">
            <w:pPr>
              <w:pStyle w:val="Ingetavstnd"/>
              <w:spacing w:line="276" w:lineRule="auto"/>
              <w:rPr>
                <w:b/>
                <w:bCs/>
                <w:sz w:val="24"/>
              </w:rPr>
            </w:pPr>
            <w:r w:rsidRPr="00E63BB9">
              <w:rPr>
                <w:b/>
                <w:bCs/>
                <w:sz w:val="24"/>
              </w:rPr>
              <w:lastRenderedPageBreak/>
              <w:t>Redogör planerad budget</w:t>
            </w:r>
          </w:p>
        </w:tc>
      </w:tr>
      <w:tr w:rsidR="00246592" w:rsidRPr="0055618C" w14:paraId="0237AF15" w14:textId="77777777" w:rsidTr="001610B8">
        <w:trPr>
          <w:cantSplit/>
          <w:trHeight w:val="30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393DA" w14:textId="43430563" w:rsidR="00246592" w:rsidRPr="008100FF" w:rsidRDefault="00246592" w:rsidP="005603E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Person</w:t>
            </w:r>
            <w:r w:rsidR="003C00AC" w:rsidRPr="008100FF">
              <w:rPr>
                <w:rFonts w:cs="Arial"/>
                <w:b/>
                <w:bCs/>
                <w:sz w:val="20"/>
                <w:szCs w:val="20"/>
              </w:rPr>
              <w:t>al (roll, organisation, omfattning</w:t>
            </w:r>
            <w:r w:rsidR="00CD6907" w:rsidRPr="008100FF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F7ED2" w14:textId="05D956F3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13294" w14:textId="2BDADD02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E2E02" w14:textId="61D3C92E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A7216" w14:textId="4F29F1E8" w:rsidR="00246592" w:rsidRPr="008100FF" w:rsidRDefault="003C00AC" w:rsidP="003C00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100FF">
              <w:rPr>
                <w:rFonts w:cs="Arial"/>
                <w:b/>
                <w:bCs/>
                <w:sz w:val="20"/>
                <w:szCs w:val="20"/>
              </w:rPr>
              <w:t>Totalt</w:t>
            </w:r>
          </w:p>
        </w:tc>
      </w:tr>
      <w:tr w:rsidR="00460487" w:rsidRPr="0055618C" w14:paraId="08F700C1" w14:textId="77777777" w:rsidTr="005E274C">
        <w:trPr>
          <w:cantSplit/>
          <w:trHeight w:val="1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813905050"/>
              <w:lock w:val="sdtLocked"/>
              <w:placeholder>
                <w:docPart w:val="278B7FB8A2214C8FA5EE6CFF6571BF96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87E057B" w14:textId="7A7FB665" w:rsidR="00460487" w:rsidRPr="00307583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673FF5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984198525"/>
              <w:lock w:val="sdtLocked"/>
              <w:placeholder>
                <w:docPart w:val="10FC330780F648E7B530D43EC13DFE80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5A187B1C" w14:textId="77F21A59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997255236"/>
              <w:placeholder>
                <w:docPart w:val="1C2D9517A7304B5482899CBAAC45BB8E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7837C63F" w14:textId="6BC792D6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866917966"/>
              <w:placeholder>
                <w:docPart w:val="699F35E2BBBF4CE180EA5B91C02AFCCF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EBD605E" w14:textId="69E1B0C9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368833015"/>
              <w:placeholder>
                <w:docPart w:val="7ACC14B00B6744E7A7BAA2E9166CCD2D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3C6850F8" w14:textId="2A9798CC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0D71C285" w14:textId="77777777" w:rsidTr="00B92F75">
        <w:trPr>
          <w:cantSplit/>
          <w:trHeight w:val="20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110664916"/>
              <w:lock w:val="sdtLocked"/>
              <w:placeholder>
                <w:docPart w:val="5862DE0586B24ACE9AA72426B55F4C9A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02A8DBF" w14:textId="0400D276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673FF5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808169995"/>
              <w:placeholder>
                <w:docPart w:val="34B13C2A96784663826977DE20406DBE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1CE831B" w14:textId="36798086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963660206"/>
              <w:placeholder>
                <w:docPart w:val="2CFA27DA9138448589AAC5F090473508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6A8853A9" w14:textId="5FDF6B07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473982898"/>
              <w:placeholder>
                <w:docPart w:val="526F6EF006304F97805F13FFED53DFB1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AFE64B9" w14:textId="73EE8452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690290890"/>
              <w:placeholder>
                <w:docPart w:val="E8F00AF5CD8C48EF8324FD64EBB34F16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6E4AA9B" w14:textId="54B9A4FC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17995F5C" w14:textId="77777777" w:rsidTr="00805337">
        <w:trPr>
          <w:cantSplit/>
          <w:trHeight w:val="164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472095286"/>
              <w:lock w:val="sdtLocked"/>
              <w:placeholder>
                <w:docPart w:val="8BF227549BD141219DAF3C5C6DCEAF2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8F712E8" w14:textId="2E96B842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673FF5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615182187"/>
              <w:placeholder>
                <w:docPart w:val="6949BF9CA130479EB689D3011D8D6655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Theme="minorHAnsi" w:hAnsiTheme="minorHAnsi"/>
                <w:sz w:val="20"/>
              </w:rPr>
            </w:sdtEndPr>
            <w:sdtContent>
              <w:p w14:paraId="0137F745" w14:textId="204A470F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546491468"/>
              <w:placeholder>
                <w:docPart w:val="54C2252154394565980AC76A30AAEEB6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Theme="minorHAnsi" w:hAnsiTheme="minorHAnsi"/>
                <w:sz w:val="20"/>
              </w:rPr>
            </w:sdtEndPr>
            <w:sdtContent>
              <w:p w14:paraId="5B15B2CF" w14:textId="79907C68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505173387"/>
              <w:placeholder>
                <w:docPart w:val="117D80FF55DD4A54ABAFE2EB19A5A8FF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="Arial" w:hAnsi="Arial"/>
                <w:sz w:val="22"/>
              </w:rPr>
            </w:sdtEndPr>
            <w:sdtContent>
              <w:p w14:paraId="6A799780" w14:textId="2E8B8C61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399911792"/>
              <w:placeholder>
                <w:docPart w:val="EC5273EBDEC644FA97A7166EF65E4C75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6040235C" w14:textId="7C9B12BB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163351BB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784159750"/>
              <w:lock w:val="sdtLocked"/>
              <w:placeholder>
                <w:docPart w:val="C72102EDF3F9498A9E4A831BF7591F3B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38C79C70" w14:textId="67278913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673FF5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15013169"/>
              <w:placeholder>
                <w:docPart w:val="BB11B5679A14472BAB5080ABFFDED9AE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="Arial" w:hAnsi="Arial"/>
                <w:sz w:val="22"/>
              </w:rPr>
            </w:sdtEndPr>
            <w:sdtContent>
              <w:p w14:paraId="5CC94456" w14:textId="74E9B675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1951549297"/>
              <w:placeholder>
                <w:docPart w:val="E5D20341B8A842B0AB7BC7BAFEFD5FE0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Theme="minorHAnsi" w:hAnsiTheme="minorHAnsi"/>
                <w:sz w:val="20"/>
              </w:rPr>
            </w:sdtEndPr>
            <w:sdtContent>
              <w:p w14:paraId="304F744E" w14:textId="5DCB2737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id w:val="2135591362"/>
              <w:placeholder>
                <w:docPart w:val="663DF69B1CE34728B122BB8E5CAC3330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Theme="minorHAnsi" w:hAnsiTheme="minorHAnsi"/>
                <w:sz w:val="20"/>
              </w:rPr>
            </w:sdtEndPr>
            <w:sdtContent>
              <w:p w14:paraId="732D9EBD" w14:textId="1BFD59BD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378203704"/>
              <w:placeholder>
                <w:docPart w:val="13A7EE9433B746808BFA124B91A36295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382FA0A9" w14:textId="1A603E8F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0C74095D" w14:textId="77777777" w:rsidTr="00B92F75">
        <w:trPr>
          <w:cantSplit/>
          <w:trHeight w:val="20"/>
          <w:tblHeader/>
        </w:trPr>
        <w:tc>
          <w:tcPr>
            <w:tcW w:w="2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584661701"/>
              <w:lock w:val="sdtLocked"/>
              <w:placeholder>
                <w:docPart w:val="DEE83D5B846C4BFF98613FBA369BCFC2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CB23AA8" w14:textId="72C29A95" w:rsidR="00460487" w:rsidRPr="00B92F75" w:rsidRDefault="00460487" w:rsidP="00460487">
                <w:pPr>
                  <w:pStyle w:val="Ingetavstnd"/>
                  <w:rPr>
                    <w:rFonts w:asciiTheme="minorHAnsi" w:hAnsiTheme="minorHAnsi"/>
                  </w:rPr>
                </w:pPr>
                <w:r w:rsidRPr="00673FF5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Personal (roll, organisation, omfattning)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id w:val="-2033947654"/>
              <w:placeholder>
                <w:docPart w:val="41DADA12E58B471DBB5403812C8C118D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Theme="minorHAnsi" w:hAnsiTheme="minorHAnsi"/>
                <w:sz w:val="20"/>
              </w:rPr>
            </w:sdtEndPr>
            <w:sdtContent>
              <w:p w14:paraId="6F8451E7" w14:textId="572A6EA7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790204111"/>
              <w:placeholder>
                <w:docPart w:val="EE5A6C41466D4DC4B8E1CB7A3122F90E"/>
              </w:placeholder>
              <w:showingPlcHdr/>
              <w15:color w:val="00CCFF"/>
              <w:text/>
            </w:sdtPr>
            <w:sdtEndPr>
              <w:rPr>
                <w:rStyle w:val="Formulrflttext"/>
                <w:rFonts w:ascii="Arial" w:hAnsi="Arial"/>
                <w:sz w:val="22"/>
              </w:rPr>
            </w:sdtEndPr>
            <w:sdtContent>
              <w:p w14:paraId="4246F7CA" w14:textId="6902D848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id w:val="-688366960"/>
              <w:placeholder>
                <w:docPart w:val="1FDBB7F6A3FD4B6CB6EAC4E9458D6BF9"/>
              </w:placeholder>
              <w:showingPlcHdr/>
              <w15:color w:val="00CCFF"/>
              <w:text/>
            </w:sdtPr>
            <w:sdtEndPr/>
            <w:sdtContent>
              <w:p w14:paraId="379CD760" w14:textId="508D45A5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734002873"/>
              <w:placeholder>
                <w:docPart w:val="643889D93FE94F5A9F4CAA111FE95687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42EA4C7" w14:textId="288C87BB" w:rsidR="00460487" w:rsidRPr="00C636DC" w:rsidRDefault="00460487" w:rsidP="0046048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D51C74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D51C74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25766A" w:rsidRPr="0055618C" w14:paraId="41D02F5F" w14:textId="77777777" w:rsidTr="00165EF9">
        <w:trPr>
          <w:cantSplit/>
          <w:trHeight w:val="26"/>
          <w:tblHeader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C525B" w14:textId="61D8F267" w:rsidR="0025766A" w:rsidRPr="00C63F8D" w:rsidRDefault="0025766A" w:rsidP="002576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63F8D">
              <w:rPr>
                <w:rFonts w:cs="Arial"/>
                <w:b/>
                <w:bCs/>
                <w:sz w:val="20"/>
                <w:szCs w:val="20"/>
              </w:rPr>
              <w:t>Andra kostnader (lokaler, material, resor m.m.)</w:t>
            </w:r>
          </w:p>
        </w:tc>
      </w:tr>
      <w:tr w:rsidR="00460487" w:rsidRPr="0055618C" w14:paraId="1E47E303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1801345856"/>
            <w:lock w:val="sdtLocked"/>
            <w:placeholder>
              <w:docPart w:val="75A7D65952994000984FC90835CB65A4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FC17C2B" w14:textId="36E7B8B0" w:rsidR="00460487" w:rsidRPr="002C37D2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3328867"/>
              <w:placeholder>
                <w:docPart w:val="D416DC17878D4C66B5061093B7B975F9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4CC55AE8" w14:textId="26C90B5C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9918803"/>
              <w:placeholder>
                <w:docPart w:val="C579903F1A7F4C62A313209E5D898EF2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4A3D5597" w14:textId="07316844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620824376"/>
              <w:placeholder>
                <w:docPart w:val="E10E2319A8374BEB8DA9FA4710033808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2E095D7F" w14:textId="3E647A70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272322089"/>
              <w:placeholder>
                <w:docPart w:val="B36A3A48A57B4EA484A4439E75295533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38548A3C" w14:textId="34AC869F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2E72CBAD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-615452051"/>
            <w:placeholder>
              <w:docPart w:val="7009ABD839EE4E64A9A9B4C7C1E3BB87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E9F5C5F" w14:textId="526557D3" w:rsidR="00460487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038892956"/>
              <w:placeholder>
                <w:docPart w:val="7CBCCA58F6294F0598AE25A0F11EC0D3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52A78EB7" w14:textId="6B02E5D5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561067084"/>
              <w:placeholder>
                <w:docPart w:val="EA598E7B8ADD4165B7F78C93F5F1595F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011AD308" w14:textId="0C718991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828206818"/>
              <w:placeholder>
                <w:docPart w:val="A51EDD4536AD41E0AEC2E7126C6B8750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7D1E977E" w14:textId="0EDF7718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735748504"/>
              <w:placeholder>
                <w:docPart w:val="52AB1A3B1A59483CA8ECDCC9D996F81B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19A6C8D1" w14:textId="6B293A3F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460487" w:rsidRPr="0055618C" w14:paraId="1DD99CF7" w14:textId="77777777" w:rsidTr="001610B8">
        <w:trPr>
          <w:cantSplit/>
          <w:trHeight w:val="26"/>
          <w:tblHeader/>
        </w:trPr>
        <w:sdt>
          <w:sdtPr>
            <w:rPr>
              <w:rStyle w:val="Formulrflttext"/>
            </w:rPr>
            <w:id w:val="-1652207187"/>
            <w:placeholder>
              <w:docPart w:val="5CDF2D128A8D4A5FB60E3DF645B41563"/>
            </w:placeholder>
            <w:showingPlcHdr/>
            <w15:color w:val="00CCFF"/>
          </w:sdtPr>
          <w:sdtEndPr>
            <w:rPr>
              <w:rStyle w:val="Standardstycketeckensnitt"/>
              <w:rFonts w:ascii="Arial" w:hAnsi="Arial" w:cstheme="minorHAnsi"/>
              <w:sz w:val="22"/>
              <w:szCs w:val="20"/>
            </w:rPr>
          </w:sdtEndPr>
          <w:sdtContent>
            <w:tc>
              <w:tcPr>
                <w:tcW w:w="2501" w:type="pct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D8DB871" w14:textId="55182DAA" w:rsidR="00460487" w:rsidRPr="002C37D2" w:rsidRDefault="00460487" w:rsidP="0046048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Andra kostnader (lokaler, material, resor m.m.)</w:t>
                </w:r>
              </w:p>
            </w:tc>
          </w:sdtContent>
        </w:sdt>
        <w:tc>
          <w:tcPr>
            <w:tcW w:w="6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650285200"/>
              <w:placeholder>
                <w:docPart w:val="3B9C57D99BD1498EA05A2BF11FDDC958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60E98B02" w14:textId="55E0B86D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819067371"/>
              <w:placeholder>
                <w:docPart w:val="A50393FF3DA74D4B81DD65A7A5F1FA32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7A86C243" w14:textId="6C45EEB2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685326577"/>
              <w:placeholder>
                <w:docPart w:val="E423DED8E007401884E29DAE7D33BCD4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1ED76BD1" w14:textId="53FD1864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226031224"/>
              <w:placeholder>
                <w:docPart w:val="F94333DF43484BE2AD6FDF870D973D98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495004EC" w14:textId="281C7907" w:rsidR="00460487" w:rsidRPr="00C636DC" w:rsidRDefault="0046048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</w:tr>
      <w:tr w:rsidR="006906D7" w:rsidRPr="0055618C" w14:paraId="0D47245E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E38B0" w14:textId="3CB27794" w:rsidR="006906D7" w:rsidRPr="004D3821" w:rsidRDefault="006906D7" w:rsidP="006906D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8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årskostnad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769204976"/>
              <w:placeholder>
                <w:docPart w:val="C1B24C8DE734423FBEE1F16EF44E0D3A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32916E7D" w14:textId="5E1F6BD4" w:rsidR="006906D7" w:rsidRPr="00C636DC" w:rsidRDefault="006906D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1780862181"/>
              <w:placeholder>
                <w:docPart w:val="D8B059C995474B9CB6CB2A408C623013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10486DE1" w14:textId="716412BB" w:rsidR="006906D7" w:rsidRPr="00C636DC" w:rsidRDefault="006906D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-268390607"/>
              <w:placeholder>
                <w:docPart w:val="030083F9B7A94296BDAE3F3E71D23B09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45AC1A9E" w14:textId="642A9F69" w:rsidR="006906D7" w:rsidRPr="00C636DC" w:rsidRDefault="006906D7" w:rsidP="006906D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 </w:t>
                </w:r>
                <w:r w:rsidRPr="00C52137"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C5213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85FCFB" w14:textId="77777777" w:rsidR="006906D7" w:rsidRPr="00C636DC" w:rsidRDefault="006906D7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75" w:rsidRPr="0055618C" w14:paraId="303B69CC" w14:textId="77777777" w:rsidTr="001610B8">
        <w:trPr>
          <w:cantSplit/>
          <w:trHeight w:val="26"/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12D7D" w14:textId="792E17F1" w:rsidR="00B92F75" w:rsidRPr="004D3821" w:rsidRDefault="00B92F75" w:rsidP="00B92F7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38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kostnad för hela insatsen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741599033"/>
              <w:placeholder>
                <w:docPart w:val="6B12BB223CA2432081991D9C3C92F8C5"/>
              </w:placeholder>
              <w:showingPlcHdr/>
              <w15:color w:val="00CCFF"/>
              <w:text/>
            </w:sdtPr>
            <w:sdtEndPr>
              <w:rPr>
                <w:rStyle w:val="Formulrflttext"/>
              </w:rPr>
            </w:sdtEndPr>
            <w:sdtContent>
              <w:p w14:paraId="190B0AA6" w14:textId="517DC654" w:rsidR="00B92F75" w:rsidRPr="006906D7" w:rsidRDefault="006906D7" w:rsidP="006906D7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color w:val="A6A6A6" w:themeColor="background1" w:themeShade="A6"/>
                    <w:szCs w:val="20"/>
                  </w:rPr>
                  <w:t xml:space="preserve">     </w:t>
                </w:r>
                <w:r w:rsidRPr="006F7B07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0 kr</w:t>
                </w:r>
              </w:p>
            </w:sdtContent>
          </w:sdt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A44DE8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4DA1AF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409FB3" w14:textId="77777777" w:rsidR="00B92F75" w:rsidRPr="00C636DC" w:rsidRDefault="00B92F75" w:rsidP="006906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B0D9E" w14:textId="77777777" w:rsidR="00165EF9" w:rsidRDefault="00165EF9" w:rsidP="007216F1">
      <w:pPr>
        <w:pStyle w:val="Ingetavstnd"/>
        <w:rPr>
          <w:sz w:val="16"/>
          <w:szCs w:val="16"/>
        </w:rPr>
        <w:sectPr w:rsidR="00165EF9" w:rsidSect="003B2B7A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627A4" w:rsidRPr="008266F1" w14:paraId="0237F3F6" w14:textId="77777777" w:rsidTr="004730C9">
        <w:trPr>
          <w:cantSplit/>
          <w:trHeight w:val="764"/>
          <w:tblHeader/>
        </w:trPr>
        <w:tc>
          <w:tcPr>
            <w:tcW w:w="8931" w:type="dxa"/>
            <w:gridSpan w:val="2"/>
            <w:shd w:val="clear" w:color="auto" w:fill="auto"/>
          </w:tcPr>
          <w:p w14:paraId="263BBB2F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>Underskrift av insatsägaren</w:t>
            </w:r>
          </w:p>
          <w:p w14:paraId="5C88CB72" w14:textId="77777777" w:rsidR="00F627A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06F1B84C" w14:textId="77777777" w:rsidR="00F627A4" w:rsidRPr="00C807F1" w:rsidRDefault="00F627A4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F627A4" w:rsidRPr="008266F1" w14:paraId="01908B37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3796C842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2E8D660B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1241681969"/>
                <w:placeholder>
                  <w:docPart w:val="1D54A0A6CC7A4FD7ACD4772494811F7F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48C2452F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213980F1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36146DBA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582057234"/>
                <w:placeholder>
                  <w:docPart w:val="DE2F5A59AD324C2D9F0B1903CACD7206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1BEBC8CF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FE4FEAE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6F0B348C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1644696780"/>
                <w:placeholder>
                  <w:docPart w:val="53895AF987B7493C883810BFB2FE5FD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2A074658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3F83810B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32FA66A7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73438202"/>
                <w:placeholder>
                  <w:docPart w:val="509D1223A56C4E7D9B8A32ADA936C434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B40DE79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1628389661"/>
              <w:placeholder>
                <w:docPart w:val="CD9D29F504514674ADDA8D4B95C6458C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12A39E94" w14:textId="77777777" w:rsidR="00F627A4" w:rsidRPr="00C807F1" w:rsidRDefault="00F627A4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742268BF" w14:textId="77777777" w:rsidR="00F627A4" w:rsidRDefault="00F627A4" w:rsidP="00F627A4">
      <w:pPr>
        <w:rPr>
          <w:sz w:val="16"/>
          <w:szCs w:val="16"/>
        </w:rPr>
      </w:pPr>
    </w:p>
    <w:p w14:paraId="67194BDD" w14:textId="77777777" w:rsidR="00F627A4" w:rsidRDefault="00F627A4" w:rsidP="00F627A4">
      <w:pPr>
        <w:rPr>
          <w:sz w:val="16"/>
          <w:szCs w:val="16"/>
        </w:rPr>
      </w:pPr>
    </w:p>
    <w:p w14:paraId="50804D74" w14:textId="77777777" w:rsidR="00F627A4" w:rsidRDefault="00F627A4" w:rsidP="00F627A4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627A4" w:rsidRPr="008266F1" w14:paraId="1A69E3C9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652831C1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5209B86A" w14:textId="77777777" w:rsidR="00F627A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9F4ABA6" w14:textId="77777777" w:rsidR="00F627A4" w:rsidRPr="00C807F1" w:rsidRDefault="00F627A4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F627A4" w:rsidRPr="008266F1" w14:paraId="15B6DE32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6B545FBF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1EEA1867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420480376"/>
                <w:placeholder>
                  <w:docPart w:val="A73BF648897F48679293D297E0A8A99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559F32FE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2376CF2D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1FF6AEDE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798044269"/>
                <w:placeholder>
                  <w:docPart w:val="3F34AE708AAC459F8A95B8C31927434B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39127F68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7742AE4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1E9E46E5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658271713"/>
                <w:placeholder>
                  <w:docPart w:val="EAE0098AE9B64B7A8F054567CA12957F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2EC81F69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15AE85CF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6350258C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96099243"/>
                <w:placeholder>
                  <w:docPart w:val="F5C550EAED1C4D08B51AC1A9298CEBCC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4BD536A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114942227"/>
              <w:placeholder>
                <w:docPart w:val="04970BE739B541C9B005AE13659F1FF8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3E35BE08" w14:textId="77777777" w:rsidR="00F627A4" w:rsidRPr="00C807F1" w:rsidRDefault="00F627A4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4E69C534" w14:textId="77777777" w:rsidR="00F627A4" w:rsidRDefault="00F627A4" w:rsidP="00F627A4">
      <w:pPr>
        <w:rPr>
          <w:sz w:val="16"/>
          <w:szCs w:val="16"/>
        </w:rPr>
      </w:pPr>
    </w:p>
    <w:p w14:paraId="4ABF2F5C" w14:textId="77777777" w:rsidR="00F627A4" w:rsidRPr="00DF7DF1" w:rsidRDefault="00F627A4" w:rsidP="00F627A4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2388C39A" w14:textId="77777777" w:rsidR="00F627A4" w:rsidRDefault="00F627A4" w:rsidP="00F627A4">
      <w:pPr>
        <w:rPr>
          <w:sz w:val="16"/>
          <w:szCs w:val="16"/>
        </w:rPr>
      </w:pPr>
    </w:p>
    <w:p w14:paraId="50C4A2FE" w14:textId="77777777" w:rsidR="00F627A4" w:rsidRDefault="00F627A4" w:rsidP="00F627A4">
      <w:pPr>
        <w:rPr>
          <w:sz w:val="16"/>
          <w:szCs w:val="16"/>
        </w:rPr>
      </w:pPr>
    </w:p>
    <w:p w14:paraId="22ADBF05" w14:textId="77777777" w:rsidR="00F627A4" w:rsidRDefault="00F627A4" w:rsidP="00F627A4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627A4" w:rsidRPr="008266F1" w14:paraId="6182C03A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7E85E6FF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71FBD013" w14:textId="77777777" w:rsidR="00F627A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646A6A74" w14:textId="77777777" w:rsidR="00F627A4" w:rsidRPr="00C807F1" w:rsidRDefault="00F627A4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F627A4" w:rsidRPr="008266F1" w14:paraId="1EF96FAA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701553F9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7D436EAA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248963448"/>
                <w:placeholder>
                  <w:docPart w:val="FFE2048C5EBE461A92E5412195D6FE5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015BC47D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623D82A1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6CC94B54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844235494"/>
                <w:placeholder>
                  <w:docPart w:val="7F5279A20A8C4ABB85B8B2A569C5E8CD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5A4E8EE9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388DA356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2CBFEF5D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126241814"/>
                <w:placeholder>
                  <w:docPart w:val="7A74C616279D4E018AC780544FE3D414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06D18120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12CD6F77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6E39F481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559055739"/>
                <w:placeholder>
                  <w:docPart w:val="056E150955E244D9A9AC91F037CE1257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4065F59F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917895737"/>
              <w:placeholder>
                <w:docPart w:val="26C099B3D3A54DE89E7E111DADF50327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228C98E0" w14:textId="77777777" w:rsidR="00F627A4" w:rsidRPr="00C807F1" w:rsidRDefault="00F627A4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2E53617F" w14:textId="77777777" w:rsidR="00F627A4" w:rsidRDefault="00F627A4" w:rsidP="00F627A4">
      <w:pPr>
        <w:rPr>
          <w:sz w:val="16"/>
          <w:szCs w:val="16"/>
        </w:rPr>
      </w:pPr>
    </w:p>
    <w:p w14:paraId="4FD019CE" w14:textId="77777777" w:rsidR="00F627A4" w:rsidRDefault="00F627A4" w:rsidP="00F627A4">
      <w:pPr>
        <w:rPr>
          <w:sz w:val="16"/>
          <w:szCs w:val="16"/>
        </w:rPr>
      </w:pPr>
    </w:p>
    <w:p w14:paraId="7D7AD76A" w14:textId="77777777" w:rsidR="00F627A4" w:rsidRDefault="00F627A4" w:rsidP="00F627A4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F627A4" w:rsidRPr="008266F1" w14:paraId="1C2711C7" w14:textId="77777777" w:rsidTr="004730C9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6CA6E6B4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59ED887E" w14:textId="77777777" w:rsidR="00F627A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089A226B" w14:textId="77777777" w:rsidR="00F627A4" w:rsidRPr="00C807F1" w:rsidRDefault="00F627A4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F627A4" w:rsidRPr="008266F1" w14:paraId="3A9216F8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21E1CDE5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6EA4926B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274527740"/>
                <w:placeholder>
                  <w:docPart w:val="3379389D020642DA8EE9FE0FFC35942E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505E2768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11880AED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2B17EFFB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545877020"/>
                <w:placeholder>
                  <w:docPart w:val="6BC41B05C08C46248031E4F57D953F74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6912A009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471A959A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61EA0019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633023485"/>
                <w:placeholder>
                  <w:docPart w:val="EA5208F149FC471BBD27FAA583074A0B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627A4" w:rsidRPr="008266F1" w14:paraId="063BAB9B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0A927B20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308A25C9" w14:textId="77777777" w:rsidR="00F627A4" w:rsidRPr="00C807F1" w:rsidRDefault="00EA3049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678426552"/>
                <w:placeholder>
                  <w:docPart w:val="BCBCF13587A64F45BA80D8A36919484A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F627A4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3ED85B79" w14:textId="77777777" w:rsidR="00F627A4" w:rsidRPr="00B37184" w:rsidRDefault="00F627A4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214429356"/>
              <w:placeholder>
                <w:docPart w:val="72CC50EF0A5C4957A139EABD6E11F9E6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0D3A076D" w14:textId="77777777" w:rsidR="00F627A4" w:rsidRPr="00C807F1" w:rsidRDefault="00F627A4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3A3305F7" w14:textId="77777777" w:rsidR="00F627A4" w:rsidRDefault="00F627A4" w:rsidP="00F627A4">
      <w:pPr>
        <w:rPr>
          <w:sz w:val="16"/>
          <w:szCs w:val="16"/>
        </w:rPr>
      </w:pPr>
    </w:p>
    <w:p w14:paraId="5278B876" w14:textId="77777777" w:rsidR="00F627A4" w:rsidRDefault="00F627A4" w:rsidP="00F627A4">
      <w:pPr>
        <w:ind w:right="57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56B01B0E" w14:textId="3D0AD0E9" w:rsidR="008974D9" w:rsidRDefault="008974D9" w:rsidP="00AC7BF8">
      <w:pPr>
        <w:rPr>
          <w:sz w:val="16"/>
          <w:szCs w:val="16"/>
        </w:rPr>
      </w:pPr>
    </w:p>
    <w:p w14:paraId="62FD58E7" w14:textId="00AEBEFB" w:rsidR="008974D9" w:rsidRDefault="008974D9" w:rsidP="00AC7BF8">
      <w:pPr>
        <w:rPr>
          <w:sz w:val="16"/>
          <w:szCs w:val="16"/>
        </w:rPr>
      </w:pPr>
    </w:p>
    <w:p w14:paraId="4AE15F5A" w14:textId="77777777" w:rsidR="00892ADA" w:rsidRDefault="00892ADA" w:rsidP="00AC7BF8">
      <w:pPr>
        <w:rPr>
          <w:sz w:val="16"/>
          <w:szCs w:val="16"/>
        </w:rPr>
      </w:pPr>
    </w:p>
    <w:p w14:paraId="7AE7C563" w14:textId="77777777" w:rsidR="002F1457" w:rsidRDefault="002F1457" w:rsidP="009E6284">
      <w:pPr>
        <w:rPr>
          <w:sz w:val="16"/>
          <w:szCs w:val="16"/>
        </w:rPr>
      </w:pPr>
    </w:p>
    <w:sectPr w:rsidR="002F1457" w:rsidSect="003B2B7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CECC" w14:textId="77777777" w:rsidR="009C319F" w:rsidRDefault="009C319F">
      <w:r>
        <w:separator/>
      </w:r>
    </w:p>
  </w:endnote>
  <w:endnote w:type="continuationSeparator" w:id="0">
    <w:p w14:paraId="78588E3A" w14:textId="77777777" w:rsidR="009C319F" w:rsidRDefault="009C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F08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59187" wp14:editId="03ECBAC5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731200" cy="0"/>
              <wp:effectExtent l="0" t="19050" r="22225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DD7B0" id="Rak 1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45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" strokecolor="#d8d8d8 [2732]" strokeweight="3pt">
              <v:stroke opacity="39321f" joinstyle="miter"/>
            </v:line>
          </w:pict>
        </mc:Fallback>
      </mc:AlternateContent>
    </w:r>
  </w:p>
  <w:p w14:paraId="360FE54C" w14:textId="77777777" w:rsidR="00EE3B22" w:rsidRDefault="00EE3B22" w:rsidP="00AA2534">
    <w:pPr>
      <w:pStyle w:val="Sidfot"/>
    </w:pPr>
  </w:p>
  <w:p w14:paraId="1ADC61B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39D5970" w14:textId="77777777" w:rsidR="00AA2534" w:rsidRPr="00D604A9" w:rsidRDefault="00EA3049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167CDAC2" w14:textId="6D9BA19F" w:rsidR="00EE3B22" w:rsidRDefault="003E201C" w:rsidP="00AA2534">
    <w:pPr>
      <w:pStyle w:val="Sidfot"/>
      <w:rPr>
        <w:rFonts w:cs="Arial"/>
        <w:sz w:val="16"/>
      </w:rPr>
    </w:pPr>
    <w:r>
      <w:rPr>
        <w:rFonts w:cs="Arial"/>
        <w:sz w:val="16"/>
      </w:rPr>
      <w:t>formulär v.202</w:t>
    </w:r>
    <w:r w:rsidR="00875A48">
      <w:rPr>
        <w:rFonts w:cs="Arial"/>
        <w:sz w:val="16"/>
      </w:rPr>
      <w:t>2</w:t>
    </w:r>
    <w:r>
      <w:rPr>
        <w:rFonts w:cs="Arial"/>
        <w:sz w:val="16"/>
      </w:rPr>
      <w:t>-</w:t>
    </w:r>
    <w:r w:rsidR="00875A48">
      <w:rPr>
        <w:rFonts w:cs="Arial"/>
        <w:sz w:val="16"/>
      </w:rPr>
      <w:t>03</w:t>
    </w:r>
    <w:r>
      <w:rPr>
        <w:rFonts w:cs="Arial"/>
        <w:sz w:val="16"/>
      </w:rPr>
      <w:t>-</w:t>
    </w:r>
    <w:r w:rsidR="00EA3049">
      <w:rPr>
        <w:rFonts w:cs="Arial"/>
        <w:sz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E7D3" w14:textId="77777777" w:rsidR="009C319F" w:rsidRDefault="009C319F">
      <w:r>
        <w:separator/>
      </w:r>
    </w:p>
  </w:footnote>
  <w:footnote w:type="continuationSeparator" w:id="0">
    <w:p w14:paraId="479FB4D9" w14:textId="77777777" w:rsidR="009C319F" w:rsidRDefault="009C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996" w14:textId="77777777" w:rsidR="00EE3B22" w:rsidRDefault="002540F3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2A5F5" wp14:editId="6975A309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27AF5" id="Rektangel 9" o:spid="_x0000_s1026" alt="&quot;&quot;" style="position:absolute;margin-left:-70pt;margin-top:0;width:592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" fillcolor="#f2f2f2 [305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C73D9" wp14:editId="4FF53508">
              <wp:simplePos x="0" y="0"/>
              <wp:positionH relativeFrom="margin">
                <wp:posOffset>4471421</wp:posOffset>
              </wp:positionH>
              <wp:positionV relativeFrom="paragraph">
                <wp:posOffset>11430</wp:posOffset>
              </wp:positionV>
              <wp:extent cx="1344178" cy="432000"/>
              <wp:effectExtent l="0" t="0" r="27940" b="254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178" cy="4320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20000"/>
                        </a:srgb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39D1C1" w14:textId="77777777" w:rsidR="008C1963" w:rsidRPr="002540F3" w:rsidRDefault="008C1963" w:rsidP="002540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540F3">
                            <w:rPr>
                              <w:sz w:val="18"/>
                              <w:szCs w:val="18"/>
                            </w:rPr>
                            <w:t>RAR:s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C73D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352.1pt;margin-top:.9pt;width:105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" fillcolor="#c0504d" strokecolor="white [3212]" strokeweight=".5pt">
              <v:fill opacity="13107f"/>
              <v:textbox>
                <w:txbxContent>
                  <w:p w14:paraId="0D39D1C1" w14:textId="77777777" w:rsidR="008C1963" w:rsidRPr="002540F3" w:rsidRDefault="008C1963" w:rsidP="002540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40F3">
                      <w:rPr>
                        <w:sz w:val="18"/>
                        <w:szCs w:val="18"/>
                      </w:rPr>
                      <w:t>RAR:s diarienummer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F44">
      <w:rPr>
        <w:noProof/>
      </w:rPr>
      <w:drawing>
        <wp:inline distT="0" distB="0" distL="0" distR="0" wp14:anchorId="0D004EA6" wp14:editId="5FD5E881">
          <wp:extent cx="3092450" cy="432943"/>
          <wp:effectExtent l="0" t="0" r="0" b="0"/>
          <wp:docPr id="5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ADB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05358"/>
    <w:multiLevelType w:val="hybridMultilevel"/>
    <w:tmpl w:val="3BFCA1D4"/>
    <w:lvl w:ilvl="0" w:tplc="AEDA73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DfolHwoNZJyZD6YlONMU7qcSDU0FX5qkgYWAZtI4T8CqWBLQXpO9TFRGn7c5lNqfEufcsCxtCNDp1R+5NrgdA==" w:salt="MpvngjvSNuMAEIjUeKjlq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0EDA"/>
    <w:rsid w:val="00006EB4"/>
    <w:rsid w:val="00012475"/>
    <w:rsid w:val="00016B0E"/>
    <w:rsid w:val="00016EDE"/>
    <w:rsid w:val="000266FC"/>
    <w:rsid w:val="00037A8E"/>
    <w:rsid w:val="00040514"/>
    <w:rsid w:val="00041630"/>
    <w:rsid w:val="00044798"/>
    <w:rsid w:val="000456FD"/>
    <w:rsid w:val="000540DC"/>
    <w:rsid w:val="00060137"/>
    <w:rsid w:val="000609A7"/>
    <w:rsid w:val="00064E7E"/>
    <w:rsid w:val="00076085"/>
    <w:rsid w:val="00081B19"/>
    <w:rsid w:val="000840C9"/>
    <w:rsid w:val="00092B78"/>
    <w:rsid w:val="00094EA4"/>
    <w:rsid w:val="00095495"/>
    <w:rsid w:val="00095560"/>
    <w:rsid w:val="000A2443"/>
    <w:rsid w:val="000A2B2C"/>
    <w:rsid w:val="000A2E2C"/>
    <w:rsid w:val="000A4262"/>
    <w:rsid w:val="000B2EC5"/>
    <w:rsid w:val="000B608F"/>
    <w:rsid w:val="000C03A9"/>
    <w:rsid w:val="000C1E88"/>
    <w:rsid w:val="000C2FE6"/>
    <w:rsid w:val="000C3760"/>
    <w:rsid w:val="000D47ED"/>
    <w:rsid w:val="000D5A6B"/>
    <w:rsid w:val="000E6C11"/>
    <w:rsid w:val="000E6FE7"/>
    <w:rsid w:val="00111130"/>
    <w:rsid w:val="00111E52"/>
    <w:rsid w:val="00112586"/>
    <w:rsid w:val="00115266"/>
    <w:rsid w:val="00115970"/>
    <w:rsid w:val="00121AED"/>
    <w:rsid w:val="0012540F"/>
    <w:rsid w:val="0012794B"/>
    <w:rsid w:val="0013064B"/>
    <w:rsid w:val="00130B6B"/>
    <w:rsid w:val="00132ECA"/>
    <w:rsid w:val="00133DFE"/>
    <w:rsid w:val="001358D2"/>
    <w:rsid w:val="00137B1B"/>
    <w:rsid w:val="00137DE0"/>
    <w:rsid w:val="00140D14"/>
    <w:rsid w:val="00141E72"/>
    <w:rsid w:val="00142FE0"/>
    <w:rsid w:val="00144FA7"/>
    <w:rsid w:val="0014569E"/>
    <w:rsid w:val="001610B8"/>
    <w:rsid w:val="00163F07"/>
    <w:rsid w:val="001656FC"/>
    <w:rsid w:val="00165EF9"/>
    <w:rsid w:val="00166041"/>
    <w:rsid w:val="00173C3C"/>
    <w:rsid w:val="00175AAA"/>
    <w:rsid w:val="00180FBC"/>
    <w:rsid w:val="001837B7"/>
    <w:rsid w:val="00185D15"/>
    <w:rsid w:val="00186E97"/>
    <w:rsid w:val="0018746F"/>
    <w:rsid w:val="001875FF"/>
    <w:rsid w:val="001A0993"/>
    <w:rsid w:val="001A1764"/>
    <w:rsid w:val="001A3E6E"/>
    <w:rsid w:val="001A5E25"/>
    <w:rsid w:val="001A7B84"/>
    <w:rsid w:val="001C0E73"/>
    <w:rsid w:val="001D2250"/>
    <w:rsid w:val="001D791E"/>
    <w:rsid w:val="001F0204"/>
    <w:rsid w:val="001F0F98"/>
    <w:rsid w:val="001F7132"/>
    <w:rsid w:val="00203DE8"/>
    <w:rsid w:val="00206C55"/>
    <w:rsid w:val="00207682"/>
    <w:rsid w:val="0021067F"/>
    <w:rsid w:val="00212735"/>
    <w:rsid w:val="002203B8"/>
    <w:rsid w:val="00221A15"/>
    <w:rsid w:val="002220F0"/>
    <w:rsid w:val="002222AE"/>
    <w:rsid w:val="002234A4"/>
    <w:rsid w:val="00224D60"/>
    <w:rsid w:val="002254B2"/>
    <w:rsid w:val="002331A6"/>
    <w:rsid w:val="00233A67"/>
    <w:rsid w:val="002373F7"/>
    <w:rsid w:val="00237440"/>
    <w:rsid w:val="00237C53"/>
    <w:rsid w:val="002403AD"/>
    <w:rsid w:val="002440D6"/>
    <w:rsid w:val="002453CD"/>
    <w:rsid w:val="00246592"/>
    <w:rsid w:val="00251B70"/>
    <w:rsid w:val="00253422"/>
    <w:rsid w:val="002540F3"/>
    <w:rsid w:val="00254F44"/>
    <w:rsid w:val="0025766A"/>
    <w:rsid w:val="00257DA4"/>
    <w:rsid w:val="00261578"/>
    <w:rsid w:val="002631C1"/>
    <w:rsid w:val="00270076"/>
    <w:rsid w:val="0027083E"/>
    <w:rsid w:val="002935BB"/>
    <w:rsid w:val="0029487C"/>
    <w:rsid w:val="002A0525"/>
    <w:rsid w:val="002A1782"/>
    <w:rsid w:val="002A67FE"/>
    <w:rsid w:val="002B070E"/>
    <w:rsid w:val="002B5FD9"/>
    <w:rsid w:val="002B78E0"/>
    <w:rsid w:val="002C123B"/>
    <w:rsid w:val="002C37D2"/>
    <w:rsid w:val="002C43E4"/>
    <w:rsid w:val="002C6492"/>
    <w:rsid w:val="002D2C4F"/>
    <w:rsid w:val="002D3543"/>
    <w:rsid w:val="002D6B0D"/>
    <w:rsid w:val="002D752D"/>
    <w:rsid w:val="002E5402"/>
    <w:rsid w:val="002E7D7E"/>
    <w:rsid w:val="002F0B57"/>
    <w:rsid w:val="002F1457"/>
    <w:rsid w:val="002F164C"/>
    <w:rsid w:val="002F4CF3"/>
    <w:rsid w:val="002F51E6"/>
    <w:rsid w:val="0030342E"/>
    <w:rsid w:val="00307583"/>
    <w:rsid w:val="00310639"/>
    <w:rsid w:val="00311774"/>
    <w:rsid w:val="00312322"/>
    <w:rsid w:val="00314363"/>
    <w:rsid w:val="003216F2"/>
    <w:rsid w:val="00334104"/>
    <w:rsid w:val="00334D71"/>
    <w:rsid w:val="00336463"/>
    <w:rsid w:val="0033661B"/>
    <w:rsid w:val="003442E7"/>
    <w:rsid w:val="00345F95"/>
    <w:rsid w:val="003527C6"/>
    <w:rsid w:val="00356F16"/>
    <w:rsid w:val="0036095E"/>
    <w:rsid w:val="00363570"/>
    <w:rsid w:val="003640D2"/>
    <w:rsid w:val="0036537A"/>
    <w:rsid w:val="003655BA"/>
    <w:rsid w:val="0037431E"/>
    <w:rsid w:val="003747A9"/>
    <w:rsid w:val="00374A86"/>
    <w:rsid w:val="00380863"/>
    <w:rsid w:val="0038114B"/>
    <w:rsid w:val="00382232"/>
    <w:rsid w:val="00386B81"/>
    <w:rsid w:val="00395FF0"/>
    <w:rsid w:val="00396AFB"/>
    <w:rsid w:val="003A1519"/>
    <w:rsid w:val="003B2B7A"/>
    <w:rsid w:val="003B7F50"/>
    <w:rsid w:val="003C00AC"/>
    <w:rsid w:val="003C34CF"/>
    <w:rsid w:val="003D2C72"/>
    <w:rsid w:val="003D3459"/>
    <w:rsid w:val="003E080F"/>
    <w:rsid w:val="003E0F0F"/>
    <w:rsid w:val="003E1CBB"/>
    <w:rsid w:val="003E201C"/>
    <w:rsid w:val="003E2FE3"/>
    <w:rsid w:val="003F2101"/>
    <w:rsid w:val="003F41F0"/>
    <w:rsid w:val="003F6DA1"/>
    <w:rsid w:val="003F7F91"/>
    <w:rsid w:val="004006BA"/>
    <w:rsid w:val="0040347B"/>
    <w:rsid w:val="00404682"/>
    <w:rsid w:val="00407077"/>
    <w:rsid w:val="00420171"/>
    <w:rsid w:val="00431032"/>
    <w:rsid w:val="0043176C"/>
    <w:rsid w:val="0043390F"/>
    <w:rsid w:val="004342F1"/>
    <w:rsid w:val="00443FE1"/>
    <w:rsid w:val="00444189"/>
    <w:rsid w:val="004455D8"/>
    <w:rsid w:val="0044749F"/>
    <w:rsid w:val="0045163D"/>
    <w:rsid w:val="0045183D"/>
    <w:rsid w:val="00452EC8"/>
    <w:rsid w:val="00455CE3"/>
    <w:rsid w:val="00460487"/>
    <w:rsid w:val="004634E1"/>
    <w:rsid w:val="00473780"/>
    <w:rsid w:val="00475C1E"/>
    <w:rsid w:val="00476B6B"/>
    <w:rsid w:val="00481034"/>
    <w:rsid w:val="004810D8"/>
    <w:rsid w:val="00484BCE"/>
    <w:rsid w:val="00486F10"/>
    <w:rsid w:val="004908F1"/>
    <w:rsid w:val="004924DE"/>
    <w:rsid w:val="004949BA"/>
    <w:rsid w:val="00496508"/>
    <w:rsid w:val="004B12B4"/>
    <w:rsid w:val="004B2464"/>
    <w:rsid w:val="004D3821"/>
    <w:rsid w:val="004D3A01"/>
    <w:rsid w:val="004D45D1"/>
    <w:rsid w:val="004D60E0"/>
    <w:rsid w:val="004D6EC3"/>
    <w:rsid w:val="004E31AB"/>
    <w:rsid w:val="004E3242"/>
    <w:rsid w:val="004E4085"/>
    <w:rsid w:val="004E7C66"/>
    <w:rsid w:val="004F089F"/>
    <w:rsid w:val="00502CFA"/>
    <w:rsid w:val="00510C4F"/>
    <w:rsid w:val="0051442E"/>
    <w:rsid w:val="00516875"/>
    <w:rsid w:val="0052152C"/>
    <w:rsid w:val="00524BB3"/>
    <w:rsid w:val="005269AC"/>
    <w:rsid w:val="00535F0D"/>
    <w:rsid w:val="00543EFF"/>
    <w:rsid w:val="005446C0"/>
    <w:rsid w:val="00544D07"/>
    <w:rsid w:val="00546415"/>
    <w:rsid w:val="00554C33"/>
    <w:rsid w:val="0055618C"/>
    <w:rsid w:val="00560427"/>
    <w:rsid w:val="00571D11"/>
    <w:rsid w:val="00573BBD"/>
    <w:rsid w:val="0057444D"/>
    <w:rsid w:val="00576479"/>
    <w:rsid w:val="005776DC"/>
    <w:rsid w:val="00577EB0"/>
    <w:rsid w:val="0058091A"/>
    <w:rsid w:val="00587037"/>
    <w:rsid w:val="00591B9D"/>
    <w:rsid w:val="005A0085"/>
    <w:rsid w:val="005A070F"/>
    <w:rsid w:val="005A3C17"/>
    <w:rsid w:val="005B1CAF"/>
    <w:rsid w:val="005B2252"/>
    <w:rsid w:val="005B51A3"/>
    <w:rsid w:val="005B7B10"/>
    <w:rsid w:val="005D4CCA"/>
    <w:rsid w:val="005D75FD"/>
    <w:rsid w:val="005E255E"/>
    <w:rsid w:val="005E274C"/>
    <w:rsid w:val="005F22C3"/>
    <w:rsid w:val="005F42B2"/>
    <w:rsid w:val="005F520D"/>
    <w:rsid w:val="005F65AB"/>
    <w:rsid w:val="00612ABC"/>
    <w:rsid w:val="0062357E"/>
    <w:rsid w:val="00624499"/>
    <w:rsid w:val="006332DD"/>
    <w:rsid w:val="00642AC5"/>
    <w:rsid w:val="006573CD"/>
    <w:rsid w:val="006649B3"/>
    <w:rsid w:val="00665993"/>
    <w:rsid w:val="0066709C"/>
    <w:rsid w:val="006677DC"/>
    <w:rsid w:val="006679AD"/>
    <w:rsid w:val="00673FF5"/>
    <w:rsid w:val="00676C1C"/>
    <w:rsid w:val="00677862"/>
    <w:rsid w:val="00680236"/>
    <w:rsid w:val="006906D7"/>
    <w:rsid w:val="006A2D20"/>
    <w:rsid w:val="006A5639"/>
    <w:rsid w:val="006A5A03"/>
    <w:rsid w:val="006B175E"/>
    <w:rsid w:val="006B2575"/>
    <w:rsid w:val="006C22AE"/>
    <w:rsid w:val="006C54FB"/>
    <w:rsid w:val="006C7136"/>
    <w:rsid w:val="006D2814"/>
    <w:rsid w:val="006D7892"/>
    <w:rsid w:val="006E7BF2"/>
    <w:rsid w:val="006F10CC"/>
    <w:rsid w:val="006F1F69"/>
    <w:rsid w:val="006F7608"/>
    <w:rsid w:val="006F7B07"/>
    <w:rsid w:val="00700E13"/>
    <w:rsid w:val="007024D8"/>
    <w:rsid w:val="00703540"/>
    <w:rsid w:val="00705CA7"/>
    <w:rsid w:val="00706926"/>
    <w:rsid w:val="007175CD"/>
    <w:rsid w:val="007216F1"/>
    <w:rsid w:val="00731679"/>
    <w:rsid w:val="00734C0E"/>
    <w:rsid w:val="00736BEE"/>
    <w:rsid w:val="00736CBD"/>
    <w:rsid w:val="0074185D"/>
    <w:rsid w:val="00742312"/>
    <w:rsid w:val="00742FD2"/>
    <w:rsid w:val="00745700"/>
    <w:rsid w:val="00745B33"/>
    <w:rsid w:val="0075436E"/>
    <w:rsid w:val="0075495E"/>
    <w:rsid w:val="00757DC5"/>
    <w:rsid w:val="0076001B"/>
    <w:rsid w:val="007651A8"/>
    <w:rsid w:val="007651F8"/>
    <w:rsid w:val="00765287"/>
    <w:rsid w:val="00775FA3"/>
    <w:rsid w:val="00781B8B"/>
    <w:rsid w:val="007851DC"/>
    <w:rsid w:val="007869C0"/>
    <w:rsid w:val="007913C3"/>
    <w:rsid w:val="007918FA"/>
    <w:rsid w:val="00796E92"/>
    <w:rsid w:val="007A2406"/>
    <w:rsid w:val="007A34A4"/>
    <w:rsid w:val="007B07F1"/>
    <w:rsid w:val="007B0BAA"/>
    <w:rsid w:val="007B222A"/>
    <w:rsid w:val="007B3482"/>
    <w:rsid w:val="007C1E9C"/>
    <w:rsid w:val="007C44C4"/>
    <w:rsid w:val="007D018F"/>
    <w:rsid w:val="007E5586"/>
    <w:rsid w:val="007E5F8C"/>
    <w:rsid w:val="007F1072"/>
    <w:rsid w:val="007F1550"/>
    <w:rsid w:val="008002B5"/>
    <w:rsid w:val="00805021"/>
    <w:rsid w:val="00805337"/>
    <w:rsid w:val="00807D97"/>
    <w:rsid w:val="008100FF"/>
    <w:rsid w:val="0081039D"/>
    <w:rsid w:val="008115C5"/>
    <w:rsid w:val="00814799"/>
    <w:rsid w:val="00824AF9"/>
    <w:rsid w:val="008271D6"/>
    <w:rsid w:val="00830FCB"/>
    <w:rsid w:val="00840B9F"/>
    <w:rsid w:val="008502B5"/>
    <w:rsid w:val="00854EDF"/>
    <w:rsid w:val="00855427"/>
    <w:rsid w:val="00857452"/>
    <w:rsid w:val="008608FC"/>
    <w:rsid w:val="0086097C"/>
    <w:rsid w:val="008615A2"/>
    <w:rsid w:val="008621F2"/>
    <w:rsid w:val="00863E62"/>
    <w:rsid w:val="00866788"/>
    <w:rsid w:val="00875A48"/>
    <w:rsid w:val="008859BC"/>
    <w:rsid w:val="00886241"/>
    <w:rsid w:val="00891493"/>
    <w:rsid w:val="0089195D"/>
    <w:rsid w:val="00892ADA"/>
    <w:rsid w:val="008937A9"/>
    <w:rsid w:val="008937D0"/>
    <w:rsid w:val="00893AA4"/>
    <w:rsid w:val="00895476"/>
    <w:rsid w:val="008974D9"/>
    <w:rsid w:val="008B2BF2"/>
    <w:rsid w:val="008B2E27"/>
    <w:rsid w:val="008B3568"/>
    <w:rsid w:val="008B69A0"/>
    <w:rsid w:val="008C0D6E"/>
    <w:rsid w:val="008C1963"/>
    <w:rsid w:val="008C29C0"/>
    <w:rsid w:val="008C67CB"/>
    <w:rsid w:val="008D2520"/>
    <w:rsid w:val="008D2644"/>
    <w:rsid w:val="008D39E0"/>
    <w:rsid w:val="008D55AA"/>
    <w:rsid w:val="008D7CEF"/>
    <w:rsid w:val="008E5973"/>
    <w:rsid w:val="008F24D7"/>
    <w:rsid w:val="008F3527"/>
    <w:rsid w:val="008F36B3"/>
    <w:rsid w:val="008F4065"/>
    <w:rsid w:val="00902773"/>
    <w:rsid w:val="00902EA1"/>
    <w:rsid w:val="00905DBE"/>
    <w:rsid w:val="00906D5A"/>
    <w:rsid w:val="00912DE3"/>
    <w:rsid w:val="0091700A"/>
    <w:rsid w:val="00921E3C"/>
    <w:rsid w:val="00924E3C"/>
    <w:rsid w:val="00936383"/>
    <w:rsid w:val="00936456"/>
    <w:rsid w:val="00942CED"/>
    <w:rsid w:val="00957A88"/>
    <w:rsid w:val="00962905"/>
    <w:rsid w:val="009708D4"/>
    <w:rsid w:val="00970CBC"/>
    <w:rsid w:val="009762A0"/>
    <w:rsid w:val="009825EA"/>
    <w:rsid w:val="00984A72"/>
    <w:rsid w:val="009875A1"/>
    <w:rsid w:val="00993808"/>
    <w:rsid w:val="009A0663"/>
    <w:rsid w:val="009A15BA"/>
    <w:rsid w:val="009A57FB"/>
    <w:rsid w:val="009A59EB"/>
    <w:rsid w:val="009A762D"/>
    <w:rsid w:val="009B464C"/>
    <w:rsid w:val="009B596B"/>
    <w:rsid w:val="009C1962"/>
    <w:rsid w:val="009C319F"/>
    <w:rsid w:val="009C7C09"/>
    <w:rsid w:val="009D00EE"/>
    <w:rsid w:val="009D1268"/>
    <w:rsid w:val="009E17E8"/>
    <w:rsid w:val="009E3E5C"/>
    <w:rsid w:val="009E6284"/>
    <w:rsid w:val="009E7D5A"/>
    <w:rsid w:val="009F01E0"/>
    <w:rsid w:val="00A009BB"/>
    <w:rsid w:val="00A01F3B"/>
    <w:rsid w:val="00A0574B"/>
    <w:rsid w:val="00A10868"/>
    <w:rsid w:val="00A10E9A"/>
    <w:rsid w:val="00A142A4"/>
    <w:rsid w:val="00A16A96"/>
    <w:rsid w:val="00A173CE"/>
    <w:rsid w:val="00A2041E"/>
    <w:rsid w:val="00A26C38"/>
    <w:rsid w:val="00A27482"/>
    <w:rsid w:val="00A30AAB"/>
    <w:rsid w:val="00A417EF"/>
    <w:rsid w:val="00A431C2"/>
    <w:rsid w:val="00A443DD"/>
    <w:rsid w:val="00A55E24"/>
    <w:rsid w:val="00A57844"/>
    <w:rsid w:val="00A6032B"/>
    <w:rsid w:val="00A66E0A"/>
    <w:rsid w:val="00A672E8"/>
    <w:rsid w:val="00A706AC"/>
    <w:rsid w:val="00A843A7"/>
    <w:rsid w:val="00A84E37"/>
    <w:rsid w:val="00A87E07"/>
    <w:rsid w:val="00A94035"/>
    <w:rsid w:val="00A9424A"/>
    <w:rsid w:val="00AA14B6"/>
    <w:rsid w:val="00AA2534"/>
    <w:rsid w:val="00AA423B"/>
    <w:rsid w:val="00AB3D9B"/>
    <w:rsid w:val="00AB5FB7"/>
    <w:rsid w:val="00AB6D3F"/>
    <w:rsid w:val="00AC252D"/>
    <w:rsid w:val="00AC3388"/>
    <w:rsid w:val="00AC3C34"/>
    <w:rsid w:val="00AC7BF8"/>
    <w:rsid w:val="00AD0154"/>
    <w:rsid w:val="00AD0816"/>
    <w:rsid w:val="00AD42D0"/>
    <w:rsid w:val="00AD4809"/>
    <w:rsid w:val="00AE1F9A"/>
    <w:rsid w:val="00AE2B26"/>
    <w:rsid w:val="00AE2D72"/>
    <w:rsid w:val="00AE5E27"/>
    <w:rsid w:val="00AF2773"/>
    <w:rsid w:val="00AF3A2A"/>
    <w:rsid w:val="00AF6564"/>
    <w:rsid w:val="00B00A2B"/>
    <w:rsid w:val="00B06B0F"/>
    <w:rsid w:val="00B111A0"/>
    <w:rsid w:val="00B1345C"/>
    <w:rsid w:val="00B1469D"/>
    <w:rsid w:val="00B238D3"/>
    <w:rsid w:val="00B26E26"/>
    <w:rsid w:val="00B27732"/>
    <w:rsid w:val="00B4458E"/>
    <w:rsid w:val="00B47D76"/>
    <w:rsid w:val="00B47E6C"/>
    <w:rsid w:val="00B52DF5"/>
    <w:rsid w:val="00B576DF"/>
    <w:rsid w:val="00B57B30"/>
    <w:rsid w:val="00B60F6F"/>
    <w:rsid w:val="00B65305"/>
    <w:rsid w:val="00B73F7D"/>
    <w:rsid w:val="00B757B1"/>
    <w:rsid w:val="00B77E96"/>
    <w:rsid w:val="00B81604"/>
    <w:rsid w:val="00B82D10"/>
    <w:rsid w:val="00B8409B"/>
    <w:rsid w:val="00B84702"/>
    <w:rsid w:val="00B847BD"/>
    <w:rsid w:val="00B87BD6"/>
    <w:rsid w:val="00B92F75"/>
    <w:rsid w:val="00BA14EE"/>
    <w:rsid w:val="00BB1CE6"/>
    <w:rsid w:val="00BC34DD"/>
    <w:rsid w:val="00BC6AD9"/>
    <w:rsid w:val="00BD5AA9"/>
    <w:rsid w:val="00BD7692"/>
    <w:rsid w:val="00BE1A8E"/>
    <w:rsid w:val="00BE3B46"/>
    <w:rsid w:val="00BE6474"/>
    <w:rsid w:val="00BE7232"/>
    <w:rsid w:val="00BE7D63"/>
    <w:rsid w:val="00BF7CC2"/>
    <w:rsid w:val="00C0088C"/>
    <w:rsid w:val="00C01C3C"/>
    <w:rsid w:val="00C03358"/>
    <w:rsid w:val="00C05932"/>
    <w:rsid w:val="00C06CFE"/>
    <w:rsid w:val="00C11130"/>
    <w:rsid w:val="00C13004"/>
    <w:rsid w:val="00C17577"/>
    <w:rsid w:val="00C25D14"/>
    <w:rsid w:val="00C314D7"/>
    <w:rsid w:val="00C323C7"/>
    <w:rsid w:val="00C425D9"/>
    <w:rsid w:val="00C42D87"/>
    <w:rsid w:val="00C45D9F"/>
    <w:rsid w:val="00C46AEF"/>
    <w:rsid w:val="00C55415"/>
    <w:rsid w:val="00C636DC"/>
    <w:rsid w:val="00C63F8D"/>
    <w:rsid w:val="00C6435A"/>
    <w:rsid w:val="00C67433"/>
    <w:rsid w:val="00C700DD"/>
    <w:rsid w:val="00C70FA8"/>
    <w:rsid w:val="00C76BC5"/>
    <w:rsid w:val="00C772AE"/>
    <w:rsid w:val="00C8171E"/>
    <w:rsid w:val="00C87EAA"/>
    <w:rsid w:val="00C913BF"/>
    <w:rsid w:val="00C928BF"/>
    <w:rsid w:val="00C94B7D"/>
    <w:rsid w:val="00CA2361"/>
    <w:rsid w:val="00CA4400"/>
    <w:rsid w:val="00CA4F51"/>
    <w:rsid w:val="00CA7B5B"/>
    <w:rsid w:val="00CB3993"/>
    <w:rsid w:val="00CB4462"/>
    <w:rsid w:val="00CB7FAF"/>
    <w:rsid w:val="00CC7E8B"/>
    <w:rsid w:val="00CD1FB4"/>
    <w:rsid w:val="00CD60D8"/>
    <w:rsid w:val="00CD6907"/>
    <w:rsid w:val="00CE572B"/>
    <w:rsid w:val="00CE7F4D"/>
    <w:rsid w:val="00CF5C40"/>
    <w:rsid w:val="00CF67F2"/>
    <w:rsid w:val="00D00C00"/>
    <w:rsid w:val="00D1545E"/>
    <w:rsid w:val="00D15DBA"/>
    <w:rsid w:val="00D20EFF"/>
    <w:rsid w:val="00D4615B"/>
    <w:rsid w:val="00D50851"/>
    <w:rsid w:val="00D54496"/>
    <w:rsid w:val="00D55913"/>
    <w:rsid w:val="00D5641D"/>
    <w:rsid w:val="00D60265"/>
    <w:rsid w:val="00D63990"/>
    <w:rsid w:val="00D6691C"/>
    <w:rsid w:val="00D66E86"/>
    <w:rsid w:val="00D67651"/>
    <w:rsid w:val="00D703D4"/>
    <w:rsid w:val="00D720F5"/>
    <w:rsid w:val="00D74D1C"/>
    <w:rsid w:val="00D75411"/>
    <w:rsid w:val="00D77F8D"/>
    <w:rsid w:val="00D915F2"/>
    <w:rsid w:val="00D922E3"/>
    <w:rsid w:val="00D93591"/>
    <w:rsid w:val="00DA0E3F"/>
    <w:rsid w:val="00DA3A86"/>
    <w:rsid w:val="00DB7CC1"/>
    <w:rsid w:val="00DC0BFB"/>
    <w:rsid w:val="00DC2E5F"/>
    <w:rsid w:val="00DC581B"/>
    <w:rsid w:val="00DC6872"/>
    <w:rsid w:val="00DD4C40"/>
    <w:rsid w:val="00DD5FC5"/>
    <w:rsid w:val="00DD73AF"/>
    <w:rsid w:val="00DE06E3"/>
    <w:rsid w:val="00DE3EE3"/>
    <w:rsid w:val="00DE6763"/>
    <w:rsid w:val="00DF6136"/>
    <w:rsid w:val="00E03214"/>
    <w:rsid w:val="00E06982"/>
    <w:rsid w:val="00E1442E"/>
    <w:rsid w:val="00E22227"/>
    <w:rsid w:val="00E26753"/>
    <w:rsid w:val="00E2795A"/>
    <w:rsid w:val="00E30A6E"/>
    <w:rsid w:val="00E36FB2"/>
    <w:rsid w:val="00E37C20"/>
    <w:rsid w:val="00E42E94"/>
    <w:rsid w:val="00E44E5C"/>
    <w:rsid w:val="00E45B06"/>
    <w:rsid w:val="00E46895"/>
    <w:rsid w:val="00E53B7C"/>
    <w:rsid w:val="00E53E14"/>
    <w:rsid w:val="00E54231"/>
    <w:rsid w:val="00E5616A"/>
    <w:rsid w:val="00E57282"/>
    <w:rsid w:val="00E63445"/>
    <w:rsid w:val="00E63BB9"/>
    <w:rsid w:val="00E673D9"/>
    <w:rsid w:val="00E67D8C"/>
    <w:rsid w:val="00E72E3A"/>
    <w:rsid w:val="00E84713"/>
    <w:rsid w:val="00E850C2"/>
    <w:rsid w:val="00E8597B"/>
    <w:rsid w:val="00E92156"/>
    <w:rsid w:val="00E969F6"/>
    <w:rsid w:val="00EA3049"/>
    <w:rsid w:val="00EB64B7"/>
    <w:rsid w:val="00EB76CE"/>
    <w:rsid w:val="00EC106B"/>
    <w:rsid w:val="00EC1B0C"/>
    <w:rsid w:val="00EC2B5B"/>
    <w:rsid w:val="00EC5376"/>
    <w:rsid w:val="00EC6DD5"/>
    <w:rsid w:val="00EE3B22"/>
    <w:rsid w:val="00EE56A6"/>
    <w:rsid w:val="00EF6C43"/>
    <w:rsid w:val="00F00FD6"/>
    <w:rsid w:val="00F07868"/>
    <w:rsid w:val="00F136D3"/>
    <w:rsid w:val="00F15224"/>
    <w:rsid w:val="00F15F06"/>
    <w:rsid w:val="00F15FD1"/>
    <w:rsid w:val="00F23CB4"/>
    <w:rsid w:val="00F25AFD"/>
    <w:rsid w:val="00F26278"/>
    <w:rsid w:val="00F26609"/>
    <w:rsid w:val="00F313C5"/>
    <w:rsid w:val="00F33ABD"/>
    <w:rsid w:val="00F36095"/>
    <w:rsid w:val="00F3699E"/>
    <w:rsid w:val="00F370D2"/>
    <w:rsid w:val="00F4550D"/>
    <w:rsid w:val="00F4650D"/>
    <w:rsid w:val="00F502AE"/>
    <w:rsid w:val="00F60F83"/>
    <w:rsid w:val="00F627A4"/>
    <w:rsid w:val="00F63139"/>
    <w:rsid w:val="00F649FE"/>
    <w:rsid w:val="00F64A94"/>
    <w:rsid w:val="00F70390"/>
    <w:rsid w:val="00F70506"/>
    <w:rsid w:val="00F8194A"/>
    <w:rsid w:val="00F828B6"/>
    <w:rsid w:val="00F84301"/>
    <w:rsid w:val="00F96321"/>
    <w:rsid w:val="00F97B6E"/>
    <w:rsid w:val="00F97D68"/>
    <w:rsid w:val="00FA0059"/>
    <w:rsid w:val="00FA14AD"/>
    <w:rsid w:val="00FA2193"/>
    <w:rsid w:val="00FA3962"/>
    <w:rsid w:val="00FA699B"/>
    <w:rsid w:val="00FC1B6C"/>
    <w:rsid w:val="00FC2978"/>
    <w:rsid w:val="00FD0CB8"/>
    <w:rsid w:val="00FE0609"/>
    <w:rsid w:val="00FE36F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28720"/>
  <w15:chartTrackingRefBased/>
  <w15:docId w15:val="{DBBF483A-D7F6-4483-8473-3F20A48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2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00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F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FD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FD6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1A1764"/>
    <w:rPr>
      <w:color w:val="808080"/>
    </w:rPr>
  </w:style>
  <w:style w:type="paragraph" w:styleId="Revision">
    <w:name w:val="Revision"/>
    <w:hidden/>
    <w:uiPriority w:val="99"/>
    <w:semiHidden/>
    <w:rsid w:val="009D1268"/>
    <w:rPr>
      <w:rFonts w:ascii="Arial" w:hAnsi="Arial"/>
      <w:sz w:val="22"/>
      <w:szCs w:val="24"/>
    </w:rPr>
  </w:style>
  <w:style w:type="table" w:customStyle="1" w:styleId="Kalender2">
    <w:name w:val="Kalender 2"/>
    <w:basedOn w:val="Normaltabell"/>
    <w:uiPriority w:val="99"/>
    <w:qFormat/>
    <w:rsid w:val="00CD6907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CD69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ulrflttext">
    <w:name w:val="Formulärfält text"/>
    <w:basedOn w:val="Standardstycketeckensnitt"/>
    <w:uiPriority w:val="1"/>
    <w:rsid w:val="00092B7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rlotta@rarsormland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a@rarsormland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rsormland.se/start/anso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7DDAAC7604B2CA73FBF087DBB0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64CC-CB3F-4B5B-A77A-D84F826D4EDB}"/>
      </w:docPartPr>
      <w:docPartBody>
        <w:p w:rsidR="0025116A" w:rsidRDefault="00DB4325" w:rsidP="00DB4325">
          <w:pPr>
            <w:pStyle w:val="7247DDAAC7604B2CA73FBF087DBB05BA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536231A5AF654A309924ACC125A5C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2C828-CBAE-4253-B380-96E26BE2C42F}"/>
      </w:docPartPr>
      <w:docPartBody>
        <w:p w:rsidR="0025116A" w:rsidRDefault="00DB4325" w:rsidP="00DB4325">
          <w:pPr>
            <w:pStyle w:val="536231A5AF654A309924ACC125A5CBB5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78B7FB8A2214C8FA5EE6CFF6571B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E9DEE-09C2-44B2-8ADC-260B7B604231}"/>
      </w:docPartPr>
      <w:docPartBody>
        <w:p w:rsidR="00660044" w:rsidRDefault="00DB4325" w:rsidP="00DB4325">
          <w:pPr>
            <w:pStyle w:val="278B7FB8A2214C8FA5EE6CFF6571BF966"/>
          </w:pPr>
          <w:r w:rsidRPr="00673FF5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10FC330780F648E7B530D43EC13DF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A166E-3352-4B97-98C0-F058145B142A}"/>
      </w:docPartPr>
      <w:docPartBody>
        <w:p w:rsidR="00660044" w:rsidRDefault="00DB4325" w:rsidP="00DB4325">
          <w:pPr>
            <w:pStyle w:val="10FC330780F648E7B530D43EC13DFE80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1C2D9517A7304B5482899CBAAC45B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217EF-4AD9-4012-88ED-E59DD2E456BF}"/>
      </w:docPartPr>
      <w:docPartBody>
        <w:p w:rsidR="00660044" w:rsidRDefault="00DB4325" w:rsidP="00DB4325">
          <w:pPr>
            <w:pStyle w:val="1C2D9517A7304B5482899CBAAC45BB8E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699F35E2BBBF4CE180EA5B91C02AF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988C6-9777-4014-80B3-67F2327D93A6}"/>
      </w:docPartPr>
      <w:docPartBody>
        <w:p w:rsidR="00660044" w:rsidRDefault="00DB4325" w:rsidP="00DB4325">
          <w:pPr>
            <w:pStyle w:val="699F35E2BBBF4CE180EA5B91C02AFCCF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7ACC14B00B6744E7A7BAA2E9166CC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46725-3995-480B-873D-A11E90032B9E}"/>
      </w:docPartPr>
      <w:docPartBody>
        <w:p w:rsidR="00660044" w:rsidRDefault="00DB4325" w:rsidP="00DB4325">
          <w:pPr>
            <w:pStyle w:val="7ACC14B00B6744E7A7BAA2E9166CCD2D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5862DE0586B24ACE9AA72426B55F4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B6370-EA6F-4008-9357-EA6726528BD7}"/>
      </w:docPartPr>
      <w:docPartBody>
        <w:p w:rsidR="00660044" w:rsidRDefault="00DB4325" w:rsidP="00DB4325">
          <w:pPr>
            <w:pStyle w:val="5862DE0586B24ACE9AA72426B55F4C9A6"/>
          </w:pPr>
          <w:r w:rsidRPr="00673FF5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34B13C2A96784663826977DE20406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7931E-0EB8-4D00-B055-98A77DA0941A}"/>
      </w:docPartPr>
      <w:docPartBody>
        <w:p w:rsidR="00660044" w:rsidRDefault="00DB4325" w:rsidP="00DB4325">
          <w:pPr>
            <w:pStyle w:val="34B13C2A96784663826977DE20406DBE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2CFA27DA9138448589AAC5F090473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7AE90-8885-4B92-A1F5-768EB6861DFB}"/>
      </w:docPartPr>
      <w:docPartBody>
        <w:p w:rsidR="00660044" w:rsidRDefault="00DB4325" w:rsidP="00DB4325">
          <w:pPr>
            <w:pStyle w:val="2CFA27DA9138448589AAC5F090473508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526F6EF006304F97805F13FFED53D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89978-6F78-4BF5-A55E-3B93E5FFAB81}"/>
      </w:docPartPr>
      <w:docPartBody>
        <w:p w:rsidR="00660044" w:rsidRDefault="00DB4325" w:rsidP="00DB4325">
          <w:pPr>
            <w:pStyle w:val="526F6EF006304F97805F13FFED53DFB1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8F00AF5CD8C48EF8324FD64EBB34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417FC-C2D0-4B00-B027-DC8C0891C09A}"/>
      </w:docPartPr>
      <w:docPartBody>
        <w:p w:rsidR="00660044" w:rsidRDefault="00DB4325" w:rsidP="00DB4325">
          <w:pPr>
            <w:pStyle w:val="E8F00AF5CD8C48EF8324FD64EBB34F16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8BF227549BD141219DAF3C5C6DCEA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0B33-AFCC-4648-AE6C-F56A072001F8}"/>
      </w:docPartPr>
      <w:docPartBody>
        <w:p w:rsidR="00660044" w:rsidRDefault="00DB4325" w:rsidP="00DB4325">
          <w:pPr>
            <w:pStyle w:val="8BF227549BD141219DAF3C5C6DCEAF286"/>
          </w:pPr>
          <w:r w:rsidRPr="00673FF5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6949BF9CA130479EB689D3011D8D6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10059-BB4E-47C3-BF40-57BAA42E420A}"/>
      </w:docPartPr>
      <w:docPartBody>
        <w:p w:rsidR="00660044" w:rsidRDefault="00DB4325" w:rsidP="00DB4325">
          <w:pPr>
            <w:pStyle w:val="6949BF9CA130479EB689D3011D8D6655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54C2252154394565980AC76A30AAE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380D6-FF26-4935-8F7B-213E1C5658FD}"/>
      </w:docPartPr>
      <w:docPartBody>
        <w:p w:rsidR="00660044" w:rsidRDefault="00DB4325" w:rsidP="00DB4325">
          <w:pPr>
            <w:pStyle w:val="54C2252154394565980AC76A30AAEEB6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117D80FF55DD4A54ABAFE2EB19A5A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77BDA-05E2-45C2-8CD9-1554D889EB64}"/>
      </w:docPartPr>
      <w:docPartBody>
        <w:p w:rsidR="00660044" w:rsidRDefault="00DB4325" w:rsidP="00DB4325">
          <w:pPr>
            <w:pStyle w:val="117D80FF55DD4A54ABAFE2EB19A5A8FF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C5273EBDEC644FA97A7166EF65E4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42334-96F5-4949-BDC6-72C9DBA72113}"/>
      </w:docPartPr>
      <w:docPartBody>
        <w:p w:rsidR="00660044" w:rsidRDefault="00DB4325" w:rsidP="00DB4325">
          <w:pPr>
            <w:pStyle w:val="EC5273EBDEC644FA97A7166EF65E4C75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C72102EDF3F9498A9E4A831BF7591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067B6-9354-4F92-BC51-2A3E61A271C1}"/>
      </w:docPartPr>
      <w:docPartBody>
        <w:p w:rsidR="00660044" w:rsidRDefault="00DB4325" w:rsidP="00DB4325">
          <w:pPr>
            <w:pStyle w:val="C72102EDF3F9498A9E4A831BF7591F3B6"/>
          </w:pPr>
          <w:r w:rsidRPr="00673FF5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BB11B5679A14472BAB5080ABFFDED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FDBFD-7643-43D4-A94F-414DC246C7F5}"/>
      </w:docPartPr>
      <w:docPartBody>
        <w:p w:rsidR="00660044" w:rsidRDefault="00DB4325" w:rsidP="00DB4325">
          <w:pPr>
            <w:pStyle w:val="BB11B5679A14472BAB5080ABFFDED9AE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5D20341B8A842B0AB7BC7BAFEFD5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DBC3A-B7BF-4639-BA33-0201DDAC273F}"/>
      </w:docPartPr>
      <w:docPartBody>
        <w:p w:rsidR="00660044" w:rsidRDefault="00DB4325" w:rsidP="00DB4325">
          <w:pPr>
            <w:pStyle w:val="E5D20341B8A842B0AB7BC7BAFEFD5FE0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663DF69B1CE34728B122BB8E5CAC3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1759C-9371-4FBA-B02A-D2FA6E90366B}"/>
      </w:docPartPr>
      <w:docPartBody>
        <w:p w:rsidR="00660044" w:rsidRDefault="00DB4325" w:rsidP="00DB4325">
          <w:pPr>
            <w:pStyle w:val="663DF69B1CE34728B122BB8E5CAC3330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13A7EE9433B746808BFA124B91A36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D440D-CB92-4311-B68E-9A1781F7DFD6}"/>
      </w:docPartPr>
      <w:docPartBody>
        <w:p w:rsidR="00660044" w:rsidRDefault="00DB4325" w:rsidP="00DB4325">
          <w:pPr>
            <w:pStyle w:val="13A7EE9433B746808BFA124B91A36295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DEE83D5B846C4BFF98613FBA369BC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86888-2DEB-401D-AD3C-1643BC6AE573}"/>
      </w:docPartPr>
      <w:docPartBody>
        <w:p w:rsidR="00660044" w:rsidRDefault="00DB4325" w:rsidP="00DB4325">
          <w:pPr>
            <w:pStyle w:val="DEE83D5B846C4BFF98613FBA369BCFC26"/>
          </w:pPr>
          <w:r w:rsidRPr="00673FF5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Personal (roll, organisation, omfattning)</w:t>
          </w:r>
        </w:p>
      </w:docPartBody>
    </w:docPart>
    <w:docPart>
      <w:docPartPr>
        <w:name w:val="41DADA12E58B471DBB5403812C8C1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140C6-B366-4358-B303-85CB85FDF1E9}"/>
      </w:docPartPr>
      <w:docPartBody>
        <w:p w:rsidR="00660044" w:rsidRDefault="00DB4325" w:rsidP="00DB4325">
          <w:pPr>
            <w:pStyle w:val="41DADA12E58B471DBB5403812C8C118D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E5A6C41466D4DC4B8E1CB7A3122F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1BE2E-484B-4C85-AA02-B83468E2164B}"/>
      </w:docPartPr>
      <w:docPartBody>
        <w:p w:rsidR="00660044" w:rsidRDefault="00DB4325" w:rsidP="00DB4325">
          <w:pPr>
            <w:pStyle w:val="EE5A6C41466D4DC4B8E1CB7A3122F90E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1FDBB7F6A3FD4B6CB6EAC4E9458D6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B6607-8AA7-481B-9020-23017A040CCC}"/>
      </w:docPartPr>
      <w:docPartBody>
        <w:p w:rsidR="00660044" w:rsidRDefault="00DB4325" w:rsidP="00DB4325">
          <w:pPr>
            <w:pStyle w:val="1FDBB7F6A3FD4B6CB6EAC4E9458D6BF9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643889D93FE94F5A9F4CAA111FE9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65482-0911-4846-A387-A5350167FE9C}"/>
      </w:docPartPr>
      <w:docPartBody>
        <w:p w:rsidR="00660044" w:rsidRDefault="00DB4325" w:rsidP="00DB4325">
          <w:pPr>
            <w:pStyle w:val="643889D93FE94F5A9F4CAA111FE956876"/>
          </w:pP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D51C74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D51C74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75A7D65952994000984FC90835CB6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8805-2829-445A-8085-9DD7F285B518}"/>
      </w:docPartPr>
      <w:docPartBody>
        <w:p w:rsidR="00660044" w:rsidRDefault="00DB4325" w:rsidP="00DB4325">
          <w:pPr>
            <w:pStyle w:val="75A7D65952994000984FC90835CB65A4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D416DC17878D4C66B5061093B7B97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971BC-CD9F-4DB6-B319-484C1537263D}"/>
      </w:docPartPr>
      <w:docPartBody>
        <w:p w:rsidR="00660044" w:rsidRDefault="00DB4325" w:rsidP="00DB4325">
          <w:pPr>
            <w:pStyle w:val="D416DC17878D4C66B5061093B7B975F9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C579903F1A7F4C62A313209E5D898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C8D95-F51D-44E9-BF04-FBE1380604EB}"/>
      </w:docPartPr>
      <w:docPartBody>
        <w:p w:rsidR="00660044" w:rsidRDefault="00DB4325" w:rsidP="00DB4325">
          <w:pPr>
            <w:pStyle w:val="C579903F1A7F4C62A313209E5D898EF2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10E2319A8374BEB8DA9FA4710033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4B845-63D6-4B51-B8B2-E8A129EF5508}"/>
      </w:docPartPr>
      <w:docPartBody>
        <w:p w:rsidR="00660044" w:rsidRDefault="00DB4325" w:rsidP="00DB4325">
          <w:pPr>
            <w:pStyle w:val="E10E2319A8374BEB8DA9FA4710033808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B36A3A48A57B4EA484A4439E75295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19B02-4637-4D66-9F03-7C8BA3A11636}"/>
      </w:docPartPr>
      <w:docPartBody>
        <w:p w:rsidR="00660044" w:rsidRDefault="00DB4325" w:rsidP="00DB4325">
          <w:pPr>
            <w:pStyle w:val="B36A3A48A57B4EA484A4439E75295533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7009ABD839EE4E64A9A9B4C7C1E3B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B2D52-4098-4E77-8795-FC0D0B3FBD90}"/>
      </w:docPartPr>
      <w:docPartBody>
        <w:p w:rsidR="00660044" w:rsidRDefault="00DB4325" w:rsidP="00DB4325">
          <w:pPr>
            <w:pStyle w:val="7009ABD839EE4E64A9A9B4C7C1E3BB87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7CBCCA58F6294F0598AE25A0F11EC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4BD9B-B273-42A9-91E2-C55B7C62D084}"/>
      </w:docPartPr>
      <w:docPartBody>
        <w:p w:rsidR="00660044" w:rsidRDefault="00DB4325" w:rsidP="00DB4325">
          <w:pPr>
            <w:pStyle w:val="7CBCCA58F6294F0598AE25A0F11EC0D3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A598E7B8ADD4165B7F78C93F5F15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7A479-DCAF-4E41-A28C-A089AE39EBFC}"/>
      </w:docPartPr>
      <w:docPartBody>
        <w:p w:rsidR="00660044" w:rsidRDefault="00DB4325" w:rsidP="00DB4325">
          <w:pPr>
            <w:pStyle w:val="EA598E7B8ADD4165B7F78C93F5F1595F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A51EDD4536AD41E0AEC2E7126C6B8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190F3-8ACB-4481-80D4-71098B063EE5}"/>
      </w:docPartPr>
      <w:docPartBody>
        <w:p w:rsidR="00660044" w:rsidRDefault="00DB4325" w:rsidP="00DB4325">
          <w:pPr>
            <w:pStyle w:val="A51EDD4536AD41E0AEC2E7126C6B8750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52AB1A3B1A59483CA8ECDCC9D996F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B8DEA-3C04-49F4-96A4-8F989ED4BEB4}"/>
      </w:docPartPr>
      <w:docPartBody>
        <w:p w:rsidR="00660044" w:rsidRDefault="00DB4325" w:rsidP="00DB4325">
          <w:pPr>
            <w:pStyle w:val="52AB1A3B1A59483CA8ECDCC9D996F81B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5CDF2D128A8D4A5FB60E3DF645B41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443B9-C042-408D-81F3-B851F49ABB9B}"/>
      </w:docPartPr>
      <w:docPartBody>
        <w:p w:rsidR="00660044" w:rsidRDefault="00DB4325" w:rsidP="00DB4325">
          <w:pPr>
            <w:pStyle w:val="5CDF2D128A8D4A5FB60E3DF645B41563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Andra kostnader (lokaler, material, resor m.m.)</w:t>
          </w:r>
        </w:p>
      </w:docPartBody>
    </w:docPart>
    <w:docPart>
      <w:docPartPr>
        <w:name w:val="3B9C57D99BD1498EA05A2BF11FDDC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B3CF0-302C-4A5D-B1BC-65B5DF6C1AF0}"/>
      </w:docPartPr>
      <w:docPartBody>
        <w:p w:rsidR="00660044" w:rsidRDefault="00DB4325" w:rsidP="00DB4325">
          <w:pPr>
            <w:pStyle w:val="3B9C57D99BD1498EA05A2BF11FDDC958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A50393FF3DA74D4B81DD65A7A5F1F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C3D63-20CB-42CC-AEAB-DC90409A23B6}"/>
      </w:docPartPr>
      <w:docPartBody>
        <w:p w:rsidR="00660044" w:rsidRDefault="00DB4325" w:rsidP="00DB4325">
          <w:pPr>
            <w:pStyle w:val="A50393FF3DA74D4B81DD65A7A5F1FA32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E423DED8E007401884E29DAE7D33B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0C205-9C5B-42B5-9A6A-709D73E1ABE2}"/>
      </w:docPartPr>
      <w:docPartBody>
        <w:p w:rsidR="00660044" w:rsidRDefault="00DB4325" w:rsidP="00DB4325">
          <w:pPr>
            <w:pStyle w:val="E423DED8E007401884E29DAE7D33BCD4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F94333DF43484BE2AD6FDF870D973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C9C79-534E-4D75-A259-8B4142436ACA}"/>
      </w:docPartPr>
      <w:docPartBody>
        <w:p w:rsidR="00660044" w:rsidRDefault="00DB4325" w:rsidP="00DB4325">
          <w:pPr>
            <w:pStyle w:val="F94333DF43484BE2AD6FDF870D973D98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C1B24C8DE734423FBEE1F16EF44E0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A9D8B-1D59-4AE7-9D58-E053FF7273F9}"/>
      </w:docPartPr>
      <w:docPartBody>
        <w:p w:rsidR="00660044" w:rsidRDefault="00DB4325" w:rsidP="00DB4325">
          <w:pPr>
            <w:pStyle w:val="C1B24C8DE734423FBEE1F16EF44E0D3A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D8B059C995474B9CB6CB2A408C623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8D9CF-D840-443C-8F25-1EA95593CAD6}"/>
      </w:docPartPr>
      <w:docPartBody>
        <w:p w:rsidR="00660044" w:rsidRDefault="00DB4325" w:rsidP="00DB4325">
          <w:pPr>
            <w:pStyle w:val="D8B059C995474B9CB6CB2A408C623013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030083F9B7A94296BDAE3F3E71D23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5E015-B796-4A7C-B9D0-D5170E5C8EF3}"/>
      </w:docPartPr>
      <w:docPartBody>
        <w:p w:rsidR="00660044" w:rsidRDefault="00DB4325" w:rsidP="00DB4325">
          <w:pPr>
            <w:pStyle w:val="030083F9B7A94296BDAE3F3E71D23B096"/>
          </w:pP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 </w:t>
          </w:r>
          <w:r w:rsidRPr="00C52137"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C5213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6B12BB223CA2432081991D9C3C92F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8A29B-4BD7-4311-BACF-62483C64891F}"/>
      </w:docPartPr>
      <w:docPartBody>
        <w:p w:rsidR="00660044" w:rsidRDefault="00DB4325" w:rsidP="00DB4325">
          <w:pPr>
            <w:pStyle w:val="6B12BB223CA2432081991D9C3C92F8C56"/>
          </w:pP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 xml:space="preserve">  </w:t>
          </w:r>
          <w:r>
            <w:rPr>
              <w:rFonts w:cstheme="minorHAnsi"/>
              <w:color w:val="A6A6A6" w:themeColor="background1" w:themeShade="A6"/>
              <w:szCs w:val="20"/>
            </w:rPr>
            <w:t xml:space="preserve">     </w:t>
          </w:r>
          <w:r w:rsidRPr="006F7B07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0 kr</w:t>
          </w:r>
        </w:p>
      </w:docPartBody>
    </w:docPart>
    <w:docPart>
      <w:docPartPr>
        <w:name w:val="987EBFEBF088441292CB0912F733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895E2-7E0B-46AC-A5C9-933C42DB736C}"/>
      </w:docPartPr>
      <w:docPartBody>
        <w:p w:rsidR="00660044" w:rsidRDefault="00DB4325" w:rsidP="00DB4325">
          <w:pPr>
            <w:pStyle w:val="987EBFEBF088441292CB0912F733423B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F461D32137F242298CB1C2671D2F9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7EEF1-79C4-47FA-BF41-D8235B500228}"/>
      </w:docPartPr>
      <w:docPartBody>
        <w:p w:rsidR="00660044" w:rsidRDefault="00DB4325" w:rsidP="00DB4325">
          <w:pPr>
            <w:pStyle w:val="F461D32137F242298CB1C2671D2F9437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C5DFB1272B4D40C7ADACB63FFAB3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4430A-7C0E-4456-ADA0-79A7E5B5AD16}"/>
      </w:docPartPr>
      <w:docPartBody>
        <w:p w:rsidR="00660044" w:rsidRDefault="00DB4325" w:rsidP="00DB4325">
          <w:pPr>
            <w:pStyle w:val="C5DFB1272B4D40C7ADACB63FFAB3F0A66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36BFC54A434E4D94AE5B00A05EE80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98E8B-F3C1-4C6E-9F8A-2E23DBB54299}"/>
      </w:docPartPr>
      <w:docPartBody>
        <w:p w:rsidR="00660044" w:rsidRDefault="00DB4325" w:rsidP="00DB4325">
          <w:pPr>
            <w:pStyle w:val="36BFC54A434E4D94AE5B00A05EE80E3C6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0CE5A5CEE4834052AA75DEC68D663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4BCAF-6A13-40B6-A052-FE149A58D831}"/>
      </w:docPartPr>
      <w:docPartBody>
        <w:p w:rsidR="00660044" w:rsidRDefault="00DB4325" w:rsidP="00DB4325">
          <w:pPr>
            <w:pStyle w:val="0CE5A5CEE4834052AA75DEC68D663BD86"/>
          </w:pPr>
          <w:r w:rsidRPr="00251B70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024666CC12C4B3BA0C474D34F922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C7878-9456-4619-B07A-B3B86F04DC57}"/>
      </w:docPartPr>
      <w:docPartBody>
        <w:p w:rsidR="00660044" w:rsidRDefault="00DB4325" w:rsidP="00DB4325">
          <w:pPr>
            <w:pStyle w:val="2024666CC12C4B3BA0C474D34F922E80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7F33F2A8682B4808BDC86C53DB317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CC15C-BB99-4E15-B35C-639800EEB407}"/>
      </w:docPartPr>
      <w:docPartBody>
        <w:p w:rsidR="00660044" w:rsidRDefault="00DB4325" w:rsidP="00DB4325">
          <w:pPr>
            <w:pStyle w:val="7F33F2A8682B4808BDC86C53DB317A77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6E23890F2BA244138277BA85B78C5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AFD85-9983-4A86-932B-9F40F0332020}"/>
      </w:docPartPr>
      <w:docPartBody>
        <w:p w:rsidR="00660044" w:rsidRDefault="00DB4325" w:rsidP="00DB4325">
          <w:pPr>
            <w:pStyle w:val="6E23890F2BA244138277BA85B78C5D7C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222D30011B9E421386978E8DB7620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216F9-07C8-4D7A-BBA3-3C950546A314}"/>
      </w:docPartPr>
      <w:docPartBody>
        <w:p w:rsidR="00660044" w:rsidRDefault="00DB4325" w:rsidP="00DB4325">
          <w:pPr>
            <w:pStyle w:val="222D30011B9E421386978E8DB7620ECC6"/>
          </w:pPr>
          <w:r w:rsidRPr="004D3821">
            <w:rPr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855E627F3A9441589EB685FF5264F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07F85-984A-43B0-B506-22A1C945FB45}"/>
      </w:docPartPr>
      <w:docPartBody>
        <w:p w:rsidR="00660044" w:rsidRDefault="00DB4325" w:rsidP="00DB4325">
          <w:pPr>
            <w:pStyle w:val="855E627F3A9441589EB685FF5264F684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Totala kr.</w:t>
          </w:r>
        </w:p>
      </w:docPartBody>
    </w:docPart>
    <w:docPart>
      <w:docPartPr>
        <w:name w:val="512D5A7451D247CBA95206E7B0F7B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EE736-9264-40F0-BCD0-51B5F5A02539}"/>
      </w:docPartPr>
      <w:docPartBody>
        <w:p w:rsidR="00660044" w:rsidRDefault="008F493B" w:rsidP="008F493B">
          <w:pPr>
            <w:pStyle w:val="512D5A7451D247CBA95206E7B0F7B941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1B05C10088A84B91867613E044007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8199C-0093-41FE-B2AE-B70A91E0C6D5}"/>
      </w:docPartPr>
      <w:docPartBody>
        <w:p w:rsidR="00660044" w:rsidRDefault="008F493B" w:rsidP="008F493B">
          <w:pPr>
            <w:pStyle w:val="1B05C10088A84B91867613E044007150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5AEAD3A1ACF04E60928EB88E6E314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72C7C-2446-4DBE-83F5-2F2FAD3336C0}"/>
      </w:docPartPr>
      <w:docPartBody>
        <w:p w:rsidR="00660044" w:rsidRDefault="008F493B" w:rsidP="008F493B">
          <w:pPr>
            <w:pStyle w:val="5AEAD3A1ACF04E60928EB88E6E314490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582C37AC9BCC4B97A30CF5A40CF58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DD025-9C6A-4D65-9A3E-65DD4727D1D2}"/>
      </w:docPartPr>
      <w:docPartBody>
        <w:p w:rsidR="00660044" w:rsidRDefault="008F493B" w:rsidP="008F493B">
          <w:pPr>
            <w:pStyle w:val="582C37AC9BCC4B97A30CF5A40CF58027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C9E76A17AE6A42248754222622F7E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72262-6893-43EB-89BF-66C9EF94C186}"/>
      </w:docPartPr>
      <w:docPartBody>
        <w:p w:rsidR="00660044" w:rsidRDefault="008F493B" w:rsidP="008F493B">
          <w:pPr>
            <w:pStyle w:val="C9E76A17AE6A42248754222622F7E898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C561ACBB13904D9891031583DE526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18DF9-6A6B-4548-B665-A33231BDBF74}"/>
      </w:docPartPr>
      <w:docPartBody>
        <w:p w:rsidR="00660044" w:rsidRDefault="008F493B" w:rsidP="008F493B">
          <w:pPr>
            <w:pStyle w:val="C561ACBB13904D9891031583DE526D79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47537C993A884A85AF7DD86C384BD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F8BC0-5281-4FF8-A170-CA6AA6650199}"/>
      </w:docPartPr>
      <w:docPartBody>
        <w:p w:rsidR="00660044" w:rsidRDefault="00DB4325" w:rsidP="00DB4325">
          <w:pPr>
            <w:pStyle w:val="47537C993A884A85AF7DD86C384BD00C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Klicka eller tryck här för att ange text.</w:t>
          </w:r>
        </w:p>
      </w:docPartBody>
    </w:docPart>
    <w:docPart>
      <w:docPartPr>
        <w:name w:val="137C4BCEF40641CCA705F76CEEBAC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E77A2-EE6D-4FAD-BF12-3A33BD3CE1EC}"/>
      </w:docPartPr>
      <w:docPartBody>
        <w:p w:rsidR="00660044" w:rsidRDefault="00DB4325" w:rsidP="00DB4325">
          <w:pPr>
            <w:pStyle w:val="137C4BCEF40641CCA705F76CEEBAC33E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F5622F2E908844E5A775F9E7BF68A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38848-2898-45DF-8512-C7BEC9DA85AA}"/>
      </w:docPartPr>
      <w:docPartBody>
        <w:p w:rsidR="003965ED" w:rsidRDefault="00DB4325" w:rsidP="00DB4325">
          <w:pPr>
            <w:pStyle w:val="F5622F2E908844E5A775F9E7BF68A895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CA59DB92D555422596EF5FC2EA014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91872-A4E6-456E-92A0-3BD0211BA2DF}"/>
      </w:docPartPr>
      <w:docPartBody>
        <w:p w:rsidR="003965ED" w:rsidRDefault="00DB4325" w:rsidP="00DB4325">
          <w:pPr>
            <w:pStyle w:val="CA59DB92D555422596EF5FC2EA01480B6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312EBD339246436DA6C0A5E81EFCA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2927E-E3DD-4584-8A3D-F701FF0AC213}"/>
      </w:docPartPr>
      <w:docPartBody>
        <w:p w:rsidR="003965ED" w:rsidRDefault="00DB4325" w:rsidP="00DB4325">
          <w:pPr>
            <w:pStyle w:val="312EBD339246436DA6C0A5E81EFCA8796"/>
          </w:pPr>
          <w:r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 xml:space="preserve">  %  </w:t>
          </w:r>
        </w:p>
      </w:docPartBody>
    </w:docPart>
    <w:docPart>
      <w:docPartPr>
        <w:name w:val="5A65DFA021474F2892B0D6242EC93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DA934-FA5A-44C2-BA19-C2A243508153}"/>
      </w:docPartPr>
      <w:docPartBody>
        <w:p w:rsidR="003965ED" w:rsidRDefault="00DB4325" w:rsidP="00DB4325">
          <w:pPr>
            <w:pStyle w:val="5A65DFA021474F2892B0D6242EC93BD06"/>
          </w:pPr>
          <w:r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 xml:space="preserve">  %  </w:t>
          </w:r>
        </w:p>
      </w:docPartBody>
    </w:docPart>
    <w:docPart>
      <w:docPartPr>
        <w:name w:val="AC2FE7AA533E4276849D168494B67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4F529-C341-471F-9E1C-D3157978F120}"/>
      </w:docPartPr>
      <w:docPartBody>
        <w:p w:rsidR="003965ED" w:rsidRDefault="00DB4325" w:rsidP="00DB4325">
          <w:pPr>
            <w:pStyle w:val="AC2FE7AA533E4276849D168494B673936"/>
          </w:pPr>
          <w:r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 xml:space="preserve">  #  </w:t>
          </w:r>
        </w:p>
      </w:docPartBody>
    </w:docPart>
    <w:docPart>
      <w:docPartPr>
        <w:name w:val="1D54A0A6CC7A4FD7ACD4772494811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03469-96C1-4AF5-877D-CDBD2A649526}"/>
      </w:docPartPr>
      <w:docPartBody>
        <w:p w:rsidR="00DB4325" w:rsidRDefault="00DB4325" w:rsidP="00DB4325">
          <w:pPr>
            <w:pStyle w:val="1D54A0A6CC7A4FD7ACD4772494811F7F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DE2F5A59AD324C2D9F0B1903CACD7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4566E-A761-49F6-9CC6-ADC27FF28F8D}"/>
      </w:docPartPr>
      <w:docPartBody>
        <w:p w:rsidR="00DB4325" w:rsidRDefault="00DB4325" w:rsidP="00DB4325">
          <w:pPr>
            <w:pStyle w:val="DE2F5A59AD324C2D9F0B1903CACD7206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53895AF987B7493C883810BFB2FE5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F6206-18DA-4162-BAAE-ACFA75481716}"/>
      </w:docPartPr>
      <w:docPartBody>
        <w:p w:rsidR="00DB4325" w:rsidRDefault="00DB4325" w:rsidP="00DB4325">
          <w:pPr>
            <w:pStyle w:val="53895AF987B7493C883810BFB2FE5FDE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509D1223A56C4E7D9B8A32ADA936C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CED6E-E21E-4F58-A658-121561F2EE5F}"/>
      </w:docPartPr>
      <w:docPartBody>
        <w:p w:rsidR="00DB4325" w:rsidRDefault="00DB4325" w:rsidP="00DB4325">
          <w:pPr>
            <w:pStyle w:val="509D1223A56C4E7D9B8A32ADA936C434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CD9D29F504514674ADDA8D4B95C64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0C825-079B-40E7-928F-5514A1FD578E}"/>
      </w:docPartPr>
      <w:docPartBody>
        <w:p w:rsidR="00DB4325" w:rsidRDefault="00DB4325" w:rsidP="00DB4325">
          <w:pPr>
            <w:pStyle w:val="CD9D29F504514674ADDA8D4B95C6458C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A73BF648897F48679293D297E0A8A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6E5A0-DE41-486D-AF2F-753078FDD68A}"/>
      </w:docPartPr>
      <w:docPartBody>
        <w:p w:rsidR="00DB4325" w:rsidRDefault="00DB4325" w:rsidP="00DB4325">
          <w:pPr>
            <w:pStyle w:val="A73BF648897F48679293D297E0A8A99E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3F34AE708AAC459F8A95B8C319274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47B61-5F84-4E42-91AC-2C649C8E90C2}"/>
      </w:docPartPr>
      <w:docPartBody>
        <w:p w:rsidR="00DB4325" w:rsidRDefault="00DB4325" w:rsidP="00DB4325">
          <w:pPr>
            <w:pStyle w:val="3F34AE708AAC459F8A95B8C31927434B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EAE0098AE9B64B7A8F054567CA129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9992E-82DC-4D1F-AB6A-38E3046485EC}"/>
      </w:docPartPr>
      <w:docPartBody>
        <w:p w:rsidR="00DB4325" w:rsidRDefault="00DB4325" w:rsidP="00DB4325">
          <w:pPr>
            <w:pStyle w:val="EAE0098AE9B64B7A8F054567CA12957F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F5C550EAED1C4D08B51AC1A9298CE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1B001-AEB8-4440-AB58-CC8DF34ED44F}"/>
      </w:docPartPr>
      <w:docPartBody>
        <w:p w:rsidR="00DB4325" w:rsidRDefault="00DB4325" w:rsidP="00DB4325">
          <w:pPr>
            <w:pStyle w:val="F5C550EAED1C4D08B51AC1A9298CEBCC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04970BE739B541C9B005AE13659F1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997AF-3E43-45DC-BCC4-43A41E57C2DA}"/>
      </w:docPartPr>
      <w:docPartBody>
        <w:p w:rsidR="00DB4325" w:rsidRDefault="00DB4325" w:rsidP="00DB4325">
          <w:pPr>
            <w:pStyle w:val="04970BE739B541C9B005AE13659F1FF8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FFE2048C5EBE461A92E5412195D6F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C5177-B7D1-43BA-9060-817565D82668}"/>
      </w:docPartPr>
      <w:docPartBody>
        <w:p w:rsidR="00DB4325" w:rsidRDefault="00DB4325" w:rsidP="00DB4325">
          <w:pPr>
            <w:pStyle w:val="FFE2048C5EBE461A92E5412195D6FE5E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F5279A20A8C4ABB85B8B2A569C5E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F09E0-B535-4BD2-86C0-F23BF9D4B6AE}"/>
      </w:docPartPr>
      <w:docPartBody>
        <w:p w:rsidR="00DB4325" w:rsidRDefault="00DB4325" w:rsidP="00DB4325">
          <w:pPr>
            <w:pStyle w:val="7F5279A20A8C4ABB85B8B2A569C5E8CD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A74C616279D4E018AC780544FE3D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F545A-AFA3-490D-8B30-3CF3D537106D}"/>
      </w:docPartPr>
      <w:docPartBody>
        <w:p w:rsidR="00DB4325" w:rsidRDefault="00DB4325" w:rsidP="00DB4325">
          <w:pPr>
            <w:pStyle w:val="7A74C616279D4E018AC780544FE3D414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056E150955E244D9A9AC91F037CE1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734C1-4AD6-4437-822F-62430E1D3B6E}"/>
      </w:docPartPr>
      <w:docPartBody>
        <w:p w:rsidR="00DB4325" w:rsidRDefault="00DB4325" w:rsidP="00DB4325">
          <w:pPr>
            <w:pStyle w:val="056E150955E244D9A9AC91F037CE1257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26C099B3D3A54DE89E7E111DADF50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598ED-A625-4077-8786-C9E5276E7D72}"/>
      </w:docPartPr>
      <w:docPartBody>
        <w:p w:rsidR="00DB4325" w:rsidRDefault="00DB4325" w:rsidP="00DB4325">
          <w:pPr>
            <w:pStyle w:val="26C099B3D3A54DE89E7E111DADF50327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3379389D020642DA8EE9FE0FFC359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F5FD9-9898-4AF6-8819-4736BD491A82}"/>
      </w:docPartPr>
      <w:docPartBody>
        <w:p w:rsidR="00DB4325" w:rsidRDefault="00DB4325" w:rsidP="00DB4325">
          <w:pPr>
            <w:pStyle w:val="3379389D020642DA8EE9FE0FFC35942E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6BC41B05C08C46248031E4F57D953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3FD90-0FD0-4E2F-95A0-8326EC84E75E}"/>
      </w:docPartPr>
      <w:docPartBody>
        <w:p w:rsidR="00DB4325" w:rsidRDefault="00DB4325" w:rsidP="00DB4325">
          <w:pPr>
            <w:pStyle w:val="6BC41B05C08C46248031E4F57D953F74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EA5208F149FC471BBD27FAA583074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4AEF-E74E-4D2E-877F-4D2667936610}"/>
      </w:docPartPr>
      <w:docPartBody>
        <w:p w:rsidR="00DB4325" w:rsidRDefault="00DB4325" w:rsidP="00DB4325">
          <w:pPr>
            <w:pStyle w:val="EA5208F149FC471BBD27FAA583074A0B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CBCF13587A64F45BA80D8A369194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F069D-909E-4AE3-8A8D-A963B666FEAF}"/>
      </w:docPartPr>
      <w:docPartBody>
        <w:p w:rsidR="00DB4325" w:rsidRDefault="00DB4325" w:rsidP="00DB4325">
          <w:pPr>
            <w:pStyle w:val="BCBCF13587A64F45BA80D8A36919484A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2CC50EF0A5C4957A139EABD6E11F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427B7-59EB-4702-8706-A3A7F2BAF183}"/>
      </w:docPartPr>
      <w:docPartBody>
        <w:p w:rsidR="00DB4325" w:rsidRDefault="00DB4325" w:rsidP="00DB4325">
          <w:pPr>
            <w:pStyle w:val="72CC50EF0A5C4957A139EABD6E11F9E66"/>
          </w:pPr>
          <w:r w:rsidRPr="00F546AF"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asciiTheme="minorHAnsi" w:hAnsiTheme="minorHAnsi"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41"/>
    <w:rsid w:val="000020BB"/>
    <w:rsid w:val="0025116A"/>
    <w:rsid w:val="003965ED"/>
    <w:rsid w:val="004C6410"/>
    <w:rsid w:val="00526AE8"/>
    <w:rsid w:val="00660044"/>
    <w:rsid w:val="006962A4"/>
    <w:rsid w:val="006B5649"/>
    <w:rsid w:val="00753B42"/>
    <w:rsid w:val="008F493B"/>
    <w:rsid w:val="009D61DE"/>
    <w:rsid w:val="009F7A41"/>
    <w:rsid w:val="00B6501E"/>
    <w:rsid w:val="00DB4325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4325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DB4325"/>
    <w:rPr>
      <w:rFonts w:asciiTheme="minorHAnsi" w:hAnsiTheme="minorHAnsi"/>
      <w:sz w:val="20"/>
    </w:rPr>
  </w:style>
  <w:style w:type="paragraph" w:customStyle="1" w:styleId="512D5A7451D247CBA95206E7B0F7B941">
    <w:name w:val="512D5A7451D247CBA95206E7B0F7B941"/>
    <w:rsid w:val="008F493B"/>
  </w:style>
  <w:style w:type="paragraph" w:customStyle="1" w:styleId="1B05C10088A84B91867613E044007150">
    <w:name w:val="1B05C10088A84B91867613E044007150"/>
    <w:rsid w:val="008F493B"/>
  </w:style>
  <w:style w:type="paragraph" w:customStyle="1" w:styleId="5AEAD3A1ACF04E60928EB88E6E314490">
    <w:name w:val="5AEAD3A1ACF04E60928EB88E6E314490"/>
    <w:rsid w:val="008F493B"/>
  </w:style>
  <w:style w:type="paragraph" w:customStyle="1" w:styleId="582C37AC9BCC4B97A30CF5A40CF58027">
    <w:name w:val="582C37AC9BCC4B97A30CF5A40CF58027"/>
    <w:rsid w:val="008F493B"/>
  </w:style>
  <w:style w:type="paragraph" w:customStyle="1" w:styleId="C9E76A17AE6A42248754222622F7E898">
    <w:name w:val="C9E76A17AE6A42248754222622F7E898"/>
    <w:rsid w:val="008F493B"/>
  </w:style>
  <w:style w:type="paragraph" w:customStyle="1" w:styleId="C561ACBB13904D9891031583DE526D79">
    <w:name w:val="C561ACBB13904D9891031583DE526D79"/>
    <w:rsid w:val="008F493B"/>
  </w:style>
  <w:style w:type="paragraph" w:customStyle="1" w:styleId="137C4BCEF40641CCA705F76CEEBAC33E6">
    <w:name w:val="137C4BCEF40641CCA705F76CEEBAC33E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7DDAAC7604B2CA73FBF087DBB05BA6">
    <w:name w:val="7247DDAAC7604B2CA73FBF087DBB05BA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537C993A884A85AF7DD86C384BD00C6">
    <w:name w:val="47537C993A884A85AF7DD86C384BD00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22F2E908844E5A775F9E7BF68A8956">
    <w:name w:val="F5622F2E908844E5A775F9E7BF68A895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59DB92D555422596EF5FC2EA01480B6">
    <w:name w:val="CA59DB92D555422596EF5FC2EA01480B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5E627F3A9441589EB685FF5264F6846">
    <w:name w:val="855E627F3A9441589EB685FF5264F684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D30011B9E421386978E8DB7620ECC6">
    <w:name w:val="222D30011B9E421386978E8DB7620EC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3890F2BA244138277BA85B78C5D7C6">
    <w:name w:val="6E23890F2BA244138277BA85B78C5D7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3F2A8682B4808BDC86C53DB317A776">
    <w:name w:val="7F33F2A8682B4808BDC86C53DB317A77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4666CC12C4B3BA0C474D34F922E806">
    <w:name w:val="2024666CC12C4B3BA0C474D34F922E80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5A5CEE4834052AA75DEC68D663BD86">
    <w:name w:val="0CE5A5CEE4834052AA75DEC68D663BD8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FC54A434E4D94AE5B00A05EE80E3C6">
    <w:name w:val="36BFC54A434E4D94AE5B00A05EE80E3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FB1272B4D40C7ADACB63FFAB3F0A66">
    <w:name w:val="C5DFB1272B4D40C7ADACB63FFAB3F0A6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FE7AA533E4276849D168494B673936">
    <w:name w:val="AC2FE7AA533E4276849D168494B67393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2EBD339246436DA6C0A5E81EFCA8796">
    <w:name w:val="312EBD339246436DA6C0A5E81EFCA879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65DFA021474F2892B0D6242EC93BD06">
    <w:name w:val="5A65DFA021474F2892B0D6242EC93BD0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6231A5AF654A309924ACC125A5CBB56">
    <w:name w:val="536231A5AF654A309924ACC125A5CBB5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EBFEBF088441292CB0912F733423B6">
    <w:name w:val="987EBFEBF088441292CB0912F733423B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1D32137F242298CB1C2671D2F94376">
    <w:name w:val="F461D32137F242298CB1C2671D2F9437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8B7FB8A2214C8FA5EE6CFF6571BF966">
    <w:name w:val="278B7FB8A2214C8FA5EE6CFF6571BF96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C330780F648E7B530D43EC13DFE806">
    <w:name w:val="10FC330780F648E7B530D43EC13DFE80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2D9517A7304B5482899CBAAC45BB8E6">
    <w:name w:val="1C2D9517A7304B5482899CBAAC45BB8E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9F35E2BBBF4CE180EA5B91C02AFCCF6">
    <w:name w:val="699F35E2BBBF4CE180EA5B91C02AFCCF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CC14B00B6744E7A7BAA2E9166CCD2D6">
    <w:name w:val="7ACC14B00B6744E7A7BAA2E9166CCD2D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62DE0586B24ACE9AA72426B55F4C9A6">
    <w:name w:val="5862DE0586B24ACE9AA72426B55F4C9A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13C2A96784663826977DE20406DBE6">
    <w:name w:val="34B13C2A96784663826977DE20406DBE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FA27DA9138448589AAC5F0904735086">
    <w:name w:val="2CFA27DA9138448589AAC5F090473508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6F6EF006304F97805F13FFED53DFB16">
    <w:name w:val="526F6EF006304F97805F13FFED53DFB1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F00AF5CD8C48EF8324FD64EBB34F166">
    <w:name w:val="E8F00AF5CD8C48EF8324FD64EBB34F16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227549BD141219DAF3C5C6DCEAF286">
    <w:name w:val="8BF227549BD141219DAF3C5C6DCEAF28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49BF9CA130479EB689D3011D8D66556">
    <w:name w:val="6949BF9CA130479EB689D3011D8D6655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2252154394565980AC76A30AAEEB66">
    <w:name w:val="54C2252154394565980AC76A30AAEEB6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7D80FF55DD4A54ABAFE2EB19A5A8FF6">
    <w:name w:val="117D80FF55DD4A54ABAFE2EB19A5A8FF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5273EBDEC644FA97A7166EF65E4C756">
    <w:name w:val="EC5273EBDEC644FA97A7166EF65E4C75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102EDF3F9498A9E4A831BF7591F3B6">
    <w:name w:val="C72102EDF3F9498A9E4A831BF7591F3B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1B5679A14472BAB5080ABFFDED9AE6">
    <w:name w:val="BB11B5679A14472BAB5080ABFFDED9AE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D20341B8A842B0AB7BC7BAFEFD5FE06">
    <w:name w:val="E5D20341B8A842B0AB7BC7BAFEFD5FE0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3DF69B1CE34728B122BB8E5CAC33306">
    <w:name w:val="663DF69B1CE34728B122BB8E5CAC3330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A7EE9433B746808BFA124B91A362956">
    <w:name w:val="13A7EE9433B746808BFA124B91A36295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E83D5B846C4BFF98613FBA369BCFC26">
    <w:name w:val="DEE83D5B846C4BFF98613FBA369BCFC2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DADA12E58B471DBB5403812C8C118D6">
    <w:name w:val="41DADA12E58B471DBB5403812C8C118D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A6C41466D4DC4B8E1CB7A3122F90E6">
    <w:name w:val="EE5A6C41466D4DC4B8E1CB7A3122F90E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BB7F6A3FD4B6CB6EAC4E9458D6BF96">
    <w:name w:val="1FDBB7F6A3FD4B6CB6EAC4E9458D6BF9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3889D93FE94F5A9F4CAA111FE956876">
    <w:name w:val="643889D93FE94F5A9F4CAA111FE95687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A7D65952994000984FC90835CB65A46">
    <w:name w:val="75A7D65952994000984FC90835CB65A4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16DC17878D4C66B5061093B7B975F96">
    <w:name w:val="D416DC17878D4C66B5061093B7B975F9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79903F1A7F4C62A313209E5D898EF26">
    <w:name w:val="C579903F1A7F4C62A313209E5D898EF2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0E2319A8374BEB8DA9FA47100338086">
    <w:name w:val="E10E2319A8374BEB8DA9FA4710033808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6A3A48A57B4EA484A4439E752955336">
    <w:name w:val="B36A3A48A57B4EA484A4439E75295533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09ABD839EE4E64A9A9B4C7C1E3BB876">
    <w:name w:val="7009ABD839EE4E64A9A9B4C7C1E3BB87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BCCA58F6294F0598AE25A0F11EC0D36">
    <w:name w:val="7CBCCA58F6294F0598AE25A0F11EC0D3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98E7B8ADD4165B7F78C93F5F1595F6">
    <w:name w:val="EA598E7B8ADD4165B7F78C93F5F1595F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EDD4536AD41E0AEC2E7126C6B87506">
    <w:name w:val="A51EDD4536AD41E0AEC2E7126C6B8750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AB1A3B1A59483CA8ECDCC9D996F81B6">
    <w:name w:val="52AB1A3B1A59483CA8ECDCC9D996F81B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CDF2D128A8D4A5FB60E3DF645B415636">
    <w:name w:val="5CDF2D128A8D4A5FB60E3DF645B41563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9C57D99BD1498EA05A2BF11FDDC9586">
    <w:name w:val="3B9C57D99BD1498EA05A2BF11FDDC958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0393FF3DA74D4B81DD65A7A5F1FA326">
    <w:name w:val="A50393FF3DA74D4B81DD65A7A5F1FA32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23DED8E007401884E29DAE7D33BCD46">
    <w:name w:val="E423DED8E007401884E29DAE7D33BCD4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4333DF43484BE2AD6FDF870D973D986">
    <w:name w:val="F94333DF43484BE2AD6FDF870D973D98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24C8DE734423FBEE1F16EF44E0D3A6">
    <w:name w:val="C1B24C8DE734423FBEE1F16EF44E0D3A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B059C995474B9CB6CB2A408C6230136">
    <w:name w:val="D8B059C995474B9CB6CB2A408C623013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0083F9B7A94296BDAE3F3E71D23B096">
    <w:name w:val="030083F9B7A94296BDAE3F3E71D23B09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12BB223CA2432081991D9C3C92F8C56">
    <w:name w:val="6B12BB223CA2432081991D9C3C92F8C56"/>
    <w:rsid w:val="00DB43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54A0A6CC7A4FD7ACD4772494811F7F6">
    <w:name w:val="1D54A0A6CC7A4FD7ACD4772494811F7F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2F5A59AD324C2D9F0B1903CACD72066">
    <w:name w:val="DE2F5A59AD324C2D9F0B1903CACD7206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895AF987B7493C883810BFB2FE5FDE6">
    <w:name w:val="53895AF987B7493C883810BFB2FE5FDE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9D1223A56C4E7D9B8A32ADA936C4346">
    <w:name w:val="509D1223A56C4E7D9B8A32ADA936C434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9D29F504514674ADDA8D4B95C6458C6">
    <w:name w:val="CD9D29F504514674ADDA8D4B95C6458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3BF648897F48679293D297E0A8A99E6">
    <w:name w:val="A73BF648897F48679293D297E0A8A99E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34AE708AAC459F8A95B8C31927434B6">
    <w:name w:val="3F34AE708AAC459F8A95B8C31927434B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E0098AE9B64B7A8F054567CA12957F6">
    <w:name w:val="EAE0098AE9B64B7A8F054567CA12957F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0EAED1C4D08B51AC1A9298CEBCC6">
    <w:name w:val="F5C550EAED1C4D08B51AC1A9298CEBCC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970BE739B541C9B005AE13659F1FF86">
    <w:name w:val="04970BE739B541C9B005AE13659F1FF8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2048C5EBE461A92E5412195D6FE5E6">
    <w:name w:val="FFE2048C5EBE461A92E5412195D6FE5E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5279A20A8C4ABB85B8B2A569C5E8CD6">
    <w:name w:val="7F5279A20A8C4ABB85B8B2A569C5E8CD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74C616279D4E018AC780544FE3D4146">
    <w:name w:val="7A74C616279D4E018AC780544FE3D414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E150955E244D9A9AC91F037CE12576">
    <w:name w:val="056E150955E244D9A9AC91F037CE1257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099B3D3A54DE89E7E111DADF503276">
    <w:name w:val="26C099B3D3A54DE89E7E111DADF50327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79389D020642DA8EE9FE0FFC35942E6">
    <w:name w:val="3379389D020642DA8EE9FE0FFC35942E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41B05C08C46248031E4F57D953F746">
    <w:name w:val="6BC41B05C08C46248031E4F57D953F74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208F149FC471BBD27FAA583074A0B6">
    <w:name w:val="EA5208F149FC471BBD27FAA583074A0B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BCF13587A64F45BA80D8A36919484A6">
    <w:name w:val="BCBCF13587A64F45BA80D8A36919484A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50EF0A5C4957A139EABD6E11F9E66">
    <w:name w:val="72CC50EF0A5C4957A139EABD6E11F9E66"/>
    <w:rsid w:val="00DB43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 cap="sq">
          <a:solidFill>
            <a:srgbClr val="75C9A3"/>
          </a:solidFill>
          <a:round/>
        </a:ln>
      </a:spPr>
      <a:bodyPr/>
      <a:lstStyle/>
      <a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84B21A873404B95B3A885E6F08B8B" ma:contentTypeVersion="11" ma:contentTypeDescription="Skapa ett nytt dokument." ma:contentTypeScope="" ma:versionID="f897d7ba54a8d6e47cc2bbcc667e4e01">
  <xsd:schema xmlns:xsd="http://www.w3.org/2001/XMLSchema" xmlns:xs="http://www.w3.org/2001/XMLSchema" xmlns:p="http://schemas.microsoft.com/office/2006/metadata/properties" xmlns:ns3="f15dd187-55d6-47ea-a9f1-21df03600cfc" xmlns:ns4="8d58814b-4167-4970-9aab-cb5c6a9ce433" targetNamespace="http://schemas.microsoft.com/office/2006/metadata/properties" ma:root="true" ma:fieldsID="294761b7afec0ebdb5759f2383ceb820" ns3:_="" ns4:_="">
    <xsd:import namespace="f15dd187-55d6-47ea-a9f1-21df03600cfc"/>
    <xsd:import namespace="8d58814b-4167-4970-9aab-cb5c6a9ce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dd187-55d6-47ea-a9f1-21df0360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814b-4167-4970-9aab-cb5c6a9c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B5533-6AF5-4D50-9A94-8F0FA889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dd187-55d6-47ea-a9f1-21df03600cfc"/>
    <ds:schemaRef ds:uri="8d58814b-4167-4970-9aab-cb5c6a9c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232D2-4C37-4ED5-9B6C-2FA661498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</Template>
  <TotalTime>133</TotalTime>
  <Pages>6</Pages>
  <Words>1310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8238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Nils Perers</cp:lastModifiedBy>
  <cp:revision>60</cp:revision>
  <cp:lastPrinted>2021-11-11T14:04:00Z</cp:lastPrinted>
  <dcterms:created xsi:type="dcterms:W3CDTF">2021-11-25T14:05:00Z</dcterms:created>
  <dcterms:modified xsi:type="dcterms:W3CDTF">2022-03-02T15:34:00Z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0x01010094F84B21A873404B95B3A885E6F08B8B</vt:lpwstr>
  </property>
</Properties>
</file>