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2CEF" w14:textId="77777777" w:rsidR="00297579" w:rsidRPr="00297579" w:rsidRDefault="00297579" w:rsidP="00297579"/>
    <w:sectPr w:rsidR="00297579" w:rsidRPr="00297579" w:rsidSect="003B2B7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E6746" w14:textId="77777777" w:rsidR="00B146DC" w:rsidRDefault="00B146DC">
      <w:r>
        <w:separator/>
      </w:r>
    </w:p>
  </w:endnote>
  <w:endnote w:type="continuationSeparator" w:id="0">
    <w:p w14:paraId="7D30A809" w14:textId="77777777" w:rsidR="00B146DC" w:rsidRDefault="00B1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0472" w14:textId="77777777" w:rsidR="00EE3B22" w:rsidRDefault="00705CA7" w:rsidP="00876FB1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D7BD6E" wp14:editId="6B8AEC37">
              <wp:simplePos x="0" y="0"/>
              <mc:AlternateContent>
                <mc:Choice Requires="wp14">
                  <wp:positionH relativeFrom="margin">
                    <wp14:pctPosHOffset>0</wp14:pctPosHOffset>
                  </wp:positionH>
                </mc:Choice>
                <mc:Fallback>
                  <wp:positionH relativeFrom="page">
                    <wp:posOffset>900430</wp:posOffset>
                  </wp:positionH>
                </mc:Fallback>
              </mc:AlternateContent>
              <wp:positionV relativeFrom="paragraph">
                <wp:posOffset>-424</wp:posOffset>
              </wp:positionV>
              <wp:extent cx="5720080" cy="0"/>
              <wp:effectExtent l="0" t="19050" r="26670" b="19050"/>
              <wp:wrapNone/>
              <wp:docPr id="12" name="Rak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008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85000"/>
                            <a:alpha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77000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BF02D0" id="Rak 12" o:spid="_x0000_s1026" alt="&quot;&quot;" style="position:absolute;z-index:251661312;visibility:visible;mso-wrap-style:square;mso-width-percent:770;mso-height-percent:0;mso-left-percent:0;mso-wrap-distance-left:9pt;mso-wrap-distance-top:0;mso-wrap-distance-right:9pt;mso-wrap-distance-bottom:0;mso-position-horizontal-relative:margin;mso-position-vertical:absolute;mso-position-vertical-relative:text;mso-width-percent:770;mso-height-percent:0;mso-left-percent:0;mso-width-relative:page;mso-height-relative:margin" from="0,-.05pt" to="45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" strokecolor="#d8d8d8 [2732]" strokeweight="3pt">
              <v:stroke opacity="39321f" joinstyle="miter"/>
              <w10:wrap anchorx="margin"/>
            </v:line>
          </w:pict>
        </mc:Fallback>
      </mc:AlternateContent>
    </w:r>
  </w:p>
  <w:p w14:paraId="5DE9365F" w14:textId="77777777" w:rsidR="00AA2534" w:rsidRPr="0030413C" w:rsidRDefault="00EE3B22" w:rsidP="00AA2534">
    <w:pPr>
      <w:pStyle w:val="Sidfot"/>
      <w:rPr>
        <w:rFonts w:cs="Arial"/>
        <w:sz w:val="16"/>
        <w:szCs w:val="16"/>
      </w:rPr>
    </w:pPr>
    <w:r w:rsidRPr="0030413C">
      <w:rPr>
        <w:rFonts w:cs="Arial"/>
        <w:sz w:val="16"/>
        <w:szCs w:val="16"/>
      </w:rPr>
      <w:t>SAMORDNING</w:t>
    </w:r>
    <w:r w:rsidR="0030342E" w:rsidRPr="0030413C">
      <w:rPr>
        <w:rFonts w:cs="Arial"/>
        <w:sz w:val="16"/>
        <w:szCs w:val="16"/>
      </w:rPr>
      <w:t xml:space="preserve">SFÖRBUNDET </w:t>
    </w:r>
    <w:r w:rsidR="00AA2534" w:rsidRPr="0030413C">
      <w:rPr>
        <w:rFonts w:cs="Arial"/>
        <w:sz w:val="16"/>
        <w:szCs w:val="16"/>
      </w:rPr>
      <w:t>RAR SÖRMLAND</w:t>
    </w:r>
  </w:p>
  <w:p w14:paraId="56D7B3C0" w14:textId="77777777" w:rsidR="00EE3B22" w:rsidRPr="0030413C" w:rsidRDefault="00B146DC" w:rsidP="009D3F17">
    <w:pPr>
      <w:pStyle w:val="Sidfot"/>
      <w:jc w:val="right"/>
      <w:rPr>
        <w:rFonts w:cs="Arial"/>
        <w:sz w:val="16"/>
        <w:szCs w:val="16"/>
      </w:rPr>
    </w:pPr>
    <w:hyperlink r:id="rId1" w:history="1">
      <w:r w:rsidR="00AA2534" w:rsidRPr="0030413C">
        <w:rPr>
          <w:rStyle w:val="Hyperlnk"/>
          <w:rFonts w:cs="Arial"/>
          <w:color w:val="000000" w:themeColor="text1"/>
          <w:sz w:val="16"/>
          <w:szCs w:val="16"/>
          <w:u w:val="none"/>
        </w:rPr>
        <w:t>kontakt@rarsormland.se</w:t>
      </w:r>
    </w:hyperlink>
    <w:r w:rsidR="00AA2534" w:rsidRPr="0030413C">
      <w:rPr>
        <w:rFonts w:cs="Arial"/>
        <w:color w:val="000000" w:themeColor="text1"/>
        <w:sz w:val="16"/>
        <w:szCs w:val="16"/>
      </w:rPr>
      <w:t xml:space="preserve">  •  www</w:t>
    </w:r>
    <w:r w:rsidR="00AA2534" w:rsidRPr="0030413C">
      <w:rPr>
        <w:rFonts w:cs="Arial"/>
        <w:sz w:val="16"/>
        <w:szCs w:val="16"/>
      </w:rPr>
      <w:t xml:space="preserve">.rarsormland.se </w:t>
    </w:r>
    <w:r w:rsidR="00AA2534" w:rsidRPr="0030413C">
      <w:rPr>
        <w:rFonts w:cs="Arial"/>
        <w:sz w:val="16"/>
        <w:szCs w:val="16"/>
      </w:rPr>
      <w:tab/>
    </w:r>
    <w:r w:rsidR="00AA2534" w:rsidRPr="0030413C">
      <w:rPr>
        <w:rFonts w:cs="Arial"/>
        <w:sz w:val="16"/>
        <w:szCs w:val="16"/>
      </w:rPr>
      <w:tab/>
    </w:r>
    <w:r w:rsidR="00AA2534" w:rsidRPr="0030413C">
      <w:rPr>
        <w:rFonts w:cs="Arial"/>
        <w:sz w:val="16"/>
        <w:szCs w:val="16"/>
      </w:rPr>
      <w:fldChar w:fldCharType="begin"/>
    </w:r>
    <w:r w:rsidR="00AA2534" w:rsidRPr="0030413C">
      <w:rPr>
        <w:rFonts w:cs="Arial"/>
        <w:sz w:val="16"/>
        <w:szCs w:val="16"/>
      </w:rPr>
      <w:instrText>PAGE   \* MERGEFORMAT</w:instrText>
    </w:r>
    <w:r w:rsidR="00AA2534" w:rsidRPr="0030413C">
      <w:rPr>
        <w:rFonts w:cs="Arial"/>
        <w:sz w:val="16"/>
        <w:szCs w:val="16"/>
      </w:rPr>
      <w:fldChar w:fldCharType="separate"/>
    </w:r>
    <w:r w:rsidR="00AA2534" w:rsidRPr="0030413C">
      <w:rPr>
        <w:rFonts w:cs="Arial"/>
        <w:sz w:val="16"/>
        <w:szCs w:val="16"/>
      </w:rPr>
      <w:t>1</w:t>
    </w:r>
    <w:r w:rsidR="00AA2534" w:rsidRPr="0030413C">
      <w:rPr>
        <w:rFonts w:cs="Arial"/>
        <w:sz w:val="16"/>
        <w:szCs w:val="16"/>
      </w:rPr>
      <w:fldChar w:fldCharType="end"/>
    </w:r>
    <w:r w:rsidR="00876FB1" w:rsidRPr="0030413C">
      <w:rPr>
        <w:rFonts w:cs="Arial"/>
        <w:sz w:val="16"/>
        <w:szCs w:val="16"/>
      </w:rPr>
      <w:t xml:space="preserve"> / </w:t>
    </w:r>
    <w:r w:rsidR="00876FB1" w:rsidRPr="0030413C">
      <w:rPr>
        <w:rFonts w:cs="Arial"/>
        <w:sz w:val="16"/>
        <w:szCs w:val="16"/>
      </w:rPr>
      <w:fldChar w:fldCharType="begin"/>
    </w:r>
    <w:r w:rsidR="00876FB1" w:rsidRPr="0030413C">
      <w:rPr>
        <w:rFonts w:cs="Arial"/>
        <w:sz w:val="16"/>
        <w:szCs w:val="16"/>
      </w:rPr>
      <w:instrText xml:space="preserve"> NUMPAGES   \* MERGEFORMAT </w:instrText>
    </w:r>
    <w:r w:rsidR="00876FB1" w:rsidRPr="0030413C">
      <w:rPr>
        <w:rFonts w:cs="Arial"/>
        <w:sz w:val="16"/>
        <w:szCs w:val="16"/>
      </w:rPr>
      <w:fldChar w:fldCharType="separate"/>
    </w:r>
    <w:r w:rsidR="00876FB1" w:rsidRPr="0030413C">
      <w:rPr>
        <w:rFonts w:cs="Arial"/>
        <w:noProof/>
        <w:sz w:val="16"/>
        <w:szCs w:val="16"/>
      </w:rPr>
      <w:t>1</w:t>
    </w:r>
    <w:r w:rsidR="00876FB1" w:rsidRPr="0030413C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ED13" w14:textId="77777777" w:rsidR="00EE3B22" w:rsidRDefault="00EE3B22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9835" w14:textId="77777777" w:rsidR="00B146DC" w:rsidRDefault="00B146DC">
      <w:r>
        <w:separator/>
      </w:r>
    </w:p>
  </w:footnote>
  <w:footnote w:type="continuationSeparator" w:id="0">
    <w:p w14:paraId="1F791574" w14:textId="77777777" w:rsidR="00B146DC" w:rsidRDefault="00B1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C2F1" w14:textId="77777777" w:rsidR="00EE3B22" w:rsidRDefault="00876FB1">
    <w:pPr>
      <w:pStyle w:val="Sidhuvud"/>
    </w:pPr>
    <w:r>
      <w:rPr>
        <w:noProof/>
      </w:rPr>
      <w:drawing>
        <wp:anchor distT="0" distB="0" distL="0" distR="0" simplePos="0" relativeHeight="251662336" behindDoc="0" locked="0" layoutInCell="1" allowOverlap="0" wp14:anchorId="6241F2A4" wp14:editId="170670D2">
          <wp:simplePos x="0" y="0"/>
          <wp:positionH relativeFrom="column">
            <wp:posOffset>9856</wp:posOffset>
          </wp:positionH>
          <wp:positionV relativeFrom="paragraph">
            <wp:posOffset>57785</wp:posOffset>
          </wp:positionV>
          <wp:extent cx="3092400" cy="432000"/>
          <wp:effectExtent l="0" t="0" r="0" b="6350"/>
          <wp:wrapSquare wrapText="left"/>
          <wp:docPr id="1" name="Bild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2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5CA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22E9B3" wp14:editId="6F6C67D1">
              <wp:simplePos x="0" y="0"/>
              <wp:positionH relativeFrom="page">
                <wp:posOffset>0</wp:posOffset>
              </wp:positionH>
              <wp:positionV relativeFrom="page">
                <wp:align>top</wp:align>
              </wp:positionV>
              <wp:extent cx="7529804" cy="241200"/>
              <wp:effectExtent l="0" t="0" r="2540" b="6985"/>
              <wp:wrapNone/>
              <wp:docPr id="9" name="Rektangel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9804" cy="241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A5155C" id="Rektangel 9" o:spid="_x0000_s1026" alt="&quot;&quot;" style="position:absolute;margin-left:0;margin-top:0;width:592.9pt;height:19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" fillcolor="#f2f2f2 [3052]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4A6A" w14:textId="77777777" w:rsidR="00EE3B22" w:rsidRDefault="00254F44">
    <w:pPr>
      <w:pStyle w:val="Sidhuvud"/>
    </w:pPr>
    <w:r>
      <w:rPr>
        <w:noProof/>
      </w:rPr>
      <w:drawing>
        <wp:inline distT="0" distB="0" distL="0" distR="0" wp14:anchorId="4B94F038" wp14:editId="2BD06019">
          <wp:extent cx="3092450" cy="432943"/>
          <wp:effectExtent l="0" t="0" r="0" b="0"/>
          <wp:docPr id="2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43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158FBC" w14:textId="77777777" w:rsidR="00EE3B22" w:rsidRDefault="00EE3B2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36009"/>
    <w:multiLevelType w:val="hybridMultilevel"/>
    <w:tmpl w:val="2C8E9A9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32C60"/>
    <w:multiLevelType w:val="hybridMultilevel"/>
    <w:tmpl w:val="8B2C967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74282"/>
    <w:multiLevelType w:val="hybridMultilevel"/>
    <w:tmpl w:val="719C0C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5E1B"/>
    <w:multiLevelType w:val="hybridMultilevel"/>
    <w:tmpl w:val="F6360C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639D7"/>
    <w:multiLevelType w:val="hybridMultilevel"/>
    <w:tmpl w:val="770A31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D3214"/>
    <w:multiLevelType w:val="hybridMultilevel"/>
    <w:tmpl w:val="DA300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38BC"/>
    <w:multiLevelType w:val="hybridMultilevel"/>
    <w:tmpl w:val="8B3ABD0A"/>
    <w:lvl w:ilvl="0" w:tplc="CCB4C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C0F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4EB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427A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0460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866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76F9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BCE8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12F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84C41"/>
    <w:multiLevelType w:val="hybridMultilevel"/>
    <w:tmpl w:val="5FC462B0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D4A2DA3"/>
    <w:multiLevelType w:val="multilevel"/>
    <w:tmpl w:val="2962FEFE"/>
    <w:lvl w:ilvl="0">
      <w:start w:val="1"/>
      <w:numFmt w:val="decimal"/>
      <w:pStyle w:val="Liststyck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F3F343B"/>
    <w:multiLevelType w:val="hybridMultilevel"/>
    <w:tmpl w:val="F23ECCBC"/>
    <w:lvl w:ilvl="0" w:tplc="050E65F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8E19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2B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60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44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6C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86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2D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EE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CF5AD0"/>
    <w:multiLevelType w:val="hybridMultilevel"/>
    <w:tmpl w:val="3EB40164"/>
    <w:lvl w:ilvl="0" w:tplc="CF7AF4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B84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EEF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A68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EC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768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365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61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065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5370C5"/>
    <w:multiLevelType w:val="hybridMultilevel"/>
    <w:tmpl w:val="EEC45D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75A59"/>
    <w:multiLevelType w:val="hybridMultilevel"/>
    <w:tmpl w:val="BFBABC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4219C"/>
    <w:multiLevelType w:val="hybridMultilevel"/>
    <w:tmpl w:val="A866E728"/>
    <w:lvl w:ilvl="0" w:tplc="85E8A41C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D57962"/>
    <w:multiLevelType w:val="multilevel"/>
    <w:tmpl w:val="13EA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95F09C6"/>
    <w:multiLevelType w:val="hybridMultilevel"/>
    <w:tmpl w:val="1ED643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84853"/>
    <w:multiLevelType w:val="hybridMultilevel"/>
    <w:tmpl w:val="B96049B0"/>
    <w:lvl w:ilvl="0" w:tplc="422293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84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62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25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AF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DA3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EC0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4608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7173A4"/>
    <w:multiLevelType w:val="hybridMultilevel"/>
    <w:tmpl w:val="72FEE9C4"/>
    <w:lvl w:ilvl="0" w:tplc="CA7A63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34CE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0EB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B8F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E46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E1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81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A6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42D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7B2C6A"/>
    <w:multiLevelType w:val="hybridMultilevel"/>
    <w:tmpl w:val="17BAB952"/>
    <w:lvl w:ilvl="0" w:tplc="12104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AA9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3EA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9A12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2066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425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7075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6A9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4E1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A47FFA"/>
    <w:multiLevelType w:val="hybridMultilevel"/>
    <w:tmpl w:val="CEFC53D2"/>
    <w:lvl w:ilvl="0" w:tplc="02CC91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848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F40A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DC5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A4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A4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82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E6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2AF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F160DB"/>
    <w:multiLevelType w:val="hybridMultilevel"/>
    <w:tmpl w:val="FFC02B20"/>
    <w:lvl w:ilvl="0" w:tplc="F6A0E9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AA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AC7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B83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43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2C4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61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C7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8EA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73452F"/>
    <w:multiLevelType w:val="multilevel"/>
    <w:tmpl w:val="D68083F0"/>
    <w:styleLink w:val="Liststyckeniv2"/>
    <w:lvl w:ilvl="0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  <w:sz w:val="22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020" w:hanging="340"/>
      </w:pPr>
      <w:rPr>
        <w:rFonts w:ascii="Calibri" w:hAnsi="Calibri" w:hint="default"/>
      </w:rPr>
    </w:lvl>
    <w:lvl w:ilvl="3">
      <w:start w:val="1"/>
      <w:numFmt w:val="bullet"/>
      <w:lvlText w:val="̶"/>
      <w:lvlJc w:val="left"/>
      <w:pPr>
        <w:ind w:left="1360" w:hanging="340"/>
      </w:pPr>
      <w:rPr>
        <w:rFonts w:ascii="Calibri" w:hAnsi="Calibri" w:hint="default"/>
      </w:rPr>
    </w:lvl>
    <w:lvl w:ilvl="4">
      <w:start w:val="1"/>
      <w:numFmt w:val="bullet"/>
      <w:lvlText w:val="̶"/>
      <w:lvlJc w:val="left"/>
      <w:pPr>
        <w:ind w:left="1700" w:hanging="340"/>
      </w:pPr>
      <w:rPr>
        <w:rFonts w:ascii="Calibri" w:hAnsi="Calibri" w:hint="default"/>
      </w:rPr>
    </w:lvl>
    <w:lvl w:ilvl="5">
      <w:start w:val="1"/>
      <w:numFmt w:val="bullet"/>
      <w:lvlText w:val="̶"/>
      <w:lvlJc w:val="left"/>
      <w:pPr>
        <w:ind w:left="2040" w:hanging="340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22" w15:restartNumberingAfterBreak="0">
    <w:nsid w:val="663F5C35"/>
    <w:multiLevelType w:val="hybridMultilevel"/>
    <w:tmpl w:val="5D34E966"/>
    <w:lvl w:ilvl="0" w:tplc="6CC2CF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7AC1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9617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C6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E0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9CC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A4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6B7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CCEB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BD198C"/>
    <w:multiLevelType w:val="hybridMultilevel"/>
    <w:tmpl w:val="AFDE5BC2"/>
    <w:lvl w:ilvl="0" w:tplc="44888422">
      <w:start w:val="1"/>
      <w:numFmt w:val="bullet"/>
      <w:lvlText w:val="–"/>
      <w:lvlJc w:val="left"/>
      <w:pPr>
        <w:ind w:left="1077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2236684"/>
    <w:multiLevelType w:val="hybridMultilevel"/>
    <w:tmpl w:val="546ADCD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BC03B5"/>
    <w:multiLevelType w:val="hybridMultilevel"/>
    <w:tmpl w:val="94B8E7B4"/>
    <w:lvl w:ilvl="0" w:tplc="4FEEF0E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DE6EE5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01D17"/>
    <w:multiLevelType w:val="hybridMultilevel"/>
    <w:tmpl w:val="682CD050"/>
    <w:lvl w:ilvl="0" w:tplc="1E806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64C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08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0A2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68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6E0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60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889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F6F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2765547">
    <w:abstractNumId w:val="18"/>
  </w:num>
  <w:num w:numId="2" w16cid:durableId="1928034044">
    <w:abstractNumId w:val="26"/>
  </w:num>
  <w:num w:numId="3" w16cid:durableId="796606169">
    <w:abstractNumId w:val="20"/>
  </w:num>
  <w:num w:numId="4" w16cid:durableId="529690054">
    <w:abstractNumId w:val="16"/>
  </w:num>
  <w:num w:numId="5" w16cid:durableId="207685535">
    <w:abstractNumId w:val="17"/>
  </w:num>
  <w:num w:numId="6" w16cid:durableId="260572862">
    <w:abstractNumId w:val="6"/>
  </w:num>
  <w:num w:numId="7" w16cid:durableId="1051074259">
    <w:abstractNumId w:val="19"/>
  </w:num>
  <w:num w:numId="8" w16cid:durableId="1971401038">
    <w:abstractNumId w:val="22"/>
  </w:num>
  <w:num w:numId="9" w16cid:durableId="1752921062">
    <w:abstractNumId w:val="10"/>
  </w:num>
  <w:num w:numId="10" w16cid:durableId="238373127">
    <w:abstractNumId w:val="9"/>
  </w:num>
  <w:num w:numId="11" w16cid:durableId="1958415308">
    <w:abstractNumId w:val="1"/>
  </w:num>
  <w:num w:numId="12" w16cid:durableId="921908460">
    <w:abstractNumId w:val="24"/>
  </w:num>
  <w:num w:numId="13" w16cid:durableId="453139219">
    <w:abstractNumId w:val="0"/>
  </w:num>
  <w:num w:numId="14" w16cid:durableId="1500651686">
    <w:abstractNumId w:val="2"/>
  </w:num>
  <w:num w:numId="15" w16cid:durableId="1932277214">
    <w:abstractNumId w:val="12"/>
  </w:num>
  <w:num w:numId="16" w16cid:durableId="2101636369">
    <w:abstractNumId w:val="11"/>
  </w:num>
  <w:num w:numId="17" w16cid:durableId="488861111">
    <w:abstractNumId w:val="7"/>
  </w:num>
  <w:num w:numId="18" w16cid:durableId="1451509051">
    <w:abstractNumId w:val="5"/>
  </w:num>
  <w:num w:numId="19" w16cid:durableId="1062941938">
    <w:abstractNumId w:val="15"/>
  </w:num>
  <w:num w:numId="20" w16cid:durableId="347948356">
    <w:abstractNumId w:val="4"/>
  </w:num>
  <w:num w:numId="21" w16cid:durableId="137843031">
    <w:abstractNumId w:val="3"/>
  </w:num>
  <w:num w:numId="22" w16cid:durableId="468938180">
    <w:abstractNumId w:val="13"/>
  </w:num>
  <w:num w:numId="23" w16cid:durableId="939528640">
    <w:abstractNumId w:val="14"/>
  </w:num>
  <w:num w:numId="24" w16cid:durableId="1664163024">
    <w:abstractNumId w:val="21"/>
  </w:num>
  <w:num w:numId="25" w16cid:durableId="2015570255">
    <w:abstractNumId w:val="23"/>
  </w:num>
  <w:num w:numId="26" w16cid:durableId="745877508">
    <w:abstractNumId w:val="25"/>
  </w:num>
  <w:num w:numId="27" w16cid:durableId="1467629277">
    <w:abstractNumId w:val="25"/>
  </w:num>
  <w:num w:numId="28" w16cid:durableId="290214619">
    <w:abstractNumId w:val="8"/>
  </w:num>
  <w:num w:numId="29" w16cid:durableId="18246577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DC"/>
    <w:rsid w:val="00044798"/>
    <w:rsid w:val="000530BE"/>
    <w:rsid w:val="00076085"/>
    <w:rsid w:val="00081B19"/>
    <w:rsid w:val="00095560"/>
    <w:rsid w:val="000E6C11"/>
    <w:rsid w:val="000E6FE7"/>
    <w:rsid w:val="00112586"/>
    <w:rsid w:val="0012794B"/>
    <w:rsid w:val="00142FE0"/>
    <w:rsid w:val="00185D15"/>
    <w:rsid w:val="001F7132"/>
    <w:rsid w:val="002440D6"/>
    <w:rsid w:val="00254F44"/>
    <w:rsid w:val="002631C1"/>
    <w:rsid w:val="00297579"/>
    <w:rsid w:val="0030342E"/>
    <w:rsid w:val="0030413C"/>
    <w:rsid w:val="00336463"/>
    <w:rsid w:val="00363570"/>
    <w:rsid w:val="0036537A"/>
    <w:rsid w:val="0038114B"/>
    <w:rsid w:val="003B2B7A"/>
    <w:rsid w:val="003E080F"/>
    <w:rsid w:val="0040347B"/>
    <w:rsid w:val="00404682"/>
    <w:rsid w:val="00420171"/>
    <w:rsid w:val="004342F1"/>
    <w:rsid w:val="0044749F"/>
    <w:rsid w:val="004810D8"/>
    <w:rsid w:val="004818F8"/>
    <w:rsid w:val="004924DE"/>
    <w:rsid w:val="004D45D1"/>
    <w:rsid w:val="0051442E"/>
    <w:rsid w:val="00544D07"/>
    <w:rsid w:val="005776DC"/>
    <w:rsid w:val="0058091A"/>
    <w:rsid w:val="005A070F"/>
    <w:rsid w:val="005E255E"/>
    <w:rsid w:val="0062357E"/>
    <w:rsid w:val="006573CD"/>
    <w:rsid w:val="006649B3"/>
    <w:rsid w:val="00665993"/>
    <w:rsid w:val="00680236"/>
    <w:rsid w:val="006A5639"/>
    <w:rsid w:val="006E1F77"/>
    <w:rsid w:val="00705CA7"/>
    <w:rsid w:val="00736BEE"/>
    <w:rsid w:val="0076001B"/>
    <w:rsid w:val="007651A8"/>
    <w:rsid w:val="007651F8"/>
    <w:rsid w:val="00781B8B"/>
    <w:rsid w:val="007A2406"/>
    <w:rsid w:val="007B07F1"/>
    <w:rsid w:val="007B0BAA"/>
    <w:rsid w:val="007C44C4"/>
    <w:rsid w:val="007D018F"/>
    <w:rsid w:val="008002B5"/>
    <w:rsid w:val="00852783"/>
    <w:rsid w:val="008608FC"/>
    <w:rsid w:val="00872AA4"/>
    <w:rsid w:val="00876FB1"/>
    <w:rsid w:val="00886241"/>
    <w:rsid w:val="00895476"/>
    <w:rsid w:val="008B2BF2"/>
    <w:rsid w:val="00905DBE"/>
    <w:rsid w:val="0091700A"/>
    <w:rsid w:val="00924E3C"/>
    <w:rsid w:val="00942CED"/>
    <w:rsid w:val="00970CBC"/>
    <w:rsid w:val="009825EA"/>
    <w:rsid w:val="00984A72"/>
    <w:rsid w:val="00997CF8"/>
    <w:rsid w:val="009C1962"/>
    <w:rsid w:val="009D3F17"/>
    <w:rsid w:val="009E3E5C"/>
    <w:rsid w:val="00A009BB"/>
    <w:rsid w:val="00A142A4"/>
    <w:rsid w:val="00A57844"/>
    <w:rsid w:val="00A87E07"/>
    <w:rsid w:val="00AA2534"/>
    <w:rsid w:val="00AC3388"/>
    <w:rsid w:val="00AC3C34"/>
    <w:rsid w:val="00AD4809"/>
    <w:rsid w:val="00B146DC"/>
    <w:rsid w:val="00B47D76"/>
    <w:rsid w:val="00B52DF5"/>
    <w:rsid w:val="00B57B30"/>
    <w:rsid w:val="00B81604"/>
    <w:rsid w:val="00B82D10"/>
    <w:rsid w:val="00BE487E"/>
    <w:rsid w:val="00BF7CC2"/>
    <w:rsid w:val="00C06CFE"/>
    <w:rsid w:val="00C42D87"/>
    <w:rsid w:val="00C76BC5"/>
    <w:rsid w:val="00CA4F51"/>
    <w:rsid w:val="00CE572B"/>
    <w:rsid w:val="00D00C00"/>
    <w:rsid w:val="00D15DBA"/>
    <w:rsid w:val="00D720F5"/>
    <w:rsid w:val="00D922E3"/>
    <w:rsid w:val="00DD5FC5"/>
    <w:rsid w:val="00DE06E3"/>
    <w:rsid w:val="00E2795A"/>
    <w:rsid w:val="00E30A6E"/>
    <w:rsid w:val="00E36FB2"/>
    <w:rsid w:val="00E57282"/>
    <w:rsid w:val="00E969F6"/>
    <w:rsid w:val="00EC106B"/>
    <w:rsid w:val="00EC1B0C"/>
    <w:rsid w:val="00EC5376"/>
    <w:rsid w:val="00EE3B22"/>
    <w:rsid w:val="00F26609"/>
    <w:rsid w:val="00F4550D"/>
    <w:rsid w:val="00F649FE"/>
    <w:rsid w:val="00F70506"/>
    <w:rsid w:val="00F800A1"/>
    <w:rsid w:val="00F8194A"/>
    <w:rsid w:val="00F96321"/>
    <w:rsid w:val="00FE0609"/>
    <w:rsid w:val="00F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2EFF55"/>
  <w15:chartTrackingRefBased/>
  <w15:docId w15:val="{08A698A8-9459-4146-8EE6-041CDAE7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37A"/>
    <w:rPr>
      <w:rFonts w:ascii="Arial" w:hAnsi="Arial"/>
      <w:sz w:val="22"/>
      <w:szCs w:val="24"/>
    </w:rPr>
  </w:style>
  <w:style w:type="paragraph" w:styleId="Rubrik1">
    <w:name w:val="heading 1"/>
    <w:basedOn w:val="Normal"/>
    <w:next w:val="Normal"/>
    <w:qFormat/>
    <w:rsid w:val="000530BE"/>
    <w:pPr>
      <w:pBdr>
        <w:bottom w:val="single" w:sz="4" w:space="1" w:color="auto"/>
      </w:pBdr>
      <w:spacing w:before="120" w:after="120"/>
      <w:outlineLvl w:val="0"/>
    </w:pPr>
    <w:rPr>
      <w:rFonts w:ascii="Georgia" w:hAnsi="Georgia"/>
      <w:sz w:val="40"/>
      <w:szCs w:val="4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6537A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530B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  <w:style w:type="character" w:customStyle="1" w:styleId="SidfotChar">
    <w:name w:val="Sidfot Char"/>
    <w:link w:val="Sidfot"/>
    <w:uiPriority w:val="99"/>
    <w:rsid w:val="00665993"/>
    <w:rPr>
      <w:rFonts w:ascii="Garamond" w:hAnsi="Garamond"/>
      <w:sz w:val="24"/>
      <w:szCs w:val="24"/>
    </w:rPr>
  </w:style>
  <w:style w:type="paragraph" w:customStyle="1" w:styleId="Default">
    <w:name w:val="Default"/>
    <w:rsid w:val="006649B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A2534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36537A"/>
    <w:rPr>
      <w:rFonts w:ascii="Georgia" w:eastAsiaTheme="majorEastAsia" w:hAnsi="Georgia" w:cstheme="majorBidi"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530BE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Ingetavstnd">
    <w:name w:val="No Spacing"/>
    <w:aliases w:val="Tabelltext"/>
    <w:uiPriority w:val="1"/>
    <w:qFormat/>
    <w:rsid w:val="008B2BF2"/>
    <w:rPr>
      <w:rFonts w:ascii="Arial" w:hAnsi="Arial"/>
      <w:szCs w:val="24"/>
    </w:rPr>
  </w:style>
  <w:style w:type="paragraph" w:styleId="Liststycke">
    <w:name w:val="List Paragraph"/>
    <w:basedOn w:val="Normal"/>
    <w:next w:val="Lista"/>
    <w:link w:val="ListstyckeChar"/>
    <w:uiPriority w:val="34"/>
    <w:qFormat/>
    <w:rsid w:val="00BE487E"/>
    <w:pPr>
      <w:numPr>
        <w:numId w:val="28"/>
      </w:numPr>
      <w:ind w:left="360" w:hanging="360"/>
      <w:contextualSpacing/>
    </w:pPr>
  </w:style>
  <w:style w:type="character" w:customStyle="1" w:styleId="ListstyckeChar">
    <w:name w:val="Liststycke Char"/>
    <w:basedOn w:val="Standardstycketeckensnitt"/>
    <w:link w:val="Liststycke"/>
    <w:uiPriority w:val="34"/>
    <w:rsid w:val="00BE487E"/>
    <w:rPr>
      <w:rFonts w:ascii="Arial" w:hAnsi="Arial"/>
      <w:sz w:val="22"/>
      <w:szCs w:val="24"/>
    </w:rPr>
  </w:style>
  <w:style w:type="numbering" w:customStyle="1" w:styleId="Liststyckeniv2">
    <w:name w:val="Liststycke nivå 2"/>
    <w:basedOn w:val="Ingenlista"/>
    <w:uiPriority w:val="99"/>
    <w:rsid w:val="00FE52DB"/>
    <w:pPr>
      <w:numPr>
        <w:numId w:val="24"/>
      </w:numPr>
    </w:pPr>
  </w:style>
  <w:style w:type="paragraph" w:customStyle="1" w:styleId="Liststycke2">
    <w:name w:val="Liststycke 2"/>
    <w:basedOn w:val="Liststycke"/>
    <w:link w:val="Liststycke2Char"/>
    <w:qFormat/>
    <w:rsid w:val="00997CF8"/>
    <w:pPr>
      <w:numPr>
        <w:numId w:val="0"/>
      </w:numPr>
      <w:tabs>
        <w:tab w:val="num" w:pos="720"/>
      </w:tabs>
      <w:ind w:left="714" w:hanging="357"/>
    </w:pPr>
  </w:style>
  <w:style w:type="character" w:customStyle="1" w:styleId="Liststycke2Char">
    <w:name w:val="Liststycke 2 Char"/>
    <w:basedOn w:val="ListstyckeChar"/>
    <w:link w:val="Liststycke2"/>
    <w:rsid w:val="00997CF8"/>
    <w:rPr>
      <w:rFonts w:ascii="Arial" w:hAnsi="Arial"/>
      <w:sz w:val="22"/>
      <w:szCs w:val="24"/>
    </w:rPr>
  </w:style>
  <w:style w:type="paragraph" w:styleId="Lista2">
    <w:name w:val="List 2"/>
    <w:basedOn w:val="Normal"/>
    <w:uiPriority w:val="99"/>
    <w:semiHidden/>
    <w:unhideWhenUsed/>
    <w:rsid w:val="000530BE"/>
    <w:pPr>
      <w:ind w:left="566" w:hanging="283"/>
      <w:contextualSpacing/>
    </w:pPr>
  </w:style>
  <w:style w:type="paragraph" w:styleId="Lista">
    <w:name w:val="List"/>
    <w:basedOn w:val="Normal"/>
    <w:uiPriority w:val="99"/>
    <w:semiHidden/>
    <w:unhideWhenUsed/>
    <w:rsid w:val="00BE487E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rarsormlan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s%20Peres\OneDrive%20-%20rarsormland\Dokument\Anpassade%20Office-mallar\RAR%20Word-mall%202022-09-26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7CC905AA1D5D45AB9B7792FBA1E788" ma:contentTypeVersion="13" ma:contentTypeDescription="Skapa ett nytt dokument." ma:contentTypeScope="" ma:versionID="3d1d6031606d5507f5b3d36d34e60150">
  <xsd:schema xmlns:xsd="http://www.w3.org/2001/XMLSchema" xmlns:xs="http://www.w3.org/2001/XMLSchema" xmlns:p="http://schemas.microsoft.com/office/2006/metadata/properties" xmlns:ns3="9aa5f6c4-80f9-4f57-9b1c-66487b0fb897" xmlns:ns4="949c8811-0767-4afe-a2d0-61e32b8ea569" targetNamespace="http://schemas.microsoft.com/office/2006/metadata/properties" ma:root="true" ma:fieldsID="64b6fb8b33c79b9ed9638130e27fed71" ns3:_="" ns4:_="">
    <xsd:import namespace="9aa5f6c4-80f9-4f57-9b1c-66487b0fb897"/>
    <xsd:import namespace="949c8811-0767-4afe-a2d0-61e32b8ea5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5f6c4-80f9-4f57-9b1c-66487b0fb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c8811-0767-4afe-a2d0-61e32b8ea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45E37D-829F-054C-A70C-93CED31174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BE56B0-DD30-439B-AE47-8B1D9F4A0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5f6c4-80f9-4f57-9b1c-66487b0fb897"/>
    <ds:schemaRef ds:uri="949c8811-0767-4afe-a2d0-61e32b8ea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D58139-0A8E-4E7A-9922-C77C2660D1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RAR Word-mall 2022-09-26.dotx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0</CharactersWithSpaces>
  <SharedDoc>false</SharedDoc>
  <HLinks>
    <vt:vector size="12" baseType="variant">
      <vt:variant>
        <vt:i4>8126589</vt:i4>
      </vt:variant>
      <vt:variant>
        <vt:i4>3</vt:i4>
      </vt:variant>
      <vt:variant>
        <vt:i4>0</vt:i4>
      </vt:variant>
      <vt:variant>
        <vt:i4>5</vt:i4>
      </vt:variant>
      <vt:variant>
        <vt:lpwstr>http://www.samjamt.se/</vt:lpwstr>
      </vt:variant>
      <vt:variant>
        <vt:lpwstr/>
      </vt:variant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mailto:info@samjamt.se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Nils Perers</dc:creator>
  <cp:keywords/>
  <cp:lastModifiedBy>Nils Perers</cp:lastModifiedBy>
  <cp:revision>1</cp:revision>
  <cp:lastPrinted>2011-08-09T09:10:00Z</cp:lastPrinted>
  <dcterms:created xsi:type="dcterms:W3CDTF">2022-09-26T11:43:00Z</dcterms:created>
  <dcterms:modified xsi:type="dcterms:W3CDTF">2022-09-26T11:43:00Z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441730725</vt:i4>
  </property>
  <property fmtid="{D5CDD505-2E9C-101B-9397-08002B2CF9AE}" pid="3" name="_NewReviewCycle">
    <vt:lpwstr/>
  </property>
  <property fmtid="{D5CDD505-2E9C-101B-9397-08002B2CF9AE}" pid="4" name="_EmailSubject">
    <vt:lpwstr>filer</vt:lpwstr>
  </property>
  <property fmtid="{D5CDD505-2E9C-101B-9397-08002B2CF9AE}" pid="5" name="_AuthorEmail">
    <vt:lpwstr>Mikael.Jonsson@itella.com</vt:lpwstr>
  </property>
  <property fmtid="{D5CDD505-2E9C-101B-9397-08002B2CF9AE}" pid="6" name="_AuthorEmailDisplayName">
    <vt:lpwstr>Jonsson Mikael</vt:lpwstr>
  </property>
  <property fmtid="{D5CDD505-2E9C-101B-9397-08002B2CF9AE}" pid="7" name="_ReviewingToolsShownOnce">
    <vt:lpwstr/>
  </property>
  <property fmtid="{D5CDD505-2E9C-101B-9397-08002B2CF9AE}" pid="8" name="ContentTypeId">
    <vt:lpwstr>0x010100E37CC905AA1D5D45AB9B7792FBA1E788</vt:lpwstr>
  </property>
</Properties>
</file>