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634C7" w14:textId="037CB7C0" w:rsidR="00CA7B5B" w:rsidRPr="00CF198F" w:rsidRDefault="00CF198F" w:rsidP="00DD212C">
      <w:pPr>
        <w:spacing w:before="240" w:after="120"/>
        <w:rPr>
          <w:rFonts w:ascii="Georgia" w:hAnsi="Georgia"/>
          <w:b/>
          <w:bCs/>
          <w:sz w:val="56"/>
          <w:szCs w:val="56"/>
        </w:rPr>
      </w:pPr>
      <w:r w:rsidRPr="00CF198F">
        <w:rPr>
          <w:rFonts w:ascii="Georgia" w:hAnsi="Georgia"/>
          <w:b/>
          <w:bCs/>
          <w:sz w:val="56"/>
          <w:szCs w:val="56"/>
        </w:rPr>
        <w:t>Läges</w:t>
      </w:r>
      <w:r w:rsidR="0099112A" w:rsidRPr="00CF198F">
        <w:rPr>
          <w:rFonts w:ascii="Georgia" w:hAnsi="Georgia"/>
          <w:b/>
          <w:bCs/>
          <w:sz w:val="56"/>
          <w:szCs w:val="56"/>
        </w:rPr>
        <w:t>rapport</w:t>
      </w:r>
    </w:p>
    <w:p w14:paraId="481BCBD4" w14:textId="53D7A708" w:rsidR="004006C0" w:rsidRDefault="00A6032B" w:rsidP="004006C0">
      <w:r>
        <w:t>Skickas till Samordningsförbundet RAR</w:t>
      </w:r>
      <w:r w:rsidR="0010310D">
        <w:t xml:space="preserve"> var sjätte månad</w:t>
      </w:r>
      <w:r w:rsidR="00481993">
        <w:t>,</w:t>
      </w:r>
      <w:r w:rsidR="008577DB">
        <w:t xml:space="preserve"> 1 juni </w:t>
      </w:r>
      <w:r w:rsidR="00481993">
        <w:t>och</w:t>
      </w:r>
      <w:r w:rsidR="008577DB">
        <w:t xml:space="preserve"> 1 december.</w:t>
      </w:r>
    </w:p>
    <w:p w14:paraId="01E957A8" w14:textId="11AE64FE" w:rsidR="00D96121" w:rsidRDefault="00A122F3" w:rsidP="004006C0">
      <w:r>
        <w:t xml:space="preserve">Skickas in tillsammans med </w:t>
      </w:r>
      <w:r w:rsidR="005959A0">
        <w:t>uppdaterad lista med deltagarinformation.</w:t>
      </w:r>
    </w:p>
    <w:p w14:paraId="4650B35D" w14:textId="5A46FA69" w:rsidR="00D96121" w:rsidRPr="00BE7261" w:rsidRDefault="003A56CF" w:rsidP="004006C0">
      <w:r>
        <w:t>Lägesrapporten</w:t>
      </w:r>
      <w:r w:rsidR="00300168">
        <w:t xml:space="preserve"> </w:t>
      </w:r>
      <w:r w:rsidR="009D0884">
        <w:t>redovisas på</w:t>
      </w:r>
      <w:r>
        <w:t xml:space="preserve"> styrgruppsmöten.</w:t>
      </w:r>
    </w:p>
    <w:p w14:paraId="0A132C59" w14:textId="460EFD64" w:rsidR="003D7F02" w:rsidRPr="00BE7261" w:rsidRDefault="00A6032B" w:rsidP="00DD212C">
      <w:r w:rsidRPr="00BE726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3383E057" wp14:editId="46509DFB">
                <wp:simplePos x="941070" y="1945005"/>
                <wp:positionH relativeFrom="column">
                  <wp:posOffset>-36195</wp:posOffset>
                </wp:positionH>
                <wp:positionV relativeFrom="line">
                  <wp:align>outside</wp:align>
                </wp:positionV>
                <wp:extent cx="5760000" cy="0"/>
                <wp:effectExtent l="38100" t="38100" r="31750" b="38100"/>
                <wp:wrapTopAndBottom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93C8B1">
                              <a:alpha val="60000"/>
                            </a:srgbClr>
                          </a:solidFill>
                          <a:rou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D05BC" id="Straight Connector 5" o:spid="_x0000_s1026" alt="&quot;&quot;" style="position:absolute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outside;mso-position-vertical-relative:line;mso-width-percent:0;mso-width-relative:margin" from="-2.85pt,0" to="4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" o:allowoverlap="f" strokecolor="#93c8b1" strokeweight="3pt">
                <v:stroke opacity="39321f" endcap="square"/>
                <w10:wrap type="topAndBottom" anchory="line"/>
              </v:line>
            </w:pict>
          </mc:Fallback>
        </mc:AlternateContent>
      </w:r>
    </w:p>
    <w:tbl>
      <w:tblPr>
        <w:tblStyle w:val="TableGrid"/>
        <w:tblW w:w="894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5397"/>
        <w:gridCol w:w="3544"/>
      </w:tblGrid>
      <w:tr w:rsidR="00B73B8E" w:rsidRPr="005446C0" w14:paraId="2277AD88" w14:textId="5635A095" w:rsidTr="00E97961">
        <w:trPr>
          <w:trHeight w:val="104"/>
        </w:trPr>
        <w:tc>
          <w:tcPr>
            <w:tcW w:w="5397" w:type="dxa"/>
            <w:tcBorders>
              <w:bottom w:val="single" w:sz="12" w:space="0" w:color="auto"/>
            </w:tcBorders>
          </w:tcPr>
          <w:p w14:paraId="6277A166" w14:textId="20F04D89" w:rsidR="00B73B8E" w:rsidRPr="005A1767" w:rsidRDefault="00B73B8E" w:rsidP="005A1767">
            <w:pPr>
              <w:pStyle w:val="NoSpacing"/>
              <w:tabs>
                <w:tab w:val="center" w:pos="4408"/>
              </w:tabs>
              <w:rPr>
                <w:rFonts w:asciiTheme="minorHAnsi" w:hAnsiTheme="minorHAnsi"/>
                <w:sz w:val="22"/>
              </w:rPr>
            </w:pPr>
            <w:r w:rsidRPr="00C0088C">
              <w:rPr>
                <w:b/>
                <w:bCs/>
              </w:rPr>
              <w:t>Insatsens namn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625E47D2" w14:textId="407344D7" w:rsidR="00B73B8E" w:rsidRPr="00C0088C" w:rsidRDefault="00B73B8E" w:rsidP="005A1767">
            <w:pPr>
              <w:pStyle w:val="NoSpacing"/>
              <w:tabs>
                <w:tab w:val="center" w:pos="4408"/>
              </w:tabs>
              <w:rPr>
                <w:b/>
                <w:bCs/>
              </w:rPr>
            </w:pPr>
            <w:r>
              <w:rPr>
                <w:b/>
                <w:bCs/>
              </w:rPr>
              <w:t>Rapportens datum</w:t>
            </w:r>
          </w:p>
        </w:tc>
      </w:tr>
      <w:tr w:rsidR="00B73B8E" w:rsidRPr="005446C0" w14:paraId="12116E06" w14:textId="43E4D0D1" w:rsidTr="00E97961">
        <w:trPr>
          <w:trHeight w:val="104"/>
        </w:trPr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Formulrflttext"/>
              </w:rPr>
              <w:alias w:val="Insatsens namn"/>
              <w:tag w:val="insatsnamn"/>
              <w:id w:val="-1091233817"/>
              <w:placeholder>
                <w:docPart w:val="9B0A708CEEB94DACB24DEC6E97BC5369"/>
              </w:placeholder>
              <w:showingPlcHdr/>
              <w15:color w:val="3366FF"/>
              <w:text/>
            </w:sdtPr>
            <w:sdtContent>
              <w:p w14:paraId="61018328" w14:textId="2AAF2384" w:rsidR="00E97961" w:rsidRDefault="006C5035" w:rsidP="006C5035">
                <w:pPr>
                  <w:pStyle w:val="NoSpacing"/>
                  <w:tabs>
                    <w:tab w:val="center" w:pos="4408"/>
                  </w:tabs>
                  <w:rPr>
                    <w:rStyle w:val="Formulrflttext"/>
                  </w:rPr>
                </w:pPr>
                <w:r w:rsidRPr="006C5035">
                  <w:rPr>
                    <w:rStyle w:val="PlaceholderText"/>
                    <w:i/>
                    <w:iCs/>
                  </w:rPr>
                  <w:t>Ange namn</w:t>
                </w:r>
              </w:p>
            </w:sdtContent>
          </w:sdt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Formulrflttext"/>
              </w:rPr>
              <w:alias w:val="Rapportens datum"/>
              <w:tag w:val="datum_rapport"/>
              <w:id w:val="-673184352"/>
              <w:placeholder>
                <w:docPart w:val="D5AA6A4AADEB4FE79773ED39279AB54E"/>
              </w:placeholder>
              <w:showingPlcHdr/>
              <w15:color w:val="3366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14:paraId="3C2BC1E9" w14:textId="093A247A" w:rsidR="006C5035" w:rsidRDefault="006C5035" w:rsidP="003A5A9B">
                <w:pPr>
                  <w:pStyle w:val="NoSpacing"/>
                  <w:tabs>
                    <w:tab w:val="center" w:pos="2178"/>
                  </w:tabs>
                  <w:rPr>
                    <w:rStyle w:val="Formulrflttext"/>
                  </w:rPr>
                </w:pPr>
                <w:r w:rsidRPr="00660B49">
                  <w:rPr>
                    <w:rStyle w:val="PlaceholderText"/>
                    <w:i/>
                    <w:iCs/>
                  </w:rPr>
                  <w:t>Ange datum</w:t>
                </w:r>
              </w:p>
            </w:sdtContent>
          </w:sdt>
        </w:tc>
      </w:tr>
    </w:tbl>
    <w:p w14:paraId="7F0FDB15" w14:textId="3F95621E" w:rsidR="00E06982" w:rsidRDefault="00E06982" w:rsidP="00DD212C"/>
    <w:tbl>
      <w:tblPr>
        <w:tblStyle w:val="TableGrid"/>
        <w:tblW w:w="893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6"/>
      </w:tblGrid>
      <w:tr w:rsidR="00992ACF" w:rsidRPr="001D2250" w14:paraId="543BB9C6" w14:textId="77777777" w:rsidTr="007C46A6">
        <w:trPr>
          <w:trHeight w:val="19"/>
        </w:trPr>
        <w:tc>
          <w:tcPr>
            <w:tcW w:w="8941" w:type="dxa"/>
            <w:tcBorders>
              <w:bottom w:val="single" w:sz="12" w:space="0" w:color="000000"/>
            </w:tcBorders>
          </w:tcPr>
          <w:p w14:paraId="0FDE0A3F" w14:textId="77FA9AB7" w:rsidR="00992ACF" w:rsidRPr="001D6AAC" w:rsidRDefault="001E0E9D" w:rsidP="003B1004">
            <w:pPr>
              <w:pStyle w:val="NoSpacing"/>
            </w:pPr>
            <w:r>
              <w:rPr>
                <w:b/>
                <w:bCs/>
              </w:rPr>
              <w:t>Beskriv insatsens läge i förhållande till utsatta mål.</w:t>
            </w:r>
          </w:p>
        </w:tc>
      </w:tr>
      <w:tr w:rsidR="00992ACF" w:rsidRPr="003E2FE3" w14:paraId="0C637744" w14:textId="77777777" w:rsidTr="007C46A6">
        <w:trPr>
          <w:trHeight w:hRule="exact" w:val="2268"/>
        </w:trPr>
        <w:tc>
          <w:tcPr>
            <w:tcW w:w="8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ABF284" w14:textId="77777777" w:rsidR="00992ACF" w:rsidRPr="003B1004" w:rsidRDefault="005C139C" w:rsidP="00B85E36">
            <w:pPr>
              <w:pStyle w:val="NoSpacing"/>
              <w:tabs>
                <w:tab w:val="center" w:pos="4408"/>
              </w:tabs>
              <w:rPr>
                <w:rFonts w:asciiTheme="minorHAnsi" w:hAnsiTheme="minorHAnsi"/>
                <w:b/>
                <w:bCs/>
              </w:rPr>
            </w:pPr>
            <w:r w:rsidRPr="003B1004">
              <w:rPr>
                <w:rFonts w:asciiTheme="minorHAnsi" w:hAnsiTheme="minorHAnsi"/>
                <w:b/>
                <w:bCs/>
              </w:rPr>
              <w:t>Mål 1</w:t>
            </w:r>
          </w:p>
          <w:sdt>
            <w:sdtPr>
              <w:rPr>
                <w:rStyle w:val="Formulrflttext"/>
              </w:rPr>
              <w:alias w:val="Mål 1"/>
              <w:tag w:val="mal1"/>
              <w:id w:val="-504517292"/>
              <w:lock w:val="sdtLocked"/>
              <w:placeholder>
                <w:docPart w:val="36FAA6F5636A498498668641C77E4518"/>
              </w:placeholder>
              <w:showingPlcHdr/>
              <w15:color w:val="3366FF"/>
              <w:text w:multiLine="1"/>
            </w:sdtPr>
            <w:sdtEndPr>
              <w:rPr>
                <w:rStyle w:val="DefaultParagraphFont"/>
              </w:rPr>
            </w:sdtEndPr>
            <w:sdtContent>
              <w:p w14:paraId="1252C530" w14:textId="46691A9A" w:rsidR="003A5A9B" w:rsidRPr="003A5A9B" w:rsidRDefault="003A5A9B" w:rsidP="003A5A9B">
                <w:pPr>
                  <w:pStyle w:val="NoSpacing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660B49">
                  <w:rPr>
                    <w:rStyle w:val="PlaceholderText"/>
                    <w:i/>
                    <w:iCs/>
                  </w:rPr>
                  <w:t>Klicka eller tryck här för att ange text.</w:t>
                </w:r>
              </w:p>
            </w:sdtContent>
          </w:sdt>
        </w:tc>
      </w:tr>
      <w:tr w:rsidR="003A7596" w:rsidRPr="003E2FE3" w14:paraId="2330AD7F" w14:textId="77777777" w:rsidTr="007C46A6">
        <w:trPr>
          <w:trHeight w:hRule="exact" w:val="2268"/>
        </w:trPr>
        <w:tc>
          <w:tcPr>
            <w:tcW w:w="8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DAAAEF" w14:textId="77777777" w:rsidR="003A7596" w:rsidRPr="003B1004" w:rsidRDefault="003A7596" w:rsidP="00B85E36">
            <w:pPr>
              <w:pStyle w:val="NoSpacing"/>
              <w:tabs>
                <w:tab w:val="center" w:pos="4408"/>
              </w:tabs>
              <w:rPr>
                <w:rFonts w:asciiTheme="minorHAnsi" w:hAnsiTheme="minorHAnsi"/>
                <w:b/>
                <w:bCs/>
              </w:rPr>
            </w:pPr>
            <w:r w:rsidRPr="003B1004">
              <w:rPr>
                <w:rFonts w:asciiTheme="minorHAnsi" w:hAnsiTheme="minorHAnsi"/>
                <w:b/>
                <w:bCs/>
              </w:rPr>
              <w:t>Mål 2</w:t>
            </w:r>
          </w:p>
          <w:sdt>
            <w:sdtPr>
              <w:rPr>
                <w:rStyle w:val="Formulrflttext"/>
              </w:rPr>
              <w:alias w:val="Mål 2"/>
              <w:tag w:val="mal2"/>
              <w:id w:val="-556318788"/>
              <w:lock w:val="sdtLocked"/>
              <w:placeholder>
                <w:docPart w:val="F4261901BEEF4E609CB9EBB587D7C98E"/>
              </w:placeholder>
              <w:showingPlcHdr/>
              <w15:color w:val="3366FF"/>
              <w:text w:multiLine="1"/>
            </w:sdtPr>
            <w:sdtEndPr>
              <w:rPr>
                <w:rStyle w:val="DefaultParagraphFont"/>
              </w:rPr>
            </w:sdtEndPr>
            <w:sdtContent>
              <w:p w14:paraId="4A75C5C3" w14:textId="37D44797" w:rsidR="003A7596" w:rsidRDefault="003A5A9B" w:rsidP="00B85E36">
                <w:pPr>
                  <w:pStyle w:val="NoSpacing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660B49">
                  <w:rPr>
                    <w:rStyle w:val="PlaceholderText"/>
                    <w:i/>
                    <w:iCs/>
                  </w:rPr>
                  <w:t>Klicka eller tryck här för att ange text.</w:t>
                </w:r>
              </w:p>
            </w:sdtContent>
          </w:sdt>
        </w:tc>
      </w:tr>
      <w:tr w:rsidR="003A7596" w:rsidRPr="003E2FE3" w14:paraId="38413823" w14:textId="77777777" w:rsidTr="007C46A6">
        <w:trPr>
          <w:trHeight w:hRule="exact" w:val="2268"/>
        </w:trPr>
        <w:tc>
          <w:tcPr>
            <w:tcW w:w="8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2E41E3" w14:textId="77777777" w:rsidR="003A7596" w:rsidRPr="003B1004" w:rsidRDefault="003A7596" w:rsidP="00B85E36">
            <w:pPr>
              <w:pStyle w:val="NoSpacing"/>
              <w:tabs>
                <w:tab w:val="center" w:pos="4408"/>
              </w:tabs>
              <w:rPr>
                <w:rFonts w:asciiTheme="minorHAnsi" w:hAnsiTheme="minorHAnsi"/>
                <w:b/>
                <w:bCs/>
              </w:rPr>
            </w:pPr>
            <w:r w:rsidRPr="003B1004">
              <w:rPr>
                <w:rFonts w:asciiTheme="minorHAnsi" w:hAnsiTheme="minorHAnsi"/>
                <w:b/>
                <w:bCs/>
              </w:rPr>
              <w:t>Mål 3</w:t>
            </w:r>
          </w:p>
          <w:sdt>
            <w:sdtPr>
              <w:rPr>
                <w:rStyle w:val="Formulrflttext"/>
              </w:rPr>
              <w:alias w:val="Mål 3"/>
              <w:tag w:val="mal3"/>
              <w:id w:val="1481508696"/>
              <w:lock w:val="sdtLocked"/>
              <w:placeholder>
                <w:docPart w:val="F4874D867D374A23A0F04868FA1C590A"/>
              </w:placeholder>
              <w:showingPlcHdr/>
              <w15:color w:val="3366FF"/>
              <w:text w:multiLine="1"/>
            </w:sdtPr>
            <w:sdtEndPr>
              <w:rPr>
                <w:rStyle w:val="DefaultParagraphFont"/>
              </w:rPr>
            </w:sdtEndPr>
            <w:sdtContent>
              <w:p w14:paraId="1008AF7E" w14:textId="02FDD4BD" w:rsidR="003A7596" w:rsidRDefault="003A5A9B" w:rsidP="00B85E36">
                <w:pPr>
                  <w:pStyle w:val="NoSpacing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660B49">
                  <w:rPr>
                    <w:rStyle w:val="PlaceholderText"/>
                    <w:i/>
                    <w:iCs/>
                  </w:rPr>
                  <w:t>Klicka eller tryck här för att ange text.</w:t>
                </w:r>
              </w:p>
            </w:sdtContent>
          </w:sdt>
        </w:tc>
      </w:tr>
    </w:tbl>
    <w:p w14:paraId="3347FDE9" w14:textId="66DEB9B0" w:rsidR="00B85E36" w:rsidRDefault="00B85E36" w:rsidP="00AC7BF8">
      <w:pPr>
        <w:rPr>
          <w:sz w:val="16"/>
          <w:szCs w:val="16"/>
        </w:rPr>
      </w:pPr>
    </w:p>
    <w:p w14:paraId="09868A34" w14:textId="77777777" w:rsidR="00B85E36" w:rsidRDefault="00B85E3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894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1417"/>
        <w:gridCol w:w="1418"/>
        <w:gridCol w:w="6106"/>
      </w:tblGrid>
      <w:tr w:rsidR="00BA319A" w:rsidRPr="001A0993" w14:paraId="5A12A4E3" w14:textId="77777777" w:rsidTr="00341D91">
        <w:trPr>
          <w:cantSplit/>
          <w:trHeight w:val="27"/>
          <w:tblHeader/>
        </w:trPr>
        <w:tc>
          <w:tcPr>
            <w:tcW w:w="8941" w:type="dxa"/>
            <w:gridSpan w:val="3"/>
          </w:tcPr>
          <w:p w14:paraId="4608C8F8" w14:textId="73C4F442" w:rsidR="00BA319A" w:rsidRDefault="00BA319A" w:rsidP="00B85E3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Hur många deltagare</w:t>
            </w:r>
            <w:r w:rsidR="00B708B7">
              <w:rPr>
                <w:b/>
                <w:bCs/>
              </w:rPr>
              <w:t xml:space="preserve"> har skrivit</w:t>
            </w:r>
            <w:r w:rsidR="00EA02F9">
              <w:rPr>
                <w:b/>
                <w:bCs/>
              </w:rPr>
              <w:t>s</w:t>
            </w:r>
            <w:r w:rsidR="00B708B7">
              <w:rPr>
                <w:b/>
                <w:bCs/>
              </w:rPr>
              <w:t xml:space="preserve"> in i insatsen</w:t>
            </w:r>
            <w:r>
              <w:rPr>
                <w:b/>
                <w:bCs/>
              </w:rPr>
              <w:t xml:space="preserve"> sedan </w:t>
            </w:r>
            <w:r w:rsidR="00E95A52">
              <w:rPr>
                <w:b/>
                <w:bCs/>
              </w:rPr>
              <w:t>s</w:t>
            </w:r>
            <w:r>
              <w:rPr>
                <w:b/>
                <w:bCs/>
              </w:rPr>
              <w:t>tart?</w:t>
            </w:r>
          </w:p>
        </w:tc>
      </w:tr>
      <w:tr w:rsidR="00BA319A" w:rsidRPr="001A0993" w14:paraId="1B10C123" w14:textId="77777777" w:rsidTr="00341D91">
        <w:trPr>
          <w:cantSplit/>
          <w:trHeight w:val="27"/>
          <w:tblHeader/>
        </w:trPr>
        <w:tc>
          <w:tcPr>
            <w:tcW w:w="1417" w:type="dxa"/>
            <w:tcBorders>
              <w:bottom w:val="single" w:sz="12" w:space="0" w:color="auto"/>
            </w:tcBorders>
          </w:tcPr>
          <w:p w14:paraId="184C8DA8" w14:textId="77777777" w:rsidR="00BA319A" w:rsidRPr="007216F1" w:rsidRDefault="00BA319A" w:rsidP="00B85E36">
            <w:pPr>
              <w:pStyle w:val="NoSpacing"/>
            </w:pPr>
            <w:r w:rsidRPr="007216F1">
              <w:t>Planerat antal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BE31CCE" w14:textId="77777777" w:rsidR="00BA319A" w:rsidRPr="007216F1" w:rsidRDefault="00BA319A" w:rsidP="00B85E36">
            <w:pPr>
              <w:pStyle w:val="NoSpacing"/>
            </w:pPr>
            <w:r w:rsidRPr="007216F1">
              <w:t>Faktiskt antal</w:t>
            </w:r>
          </w:p>
        </w:tc>
        <w:tc>
          <w:tcPr>
            <w:tcW w:w="6106" w:type="dxa"/>
          </w:tcPr>
          <w:p w14:paraId="62D4DC35" w14:textId="77777777" w:rsidR="00BA319A" w:rsidRPr="007216F1" w:rsidRDefault="00BA319A" w:rsidP="00B85E36">
            <w:pPr>
              <w:pStyle w:val="NoSpacing"/>
            </w:pPr>
          </w:p>
        </w:tc>
      </w:tr>
      <w:tr w:rsidR="00BA319A" w:rsidRPr="00E72E3A" w14:paraId="19D80C9C" w14:textId="77777777" w:rsidTr="00E97961">
        <w:trPr>
          <w:cantSplit/>
          <w:trHeight w:val="121"/>
          <w:tblHeader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ulrflttext"/>
              </w:rPr>
              <w:alias w:val="Planerat antal kvinnor"/>
              <w:tag w:val="Planerat_kvinnor"/>
              <w:id w:val="1339508299"/>
              <w:placeholder>
                <w:docPart w:val="998B782BD9494B4FA32D570DEF54C343"/>
              </w:placeholder>
              <w:showingPlcHdr/>
              <w15:color w:val="3366FF"/>
              <w:text/>
            </w:sdtPr>
            <w:sdtEndPr>
              <w:rPr>
                <w:rStyle w:val="DefaultParagraphFont"/>
              </w:rPr>
            </w:sdtEndPr>
            <w:sdtContent>
              <w:p w14:paraId="6CCE140F" w14:textId="6C09C2E5" w:rsidR="00262B4E" w:rsidRPr="00E1062B" w:rsidRDefault="00262B4E" w:rsidP="00E97961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262B4E">
                  <w:rPr>
                    <w:rStyle w:val="PlaceholderText"/>
                    <w:shd w:val="clear" w:color="auto" w:fill="D9E2F3" w:themeFill="accent1" w:themeFillTint="33"/>
                  </w:rPr>
                  <w:t xml:space="preserve">              </w:t>
                </w:r>
              </w:p>
            </w:sdtContent>
          </w:sdt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ulrflttext"/>
              </w:rPr>
              <w:alias w:val="Faktiskt antal kvinnor"/>
              <w:tag w:val="faktiskt_kvinnor"/>
              <w:id w:val="-52237973"/>
              <w:placeholder>
                <w:docPart w:val="01CC7C43BEB94742B5490FD2176F9AD0"/>
              </w:placeholder>
              <w:showingPlcHdr/>
              <w15:color w:val="3366FF"/>
              <w:text/>
            </w:sdtPr>
            <w:sdtEndPr>
              <w:rPr>
                <w:rStyle w:val="DefaultParagraphFont"/>
              </w:rPr>
            </w:sdtEndPr>
            <w:sdtContent>
              <w:p w14:paraId="38E47411" w14:textId="2110A7B8" w:rsidR="00262B4E" w:rsidRPr="00E1062B" w:rsidRDefault="00262B4E" w:rsidP="00E97961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262B4E">
                  <w:rPr>
                    <w:rStyle w:val="PlaceholderText"/>
                    <w:shd w:val="clear" w:color="auto" w:fill="D9E2F3" w:themeFill="accent1" w:themeFillTint="33"/>
                  </w:rPr>
                  <w:t xml:space="preserve">              </w:t>
                </w:r>
              </w:p>
            </w:sdtContent>
          </w:sdt>
        </w:tc>
        <w:tc>
          <w:tcPr>
            <w:tcW w:w="6106" w:type="dxa"/>
            <w:tcBorders>
              <w:left w:val="single" w:sz="12" w:space="0" w:color="auto"/>
            </w:tcBorders>
          </w:tcPr>
          <w:p w14:paraId="2F458A51" w14:textId="77777777" w:rsidR="00BA319A" w:rsidRPr="00D1545E" w:rsidRDefault="00BA319A" w:rsidP="00B85E3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Kvinnor</w:t>
            </w:r>
          </w:p>
        </w:tc>
      </w:tr>
      <w:tr w:rsidR="00BA319A" w:rsidRPr="00E72E3A" w14:paraId="2668B656" w14:textId="77777777" w:rsidTr="00E97961">
        <w:trPr>
          <w:cantSplit/>
          <w:trHeight w:val="27"/>
          <w:tblHeader/>
        </w:trPr>
        <w:sdt>
          <w:sdtPr>
            <w:rPr>
              <w:rStyle w:val="Formulrflttext"/>
            </w:rPr>
            <w:alias w:val="Planerat antal män"/>
            <w:tag w:val="planerat_man"/>
            <w:id w:val="490684012"/>
            <w:placeholder>
              <w:docPart w:val="41767D1604FB42EB9579750F50DD68C8"/>
            </w:placeholder>
            <w:showingPlcHdr/>
            <w15:color w:val="3366FF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7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0688595" w14:textId="66316253" w:rsidR="00BA319A" w:rsidRPr="00E1062B" w:rsidRDefault="00E97961" w:rsidP="00E97961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262B4E">
                  <w:rPr>
                    <w:rStyle w:val="PlaceholderText"/>
                    <w:shd w:val="clear" w:color="auto" w:fill="D9E2F3" w:themeFill="accent1" w:themeFillTint="33"/>
                  </w:rPr>
                  <w:t xml:space="preserve">              </w:t>
                </w:r>
              </w:p>
            </w:tc>
          </w:sdtContent>
        </w:sdt>
        <w:sdt>
          <w:sdtPr>
            <w:rPr>
              <w:rStyle w:val="Formulrflttext"/>
            </w:rPr>
            <w:alias w:val="Faktiskt antal män"/>
            <w:tag w:val="faktiskt_man"/>
            <w:id w:val="1678845787"/>
            <w:placeholder>
              <w:docPart w:val="08F42D546E774FEABA630ED94E3415DD"/>
            </w:placeholder>
            <w:showingPlcHdr/>
            <w15:color w:val="3366FF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4D94E7E" w14:textId="025FD2AB" w:rsidR="00BA319A" w:rsidRPr="00E1062B" w:rsidRDefault="00E97961" w:rsidP="00E97961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262B4E">
                  <w:rPr>
                    <w:rStyle w:val="PlaceholderText"/>
                    <w:shd w:val="clear" w:color="auto" w:fill="D9E2F3" w:themeFill="accent1" w:themeFillTint="33"/>
                  </w:rPr>
                  <w:t xml:space="preserve">              </w:t>
                </w:r>
              </w:p>
            </w:tc>
          </w:sdtContent>
        </w:sdt>
        <w:tc>
          <w:tcPr>
            <w:tcW w:w="6106" w:type="dxa"/>
            <w:tcBorders>
              <w:left w:val="single" w:sz="12" w:space="0" w:color="auto"/>
            </w:tcBorders>
          </w:tcPr>
          <w:p w14:paraId="6FA4F570" w14:textId="77777777" w:rsidR="00BA319A" w:rsidRPr="00D1545E" w:rsidRDefault="00BA319A" w:rsidP="00B85E3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Män</w:t>
            </w:r>
          </w:p>
        </w:tc>
      </w:tr>
    </w:tbl>
    <w:p w14:paraId="176C1E86" w14:textId="77777777" w:rsidR="00BA319A" w:rsidRDefault="00BA319A" w:rsidP="00DD212C"/>
    <w:tbl>
      <w:tblPr>
        <w:tblStyle w:val="TableGrid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8F0F5B" w:rsidRPr="003E2FE3" w14:paraId="3EDC0BCF" w14:textId="77777777" w:rsidTr="007C46A6">
        <w:trPr>
          <w:trHeight w:val="99"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554092A4" w14:textId="77777777" w:rsidR="00421620" w:rsidRDefault="008F0F5B" w:rsidP="008F0F5B">
            <w:pPr>
              <w:pStyle w:val="NoSpacing"/>
              <w:rPr>
                <w:b/>
                <w:bCs/>
              </w:rPr>
            </w:pPr>
            <w:r w:rsidRPr="007216F1">
              <w:rPr>
                <w:b/>
                <w:bCs/>
              </w:rPr>
              <w:t xml:space="preserve">Kommentera </w:t>
            </w:r>
            <w:r>
              <w:rPr>
                <w:b/>
                <w:bCs/>
              </w:rPr>
              <w:t>deltagarantal</w:t>
            </w:r>
            <w:r w:rsidR="002F20F9">
              <w:rPr>
                <w:b/>
                <w:bCs/>
              </w:rPr>
              <w:t>et</w:t>
            </w:r>
          </w:p>
          <w:p w14:paraId="38A8CD62" w14:textId="3B7908E3" w:rsidR="008F0F5B" w:rsidRPr="00EB476E" w:rsidRDefault="00135DB4" w:rsidP="008F0F5B">
            <w:pPr>
              <w:pStyle w:val="NoSpacing"/>
              <w:rPr>
                <w:b/>
                <w:bCs/>
                <w:i/>
                <w:iCs/>
              </w:rPr>
            </w:pPr>
            <w:r w:rsidRPr="00EB476E">
              <w:rPr>
                <w:i/>
                <w:iCs/>
              </w:rPr>
              <w:t>I förhållande till insatsplan</w:t>
            </w:r>
            <w:r w:rsidR="00A76C91" w:rsidRPr="00EB476E">
              <w:rPr>
                <w:i/>
                <w:iCs/>
              </w:rPr>
              <w:t xml:space="preserve"> och</w:t>
            </w:r>
            <w:r w:rsidR="00341D91">
              <w:rPr>
                <w:i/>
                <w:iCs/>
              </w:rPr>
              <w:t xml:space="preserve"> utifrån ett</w:t>
            </w:r>
            <w:r w:rsidRPr="00EB476E">
              <w:rPr>
                <w:i/>
                <w:iCs/>
              </w:rPr>
              <w:t xml:space="preserve"> </w:t>
            </w:r>
            <w:r w:rsidR="00EB476E" w:rsidRPr="00EB476E">
              <w:rPr>
                <w:i/>
                <w:iCs/>
              </w:rPr>
              <w:t>jämställdhet</w:t>
            </w:r>
            <w:r w:rsidR="00341D91">
              <w:rPr>
                <w:i/>
                <w:iCs/>
              </w:rPr>
              <w:t>sperspektiv</w:t>
            </w:r>
            <w:r w:rsidR="00EB476E" w:rsidRPr="00EB476E">
              <w:rPr>
                <w:i/>
                <w:iCs/>
              </w:rPr>
              <w:t>.</w:t>
            </w:r>
          </w:p>
        </w:tc>
      </w:tr>
      <w:tr w:rsidR="008F0F5B" w:rsidRPr="003E2FE3" w14:paraId="7E1098ED" w14:textId="77777777" w:rsidTr="007C46A6">
        <w:trPr>
          <w:trHeight w:val="1608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Kommentera deltagarantalet"/>
              <w:tag w:val="kommentar_deltagare"/>
              <w:id w:val="1497459353"/>
              <w:lock w:val="sdtLocked"/>
              <w:placeholder>
                <w:docPart w:val="9EE06F7F93124AF8942AF6D94CA2422F"/>
              </w:placeholder>
              <w:showingPlcHdr/>
              <w15:color w:val="3366FF"/>
              <w:text w:multiLine="1"/>
            </w:sdtPr>
            <w:sdtEndPr>
              <w:rPr>
                <w:rStyle w:val="DefaultParagraphFont"/>
              </w:rPr>
            </w:sdtEndPr>
            <w:sdtContent>
              <w:p w14:paraId="1ABDCA8F" w14:textId="63D1CA56" w:rsidR="004F5953" w:rsidRPr="0001713F" w:rsidRDefault="004F5953" w:rsidP="008F0F5B">
                <w:pPr>
                  <w:pStyle w:val="NoSpacing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660B49">
                  <w:rPr>
                    <w:rStyle w:val="PlaceholderText"/>
                    <w:i/>
                    <w:iCs/>
                  </w:rPr>
                  <w:t>Klicka eller tryck här för att ange text.</w:t>
                </w:r>
              </w:p>
            </w:sdtContent>
          </w:sdt>
        </w:tc>
      </w:tr>
    </w:tbl>
    <w:p w14:paraId="0DB7BC61" w14:textId="77777777" w:rsidR="00F47A00" w:rsidRDefault="00F47A00" w:rsidP="00DD212C"/>
    <w:tbl>
      <w:tblPr>
        <w:tblStyle w:val="TableGrid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3F41F0" w:rsidRPr="003E2FE3" w14:paraId="44EC4BF7" w14:textId="77777777" w:rsidTr="007C46A6">
        <w:trPr>
          <w:trHeight w:val="99"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1001CA49" w14:textId="7E31AD4C" w:rsidR="003F41F0" w:rsidRDefault="00645ABB" w:rsidP="007216F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Ekonom</w:t>
            </w:r>
            <w:r w:rsidR="004B2280">
              <w:rPr>
                <w:b/>
                <w:bCs/>
              </w:rPr>
              <w:t>iska läget</w:t>
            </w:r>
          </w:p>
          <w:p w14:paraId="3E5B056F" w14:textId="7F4FD8E5" w:rsidR="00994B23" w:rsidRPr="002E1141" w:rsidRDefault="002E1141" w:rsidP="007216F1">
            <w:pPr>
              <w:pStyle w:val="NoSpacing"/>
            </w:pPr>
            <w:r w:rsidRPr="002E1141">
              <w:t>Ligger det ekonomiska utfallet i linje med budget, utifrån den tidsperiod som gått?</w:t>
            </w:r>
            <w:r w:rsidR="00993D53">
              <w:t xml:space="preserve"> Om inte ange varför och vilka </w:t>
            </w:r>
            <w:r w:rsidR="000F4115">
              <w:t>åtgärder som planeras.</w:t>
            </w:r>
          </w:p>
        </w:tc>
      </w:tr>
      <w:tr w:rsidR="003F41F0" w:rsidRPr="003E2FE3" w14:paraId="431EAEE0" w14:textId="77777777" w:rsidTr="007C46A6">
        <w:trPr>
          <w:trHeight w:val="1608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Ekonomiska läget"/>
              <w:tag w:val="kommentar_ekonomi"/>
              <w:id w:val="-1527164990"/>
              <w:lock w:val="sdtLocked"/>
              <w:placeholder>
                <w:docPart w:val="30D3159AE8ED4405A8FA56928D196CCD"/>
              </w:placeholder>
              <w:showingPlcHdr/>
              <w15:color w:val="3366FF"/>
              <w:text w:multiLine="1"/>
            </w:sdtPr>
            <w:sdtEndPr>
              <w:rPr>
                <w:rStyle w:val="DefaultParagraphFont"/>
              </w:rPr>
            </w:sdtEndPr>
            <w:sdtContent>
              <w:p w14:paraId="4AF20E62" w14:textId="201715E9" w:rsidR="004F5953" w:rsidRPr="0001713F" w:rsidRDefault="004F5953" w:rsidP="0001713F">
                <w:pPr>
                  <w:pStyle w:val="NoSpacing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660B49">
                  <w:rPr>
                    <w:rStyle w:val="PlaceholderText"/>
                    <w:i/>
                    <w:iCs/>
                  </w:rPr>
                  <w:t>Klicka eller tryck här för att ange text.</w:t>
                </w:r>
              </w:p>
            </w:sdtContent>
          </w:sdt>
        </w:tc>
      </w:tr>
    </w:tbl>
    <w:p w14:paraId="789B5F00" w14:textId="0CEBB74D" w:rsidR="00895749" w:rsidRDefault="00895749" w:rsidP="00AC7BF8">
      <w:pPr>
        <w:rPr>
          <w:sz w:val="16"/>
          <w:szCs w:val="16"/>
        </w:rPr>
      </w:pPr>
    </w:p>
    <w:tbl>
      <w:tblPr>
        <w:tblStyle w:val="TableGrid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645ABB" w:rsidRPr="003E2FE3" w14:paraId="7C50E50E" w14:textId="77777777" w:rsidTr="007C46A6">
        <w:trPr>
          <w:trHeight w:val="99"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78FCFEF8" w14:textId="77777777" w:rsidR="00645ABB" w:rsidRDefault="00645ABB" w:rsidP="00B85E3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Personalförhållanden</w:t>
            </w:r>
          </w:p>
          <w:p w14:paraId="50CA4F4C" w14:textId="007E33AB" w:rsidR="004C05BA" w:rsidRPr="004C05BA" w:rsidRDefault="004C05BA" w:rsidP="00B85E36">
            <w:pPr>
              <w:pStyle w:val="NoSpacing"/>
            </w:pPr>
            <w:r>
              <w:t xml:space="preserve">Beskriv </w:t>
            </w:r>
            <w:r w:rsidR="00F83386">
              <w:t xml:space="preserve">om det har skett några </w:t>
            </w:r>
            <w:r w:rsidR="002A45BC">
              <w:t>förändringar av betydelse för insatsen.</w:t>
            </w:r>
          </w:p>
        </w:tc>
      </w:tr>
      <w:tr w:rsidR="00645ABB" w:rsidRPr="003E2FE3" w14:paraId="5DE45EEF" w14:textId="77777777" w:rsidTr="007C46A6">
        <w:trPr>
          <w:trHeight w:val="1608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Personalförhållanden"/>
              <w:tag w:val="kommentar_personal"/>
              <w:id w:val="-1475221004"/>
              <w:lock w:val="sdtLocked"/>
              <w:placeholder>
                <w:docPart w:val="7C97521BC02243728A760E1F2F3B8619"/>
              </w:placeholder>
              <w:showingPlcHdr/>
              <w15:color w:val="3366FF"/>
              <w:text w:multiLine="1"/>
            </w:sdtPr>
            <w:sdtEndPr>
              <w:rPr>
                <w:rStyle w:val="DefaultParagraphFont"/>
              </w:rPr>
            </w:sdtEndPr>
            <w:sdtContent>
              <w:p w14:paraId="4670511B" w14:textId="30292A27" w:rsidR="004F5953" w:rsidRPr="0001713F" w:rsidRDefault="004F5953" w:rsidP="00B85E36">
                <w:pPr>
                  <w:pStyle w:val="NoSpacing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660B49">
                  <w:rPr>
                    <w:rStyle w:val="PlaceholderText"/>
                    <w:i/>
                    <w:iCs/>
                  </w:rPr>
                  <w:t>Klicka eller tryck här för att ange text.</w:t>
                </w:r>
              </w:p>
            </w:sdtContent>
          </w:sdt>
        </w:tc>
      </w:tr>
    </w:tbl>
    <w:p w14:paraId="603514A5" w14:textId="77777777" w:rsidR="00645ABB" w:rsidRDefault="00645ABB" w:rsidP="00AC7BF8">
      <w:pPr>
        <w:rPr>
          <w:sz w:val="16"/>
          <w:szCs w:val="16"/>
        </w:rPr>
      </w:pPr>
    </w:p>
    <w:tbl>
      <w:tblPr>
        <w:tblStyle w:val="TableGrid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341D91" w:rsidRPr="003E2FE3" w14:paraId="7F2187EF" w14:textId="77777777" w:rsidTr="007C46A6">
        <w:trPr>
          <w:trHeight w:val="99"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388FC912" w14:textId="3BD22C70" w:rsidR="00341D91" w:rsidRPr="007216F1" w:rsidRDefault="00341D91" w:rsidP="00B85E3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</w:p>
        </w:tc>
      </w:tr>
      <w:tr w:rsidR="00341D91" w:rsidRPr="003E2FE3" w14:paraId="053B30D0" w14:textId="77777777" w:rsidTr="007C46A6">
        <w:trPr>
          <w:trHeight w:val="1608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Övrigt"/>
              <w:tag w:val="kommentar_ovrigt"/>
              <w:id w:val="-1337923845"/>
              <w:lock w:val="sdtLocked"/>
              <w:placeholder>
                <w:docPart w:val="CDDC72B1BE364DFA8C981B3842D3964B"/>
              </w:placeholder>
              <w:showingPlcHdr/>
              <w15:color w:val="3366FF"/>
              <w:text w:multiLine="1"/>
            </w:sdtPr>
            <w:sdtEndPr>
              <w:rPr>
                <w:rStyle w:val="DefaultParagraphFont"/>
              </w:rPr>
            </w:sdtEndPr>
            <w:sdtContent>
              <w:p w14:paraId="4468D835" w14:textId="6D31C5DA" w:rsidR="003A5A9B" w:rsidRPr="003A5A9B" w:rsidRDefault="003A5A9B" w:rsidP="003A5A9B">
                <w:pPr>
                  <w:pStyle w:val="NoSpacing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660B49">
                  <w:rPr>
                    <w:rStyle w:val="PlaceholderText"/>
                    <w:i/>
                    <w:iCs/>
                  </w:rPr>
                  <w:t>Klicka eller tryck här för att ange text.</w:t>
                </w:r>
              </w:p>
            </w:sdtContent>
          </w:sdt>
        </w:tc>
      </w:tr>
    </w:tbl>
    <w:p w14:paraId="72E42384" w14:textId="77777777" w:rsidR="002D07A9" w:rsidRDefault="002D07A9" w:rsidP="00AC7BF8">
      <w:pPr>
        <w:rPr>
          <w:sz w:val="16"/>
          <w:szCs w:val="16"/>
        </w:rPr>
      </w:pPr>
    </w:p>
    <w:p w14:paraId="60DBBC50" w14:textId="38606F91" w:rsidR="00FD0CB8" w:rsidRDefault="00FD0CB8" w:rsidP="00AC7BF8">
      <w:pPr>
        <w:rPr>
          <w:sz w:val="16"/>
          <w:szCs w:val="16"/>
        </w:rPr>
      </w:pPr>
    </w:p>
    <w:p w14:paraId="66A4E856" w14:textId="6B67173D" w:rsidR="00DA3036" w:rsidRDefault="005E0018" w:rsidP="00AC7BF8">
      <w:pPr>
        <w:rPr>
          <w:sz w:val="24"/>
        </w:rPr>
      </w:pPr>
      <w:r w:rsidRPr="00662B06">
        <w:rPr>
          <w:sz w:val="24"/>
        </w:rPr>
        <w:t>I samband med att denna rapport lämnas</w:t>
      </w:r>
      <w:r w:rsidR="005B1181">
        <w:rPr>
          <w:sz w:val="24"/>
        </w:rPr>
        <w:t xml:space="preserve"> även </w:t>
      </w:r>
      <w:r w:rsidR="00C049A6" w:rsidRPr="00662B06">
        <w:rPr>
          <w:sz w:val="24"/>
        </w:rPr>
        <w:t xml:space="preserve">mallen med deltagarinformation </w:t>
      </w:r>
      <w:r w:rsidR="00662B06">
        <w:rPr>
          <w:sz w:val="24"/>
        </w:rPr>
        <w:t>in.</w:t>
      </w:r>
      <w:r w:rsidR="00563836">
        <w:rPr>
          <w:sz w:val="24"/>
        </w:rPr>
        <w:t xml:space="preserve"> (Uppföljning Finsam)</w:t>
      </w:r>
      <w:r w:rsidR="00315142">
        <w:rPr>
          <w:sz w:val="24"/>
        </w:rPr>
        <w:t>.</w:t>
      </w:r>
    </w:p>
    <w:p w14:paraId="4B0DC0A4" w14:textId="77777777" w:rsidR="00192B06" w:rsidRPr="00662B06" w:rsidRDefault="00192B06" w:rsidP="00AC7BF8">
      <w:pPr>
        <w:rPr>
          <w:sz w:val="24"/>
        </w:rPr>
      </w:pPr>
    </w:p>
    <w:p w14:paraId="38BD5450" w14:textId="77777777" w:rsidR="00DA3036" w:rsidRDefault="00DA3036" w:rsidP="00AC7BF8">
      <w:pPr>
        <w:rPr>
          <w:sz w:val="16"/>
          <w:szCs w:val="16"/>
        </w:rPr>
      </w:pPr>
    </w:p>
    <w:tbl>
      <w:tblPr>
        <w:tblStyle w:val="TableGrid"/>
        <w:tblW w:w="8931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F15F06" w14:paraId="52B2D160" w14:textId="77777777" w:rsidTr="00DA3036">
        <w:trPr>
          <w:cantSplit/>
          <w:trHeight w:val="512"/>
          <w:tblHeader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8F1935" w14:textId="77777777" w:rsidR="00F15F06" w:rsidRDefault="00A25DDE" w:rsidP="00DA3036">
            <w:pPr>
              <w:pStyle w:val="NoSpacing"/>
              <w:spacing w:line="360" w:lineRule="auto"/>
              <w:rPr>
                <w:b/>
                <w:bCs/>
              </w:rPr>
            </w:pPr>
            <w:r w:rsidRPr="007216F1">
              <w:rPr>
                <w:b/>
                <w:bCs/>
              </w:rPr>
              <w:t>Underskrift ordförande i styrgrupp:</w:t>
            </w:r>
          </w:p>
          <w:p w14:paraId="2184AE86" w14:textId="77777777" w:rsidR="00DA3036" w:rsidRDefault="00DA3036" w:rsidP="00DA3036">
            <w:pPr>
              <w:pStyle w:val="NoSpacing"/>
              <w:spacing w:line="360" w:lineRule="auto"/>
            </w:pPr>
          </w:p>
          <w:p w14:paraId="3E5E64A6" w14:textId="52585368" w:rsidR="00DA3036" w:rsidRDefault="00DA3036" w:rsidP="00DA3036">
            <w:pPr>
              <w:pStyle w:val="NoSpacing"/>
              <w:spacing w:line="360" w:lineRule="auto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EE403" w14:textId="1DBBD608" w:rsidR="00A25DDE" w:rsidRDefault="00A25DDE" w:rsidP="00DA3036">
            <w:pPr>
              <w:pStyle w:val="NoSpacing"/>
              <w:spacing w:line="360" w:lineRule="auto"/>
              <w:rPr>
                <w:b/>
                <w:bCs/>
              </w:rPr>
            </w:pPr>
            <w:r w:rsidRPr="007216F1">
              <w:rPr>
                <w:b/>
                <w:bCs/>
              </w:rPr>
              <w:t>Datum</w:t>
            </w:r>
          </w:p>
          <w:sdt>
            <w:sdtPr>
              <w:rPr>
                <w:rStyle w:val="Formulrflttext"/>
              </w:rPr>
              <w:alias w:val="Datum underksrift"/>
              <w:tag w:val="datum_underskrift"/>
              <w:id w:val="1335872733"/>
              <w:placeholder>
                <w:docPart w:val="2D268F131A9C41FB8C74235748064D3C"/>
              </w:placeholder>
              <w:showingPlcHdr/>
              <w15:color w:val="3366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4647FC9C" w14:textId="629B0247" w:rsidR="00DA3036" w:rsidRPr="00DA3036" w:rsidRDefault="00192B06" w:rsidP="00192B06">
                <w:pPr>
                  <w:pStyle w:val="NoSpacing"/>
                  <w:spacing w:line="276" w:lineRule="auto"/>
                  <w:rPr>
                    <w:rFonts w:asciiTheme="minorHAnsi" w:hAnsiTheme="minorHAnsi"/>
                  </w:rPr>
                </w:pPr>
                <w:r w:rsidRPr="00192B06">
                  <w:rPr>
                    <w:rStyle w:val="PlaceholderText"/>
                    <w:i/>
                    <w:iCs/>
                  </w:rPr>
                  <w:t>Ange datum</w:t>
                </w:r>
              </w:p>
            </w:sdtContent>
          </w:sdt>
        </w:tc>
      </w:tr>
    </w:tbl>
    <w:p w14:paraId="1D76C014" w14:textId="71624D8D" w:rsidR="00E06982" w:rsidRDefault="00E06982" w:rsidP="00745C80">
      <w:pPr>
        <w:rPr>
          <w:sz w:val="16"/>
          <w:szCs w:val="16"/>
        </w:rPr>
      </w:pPr>
    </w:p>
    <w:p w14:paraId="0F34EA2E" w14:textId="77777777" w:rsidR="00745C80" w:rsidRPr="00DF7DF1" w:rsidRDefault="00745C80" w:rsidP="00745C80">
      <w:pPr>
        <w:ind w:right="57"/>
        <w:rPr>
          <w:sz w:val="20"/>
          <w:szCs w:val="20"/>
        </w:rPr>
      </w:pPr>
      <w:r>
        <w:rPr>
          <w:sz w:val="20"/>
          <w:szCs w:val="20"/>
        </w:rPr>
        <w:t xml:space="preserve">Dokumentet är som standard begränsat till ifyllning av formulär, men vid behov kan man låsa upp dokumentet. Klicka på </w:t>
      </w:r>
      <w:r w:rsidRPr="00D331CF">
        <w:rPr>
          <w:b/>
          <w:bCs/>
          <w:sz w:val="20"/>
          <w:szCs w:val="20"/>
        </w:rPr>
        <w:t>Granska</w:t>
      </w:r>
      <w:r>
        <w:rPr>
          <w:sz w:val="20"/>
          <w:szCs w:val="20"/>
        </w:rPr>
        <w:t xml:space="preserve"> i menyraden, </w:t>
      </w:r>
      <w:r w:rsidRPr="00D331CF">
        <w:rPr>
          <w:b/>
          <w:bCs/>
          <w:sz w:val="20"/>
          <w:szCs w:val="20"/>
        </w:rPr>
        <w:t>Begränsa redigering</w:t>
      </w:r>
      <w:r>
        <w:rPr>
          <w:sz w:val="20"/>
          <w:szCs w:val="20"/>
        </w:rPr>
        <w:t xml:space="preserve">, och sedan </w:t>
      </w:r>
      <w:r>
        <w:rPr>
          <w:b/>
          <w:bCs/>
          <w:sz w:val="20"/>
          <w:szCs w:val="20"/>
        </w:rPr>
        <w:t xml:space="preserve">Stoppa skydd </w:t>
      </w:r>
      <w:r>
        <w:rPr>
          <w:sz w:val="20"/>
          <w:szCs w:val="20"/>
        </w:rPr>
        <w:t>längst ner</w:t>
      </w:r>
      <w:r w:rsidRPr="00F63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sidopanelen till höger. Ange lösenordet </w:t>
      </w:r>
      <w:r>
        <w:rPr>
          <w:b/>
          <w:bCs/>
          <w:sz w:val="20"/>
          <w:szCs w:val="20"/>
        </w:rPr>
        <w:t>RAR</w:t>
      </w:r>
    </w:p>
    <w:p w14:paraId="6345FE2D" w14:textId="77777777" w:rsidR="00745C80" w:rsidRDefault="00745C80" w:rsidP="00745C80">
      <w:pPr>
        <w:rPr>
          <w:sz w:val="16"/>
          <w:szCs w:val="16"/>
        </w:rPr>
      </w:pPr>
    </w:p>
    <w:sectPr w:rsidR="00745C80" w:rsidSect="005672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BE7C7" w14:textId="77777777" w:rsidR="005672D0" w:rsidRDefault="005672D0">
      <w:r>
        <w:separator/>
      </w:r>
    </w:p>
  </w:endnote>
  <w:endnote w:type="continuationSeparator" w:id="0">
    <w:p w14:paraId="6C766AC9" w14:textId="77777777" w:rsidR="005672D0" w:rsidRDefault="005672D0">
      <w:r>
        <w:continuationSeparator/>
      </w:r>
    </w:p>
  </w:endnote>
  <w:endnote w:type="continuationNotice" w:id="1">
    <w:p w14:paraId="07E04423" w14:textId="77777777" w:rsidR="005672D0" w:rsidRDefault="00567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single" w:sz="24" w:space="0" w:color="E7E6E6" w:themeColor="background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823"/>
      <w:gridCol w:w="3123"/>
      <w:gridCol w:w="2114"/>
    </w:tblGrid>
    <w:tr w:rsidR="00FA74C4" w:rsidRPr="00146CEE" w14:paraId="3AAAD755" w14:textId="77777777" w:rsidTr="00747279">
      <w:tc>
        <w:tcPr>
          <w:tcW w:w="3823" w:type="dxa"/>
          <w:vAlign w:val="bottom"/>
        </w:tcPr>
        <w:p w14:paraId="4F02F65E" w14:textId="0C74E43B" w:rsidR="00FA74C4" w:rsidRPr="00146CEE" w:rsidRDefault="00FA74C4" w:rsidP="00146CEE">
          <w:pPr>
            <w:pStyle w:val="rarsidfot"/>
            <w:rPr>
              <w:rFonts w:ascii="Merriweather" w:hAnsi="Merriweather"/>
            </w:rPr>
          </w:pPr>
          <w:r w:rsidRPr="00146CEE">
            <w:t>SAMORDNINGSFÖRBUNDET RAR SÖRMLAND</w:t>
          </w:r>
          <w:r w:rsidR="00146CEE">
            <w:br/>
          </w:r>
          <w:hyperlink r:id="rId1" w:history="1">
            <w:r w:rsidRPr="00146CEE">
              <w:rPr>
                <w:rStyle w:val="Hyperlink"/>
                <w:rFonts w:cs="Arial"/>
                <w:color w:val="000000" w:themeColor="text1"/>
                <w:u w:val="none"/>
              </w:rPr>
              <w:t>kontakt@rarsormland.se</w:t>
            </w:r>
          </w:hyperlink>
          <w:r w:rsidRPr="00146CEE">
            <w:rPr>
              <w:color w:val="000000" w:themeColor="text1"/>
            </w:rPr>
            <w:t xml:space="preserve">  •  www</w:t>
          </w:r>
          <w:r w:rsidRPr="00146CEE">
            <w:t>.rarsormland.se</w:t>
          </w:r>
        </w:p>
      </w:tc>
      <w:tc>
        <w:tcPr>
          <w:tcW w:w="3123" w:type="dxa"/>
          <w:vAlign w:val="center"/>
        </w:tcPr>
        <w:p w14:paraId="3FB24F7D" w14:textId="751940AC" w:rsidR="00FA74C4" w:rsidRPr="00146CEE" w:rsidRDefault="00747279" w:rsidP="00747279">
          <w:pPr>
            <w:pStyle w:val="rarsidfot"/>
            <w:jc w:val="center"/>
          </w:pPr>
          <w:r>
            <w:t>re</w:t>
          </w:r>
          <w:r w:rsidR="00146CEE">
            <w:t xml:space="preserve">v. </w:t>
          </w:r>
          <w:r>
            <w:t>2024-04-17</w:t>
          </w:r>
        </w:p>
      </w:tc>
      <w:tc>
        <w:tcPr>
          <w:tcW w:w="2114" w:type="dxa"/>
          <w:vAlign w:val="center"/>
        </w:tcPr>
        <w:p w14:paraId="36A031FF" w14:textId="2A3D6B4B" w:rsidR="00FA74C4" w:rsidRPr="00146CEE" w:rsidRDefault="00FA74C4" w:rsidP="00146CEE">
          <w:pPr>
            <w:pStyle w:val="rarsidfot"/>
            <w:jc w:val="right"/>
            <w:rPr>
              <w:rFonts w:ascii="Merriweather" w:hAnsi="Merriweather"/>
            </w:rPr>
          </w:pPr>
          <w:r w:rsidRPr="00146CEE">
            <w:fldChar w:fldCharType="begin"/>
          </w:r>
          <w:r w:rsidRPr="00146CEE">
            <w:instrText>PAGE   \* MERGEFORMAT</w:instrText>
          </w:r>
          <w:r w:rsidRPr="00146CEE">
            <w:fldChar w:fldCharType="separate"/>
          </w:r>
          <w:r w:rsidRPr="00146CEE">
            <w:t>1</w:t>
          </w:r>
          <w:r w:rsidRPr="00146CEE">
            <w:fldChar w:fldCharType="end"/>
          </w:r>
          <w:r w:rsidR="00F46295" w:rsidRPr="00146CEE">
            <w:t xml:space="preserve"> / </w:t>
          </w:r>
          <w:fldSimple w:instr=" NUMPAGES   \* MERGEFORMAT ">
            <w:r w:rsidR="00F46295" w:rsidRPr="00146CEE">
              <w:rPr>
                <w:noProof/>
              </w:rPr>
              <w:t>3</w:t>
            </w:r>
          </w:fldSimple>
        </w:p>
      </w:tc>
    </w:tr>
  </w:tbl>
  <w:p w14:paraId="540C92CB" w14:textId="682B5B74" w:rsidR="00352CE9" w:rsidRPr="00D604A9" w:rsidRDefault="00352CE9" w:rsidP="00146CEE">
    <w:pPr>
      <w:pStyle w:val="Footer"/>
      <w:tabs>
        <w:tab w:val="left" w:pos="3169"/>
      </w:tabs>
      <w:rPr>
        <w:rFonts w:ascii="Merriweather" w:hAnsi="Merriweather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1E4E9" w14:textId="77777777" w:rsidR="00EE3B22" w:rsidRDefault="00EE3B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D4648" w14:textId="77777777" w:rsidR="005672D0" w:rsidRDefault="005672D0">
      <w:r>
        <w:separator/>
      </w:r>
    </w:p>
  </w:footnote>
  <w:footnote w:type="continuationSeparator" w:id="0">
    <w:p w14:paraId="21D96F5D" w14:textId="77777777" w:rsidR="005672D0" w:rsidRDefault="005672D0">
      <w:r>
        <w:continuationSeparator/>
      </w:r>
    </w:p>
  </w:footnote>
  <w:footnote w:type="continuationNotice" w:id="1">
    <w:p w14:paraId="53E636E8" w14:textId="77777777" w:rsidR="005672D0" w:rsidRDefault="005672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A9996" w14:textId="03130A15" w:rsidR="00EE3B22" w:rsidRDefault="002540F3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12A5F5" wp14:editId="066292E1">
              <wp:simplePos x="0" y="0"/>
              <wp:positionH relativeFrom="column">
                <wp:posOffset>-889000</wp:posOffset>
              </wp:positionH>
              <wp:positionV relativeFrom="page">
                <wp:posOffset>0</wp:posOffset>
              </wp:positionV>
              <wp:extent cx="7527600" cy="241200"/>
              <wp:effectExtent l="0" t="0" r="0" b="6985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600" cy="2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B74CA4C" id="Rektangel 9" o:spid="_x0000_s1026" alt="&quot;&quot;" style="position:absolute;margin-left:-70pt;margin-top:0;width:592.7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" fillcolor="#f2f2f2 [3052]" stroked="f" strokeweight="1pt">
              <w10:wrap anchory="page"/>
            </v:rect>
          </w:pict>
        </mc:Fallback>
      </mc:AlternateContent>
    </w:r>
    <w:r w:rsidR="00254F44">
      <w:rPr>
        <w:noProof/>
      </w:rPr>
      <w:drawing>
        <wp:inline distT="0" distB="0" distL="0" distR="0" wp14:anchorId="0D004EA6" wp14:editId="0C7675A3">
          <wp:extent cx="3092450" cy="432943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BBADB" w14:textId="77777777" w:rsidR="00EE3B22" w:rsidRDefault="00254F44">
    <w:pPr>
      <w:pStyle w:val="Header"/>
    </w:pPr>
    <w:r>
      <w:rPr>
        <w:noProof/>
      </w:rPr>
      <w:drawing>
        <wp:inline distT="0" distB="0" distL="0" distR="0" wp14:anchorId="2BC5B910" wp14:editId="5B5955B4">
          <wp:extent cx="3092450" cy="432943"/>
          <wp:effectExtent l="0" t="0" r="0" b="0"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C3B60" w14:textId="77777777" w:rsidR="00EE3B22" w:rsidRDefault="00EE3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544F"/>
    <w:multiLevelType w:val="hybridMultilevel"/>
    <w:tmpl w:val="57D64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3668448">
    <w:abstractNumId w:val="16"/>
  </w:num>
  <w:num w:numId="2" w16cid:durableId="298460212">
    <w:abstractNumId w:val="21"/>
  </w:num>
  <w:num w:numId="3" w16cid:durableId="287199083">
    <w:abstractNumId w:val="18"/>
  </w:num>
  <w:num w:numId="4" w16cid:durableId="796795980">
    <w:abstractNumId w:val="14"/>
  </w:num>
  <w:num w:numId="5" w16cid:durableId="1406028933">
    <w:abstractNumId w:val="15"/>
  </w:num>
  <w:num w:numId="6" w16cid:durableId="1455516222">
    <w:abstractNumId w:val="7"/>
  </w:num>
  <w:num w:numId="7" w16cid:durableId="1790203037">
    <w:abstractNumId w:val="17"/>
  </w:num>
  <w:num w:numId="8" w16cid:durableId="147871351">
    <w:abstractNumId w:val="19"/>
  </w:num>
  <w:num w:numId="9" w16cid:durableId="1004212458">
    <w:abstractNumId w:val="10"/>
  </w:num>
  <w:num w:numId="10" w16cid:durableId="1976981281">
    <w:abstractNumId w:val="9"/>
  </w:num>
  <w:num w:numId="11" w16cid:durableId="2021815040">
    <w:abstractNumId w:val="1"/>
  </w:num>
  <w:num w:numId="12" w16cid:durableId="1076248421">
    <w:abstractNumId w:val="20"/>
  </w:num>
  <w:num w:numId="13" w16cid:durableId="1501434331">
    <w:abstractNumId w:val="0"/>
  </w:num>
  <w:num w:numId="14" w16cid:durableId="48459339">
    <w:abstractNumId w:val="2"/>
  </w:num>
  <w:num w:numId="15" w16cid:durableId="1812942836">
    <w:abstractNumId w:val="12"/>
  </w:num>
  <w:num w:numId="16" w16cid:durableId="1553929097">
    <w:abstractNumId w:val="11"/>
  </w:num>
  <w:num w:numId="17" w16cid:durableId="18051367">
    <w:abstractNumId w:val="8"/>
  </w:num>
  <w:num w:numId="18" w16cid:durableId="1015888067">
    <w:abstractNumId w:val="6"/>
  </w:num>
  <w:num w:numId="19" w16cid:durableId="659430453">
    <w:abstractNumId w:val="13"/>
  </w:num>
  <w:num w:numId="20" w16cid:durableId="2047752845">
    <w:abstractNumId w:val="5"/>
  </w:num>
  <w:num w:numId="21" w16cid:durableId="790825355">
    <w:abstractNumId w:val="3"/>
  </w:num>
  <w:num w:numId="22" w16cid:durableId="1290739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attachedTemplate r:id="rId1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BC"/>
    <w:rsid w:val="00000B87"/>
    <w:rsid w:val="00002F4D"/>
    <w:rsid w:val="00005182"/>
    <w:rsid w:val="00005581"/>
    <w:rsid w:val="00006EB4"/>
    <w:rsid w:val="00013AE9"/>
    <w:rsid w:val="0001713F"/>
    <w:rsid w:val="00022C31"/>
    <w:rsid w:val="00037A8E"/>
    <w:rsid w:val="000418DB"/>
    <w:rsid w:val="00041C94"/>
    <w:rsid w:val="0004301A"/>
    <w:rsid w:val="00044798"/>
    <w:rsid w:val="000540DC"/>
    <w:rsid w:val="00057B9B"/>
    <w:rsid w:val="000609A7"/>
    <w:rsid w:val="00076085"/>
    <w:rsid w:val="00081B19"/>
    <w:rsid w:val="000920CA"/>
    <w:rsid w:val="00095495"/>
    <w:rsid w:val="00095560"/>
    <w:rsid w:val="000A2B2C"/>
    <w:rsid w:val="000A2EBC"/>
    <w:rsid w:val="000A6586"/>
    <w:rsid w:val="000A7DD1"/>
    <w:rsid w:val="000B4633"/>
    <w:rsid w:val="000D1D6F"/>
    <w:rsid w:val="000E6C11"/>
    <w:rsid w:val="000E6FE7"/>
    <w:rsid w:val="000F136A"/>
    <w:rsid w:val="000F4115"/>
    <w:rsid w:val="00101076"/>
    <w:rsid w:val="0010310D"/>
    <w:rsid w:val="00112586"/>
    <w:rsid w:val="001223FB"/>
    <w:rsid w:val="0012794B"/>
    <w:rsid w:val="0013089A"/>
    <w:rsid w:val="00130B6B"/>
    <w:rsid w:val="00131A10"/>
    <w:rsid w:val="00132ECA"/>
    <w:rsid w:val="00135DB4"/>
    <w:rsid w:val="00137DE0"/>
    <w:rsid w:val="00140DFA"/>
    <w:rsid w:val="00142CC0"/>
    <w:rsid w:val="00142F99"/>
    <w:rsid w:val="00142FE0"/>
    <w:rsid w:val="00143A5D"/>
    <w:rsid w:val="00144FA7"/>
    <w:rsid w:val="00146CEE"/>
    <w:rsid w:val="00154911"/>
    <w:rsid w:val="00173B0B"/>
    <w:rsid w:val="00173D72"/>
    <w:rsid w:val="001752B9"/>
    <w:rsid w:val="00175AAA"/>
    <w:rsid w:val="0018336B"/>
    <w:rsid w:val="001837B7"/>
    <w:rsid w:val="00185D15"/>
    <w:rsid w:val="00192B06"/>
    <w:rsid w:val="00193F75"/>
    <w:rsid w:val="00196012"/>
    <w:rsid w:val="001A0993"/>
    <w:rsid w:val="001B3D86"/>
    <w:rsid w:val="001C0E73"/>
    <w:rsid w:val="001C71CA"/>
    <w:rsid w:val="001D2250"/>
    <w:rsid w:val="001D67FC"/>
    <w:rsid w:val="001D6AAC"/>
    <w:rsid w:val="001D791E"/>
    <w:rsid w:val="001E0E9D"/>
    <w:rsid w:val="001F5436"/>
    <w:rsid w:val="001F7132"/>
    <w:rsid w:val="00211953"/>
    <w:rsid w:val="00217F61"/>
    <w:rsid w:val="002203B8"/>
    <w:rsid w:val="002331A6"/>
    <w:rsid w:val="002333B7"/>
    <w:rsid w:val="002343F9"/>
    <w:rsid w:val="002403AD"/>
    <w:rsid w:val="002440D6"/>
    <w:rsid w:val="002467DC"/>
    <w:rsid w:val="00246FA3"/>
    <w:rsid w:val="002540F3"/>
    <w:rsid w:val="00254F44"/>
    <w:rsid w:val="00261578"/>
    <w:rsid w:val="00262B4E"/>
    <w:rsid w:val="002631C1"/>
    <w:rsid w:val="00270076"/>
    <w:rsid w:val="00271682"/>
    <w:rsid w:val="002869E1"/>
    <w:rsid w:val="0029487C"/>
    <w:rsid w:val="002A0525"/>
    <w:rsid w:val="002A45BC"/>
    <w:rsid w:val="002B19A9"/>
    <w:rsid w:val="002B5FD9"/>
    <w:rsid w:val="002D07A9"/>
    <w:rsid w:val="002E03EB"/>
    <w:rsid w:val="002E1141"/>
    <w:rsid w:val="002E3BE2"/>
    <w:rsid w:val="002F20F9"/>
    <w:rsid w:val="002F6208"/>
    <w:rsid w:val="00300168"/>
    <w:rsid w:val="0030342E"/>
    <w:rsid w:val="0030408F"/>
    <w:rsid w:val="00307E12"/>
    <w:rsid w:val="00311774"/>
    <w:rsid w:val="00312322"/>
    <w:rsid w:val="00315142"/>
    <w:rsid w:val="003348C9"/>
    <w:rsid w:val="00336463"/>
    <w:rsid w:val="00341D91"/>
    <w:rsid w:val="00344BB9"/>
    <w:rsid w:val="00345F95"/>
    <w:rsid w:val="003522DE"/>
    <w:rsid w:val="00352CE9"/>
    <w:rsid w:val="00352DC3"/>
    <w:rsid w:val="00354406"/>
    <w:rsid w:val="00356F16"/>
    <w:rsid w:val="00363570"/>
    <w:rsid w:val="0036537A"/>
    <w:rsid w:val="00371DD6"/>
    <w:rsid w:val="00374BE4"/>
    <w:rsid w:val="00375844"/>
    <w:rsid w:val="0038114B"/>
    <w:rsid w:val="003834AA"/>
    <w:rsid w:val="00395FF0"/>
    <w:rsid w:val="003A1519"/>
    <w:rsid w:val="003A56CF"/>
    <w:rsid w:val="003A5A9B"/>
    <w:rsid w:val="003A7596"/>
    <w:rsid w:val="003B1004"/>
    <w:rsid w:val="003B13E2"/>
    <w:rsid w:val="003B2B7A"/>
    <w:rsid w:val="003D7F02"/>
    <w:rsid w:val="003E080F"/>
    <w:rsid w:val="003E2FE3"/>
    <w:rsid w:val="003F41F0"/>
    <w:rsid w:val="003F49F3"/>
    <w:rsid w:val="003F6DA1"/>
    <w:rsid w:val="003F7F91"/>
    <w:rsid w:val="004006C0"/>
    <w:rsid w:val="0040347B"/>
    <w:rsid w:val="00404682"/>
    <w:rsid w:val="00412B4A"/>
    <w:rsid w:val="00414EB6"/>
    <w:rsid w:val="00420171"/>
    <w:rsid w:val="00421620"/>
    <w:rsid w:val="004342F1"/>
    <w:rsid w:val="00445020"/>
    <w:rsid w:val="0044749F"/>
    <w:rsid w:val="0045183D"/>
    <w:rsid w:val="0045360B"/>
    <w:rsid w:val="00471F6F"/>
    <w:rsid w:val="004810D8"/>
    <w:rsid w:val="00481993"/>
    <w:rsid w:val="004924DE"/>
    <w:rsid w:val="004B1A98"/>
    <w:rsid w:val="004B2280"/>
    <w:rsid w:val="004C05BA"/>
    <w:rsid w:val="004D45D1"/>
    <w:rsid w:val="004D7E97"/>
    <w:rsid w:val="004E7C66"/>
    <w:rsid w:val="004F348A"/>
    <w:rsid w:val="004F581A"/>
    <w:rsid w:val="004F5953"/>
    <w:rsid w:val="00502CFA"/>
    <w:rsid w:val="0050527C"/>
    <w:rsid w:val="0051442E"/>
    <w:rsid w:val="00524EEC"/>
    <w:rsid w:val="00533676"/>
    <w:rsid w:val="005446C0"/>
    <w:rsid w:val="00544D07"/>
    <w:rsid w:val="0055618C"/>
    <w:rsid w:val="00560427"/>
    <w:rsid w:val="00562B94"/>
    <w:rsid w:val="00563836"/>
    <w:rsid w:val="005643D8"/>
    <w:rsid w:val="005672D0"/>
    <w:rsid w:val="0057594C"/>
    <w:rsid w:val="005776DC"/>
    <w:rsid w:val="0058091A"/>
    <w:rsid w:val="00590A76"/>
    <w:rsid w:val="005959A0"/>
    <w:rsid w:val="005A070F"/>
    <w:rsid w:val="005A1767"/>
    <w:rsid w:val="005B1181"/>
    <w:rsid w:val="005B1CAF"/>
    <w:rsid w:val="005B3CCE"/>
    <w:rsid w:val="005B58C3"/>
    <w:rsid w:val="005B7B10"/>
    <w:rsid w:val="005C139C"/>
    <w:rsid w:val="005C7D66"/>
    <w:rsid w:val="005D0269"/>
    <w:rsid w:val="005D3CBE"/>
    <w:rsid w:val="005D4883"/>
    <w:rsid w:val="005D5355"/>
    <w:rsid w:val="005E0018"/>
    <w:rsid w:val="005E255E"/>
    <w:rsid w:val="005E5B97"/>
    <w:rsid w:val="005F612C"/>
    <w:rsid w:val="005F65AB"/>
    <w:rsid w:val="00603774"/>
    <w:rsid w:val="00604415"/>
    <w:rsid w:val="00612ABC"/>
    <w:rsid w:val="0062357E"/>
    <w:rsid w:val="006332DD"/>
    <w:rsid w:val="00645ABB"/>
    <w:rsid w:val="006573CD"/>
    <w:rsid w:val="00657A65"/>
    <w:rsid w:val="00660B49"/>
    <w:rsid w:val="00662B06"/>
    <w:rsid w:val="00662F2F"/>
    <w:rsid w:val="006649B3"/>
    <w:rsid w:val="00665993"/>
    <w:rsid w:val="00680236"/>
    <w:rsid w:val="00695C25"/>
    <w:rsid w:val="006A2D20"/>
    <w:rsid w:val="006A4EAD"/>
    <w:rsid w:val="006A5639"/>
    <w:rsid w:val="006B0672"/>
    <w:rsid w:val="006C5035"/>
    <w:rsid w:val="006D2814"/>
    <w:rsid w:val="006E658B"/>
    <w:rsid w:val="006F538D"/>
    <w:rsid w:val="006F7608"/>
    <w:rsid w:val="007024D8"/>
    <w:rsid w:val="00705CA7"/>
    <w:rsid w:val="007136EB"/>
    <w:rsid w:val="007216F1"/>
    <w:rsid w:val="00736BEE"/>
    <w:rsid w:val="00736CBD"/>
    <w:rsid w:val="00745C80"/>
    <w:rsid w:val="00747279"/>
    <w:rsid w:val="00752626"/>
    <w:rsid w:val="00757DC5"/>
    <w:rsid w:val="0076001B"/>
    <w:rsid w:val="007651A8"/>
    <w:rsid w:val="007651F8"/>
    <w:rsid w:val="00765287"/>
    <w:rsid w:val="00766233"/>
    <w:rsid w:val="00781B8B"/>
    <w:rsid w:val="007869C0"/>
    <w:rsid w:val="007966FB"/>
    <w:rsid w:val="007A123A"/>
    <w:rsid w:val="007A2406"/>
    <w:rsid w:val="007A31B3"/>
    <w:rsid w:val="007B07F1"/>
    <w:rsid w:val="007B0BAA"/>
    <w:rsid w:val="007C1E9C"/>
    <w:rsid w:val="007C3AEA"/>
    <w:rsid w:val="007C44C4"/>
    <w:rsid w:val="007C46A6"/>
    <w:rsid w:val="007D018F"/>
    <w:rsid w:val="007E239A"/>
    <w:rsid w:val="008002B5"/>
    <w:rsid w:val="00800902"/>
    <w:rsid w:val="00807D97"/>
    <w:rsid w:val="00824D75"/>
    <w:rsid w:val="008321C2"/>
    <w:rsid w:val="00834045"/>
    <w:rsid w:val="00851890"/>
    <w:rsid w:val="008577DB"/>
    <w:rsid w:val="008608FC"/>
    <w:rsid w:val="00860D9F"/>
    <w:rsid w:val="00861D99"/>
    <w:rsid w:val="00864117"/>
    <w:rsid w:val="00874D26"/>
    <w:rsid w:val="008810BD"/>
    <w:rsid w:val="008828A1"/>
    <w:rsid w:val="00885730"/>
    <w:rsid w:val="008859BC"/>
    <w:rsid w:val="00886241"/>
    <w:rsid w:val="0089148B"/>
    <w:rsid w:val="0089195D"/>
    <w:rsid w:val="00895476"/>
    <w:rsid w:val="00895749"/>
    <w:rsid w:val="008A1BD0"/>
    <w:rsid w:val="008B2BF2"/>
    <w:rsid w:val="008C1963"/>
    <w:rsid w:val="008C67CB"/>
    <w:rsid w:val="008D2644"/>
    <w:rsid w:val="008D28CE"/>
    <w:rsid w:val="008F0F5B"/>
    <w:rsid w:val="008F36B3"/>
    <w:rsid w:val="008F43D4"/>
    <w:rsid w:val="00905DBE"/>
    <w:rsid w:val="00910371"/>
    <w:rsid w:val="0091700A"/>
    <w:rsid w:val="00921E3C"/>
    <w:rsid w:val="00924E3C"/>
    <w:rsid w:val="00927110"/>
    <w:rsid w:val="00942CED"/>
    <w:rsid w:val="009503EC"/>
    <w:rsid w:val="00956489"/>
    <w:rsid w:val="00970CBC"/>
    <w:rsid w:val="009825EA"/>
    <w:rsid w:val="00984A72"/>
    <w:rsid w:val="009875A1"/>
    <w:rsid w:val="0099112A"/>
    <w:rsid w:val="00992ACF"/>
    <w:rsid w:val="00993D53"/>
    <w:rsid w:val="00994B23"/>
    <w:rsid w:val="009A01E0"/>
    <w:rsid w:val="009A0663"/>
    <w:rsid w:val="009A3AA5"/>
    <w:rsid w:val="009A57FB"/>
    <w:rsid w:val="009A59EB"/>
    <w:rsid w:val="009B464C"/>
    <w:rsid w:val="009C1962"/>
    <w:rsid w:val="009C201A"/>
    <w:rsid w:val="009D00EE"/>
    <w:rsid w:val="009D0884"/>
    <w:rsid w:val="009D5ED7"/>
    <w:rsid w:val="009E3E5C"/>
    <w:rsid w:val="009E7D5A"/>
    <w:rsid w:val="009F009A"/>
    <w:rsid w:val="00A009BB"/>
    <w:rsid w:val="00A01780"/>
    <w:rsid w:val="00A05BA7"/>
    <w:rsid w:val="00A10E9A"/>
    <w:rsid w:val="00A122F3"/>
    <w:rsid w:val="00A142A4"/>
    <w:rsid w:val="00A16A96"/>
    <w:rsid w:val="00A173CE"/>
    <w:rsid w:val="00A2122A"/>
    <w:rsid w:val="00A22663"/>
    <w:rsid w:val="00A25DDE"/>
    <w:rsid w:val="00A27FFC"/>
    <w:rsid w:val="00A30AAB"/>
    <w:rsid w:val="00A3704F"/>
    <w:rsid w:val="00A43818"/>
    <w:rsid w:val="00A47886"/>
    <w:rsid w:val="00A57844"/>
    <w:rsid w:val="00A6032B"/>
    <w:rsid w:val="00A672E8"/>
    <w:rsid w:val="00A76C91"/>
    <w:rsid w:val="00A8312F"/>
    <w:rsid w:val="00A87E07"/>
    <w:rsid w:val="00A9424A"/>
    <w:rsid w:val="00AA2534"/>
    <w:rsid w:val="00AB794B"/>
    <w:rsid w:val="00AC3388"/>
    <w:rsid w:val="00AC3C34"/>
    <w:rsid w:val="00AC460B"/>
    <w:rsid w:val="00AC7BF8"/>
    <w:rsid w:val="00AD4809"/>
    <w:rsid w:val="00AE2B26"/>
    <w:rsid w:val="00AF3A2A"/>
    <w:rsid w:val="00B06B0F"/>
    <w:rsid w:val="00B10296"/>
    <w:rsid w:val="00B1469D"/>
    <w:rsid w:val="00B238D3"/>
    <w:rsid w:val="00B40E51"/>
    <w:rsid w:val="00B439F7"/>
    <w:rsid w:val="00B4458E"/>
    <w:rsid w:val="00B47D76"/>
    <w:rsid w:val="00B52DF5"/>
    <w:rsid w:val="00B57B30"/>
    <w:rsid w:val="00B708B7"/>
    <w:rsid w:val="00B73B8E"/>
    <w:rsid w:val="00B77CF1"/>
    <w:rsid w:val="00B81604"/>
    <w:rsid w:val="00B82D10"/>
    <w:rsid w:val="00B85E36"/>
    <w:rsid w:val="00BA319A"/>
    <w:rsid w:val="00BA3F9A"/>
    <w:rsid w:val="00BB1CE6"/>
    <w:rsid w:val="00BB2D42"/>
    <w:rsid w:val="00BC3605"/>
    <w:rsid w:val="00BC6AD9"/>
    <w:rsid w:val="00BE3CF9"/>
    <w:rsid w:val="00BE7261"/>
    <w:rsid w:val="00BF1E11"/>
    <w:rsid w:val="00BF7CC2"/>
    <w:rsid w:val="00C0088C"/>
    <w:rsid w:val="00C01C3C"/>
    <w:rsid w:val="00C02922"/>
    <w:rsid w:val="00C049A6"/>
    <w:rsid w:val="00C06CFE"/>
    <w:rsid w:val="00C10D31"/>
    <w:rsid w:val="00C16A96"/>
    <w:rsid w:val="00C26D22"/>
    <w:rsid w:val="00C314D7"/>
    <w:rsid w:val="00C42D87"/>
    <w:rsid w:val="00C47E23"/>
    <w:rsid w:val="00C6303A"/>
    <w:rsid w:val="00C67433"/>
    <w:rsid w:val="00C73EFD"/>
    <w:rsid w:val="00C76BC5"/>
    <w:rsid w:val="00C835AD"/>
    <w:rsid w:val="00CA4F51"/>
    <w:rsid w:val="00CA7B5B"/>
    <w:rsid w:val="00CA7CEB"/>
    <w:rsid w:val="00CB432A"/>
    <w:rsid w:val="00CB4462"/>
    <w:rsid w:val="00CC7E8B"/>
    <w:rsid w:val="00CD1FB4"/>
    <w:rsid w:val="00CE539D"/>
    <w:rsid w:val="00CE572B"/>
    <w:rsid w:val="00CF198F"/>
    <w:rsid w:val="00CF5C40"/>
    <w:rsid w:val="00CF7DF5"/>
    <w:rsid w:val="00D00C00"/>
    <w:rsid w:val="00D1021A"/>
    <w:rsid w:val="00D15DBA"/>
    <w:rsid w:val="00D27DD1"/>
    <w:rsid w:val="00D51722"/>
    <w:rsid w:val="00D63990"/>
    <w:rsid w:val="00D6691C"/>
    <w:rsid w:val="00D66F89"/>
    <w:rsid w:val="00D67327"/>
    <w:rsid w:val="00D6762C"/>
    <w:rsid w:val="00D67651"/>
    <w:rsid w:val="00D720F5"/>
    <w:rsid w:val="00D74D1C"/>
    <w:rsid w:val="00D75411"/>
    <w:rsid w:val="00D852EE"/>
    <w:rsid w:val="00D86D6A"/>
    <w:rsid w:val="00D922E3"/>
    <w:rsid w:val="00D96121"/>
    <w:rsid w:val="00DA3036"/>
    <w:rsid w:val="00DB17E3"/>
    <w:rsid w:val="00DC4D2A"/>
    <w:rsid w:val="00DD212C"/>
    <w:rsid w:val="00DD34B6"/>
    <w:rsid w:val="00DD5FC5"/>
    <w:rsid w:val="00DE06E3"/>
    <w:rsid w:val="00E026D2"/>
    <w:rsid w:val="00E02C75"/>
    <w:rsid w:val="00E06982"/>
    <w:rsid w:val="00E162AC"/>
    <w:rsid w:val="00E22227"/>
    <w:rsid w:val="00E2795A"/>
    <w:rsid w:val="00E30A6E"/>
    <w:rsid w:val="00E35276"/>
    <w:rsid w:val="00E36FB2"/>
    <w:rsid w:val="00E53B7C"/>
    <w:rsid w:val="00E57282"/>
    <w:rsid w:val="00E72E3A"/>
    <w:rsid w:val="00E92156"/>
    <w:rsid w:val="00E95A52"/>
    <w:rsid w:val="00E969F6"/>
    <w:rsid w:val="00E97961"/>
    <w:rsid w:val="00EA02F9"/>
    <w:rsid w:val="00EA03C8"/>
    <w:rsid w:val="00EA3014"/>
    <w:rsid w:val="00EB03CD"/>
    <w:rsid w:val="00EB476E"/>
    <w:rsid w:val="00EC106B"/>
    <w:rsid w:val="00EC1B0C"/>
    <w:rsid w:val="00EC2304"/>
    <w:rsid w:val="00EC4BB1"/>
    <w:rsid w:val="00EC5376"/>
    <w:rsid w:val="00ED1852"/>
    <w:rsid w:val="00ED22FA"/>
    <w:rsid w:val="00ED753B"/>
    <w:rsid w:val="00EE3B22"/>
    <w:rsid w:val="00EE3E88"/>
    <w:rsid w:val="00EF1C26"/>
    <w:rsid w:val="00EF780E"/>
    <w:rsid w:val="00F00FD6"/>
    <w:rsid w:val="00F07657"/>
    <w:rsid w:val="00F15F06"/>
    <w:rsid w:val="00F25AFD"/>
    <w:rsid w:val="00F26278"/>
    <w:rsid w:val="00F26609"/>
    <w:rsid w:val="00F2702C"/>
    <w:rsid w:val="00F31062"/>
    <w:rsid w:val="00F3699E"/>
    <w:rsid w:val="00F370D2"/>
    <w:rsid w:val="00F4550D"/>
    <w:rsid w:val="00F46295"/>
    <w:rsid w:val="00F47A00"/>
    <w:rsid w:val="00F47C9C"/>
    <w:rsid w:val="00F53E39"/>
    <w:rsid w:val="00F60F83"/>
    <w:rsid w:val="00F624BC"/>
    <w:rsid w:val="00F649FE"/>
    <w:rsid w:val="00F64A94"/>
    <w:rsid w:val="00F70506"/>
    <w:rsid w:val="00F72456"/>
    <w:rsid w:val="00F801E3"/>
    <w:rsid w:val="00F8194A"/>
    <w:rsid w:val="00F830AD"/>
    <w:rsid w:val="00F83386"/>
    <w:rsid w:val="00F95590"/>
    <w:rsid w:val="00F96321"/>
    <w:rsid w:val="00F97D68"/>
    <w:rsid w:val="00FA2193"/>
    <w:rsid w:val="00FA3962"/>
    <w:rsid w:val="00FA6124"/>
    <w:rsid w:val="00FA74C4"/>
    <w:rsid w:val="00FC2C25"/>
    <w:rsid w:val="00FC58B1"/>
    <w:rsid w:val="00FD0CB8"/>
    <w:rsid w:val="00FE0609"/>
    <w:rsid w:val="00FE36FE"/>
    <w:rsid w:val="00FE5237"/>
    <w:rsid w:val="0290A219"/>
    <w:rsid w:val="0BDDBA60"/>
    <w:rsid w:val="1BA59ABB"/>
    <w:rsid w:val="49BB4B85"/>
    <w:rsid w:val="6C3ED9CF"/>
    <w:rsid w:val="6CA49F17"/>
    <w:rsid w:val="717A9FF0"/>
    <w:rsid w:val="773FD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28720"/>
  <w15:chartTrackingRefBased/>
  <w15:docId w15:val="{B273C594-5ECD-44E4-B55C-3417E5D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AB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36537A"/>
    <w:pPr>
      <w:keepNext/>
      <w:outlineLvl w:val="0"/>
    </w:pPr>
    <w:rPr>
      <w:rFonts w:cs="Arial"/>
      <w:b/>
      <w:sz w:val="56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oSpacing">
    <w:name w:val="No Spacing"/>
    <w:aliases w:val="Tabelltext"/>
    <w:link w:val="NoSpacingChar"/>
    <w:uiPriority w:val="1"/>
    <w:qFormat/>
    <w:rsid w:val="008B2BF2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7651F8"/>
    <w:pPr>
      <w:ind w:left="720"/>
      <w:contextualSpacing/>
    </w:pPr>
  </w:style>
  <w:style w:type="table" w:styleId="TableGrid">
    <w:name w:val="Table Grid"/>
    <w:basedOn w:val="TableNormal"/>
    <w:uiPriority w:val="59"/>
    <w:rsid w:val="00BC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FD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FD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5A1767"/>
    <w:rPr>
      <w:color w:val="808080"/>
    </w:rPr>
  </w:style>
  <w:style w:type="character" w:customStyle="1" w:styleId="Formulrflttext">
    <w:name w:val="Formulärfält text"/>
    <w:basedOn w:val="DefaultParagraphFont"/>
    <w:uiPriority w:val="1"/>
    <w:rsid w:val="005A1767"/>
    <w:rPr>
      <w:rFonts w:asciiTheme="minorHAnsi" w:hAnsiTheme="minorHAnsi"/>
      <w:sz w:val="20"/>
    </w:rPr>
  </w:style>
  <w:style w:type="paragraph" w:customStyle="1" w:styleId="rarsidfot">
    <w:name w:val="rar_sidfot"/>
    <w:link w:val="rarsidfotChar"/>
    <w:qFormat/>
    <w:rsid w:val="00146CEE"/>
    <w:rPr>
      <w:rFonts w:ascii="Arial" w:hAnsi="Arial"/>
      <w:sz w:val="16"/>
      <w:szCs w:val="16"/>
    </w:rPr>
  </w:style>
  <w:style w:type="character" w:customStyle="1" w:styleId="NoSpacingChar">
    <w:name w:val="No Spacing Char"/>
    <w:aliases w:val="Tabelltext Char"/>
    <w:basedOn w:val="DefaultParagraphFont"/>
    <w:link w:val="NoSpacing"/>
    <w:uiPriority w:val="1"/>
    <w:rsid w:val="00146CEE"/>
    <w:rPr>
      <w:rFonts w:ascii="Arial" w:hAnsi="Arial"/>
      <w:szCs w:val="24"/>
    </w:rPr>
  </w:style>
  <w:style w:type="character" w:customStyle="1" w:styleId="rarsidfotChar">
    <w:name w:val="rar_sidfot Char"/>
    <w:basedOn w:val="NoSpacingChar"/>
    <w:link w:val="rarsidfot"/>
    <w:rsid w:val="00146CEE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Peres\OneDrive%20-%20rarsormland\Dokument\Anpassade%20Office-mallar\RAR%20Mall%202%20Diarie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DDC72B1BE364DFA8C981B3842D39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FCB7C-3BFF-4301-9C9A-009A1F94C9BC}"/>
      </w:docPartPr>
      <w:docPartBody>
        <w:p w:rsidR="00000000" w:rsidRDefault="00F15376" w:rsidP="00F15376">
          <w:pPr>
            <w:pStyle w:val="CDDC72B1BE364DFA8C981B3842D3964B8"/>
          </w:pPr>
          <w:r w:rsidRPr="00660B49">
            <w:rPr>
              <w:rStyle w:val="PlaceholderText"/>
              <w:i/>
              <w:iCs/>
            </w:rPr>
            <w:t>Klicka eller tryck här för att ange text.</w:t>
          </w:r>
        </w:p>
      </w:docPartBody>
    </w:docPart>
    <w:docPart>
      <w:docPartPr>
        <w:name w:val="7C97521BC02243728A760E1F2F3B8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3F538-7247-4305-89D2-03D0379A921C}"/>
      </w:docPartPr>
      <w:docPartBody>
        <w:p w:rsidR="00000000" w:rsidRDefault="00F15376" w:rsidP="00F15376">
          <w:pPr>
            <w:pStyle w:val="7C97521BC02243728A760E1F2F3B86198"/>
          </w:pPr>
          <w:r w:rsidRPr="00660B49">
            <w:rPr>
              <w:rStyle w:val="PlaceholderText"/>
              <w:i/>
              <w:iCs/>
            </w:rPr>
            <w:t>Klicka eller tryck här för att ange text.</w:t>
          </w:r>
        </w:p>
      </w:docPartBody>
    </w:docPart>
    <w:docPart>
      <w:docPartPr>
        <w:name w:val="30D3159AE8ED4405A8FA56928D196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72566-AF8C-4F8C-AA1D-FDA7E67F92BF}"/>
      </w:docPartPr>
      <w:docPartBody>
        <w:p w:rsidR="00000000" w:rsidRDefault="00F15376" w:rsidP="00F15376">
          <w:pPr>
            <w:pStyle w:val="30D3159AE8ED4405A8FA56928D196CCD8"/>
          </w:pPr>
          <w:r w:rsidRPr="00660B49">
            <w:rPr>
              <w:rStyle w:val="PlaceholderText"/>
              <w:i/>
              <w:iCs/>
            </w:rPr>
            <w:t>Klicka eller tryck här för att ange text.</w:t>
          </w:r>
        </w:p>
      </w:docPartBody>
    </w:docPart>
    <w:docPart>
      <w:docPartPr>
        <w:name w:val="9EE06F7F93124AF8942AF6D94CA24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92A89-67F5-47BD-AE39-421F82367173}"/>
      </w:docPartPr>
      <w:docPartBody>
        <w:p w:rsidR="00000000" w:rsidRDefault="00F15376" w:rsidP="00F15376">
          <w:pPr>
            <w:pStyle w:val="9EE06F7F93124AF8942AF6D94CA2422F8"/>
          </w:pPr>
          <w:r w:rsidRPr="00660B49">
            <w:rPr>
              <w:rStyle w:val="PlaceholderText"/>
              <w:i/>
              <w:iCs/>
            </w:rPr>
            <w:t>Klicka eller tryck här för att ange text.</w:t>
          </w:r>
        </w:p>
      </w:docPartBody>
    </w:docPart>
    <w:docPart>
      <w:docPartPr>
        <w:name w:val="36FAA6F5636A498498668641C77E4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EC577-4A97-42F5-BF19-725613B7EF03}"/>
      </w:docPartPr>
      <w:docPartBody>
        <w:p w:rsidR="00000000" w:rsidRDefault="00F15376" w:rsidP="00F15376">
          <w:pPr>
            <w:pStyle w:val="36FAA6F5636A498498668641C77E45187"/>
          </w:pPr>
          <w:r w:rsidRPr="00660B49">
            <w:rPr>
              <w:rStyle w:val="PlaceholderText"/>
              <w:i/>
              <w:iCs/>
            </w:rPr>
            <w:t>Klicka eller tryck här för att ange text.</w:t>
          </w:r>
        </w:p>
      </w:docPartBody>
    </w:docPart>
    <w:docPart>
      <w:docPartPr>
        <w:name w:val="F4261901BEEF4E609CB9EBB587D7C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AD691-FADC-4C17-A64C-FFC9F963A2B2}"/>
      </w:docPartPr>
      <w:docPartBody>
        <w:p w:rsidR="00000000" w:rsidRDefault="00F15376" w:rsidP="00F15376">
          <w:pPr>
            <w:pStyle w:val="F4261901BEEF4E609CB9EBB587D7C98E7"/>
          </w:pPr>
          <w:r w:rsidRPr="00660B49">
            <w:rPr>
              <w:rStyle w:val="PlaceholderText"/>
              <w:i/>
              <w:iCs/>
            </w:rPr>
            <w:t>Klicka eller tryck här för att ange text.</w:t>
          </w:r>
        </w:p>
      </w:docPartBody>
    </w:docPart>
    <w:docPart>
      <w:docPartPr>
        <w:name w:val="F4874D867D374A23A0F04868FA1C5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1D917F-28AC-4CB4-98F9-E514FC092697}"/>
      </w:docPartPr>
      <w:docPartBody>
        <w:p w:rsidR="00000000" w:rsidRDefault="00F15376" w:rsidP="00F15376">
          <w:pPr>
            <w:pStyle w:val="F4874D867D374A23A0F04868FA1C590A7"/>
          </w:pPr>
          <w:r w:rsidRPr="00660B49">
            <w:rPr>
              <w:rStyle w:val="PlaceholderText"/>
              <w:i/>
              <w:iCs/>
            </w:rPr>
            <w:t>Klicka eller tryck här för att ange text.</w:t>
          </w:r>
        </w:p>
      </w:docPartBody>
    </w:docPart>
    <w:docPart>
      <w:docPartPr>
        <w:name w:val="998B782BD9494B4FA32D570DEF54C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DFDBD-98E4-4EB6-A061-0F4554FC1D06}"/>
      </w:docPartPr>
      <w:docPartBody>
        <w:p w:rsidR="00000000" w:rsidRDefault="00F15376" w:rsidP="00F15376">
          <w:pPr>
            <w:pStyle w:val="998B782BD9494B4FA32D570DEF54C3436"/>
          </w:pPr>
          <w:r w:rsidRPr="00262B4E">
            <w:rPr>
              <w:rStyle w:val="PlaceholderText"/>
              <w:shd w:val="clear" w:color="auto" w:fill="C1E4F5" w:themeFill="accent1" w:themeFillTint="33"/>
            </w:rPr>
            <w:t xml:space="preserve">              </w:t>
          </w:r>
        </w:p>
      </w:docPartBody>
    </w:docPart>
    <w:docPart>
      <w:docPartPr>
        <w:name w:val="01CC7C43BEB94742B5490FD2176F9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534CE-9A4C-4E18-B5FC-E0379779EB2F}"/>
      </w:docPartPr>
      <w:docPartBody>
        <w:p w:rsidR="00000000" w:rsidRDefault="00F15376" w:rsidP="00F15376">
          <w:pPr>
            <w:pStyle w:val="01CC7C43BEB94742B5490FD2176F9AD06"/>
          </w:pPr>
          <w:r w:rsidRPr="00262B4E">
            <w:rPr>
              <w:rStyle w:val="PlaceholderText"/>
              <w:shd w:val="clear" w:color="auto" w:fill="C1E4F5" w:themeFill="accent1" w:themeFillTint="33"/>
            </w:rPr>
            <w:t xml:space="preserve">              </w:t>
          </w:r>
        </w:p>
      </w:docPartBody>
    </w:docPart>
    <w:docPart>
      <w:docPartPr>
        <w:name w:val="41767D1604FB42EB9579750F50DD6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ECE6B5-2052-4F6E-A9C9-39255F5DCAB3}"/>
      </w:docPartPr>
      <w:docPartBody>
        <w:p w:rsidR="00000000" w:rsidRDefault="00F15376" w:rsidP="00F15376">
          <w:pPr>
            <w:pStyle w:val="41767D1604FB42EB9579750F50DD68C84"/>
          </w:pPr>
          <w:r w:rsidRPr="00262B4E">
            <w:rPr>
              <w:rStyle w:val="PlaceholderText"/>
              <w:shd w:val="clear" w:color="auto" w:fill="C1E4F5" w:themeFill="accent1" w:themeFillTint="33"/>
            </w:rPr>
            <w:t xml:space="preserve">              </w:t>
          </w:r>
        </w:p>
      </w:docPartBody>
    </w:docPart>
    <w:docPart>
      <w:docPartPr>
        <w:name w:val="08F42D546E774FEABA630ED94E341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90446-560C-4673-9AC1-00D17F7D8CC4}"/>
      </w:docPartPr>
      <w:docPartBody>
        <w:p w:rsidR="00000000" w:rsidRDefault="00F15376" w:rsidP="00F15376">
          <w:pPr>
            <w:pStyle w:val="08F42D546E774FEABA630ED94E3415DD4"/>
          </w:pPr>
          <w:r w:rsidRPr="00262B4E">
            <w:rPr>
              <w:rStyle w:val="PlaceholderText"/>
              <w:shd w:val="clear" w:color="auto" w:fill="C1E4F5" w:themeFill="accent1" w:themeFillTint="33"/>
            </w:rPr>
            <w:t xml:space="preserve">              </w:t>
          </w:r>
        </w:p>
      </w:docPartBody>
    </w:docPart>
    <w:docPart>
      <w:docPartPr>
        <w:name w:val="D5AA6A4AADEB4FE79773ED39279AB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7E7F1-2C45-4466-B1A0-F61AC4B9EE1E}"/>
      </w:docPartPr>
      <w:docPartBody>
        <w:p w:rsidR="00000000" w:rsidRDefault="00F15376" w:rsidP="00F15376">
          <w:pPr>
            <w:pStyle w:val="D5AA6A4AADEB4FE79773ED39279AB54E4"/>
          </w:pPr>
          <w:r w:rsidRPr="00660B49">
            <w:rPr>
              <w:rStyle w:val="PlaceholderText"/>
              <w:i/>
              <w:iCs/>
            </w:rPr>
            <w:t>Ange datum</w:t>
          </w:r>
        </w:p>
      </w:docPartBody>
    </w:docPart>
    <w:docPart>
      <w:docPartPr>
        <w:name w:val="9B0A708CEEB94DACB24DEC6E97BC5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D96D4-4169-4C47-948E-2CA7CACCCBF7}"/>
      </w:docPartPr>
      <w:docPartBody>
        <w:p w:rsidR="00000000" w:rsidRDefault="00F15376" w:rsidP="00F15376">
          <w:pPr>
            <w:pStyle w:val="9B0A708CEEB94DACB24DEC6E97BC53694"/>
          </w:pPr>
          <w:r w:rsidRPr="006C5035">
            <w:rPr>
              <w:rStyle w:val="PlaceholderText"/>
              <w:i/>
              <w:iCs/>
            </w:rPr>
            <w:t>Ange namn</w:t>
          </w:r>
        </w:p>
      </w:docPartBody>
    </w:docPart>
    <w:docPart>
      <w:docPartPr>
        <w:name w:val="2D268F131A9C41FB8C74235748064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EC32B-C655-4CAB-B690-E96BFA141FB7}"/>
      </w:docPartPr>
      <w:docPartBody>
        <w:p w:rsidR="00000000" w:rsidRDefault="00F15376" w:rsidP="00F15376">
          <w:pPr>
            <w:pStyle w:val="2D268F131A9C41FB8C74235748064D3C1"/>
          </w:pPr>
          <w:r w:rsidRPr="00192B06">
            <w:rPr>
              <w:rStyle w:val="PlaceholderText"/>
              <w:i/>
              <w:iCs/>
            </w:rPr>
            <w:t>Ange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F0"/>
    <w:rsid w:val="00077F9D"/>
    <w:rsid w:val="000800CF"/>
    <w:rsid w:val="000B58F7"/>
    <w:rsid w:val="001D186B"/>
    <w:rsid w:val="00246FA3"/>
    <w:rsid w:val="0046411E"/>
    <w:rsid w:val="004852A0"/>
    <w:rsid w:val="005369F0"/>
    <w:rsid w:val="005557CF"/>
    <w:rsid w:val="00952EF7"/>
    <w:rsid w:val="009958CB"/>
    <w:rsid w:val="009D6726"/>
    <w:rsid w:val="00C714C1"/>
    <w:rsid w:val="00C8537C"/>
    <w:rsid w:val="00CA6972"/>
    <w:rsid w:val="00F1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34AE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376"/>
    <w:rPr>
      <w:color w:val="808080"/>
    </w:rPr>
  </w:style>
  <w:style w:type="character" w:customStyle="1" w:styleId="Formulrflttext">
    <w:name w:val="Formulärfält text"/>
    <w:basedOn w:val="DefaultParagraphFont"/>
    <w:uiPriority w:val="1"/>
    <w:rsid w:val="00F15376"/>
    <w:rPr>
      <w:rFonts w:asciiTheme="minorHAnsi" w:hAnsiTheme="minorHAnsi"/>
      <w:sz w:val="20"/>
    </w:rPr>
  </w:style>
  <w:style w:type="paragraph" w:customStyle="1" w:styleId="CDDC72B1BE364DFA8C981B3842D3964B">
    <w:name w:val="CDDC72B1BE364DFA8C981B3842D3964B"/>
    <w:rsid w:val="00F15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97521BC02243728A760E1F2F3B8619">
    <w:name w:val="7C97521BC02243728A760E1F2F3B8619"/>
    <w:rsid w:val="00F15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C02609B7D84D818F685B369A8431572">
    <w:name w:val="7CC02609B7D84D818F685B369A8431572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3159AE8ED4405A8FA56928D196CCD">
    <w:name w:val="30D3159AE8ED4405A8FA56928D196CCD"/>
    <w:rsid w:val="00F15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E06F7F93124AF8942AF6D94CA2422F">
    <w:name w:val="9EE06F7F93124AF8942AF6D94CA2422F"/>
    <w:rsid w:val="00F15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ACE3D817D049E593D0246071F87CCF1">
    <w:name w:val="88ACE3D817D049E593D0246071F87CCF1"/>
    <w:rsid w:val="00246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6857443454329941D54C00C5E75991">
    <w:name w:val="9EC6857443454329941D54C00C5E75991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6857443454329941D54C00C5E7599">
    <w:name w:val="9EC6857443454329941D54C00C5E7599"/>
    <w:rsid w:val="0046411E"/>
    <w:rPr>
      <w:kern w:val="2"/>
      <w14:ligatures w14:val="standardContextual"/>
    </w:rPr>
  </w:style>
  <w:style w:type="paragraph" w:customStyle="1" w:styleId="3BA9A8EA6214437AA440C6B53D7B5320">
    <w:name w:val="3BA9A8EA6214437AA440C6B53D7B5320"/>
    <w:rsid w:val="0046411E"/>
    <w:rPr>
      <w:kern w:val="2"/>
      <w14:ligatures w14:val="standardContextual"/>
    </w:rPr>
  </w:style>
  <w:style w:type="paragraph" w:customStyle="1" w:styleId="3BA9A8EA6214437AA440C6B53D7B53201">
    <w:name w:val="3BA9A8EA6214437AA440C6B53D7B53201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AA6F5636A498498668641C77E4518">
    <w:name w:val="36FAA6F5636A498498668641C77E4518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E8607CE2C244878209E6B879106285">
    <w:name w:val="E7E8607CE2C244878209E6B879106285"/>
    <w:rsid w:val="00952EF7"/>
    <w:rPr>
      <w:kern w:val="2"/>
      <w14:ligatures w14:val="standardContextual"/>
    </w:rPr>
  </w:style>
  <w:style w:type="paragraph" w:customStyle="1" w:styleId="B4AB210E7AC0476AAF503AE86D485A16">
    <w:name w:val="B4AB210E7AC0476AAF503AE86D485A16"/>
    <w:rsid w:val="00952EF7"/>
    <w:rPr>
      <w:kern w:val="2"/>
      <w14:ligatures w14:val="standardContextual"/>
    </w:rPr>
  </w:style>
  <w:style w:type="paragraph" w:customStyle="1" w:styleId="28A6F073B94F4F6EBB17EE0BF84AD493">
    <w:name w:val="28A6F073B94F4F6EBB17EE0BF84AD493"/>
    <w:rsid w:val="00952EF7"/>
    <w:rPr>
      <w:kern w:val="2"/>
      <w14:ligatures w14:val="standardContextual"/>
    </w:rPr>
  </w:style>
  <w:style w:type="paragraph" w:customStyle="1" w:styleId="F4261901BEEF4E609CB9EBB587D7C98E">
    <w:name w:val="F4261901BEEF4E609CB9EBB587D7C98E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74D867D374A23A0F04868FA1C590A">
    <w:name w:val="F4874D867D374A23A0F04868FA1C590A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2B122C245F4C51990FD321A9B106A7">
    <w:name w:val="FE2B122C245F4C51990FD321A9B106A7"/>
    <w:rsid w:val="00952EF7"/>
    <w:rPr>
      <w:kern w:val="2"/>
      <w14:ligatures w14:val="standardContextual"/>
    </w:rPr>
  </w:style>
  <w:style w:type="paragraph" w:customStyle="1" w:styleId="99CCA1D4B2E24E9C89AC501A7770E6F4">
    <w:name w:val="99CCA1D4B2E24E9C89AC501A7770E6F4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70435DF2824967B397B31FEE5CE350">
    <w:name w:val="9870435DF2824967B397B31FEE5CE350"/>
    <w:rsid w:val="00952EF7"/>
    <w:rPr>
      <w:kern w:val="2"/>
      <w14:ligatures w14:val="standardContextual"/>
    </w:rPr>
  </w:style>
  <w:style w:type="paragraph" w:customStyle="1" w:styleId="9EE06F7F93124AF8942AF6D94CA2422F1">
    <w:name w:val="9EE06F7F93124AF8942AF6D94CA2422F1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42BAE324DA45589274F7F3DE85AFAD">
    <w:name w:val="9842BAE324DA45589274F7F3DE85AFAD"/>
    <w:rsid w:val="00952EF7"/>
    <w:rPr>
      <w:kern w:val="2"/>
      <w14:ligatures w14:val="standardContextual"/>
    </w:rPr>
  </w:style>
  <w:style w:type="paragraph" w:customStyle="1" w:styleId="CC6BCF7E787C4026AC0A669AF10347A7">
    <w:name w:val="CC6BCF7E787C4026AC0A669AF10347A7"/>
    <w:rsid w:val="00952EF7"/>
    <w:rPr>
      <w:kern w:val="2"/>
      <w14:ligatures w14:val="standardContextual"/>
    </w:rPr>
  </w:style>
  <w:style w:type="paragraph" w:customStyle="1" w:styleId="30D3159AE8ED4405A8FA56928D196CCD1">
    <w:name w:val="30D3159AE8ED4405A8FA56928D196CCD1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7521BC02243728A760E1F2F3B86191">
    <w:name w:val="7C97521BC02243728A760E1F2F3B86191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C72B1BE364DFA8C981B3842D3964B1">
    <w:name w:val="CDDC72B1BE364DFA8C981B3842D3964B1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ACE3D817D049E593D0246071F87CCF">
    <w:name w:val="88ACE3D817D049E593D0246071F87CCF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6857443454329941D54C00C5E75992">
    <w:name w:val="9EC6857443454329941D54C00C5E75992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9A8EA6214437AA440C6B53D7B53202">
    <w:name w:val="3BA9A8EA6214437AA440C6B53D7B53202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AA6F5636A498498668641C77E45181">
    <w:name w:val="36FAA6F5636A498498668641C77E45181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61901BEEF4E609CB9EBB587D7C98E1">
    <w:name w:val="F4261901BEEF4E609CB9EBB587D7C98E1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74D867D374A23A0F04868FA1C590A1">
    <w:name w:val="F4874D867D374A23A0F04868FA1C590A1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CCA1D4B2E24E9C89AC501A7770E6F41">
    <w:name w:val="99CCA1D4B2E24E9C89AC501A7770E6F41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E06F7F93124AF8942AF6D94CA2422F2">
    <w:name w:val="9EE06F7F93124AF8942AF6D94CA2422F2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3159AE8ED4405A8FA56928D196CCD2">
    <w:name w:val="30D3159AE8ED4405A8FA56928D196CCD2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7521BC02243728A760E1F2F3B86192">
    <w:name w:val="7C97521BC02243728A760E1F2F3B86192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C72B1BE364DFA8C981B3842D3964B2">
    <w:name w:val="CDDC72B1BE364DFA8C981B3842D3964B2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ACE3D817D049E593D0246071F87CCF2">
    <w:name w:val="88ACE3D817D049E593D0246071F87CCF2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8B782BD9494B4FA32D570DEF54C343">
    <w:name w:val="998B782BD9494B4FA32D570DEF54C343"/>
    <w:rsid w:val="00F15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CC7C43BEB94742B5490FD2176F9AD0">
    <w:name w:val="01CC7C43BEB94742B5490FD2176F9AD0"/>
    <w:rsid w:val="00F15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C6857443454329941D54C00C5E75993">
    <w:name w:val="9EC6857443454329941D54C00C5E75993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9A8EA6214437AA440C6B53D7B53203">
    <w:name w:val="3BA9A8EA6214437AA440C6B53D7B53203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AA6F5636A498498668641C77E45182">
    <w:name w:val="36FAA6F5636A498498668641C77E45182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61901BEEF4E609CB9EBB587D7C98E2">
    <w:name w:val="F4261901BEEF4E609CB9EBB587D7C98E2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74D867D374A23A0F04868FA1C590A2">
    <w:name w:val="F4874D867D374A23A0F04868FA1C590A2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8B782BD9494B4FA32D570DEF54C3431">
    <w:name w:val="998B782BD9494B4FA32D570DEF54C3431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C7C43BEB94742B5490FD2176F9AD01">
    <w:name w:val="01CC7C43BEB94742B5490FD2176F9AD01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E06F7F93124AF8942AF6D94CA2422F3">
    <w:name w:val="9EE06F7F93124AF8942AF6D94CA2422F3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3159AE8ED4405A8FA56928D196CCD3">
    <w:name w:val="30D3159AE8ED4405A8FA56928D196CCD3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7521BC02243728A760E1F2F3B86193">
    <w:name w:val="7C97521BC02243728A760E1F2F3B86193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C72B1BE364DFA8C981B3842D3964B3">
    <w:name w:val="CDDC72B1BE364DFA8C981B3842D3964B3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ACE3D817D049E593D0246071F87CCF3">
    <w:name w:val="88ACE3D817D049E593D0246071F87CCF3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6857443454329941D54C00C5E75994">
    <w:name w:val="9EC6857443454329941D54C00C5E75994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9A8EA6214437AA440C6B53D7B53204">
    <w:name w:val="3BA9A8EA6214437AA440C6B53D7B53204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AA6F5636A498498668641C77E45183">
    <w:name w:val="36FAA6F5636A498498668641C77E45183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61901BEEF4E609CB9EBB587D7C98E3">
    <w:name w:val="F4261901BEEF4E609CB9EBB587D7C98E3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74D867D374A23A0F04868FA1C590A3">
    <w:name w:val="F4874D867D374A23A0F04868FA1C590A3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8B782BD9494B4FA32D570DEF54C3432">
    <w:name w:val="998B782BD9494B4FA32D570DEF54C3432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C7C43BEB94742B5490FD2176F9AD02">
    <w:name w:val="01CC7C43BEB94742B5490FD2176F9AD02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767D1604FB42EB9579750F50DD68C8">
    <w:name w:val="41767D1604FB42EB9579750F50DD68C8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42D546E774FEABA630ED94E3415DD">
    <w:name w:val="08F42D546E774FEABA630ED94E3415DD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E06F7F93124AF8942AF6D94CA2422F4">
    <w:name w:val="9EE06F7F93124AF8942AF6D94CA2422F4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3159AE8ED4405A8FA56928D196CCD4">
    <w:name w:val="30D3159AE8ED4405A8FA56928D196CCD4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7521BC02243728A760E1F2F3B86194">
    <w:name w:val="7C97521BC02243728A760E1F2F3B86194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C72B1BE364DFA8C981B3842D3964B4">
    <w:name w:val="CDDC72B1BE364DFA8C981B3842D3964B4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ACE3D817D049E593D0246071F87CCF4">
    <w:name w:val="88ACE3D817D049E593D0246071F87CCF4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F55F61E17044788125FDC919C7F53A">
    <w:name w:val="00F55F61E17044788125FDC919C7F53A"/>
    <w:rsid w:val="00F15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AA6A4AADEB4FE79773ED39279AB54E">
    <w:name w:val="D5AA6A4AADEB4FE79773ED39279AB54E"/>
    <w:rsid w:val="00F15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950B7716F34729AC1410E7DB60606C">
    <w:name w:val="4D950B7716F34729AC1410E7DB60606C"/>
    <w:rsid w:val="00F15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0A708CEEB94DACB24DEC6E97BC5369">
    <w:name w:val="9B0A708CEEB94DACB24DEC6E97BC5369"/>
    <w:rsid w:val="00F1537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0A708CEEB94DACB24DEC6E97BC53691">
    <w:name w:val="9B0A708CEEB94DACB24DEC6E97BC53691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AA6A4AADEB4FE79773ED39279AB54E1">
    <w:name w:val="D5AA6A4AADEB4FE79773ED39279AB54E1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AA6F5636A498498668641C77E45184">
    <w:name w:val="36FAA6F5636A498498668641C77E45184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61901BEEF4E609CB9EBB587D7C98E4">
    <w:name w:val="F4261901BEEF4E609CB9EBB587D7C98E4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74D867D374A23A0F04868FA1C590A4">
    <w:name w:val="F4874D867D374A23A0F04868FA1C590A4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8B782BD9494B4FA32D570DEF54C3433">
    <w:name w:val="998B782BD9494B4FA32D570DEF54C3433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C7C43BEB94742B5490FD2176F9AD03">
    <w:name w:val="01CC7C43BEB94742B5490FD2176F9AD03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767D1604FB42EB9579750F50DD68C81">
    <w:name w:val="41767D1604FB42EB9579750F50DD68C81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42D546E774FEABA630ED94E3415DD1">
    <w:name w:val="08F42D546E774FEABA630ED94E3415DD1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E06F7F93124AF8942AF6D94CA2422F5">
    <w:name w:val="9EE06F7F93124AF8942AF6D94CA2422F5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3159AE8ED4405A8FA56928D196CCD5">
    <w:name w:val="30D3159AE8ED4405A8FA56928D196CCD5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7521BC02243728A760E1F2F3B86195">
    <w:name w:val="7C97521BC02243728A760E1F2F3B86195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C72B1BE364DFA8C981B3842D3964B5">
    <w:name w:val="CDDC72B1BE364DFA8C981B3842D3964B5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0A708CEEB94DACB24DEC6E97BC53692">
    <w:name w:val="9B0A708CEEB94DACB24DEC6E97BC53692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AA6A4AADEB4FE79773ED39279AB54E2">
    <w:name w:val="D5AA6A4AADEB4FE79773ED39279AB54E2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AA6F5636A498498668641C77E45185">
    <w:name w:val="36FAA6F5636A498498668641C77E45185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61901BEEF4E609CB9EBB587D7C98E5">
    <w:name w:val="F4261901BEEF4E609CB9EBB587D7C98E5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74D867D374A23A0F04868FA1C590A5">
    <w:name w:val="F4874D867D374A23A0F04868FA1C590A5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8B782BD9494B4FA32D570DEF54C3434">
    <w:name w:val="998B782BD9494B4FA32D570DEF54C3434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C7C43BEB94742B5490FD2176F9AD04">
    <w:name w:val="01CC7C43BEB94742B5490FD2176F9AD04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767D1604FB42EB9579750F50DD68C82">
    <w:name w:val="41767D1604FB42EB9579750F50DD68C82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42D546E774FEABA630ED94E3415DD2">
    <w:name w:val="08F42D546E774FEABA630ED94E3415DD2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E06F7F93124AF8942AF6D94CA2422F6">
    <w:name w:val="9EE06F7F93124AF8942AF6D94CA2422F6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3159AE8ED4405A8FA56928D196CCD6">
    <w:name w:val="30D3159AE8ED4405A8FA56928D196CCD6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7521BC02243728A760E1F2F3B86196">
    <w:name w:val="7C97521BC02243728A760E1F2F3B86196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C72B1BE364DFA8C981B3842D3964B6">
    <w:name w:val="CDDC72B1BE364DFA8C981B3842D3964B6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ACE3D817D049E593D0246071F87CCF5">
    <w:name w:val="88ACE3D817D049E593D0246071F87CCF5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0A708CEEB94DACB24DEC6E97BC53693">
    <w:name w:val="9B0A708CEEB94DACB24DEC6E97BC53693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AA6A4AADEB4FE79773ED39279AB54E3">
    <w:name w:val="D5AA6A4AADEB4FE79773ED39279AB54E3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AA6F5636A498498668641C77E45186">
    <w:name w:val="36FAA6F5636A498498668641C77E45186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61901BEEF4E609CB9EBB587D7C98E6">
    <w:name w:val="F4261901BEEF4E609CB9EBB587D7C98E6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74D867D374A23A0F04868FA1C590A6">
    <w:name w:val="F4874D867D374A23A0F04868FA1C590A6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8B782BD9494B4FA32D570DEF54C3435">
    <w:name w:val="998B782BD9494B4FA32D570DEF54C3435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C7C43BEB94742B5490FD2176F9AD05">
    <w:name w:val="01CC7C43BEB94742B5490FD2176F9AD05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767D1604FB42EB9579750F50DD68C83">
    <w:name w:val="41767D1604FB42EB9579750F50DD68C83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42D546E774FEABA630ED94E3415DD3">
    <w:name w:val="08F42D546E774FEABA630ED94E3415DD3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E06F7F93124AF8942AF6D94CA2422F7">
    <w:name w:val="9EE06F7F93124AF8942AF6D94CA2422F7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3159AE8ED4405A8FA56928D196CCD7">
    <w:name w:val="30D3159AE8ED4405A8FA56928D196CCD7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7521BC02243728A760E1F2F3B86197">
    <w:name w:val="7C97521BC02243728A760E1F2F3B86197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C72B1BE364DFA8C981B3842D3964B7">
    <w:name w:val="CDDC72B1BE364DFA8C981B3842D3964B7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268F131A9C41FB8C74235748064D3C">
    <w:name w:val="2D268F131A9C41FB8C74235748064D3C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0A708CEEB94DACB24DEC6E97BC53694">
    <w:name w:val="9B0A708CEEB94DACB24DEC6E97BC53694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AA6A4AADEB4FE79773ED39279AB54E4">
    <w:name w:val="D5AA6A4AADEB4FE79773ED39279AB54E4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AA6F5636A498498668641C77E45187">
    <w:name w:val="36FAA6F5636A498498668641C77E45187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61901BEEF4E609CB9EBB587D7C98E7">
    <w:name w:val="F4261901BEEF4E609CB9EBB587D7C98E7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74D867D374A23A0F04868FA1C590A7">
    <w:name w:val="F4874D867D374A23A0F04868FA1C590A7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8B782BD9494B4FA32D570DEF54C3436">
    <w:name w:val="998B782BD9494B4FA32D570DEF54C3436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C7C43BEB94742B5490FD2176F9AD06">
    <w:name w:val="01CC7C43BEB94742B5490FD2176F9AD06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767D1604FB42EB9579750F50DD68C84">
    <w:name w:val="41767D1604FB42EB9579750F50DD68C84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42D546E774FEABA630ED94E3415DD4">
    <w:name w:val="08F42D546E774FEABA630ED94E3415DD4"/>
    <w:rsid w:val="00F1537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E06F7F93124AF8942AF6D94CA2422F8">
    <w:name w:val="9EE06F7F93124AF8942AF6D94CA2422F8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3159AE8ED4405A8FA56928D196CCD8">
    <w:name w:val="30D3159AE8ED4405A8FA56928D196CCD8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7521BC02243728A760E1F2F3B86198">
    <w:name w:val="7C97521BC02243728A760E1F2F3B86198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C72B1BE364DFA8C981B3842D3964B8">
    <w:name w:val="CDDC72B1BE364DFA8C981B3842D3964B8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268F131A9C41FB8C74235748064D3C1">
    <w:name w:val="2D268F131A9C41FB8C74235748064D3C1"/>
    <w:rsid w:val="00F153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1BC0F8B4A5434A8AD6EE8AFFE83B8D" ma:contentTypeVersion="49" ma:contentTypeDescription="Skapa ett nytt dokument." ma:contentTypeScope="" ma:versionID="ed2a851753d6ac562ad475850faad125">
  <xsd:schema xmlns:xsd="http://www.w3.org/2001/XMLSchema" xmlns:xs="http://www.w3.org/2001/XMLSchema" xmlns:p="http://schemas.microsoft.com/office/2006/metadata/properties" xmlns:ns1="991db3e2-9bd6-45d0-aa14-57771f9d8ef8" xmlns:ns3="189a2663-ee5a-464a-be6c-0b3dc9026c07" targetNamespace="http://schemas.microsoft.com/office/2006/metadata/properties" ma:root="true" ma:fieldsID="c2c16c99b78dfe298366c8825bd403e0" ns1:_="" ns3:_="">
    <xsd:import namespace="991db3e2-9bd6-45d0-aa14-57771f9d8ef8"/>
    <xsd:import namespace="189a2663-ee5a-464a-be6c-0b3dc9026c07"/>
    <xsd:element name="properties">
      <xsd:complexType>
        <xsd:sequence>
          <xsd:element name="documentManagement">
            <xsd:complexType>
              <xsd:all>
                <xsd:element ref="ns1:Datum" minOccurs="0"/>
                <xsd:element ref="ns1:DNR" minOccurs="0"/>
                <xsd:element ref="ns1:_x00c4_rende" minOccurs="0"/>
                <xsd:element ref="ns1:Ut_x002f_In" minOccurs="0"/>
                <xsd:element ref="ns1:Person_x002f_Myndighet" minOccurs="0"/>
                <xsd:element ref="ns1:Handlingstyp" minOccurs="0"/>
                <xsd:element ref="ns1:Insats" minOccurs="0"/>
                <xsd:element ref="ns1:Kommentar" minOccurs="0"/>
                <xsd:element ref="ns1:Uppr_x00e4_ttad" minOccurs="0"/>
                <xsd:element ref="ns1:Person" minOccurs="0"/>
                <xsd:element ref="ns1:MediaServiceLocation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lcf76f155ced4ddcb4097134ff3c332f" minOccurs="0"/>
                <xsd:element ref="ns3:TaxCatchAll" minOccurs="0"/>
                <xsd:element ref="ns1:MediaServiceFastMetadata" minOccurs="0"/>
                <xsd:element ref="ns1:MediaServiceMetadata" minOccurs="0"/>
                <xsd:element ref="ns1:MediaServiceDateTaken" minOccurs="0"/>
                <xsd:element ref="ns1:L_x00e4_nk" minOccurs="0"/>
                <xsd:element ref="ns1:MediaServiceAutoTags" minOccurs="0"/>
                <xsd:element ref="ns1:MediaServiceObjectDetectorVersion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b3e2-9bd6-45d0-aa14-57771f9d8ef8" elementFormDefault="qualified">
    <xsd:import namespace="http://schemas.microsoft.com/office/2006/documentManagement/types"/>
    <xsd:import namespace="http://schemas.microsoft.com/office/infopath/2007/PartnerControls"/>
    <xsd:element name="Datum" ma:index="0" nillable="true" ma:displayName="Datum" ma:default="[today]" ma:description="När handlingen inkom eller upprättades." ma:format="DateOnly" ma:internalName="Datum" ma:readOnly="false">
      <xsd:simpleType>
        <xsd:restriction base="dms:DateTime"/>
      </xsd:simpleType>
    </xsd:element>
    <xsd:element name="DNR" ma:index="1" nillable="true" ma:displayName="DNR" ma:description="Diarienummer" ma:format="Dropdown" ma:internalName="DNR" ma:readOnly="false">
      <xsd:simpleType>
        <xsd:restriction base="dms:Text">
          <xsd:maxLength value="255"/>
        </xsd:restriction>
      </xsd:simpleType>
    </xsd:element>
    <xsd:element name="_x00c4_rende" ma:index="2" nillable="true" ma:displayName="Ärende" ma:description="Beskriv kortfattat innehållet." ma:format="Dropdown" ma:internalName="_x00c4_rende" ma:readOnly="false">
      <xsd:simpleType>
        <xsd:restriction base="dms:Text">
          <xsd:maxLength value="255"/>
        </xsd:restriction>
      </xsd:simpleType>
    </xsd:element>
    <xsd:element name="Ut_x002f_In" ma:index="3" nillable="true" ma:displayName="Ut / In" ma:description="Från" ma:format="Dropdown" ma:internalName="Ut_x002f_In" ma:readOnly="false">
      <xsd:simpleType>
        <xsd:union memberTypes="dms:Text">
          <xsd:simpleType>
            <xsd:restriction base="dms:Choice">
              <xsd:enumeration value="Från"/>
              <xsd:enumeration value="Till"/>
              <xsd:enumeration value="Internt"/>
              <xsd:enumeration value="-"/>
            </xsd:restriction>
          </xsd:simpleType>
        </xsd:union>
      </xsd:simpleType>
    </xsd:element>
    <xsd:element name="Person_x002f_Myndighet" ma:index="4" nillable="true" ma:displayName="Myndighet / Org." ma:description="Vilken myndighet, organisation, eller företag lämnas handlingen till/från?" ma:format="Dropdown" ma:internalName="Person_x002f_Myndighe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a medlemmar"/>
                        <xsd:enumeration value="Arbetsförmedlingen"/>
                        <xsd:enumeration value="Arbetsutskottet"/>
                        <xsd:enumeration value="Medlemsrepresentanter"/>
                        <xsd:enumeration value="Styrelsen"/>
                        <xsd:enumeration value="Försäkringskassan"/>
                        <xsd:enumeration value="Region Sörmland"/>
                        <xsd:enumeration value="Eskilstuna kommun"/>
                        <xsd:enumeration value="Flens kommun"/>
                        <xsd:enumeration value="Gnesta kommun"/>
                        <xsd:enumeration value="Katrineholms kommun"/>
                        <xsd:enumeration value="Nyköpings kommun"/>
                        <xsd:enumeration value="Oxelösunds kommun"/>
                        <xsd:enumeration value="Strängnäs kommun"/>
                        <xsd:enumeration value="Trosa kommun"/>
                        <xsd:enumeration value="Vingåker kommun"/>
                        <xsd:enumeration value="Kansliet"/>
                        <xsd:enumeration value="Svenska ESF-råde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Handlingstyp" ma:index="5" nillable="true" ma:displayName="Handlingstyp" ma:format="Dropdown" ma:internalName="Handlingstyp" ma:readOnly="false">
      <xsd:simpleType>
        <xsd:union memberTypes="dms:Text">
          <xsd:simpleType>
            <xsd:restriction base="dms:Choice">
              <xsd:enumeration value="Beslut / Besked"/>
              <xsd:enumeration value="Avtal"/>
              <xsd:enumeration value="Styrdokument"/>
              <xsd:enumeration value="Protokoll"/>
              <xsd:enumeration value="Kallelse"/>
              <xsd:enumeration value="Hemställan"/>
              <xsd:enumeration value="Faktura"/>
              <xsd:enumeration value="Anmälningar"/>
              <xsd:enumeration value="Tjänsteutlåtande"/>
              <xsd:enumeration value="Registrering"/>
              <xsd:enumeration value="Rapport"/>
              <xsd:enumeration value="Ansökan"/>
            </xsd:restriction>
          </xsd:simpleType>
        </xsd:union>
      </xsd:simpleType>
    </xsd:element>
    <xsd:element name="Insats" ma:index="6" nillable="true" ma:displayName="Tillhör" ma:description="Del av verksamheten eller insats." ma:format="Dropdown" ma:internalName="Insa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ministration"/>
                        <xsd:enumeration value="Arbetsutskottet"/>
                        <xsd:enumeration value="Styrelsen"/>
                        <xsd:enumeration value="KASAM"/>
                        <xsd:enumeration value="SIKTA"/>
                        <xsd:enumeration value="Steget före"/>
                        <xsd:enumeration value="Steg för steg"/>
                        <xsd:enumeration value="Nuvas"/>
                        <xsd:enumeration value="React-EU Ung comeback"/>
                        <xsd:enumeration value="Trappan mot arbete"/>
                        <xsd:enumeration value="Unga på väg"/>
                        <xsd:enumeration value="Till anställning i byggbranschen"/>
                        <xsd:enumeration value="ESF Motverka våld i nära relationer"/>
                        <xsd:enumeration value="ESF Inkluderingslyftet"/>
                        <xsd:enumeration value="ESF SPIRA Sörmland"/>
                        <xsd:enumeration value="Sikta mot arbetslive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ommentar" ma:index="7" nillable="true" ma:displayName="Kommentar" ma:description="Övrig information" ma:format="Dropdown" ma:internalName="Kommentar" ma:readOnly="false">
      <xsd:simpleType>
        <xsd:restriction base="dms:Text">
          <xsd:maxLength value="255"/>
        </xsd:restriction>
      </xsd:simpleType>
    </xsd:element>
    <xsd:element name="Uppr_x00e4_ttad" ma:index="9" nillable="true" ma:displayName="Upprättad" ma:default="[today]" ma:format="DateTime" ma:hidden="true" ma:internalName="Uppr_x00e4_ttad" ma:readOnly="false">
      <xsd:simpleType>
        <xsd:restriction base="dms:DateTime"/>
      </xsd:simpleType>
    </xsd:element>
    <xsd:element name="Person" ma:index="10" nillable="true" ma:displayName="Person" ma:description="Fyll i om det är från en särskild person." ma:format="Dropdown" ma:hidden="true" ma:internalName="Person" ma:readOnly="false">
      <xsd:simpleType>
        <xsd:restriction base="dms:Text">
          <xsd:maxLength value="255"/>
        </xsd:restriction>
      </xsd:simpleType>
    </xsd:element>
    <xsd:element name="MediaServiceLocation" ma:index="11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b35dd446-6102-42ca-b8ed-c1d83090cf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L_x00e4_nk" ma:index="32" nillable="true" ma:displayName="Länk" ma:description="Länk till filen" ma:format="Hyperlink" ma:hidden="true" ma:internalName="L_x00e4_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33" nillable="true" ma:displayName="Tags" ma:hidden="true" ma:internalName="MediaServiceAutoTags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a2663-ee5a-464a-be6c-0b3dc9026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76b83a9a-95fb-460d-87c0-55a8b0eb1367}" ma:internalName="TaxCatchAll" ma:readOnly="false" ma:showField="CatchAllData" ma:web="189a2663-ee5a-464a-be6c-0b3dc9026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1db3e2-9bd6-45d0-aa14-57771f9d8ef8">
      <Terms xmlns="http://schemas.microsoft.com/office/infopath/2007/PartnerControls"/>
    </lcf76f155ced4ddcb4097134ff3c332f>
    <Datum xmlns="991db3e2-9bd6-45d0-aa14-57771f9d8ef8">2024-01-08T14:55:27+00:00</Datum>
    <Person xmlns="991db3e2-9bd6-45d0-aa14-57771f9d8ef8" xsi:nil="true"/>
    <Uppr_x00e4_ttad xmlns="991db3e2-9bd6-45d0-aa14-57771f9d8ef8">2024-01-08T14:55:27+00:00</Uppr_x00e4_ttad>
    <DNR xmlns="991db3e2-9bd6-45d0-aa14-57771f9d8ef8" xsi:nil="true"/>
    <Handlingstyp xmlns="991db3e2-9bd6-45d0-aa14-57771f9d8ef8" xsi:nil="true"/>
    <Insats xmlns="991db3e2-9bd6-45d0-aa14-57771f9d8ef8" xsi:nil="true"/>
    <L_x00e4_nk xmlns="991db3e2-9bd6-45d0-aa14-57771f9d8ef8">
      <Url xsi:nil="true"/>
      <Description xsi:nil="true"/>
    </L_x00e4_nk>
    <Ut_x002f_In xmlns="991db3e2-9bd6-45d0-aa14-57771f9d8ef8" xsi:nil="true"/>
    <TaxCatchAll xmlns="189a2663-ee5a-464a-be6c-0b3dc9026c07" xsi:nil="true"/>
    <Kommentar xmlns="991db3e2-9bd6-45d0-aa14-57771f9d8ef8" xsi:nil="true"/>
    <_x00c4_rende xmlns="991db3e2-9bd6-45d0-aa14-57771f9d8ef8" xsi:nil="true"/>
    <Person_x002f_Myndighet xmlns="991db3e2-9bd6-45d0-aa14-57771f9d8ef8" xsi:nil="true"/>
    <SharedWithUsers xmlns="189a2663-ee5a-464a-be6c-0b3dc9026c07">
      <UserInfo>
        <DisplayName>Helena Rennemark</DisplayName>
        <AccountId>21</AccountId>
        <AccountType/>
      </UserInfo>
      <UserInfo>
        <DisplayName>Vedad Begovic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45E37D-829F-054C-A70C-93CED3117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E0DCE-92C9-47DE-AA66-51CC033A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db3e2-9bd6-45d0-aa14-57771f9d8ef8"/>
    <ds:schemaRef ds:uri="189a2663-ee5a-464a-be6c-0b3dc9026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514FF-DFDA-4A4A-B576-D27A49D7D57B}">
  <ds:schemaRefs>
    <ds:schemaRef ds:uri="http://schemas.microsoft.com/office/2006/metadata/properties"/>
    <ds:schemaRef ds:uri="http://schemas.microsoft.com/office/infopath/2007/PartnerControls"/>
    <ds:schemaRef ds:uri="991db3e2-9bd6-45d0-aa14-57771f9d8ef8"/>
    <ds:schemaRef ds:uri="189a2663-ee5a-464a-be6c-0b3dc9026c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RAR Mall 2 Diarienr.dotx</Template>
  <TotalTime>200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1596</CharactersWithSpaces>
  <SharedDoc>false</SharedDoc>
  <HLinks>
    <vt:vector size="6" baseType="variant"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mailto:kontakt@rarsormland.se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 Sörmland</dc:creator>
  <cp:keywords/>
  <dc:description/>
  <cp:lastModifiedBy>Helena Rennemark</cp:lastModifiedBy>
  <cp:revision>154</cp:revision>
  <cp:lastPrinted>2021-10-26T15:19:00Z</cp:lastPrinted>
  <dcterms:created xsi:type="dcterms:W3CDTF">2023-05-31T15:03:00Z</dcterms:created>
  <dcterms:modified xsi:type="dcterms:W3CDTF">2024-04-18T00:09:00Z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0x0101001D1BC0F8B4A5434A8AD6EE8AFFE83B8D</vt:lpwstr>
  </property>
  <property fmtid="{D5CDD505-2E9C-101B-9397-08002B2CF9AE}" pid="9" name="Order">
    <vt:r8>185700</vt:r8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_activity">
    <vt:lpwstr>{"FileActivityType":"9","FileActivityTimeStamp":"2023-11-17T12:54:34.753Z","FileActivityUsersOnPage":[{"DisplayName":"Nils Perers","Id":"nils@rarsormland.se"},{"DisplayName":"Helena Rennemark","Id":"helena@rarsormland.se"},{"DisplayName":"Vedad Begovic","Id":"vedad.begovic@rarsormland.se"}],"FileActivityNavigationId":null}</vt:lpwstr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