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4B7E" w14:textId="12A064A4" w:rsidR="00632682" w:rsidRDefault="00733869" w:rsidP="003C450B">
      <w:pPr>
        <w:spacing w:after="0"/>
        <w:jc w:val="center"/>
        <w:rPr>
          <w:rFonts w:ascii="Vrinda" w:hAnsi="Vrinda" w:cs="Vrinda"/>
          <w:b/>
          <w:sz w:val="40"/>
          <w:szCs w:val="40"/>
        </w:rPr>
      </w:pPr>
      <w:r w:rsidRPr="001C0EF2">
        <w:rPr>
          <w:rFonts w:ascii="Vrinda" w:hAnsi="Vrinda" w:cs="Vrinda"/>
          <w:b/>
          <w:sz w:val="40"/>
          <w:szCs w:val="40"/>
        </w:rPr>
        <w:t>Aktualisering</w:t>
      </w:r>
      <w:r w:rsidR="002C5D1F" w:rsidRPr="001C0EF2">
        <w:rPr>
          <w:rFonts w:ascii="Vrinda" w:hAnsi="Vrinda" w:cs="Vrinda"/>
          <w:b/>
          <w:sz w:val="40"/>
          <w:szCs w:val="40"/>
        </w:rPr>
        <w:t xml:space="preserve"> till </w:t>
      </w:r>
      <w:r w:rsidR="001C0EF2" w:rsidRPr="001C0EF2">
        <w:rPr>
          <w:rFonts w:ascii="Vrinda" w:hAnsi="Vrinda" w:cs="Vrinda"/>
          <w:b/>
          <w:sz w:val="40"/>
          <w:szCs w:val="40"/>
        </w:rPr>
        <w:t>S</w:t>
      </w:r>
      <w:r w:rsidR="001D069C">
        <w:rPr>
          <w:rFonts w:ascii="Vrinda" w:hAnsi="Vrinda" w:cs="Vrinda"/>
          <w:b/>
          <w:sz w:val="40"/>
          <w:szCs w:val="40"/>
        </w:rPr>
        <w:t>IKTA</w:t>
      </w:r>
      <w:r w:rsidR="001C0EF2" w:rsidRPr="001C0EF2">
        <w:rPr>
          <w:rFonts w:ascii="Vrinda" w:hAnsi="Vrinda" w:cs="Vrinda"/>
          <w:b/>
          <w:sz w:val="40"/>
          <w:szCs w:val="40"/>
        </w:rPr>
        <w:t xml:space="preserve"> mot arbetslivet</w:t>
      </w:r>
      <w:r w:rsidR="003C450B">
        <w:rPr>
          <w:rFonts w:ascii="Vrinda" w:hAnsi="Vrinda" w:cs="Vrinda"/>
          <w:b/>
          <w:sz w:val="40"/>
          <w:szCs w:val="40"/>
        </w:rPr>
        <w:t xml:space="preserve"> </w:t>
      </w:r>
    </w:p>
    <w:p w14:paraId="5E27CA0F" w14:textId="317E4DFC" w:rsidR="00D974AF" w:rsidRDefault="00D974AF" w:rsidP="003C450B">
      <w:pPr>
        <w:spacing w:after="0"/>
        <w:jc w:val="center"/>
        <w:rPr>
          <w:rFonts w:ascii="Vrinda" w:hAnsi="Vrinda" w:cs="Vrinda"/>
          <w:b/>
          <w:sz w:val="40"/>
          <w:szCs w:val="40"/>
        </w:rPr>
      </w:pPr>
      <w:r w:rsidRPr="00095419">
        <w:rPr>
          <w:rFonts w:ascii="Vrinda" w:hAnsi="Vrinda" w:cs="Vrinda"/>
          <w:b/>
          <w:color w:val="538135" w:themeColor="accent6" w:themeShade="BF"/>
          <w:sz w:val="40"/>
          <w:szCs w:val="40"/>
        </w:rPr>
        <w:t>Coachning</w:t>
      </w:r>
    </w:p>
    <w:p w14:paraId="710B7192" w14:textId="60DD59D3" w:rsidR="005807E0" w:rsidRDefault="00387852" w:rsidP="00D974AF">
      <w:pPr>
        <w:spacing w:after="0"/>
        <w:jc w:val="center"/>
        <w:rPr>
          <w:rFonts w:ascii="Vrinda" w:hAnsi="Vrinda" w:cs="Vrinda"/>
          <w:b/>
          <w:sz w:val="24"/>
          <w:szCs w:val="24"/>
        </w:rPr>
      </w:pPr>
      <w:r>
        <w:rPr>
          <w:rFonts w:ascii="Vrinda" w:hAnsi="Vrinda" w:cs="Vrinda"/>
          <w:noProof/>
        </w:rPr>
        <mc:AlternateContent>
          <mc:Choice Requires="wpg">
            <w:drawing>
              <wp:inline distT="0" distB="0" distL="0" distR="0" wp14:anchorId="1F84E539" wp14:editId="6AC84C7D">
                <wp:extent cx="5601600" cy="3379470"/>
                <wp:effectExtent l="19050" t="19050" r="18415" b="11430"/>
                <wp:docPr id="762278372" name="Grupp 762278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600" cy="3379470"/>
                          <a:chOff x="170778" y="-6882"/>
                          <a:chExt cx="2781972" cy="1984327"/>
                        </a:xfrm>
                      </wpg:grpSpPr>
                      <wpg:grpSp>
                        <wpg:cNvPr id="14" name="Grupp 14"/>
                        <wpg:cNvGrpSpPr/>
                        <wpg:grpSpPr>
                          <a:xfrm>
                            <a:off x="170813" y="-6882"/>
                            <a:ext cx="2781937" cy="1984327"/>
                            <a:chOff x="-637" y="-6884"/>
                            <a:chExt cx="2781937" cy="1984680"/>
                          </a:xfrm>
                        </wpg:grpSpPr>
                        <wpg:grpSp>
                          <wpg:cNvPr id="15" name="Grupp 15"/>
                          <wpg:cNvGrpSpPr/>
                          <wpg:grpSpPr>
                            <a:xfrm>
                              <a:off x="0" y="-6884"/>
                              <a:ext cx="2781300" cy="1984680"/>
                              <a:chOff x="0" y="-6884"/>
                              <a:chExt cx="2781300" cy="1984681"/>
                            </a:xfrm>
                          </wpg:grpSpPr>
                          <wps:wsp>
                            <wps:cNvPr id="16" name="Rektangel: rundade hörn 2"/>
                            <wps:cNvSpPr/>
                            <wps:spPr>
                              <a:xfrm>
                                <a:off x="0" y="-6884"/>
                                <a:ext cx="2781300" cy="1984681"/>
                              </a:xfrm>
                              <a:prstGeom prst="round2DiagRect">
                                <a:avLst>
                                  <a:gd name="adj1" fmla="val 0"/>
                                  <a:gd name="adj2" fmla="val 19741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57529" w14:textId="77777777" w:rsidR="00847EEB" w:rsidRPr="003D0EEA" w:rsidRDefault="00847EEB" w:rsidP="003D0E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ktangel: rundade hörn 2"/>
                            <wps:cNvSpPr/>
                            <wps:spPr>
                              <a:xfrm>
                                <a:off x="0" y="251507"/>
                                <a:ext cx="2781300" cy="1726290"/>
                              </a:xfrm>
                              <a:prstGeom prst="round2DiagRect">
                                <a:avLst>
                                  <a:gd name="adj1" fmla="val 0"/>
                                  <a:gd name="adj2" fmla="val 19741"/>
                                </a:avLst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B02634" w14:textId="77777777" w:rsidR="00847EEB" w:rsidRPr="00847EEB" w:rsidRDefault="00847EEB" w:rsidP="00847EEB">
                                  <w:pPr>
                                    <w:pStyle w:val="Sidhuvud"/>
                                    <w:spacing w:line="256" w:lineRule="auto"/>
                                    <w:rPr>
                                      <w:rFonts w:ascii="Arial" w:eastAsiaTheme="minorHAnsi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Textruta 18"/>
                          <wps:cNvSpPr txBox="1"/>
                          <wps:spPr>
                            <a:xfrm>
                              <a:off x="-637" y="9074"/>
                              <a:ext cx="2539365" cy="242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2F743F" w14:textId="6DF1EFA0" w:rsidR="00847EEB" w:rsidRPr="002246DD" w:rsidRDefault="002A1376" w:rsidP="001148B3">
                                <w:pPr>
                                  <w:pStyle w:val="Vrindaltt"/>
                                  <w:rPr>
                                    <w:color w:val="70AD47" w:themeColor="accent6"/>
                                  </w:rPr>
                                </w:pPr>
                                <w:r w:rsidRPr="00176C2F">
                                  <w:t>D</w:t>
                                </w:r>
                                <w:r w:rsidR="008A5513">
                                  <w:t>u</w:t>
                                </w:r>
                                <w:r w:rsidRPr="00176C2F">
                                  <w:t xml:space="preserve"> som kan aktualiseras</w:t>
                                </w:r>
                                <w:r w:rsidR="00EA54EE" w:rsidRPr="00176C2F">
                                  <w:t xml:space="preserve"> ska</w:t>
                                </w:r>
                                <w:r w:rsidRPr="00176C2F"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ruta 13"/>
                        <wps:cNvSpPr txBox="1"/>
                        <wps:spPr>
                          <a:xfrm>
                            <a:off x="170778" y="257520"/>
                            <a:ext cx="2774200" cy="16979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80B4EF" w14:textId="77777777" w:rsidR="00D5704C" w:rsidRPr="00D5704C" w:rsidRDefault="00D5704C" w:rsidP="00865FEA">
                              <w:pPr>
                                <w:pStyle w:val="info-punktlista"/>
                              </w:pPr>
                              <w:bookmarkStart w:id="0" w:name="_Hlk153803718"/>
                              <w:bookmarkStart w:id="1" w:name="_Hlk153803719"/>
                              <w:r w:rsidRPr="00D5704C">
                                <w:t>vara folkbokförd i Södermanland</w:t>
                              </w:r>
                            </w:p>
                            <w:p w14:paraId="4F0CA044" w14:textId="409AA38A" w:rsidR="00D5704C" w:rsidRPr="00D5704C" w:rsidRDefault="00D5704C" w:rsidP="00865FEA">
                              <w:pPr>
                                <w:pStyle w:val="info-punktlista"/>
                              </w:pPr>
                              <w:r w:rsidRPr="00D5704C">
                                <w:t>vara mellan 18 – 65 år</w:t>
                              </w:r>
                            </w:p>
                            <w:p w14:paraId="326D3A94" w14:textId="77777777" w:rsidR="00D5704C" w:rsidRPr="00D5704C" w:rsidRDefault="00D5704C" w:rsidP="00865FEA">
                              <w:pPr>
                                <w:pStyle w:val="info-punktlista"/>
                              </w:pPr>
                              <w:r w:rsidRPr="00D5704C">
                                <w:t>uppleva psykisk ohälsa och/eller har neuropsykiatrisk funktionsnedsättning</w:t>
                              </w:r>
                            </w:p>
                            <w:p w14:paraId="598FA4C7" w14:textId="0A0D8766" w:rsidR="00865FEA" w:rsidRPr="00401CC4" w:rsidRDefault="00D5704C" w:rsidP="00865FEA">
                              <w:pPr>
                                <w:pStyle w:val="info-punktlista"/>
                              </w:pPr>
                              <w:r w:rsidRPr="00865FEA">
                                <w:t xml:space="preserve">vara arbetslös och inte inskriven som aktivt arbetssökande på Arbetsförmedlingen, eller vara sjukskriven i förhållande till arbetslöshet eller i förhållande till din arbetsgivare och arbetsgivaren har uttömt de </w:t>
                              </w:r>
                              <w:r w:rsidRPr="00401CC4">
                                <w:t>rehabiliteringsmöjligheter som ligger inom arbetsgivaransvaret.</w:t>
                              </w:r>
                            </w:p>
                            <w:p w14:paraId="5420B2A7" w14:textId="06DC2FE0" w:rsidR="00865FEA" w:rsidRPr="00401CC4" w:rsidRDefault="00865FEA" w:rsidP="00865FEA">
                              <w:pPr>
                                <w:pStyle w:val="info-punktlista"/>
                              </w:pPr>
                              <w:r w:rsidRPr="00401CC4">
                                <w:t>vara redo för arbetsförberedande aktiviteter</w:t>
                              </w:r>
                            </w:p>
                            <w:p w14:paraId="548BD26D" w14:textId="1B70DC90" w:rsidR="00847EEB" w:rsidRDefault="00865FEA" w:rsidP="00865FEA">
                              <w:pPr>
                                <w:pStyle w:val="info-punktlista"/>
                              </w:pPr>
                              <w:r w:rsidRPr="00401CC4">
                                <w:t>vara försäkrad för arbetsträning via din hemkommun (till exempel ekonomiskt bistånd eller arbetsmarknadsenhet) eller ha</w:t>
                              </w:r>
                              <w:r w:rsidR="00D5704C" w:rsidRPr="00D5704C">
                                <w:t xml:space="preserve"> sjukpenning/rehabiliteringsersättning, sjukpenning/rehabiliteringsersättning i särskilda fall, aktivitetsersättning, sjukersättning,</w:t>
                              </w:r>
                              <w:r>
                                <w:t xml:space="preserve"> eller</w:t>
                              </w:r>
                              <w:r w:rsidR="00D5704C" w:rsidRPr="00D5704C">
                                <w:t xml:space="preserve"> livränta</w:t>
                              </w:r>
                              <w:r>
                                <w:t xml:space="preserve"> </w:t>
                              </w:r>
                              <w:r w:rsidR="00D5704C" w:rsidRPr="00D5704C">
                                <w:t>och därmed vara försäkrad genom Försäkringskassan.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4E539" id="Grupp 762278372" o:spid="_x0000_s1026" style="width:441.05pt;height:266.1pt;mso-position-horizontal-relative:char;mso-position-vertical-relative:line" coordorigin="1707,-68" coordsize="27819,1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">
                <v:group id="Grupp 14" o:spid="_x0000_s1027" style="position:absolute;left:1708;top:-68;width:27819;height:19842" coordorigin="-6,-68" coordsize="27819,19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upp 15" o:spid="_x0000_s1028" style="position:absolute;top:-68;width:27813;height:19845" coordorigin=",-68" coordsize="27813,19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Rektangel: rundade hörn 2" o:spid="_x0000_s1029" style="position:absolute;top:-68;width:27813;height:19845;visibility:visible;mso-wrap-style:square;v-text-anchor:top" coordsize="2781300,1984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" adj="-11796480,,5400" path="m,l2389504,v216383,,391796,175413,391796,391796l2781300,1984681r,l391796,1984681c175413,1984681,,1809268,,1592885l,,,xe" fillcolor="#c5e0b3 [1305]" strokecolor="#70ad47 [3209]" strokeweight="2.25pt">
                      <v:stroke joinstyle="miter"/>
                      <v:formulas/>
                      <v:path arrowok="t" o:connecttype="custom" o:connectlocs="0,0;2389504,0;2781300,391796;2781300,1984681;2781300,1984681;391796,1984681;0,1592885;0,0;0,0" o:connectangles="0,0,0,0,0,0,0,0,0" textboxrect="0,0,2781300,1984681"/>
                      <v:textbox>
                        <w:txbxContent>
                          <w:p w14:paraId="69757529" w14:textId="77777777" w:rsidR="00847EEB" w:rsidRPr="003D0EEA" w:rsidRDefault="00847EEB" w:rsidP="003D0EEA"/>
                        </w:txbxContent>
                      </v:textbox>
                    </v:shape>
                    <v:shape id="Rektangel: rundade hörn 2" o:spid="_x0000_s1030" style="position:absolute;top:2515;width:27813;height:17262;visibility:visible;mso-wrap-style:square;v-text-anchor:middle" coordsize="2781300,1726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" adj="-11796480,,5400" path="m,l2440513,v188211,,340787,152576,340787,340787l2781300,1726290r,l340787,1726290c152576,1726290,,1573714,,1385503l,,,xe" fillcolor="white [3201]" strokecolor="#70ad47 [3209]" strokeweight="2.25pt">
                      <v:stroke joinstyle="miter"/>
                      <v:formulas/>
                      <v:path arrowok="t" o:connecttype="custom" o:connectlocs="0,0;2440513,0;2781300,340787;2781300,1726290;2781300,1726290;340787,1726290;0,1385503;0,0;0,0" o:connectangles="0,0,0,0,0,0,0,0,0" textboxrect="0,0,2781300,1726290"/>
                      <v:textbox>
                        <w:txbxContent>
                          <w:p w14:paraId="14B02634" w14:textId="77777777" w:rsidR="00847EEB" w:rsidRPr="00847EEB" w:rsidRDefault="00847EEB" w:rsidP="00847EEB">
                            <w:pPr>
                              <w:pStyle w:val="Sidhuvud"/>
                              <w:spacing w:line="256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8" o:spid="_x0000_s1031" type="#_x0000_t202" style="position:absolute;left:-6;top:90;width:25393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1F2F743F" w14:textId="6DF1EFA0" w:rsidR="00847EEB" w:rsidRPr="002246DD" w:rsidRDefault="002A1376" w:rsidP="001148B3">
                          <w:pPr>
                            <w:pStyle w:val="Vrindaltt"/>
                            <w:rPr>
                              <w:color w:val="70AD47" w:themeColor="accent6"/>
                            </w:rPr>
                          </w:pPr>
                          <w:r w:rsidRPr="00176C2F">
                            <w:t>D</w:t>
                          </w:r>
                          <w:r w:rsidR="008A5513">
                            <w:t>u</w:t>
                          </w:r>
                          <w:r w:rsidRPr="00176C2F">
                            <w:t xml:space="preserve"> som kan aktualiseras</w:t>
                          </w:r>
                          <w:r w:rsidR="00EA54EE" w:rsidRPr="00176C2F">
                            <w:t xml:space="preserve"> ska</w:t>
                          </w:r>
                          <w:r w:rsidRPr="00176C2F">
                            <w:t>:</w:t>
                          </w:r>
                        </w:p>
                      </w:txbxContent>
                    </v:textbox>
                  </v:shape>
                </v:group>
                <v:shape id="Textruta 13" o:spid="_x0000_s1032" type="#_x0000_t202" style="position:absolute;left:1707;top:2575;width:27742;height:1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" filled="f" stroked="f" strokeweight=".5pt">
                  <v:textbox inset="2mm,2mm,2mm,2mm">
                    <w:txbxContent>
                      <w:p w14:paraId="0780B4EF" w14:textId="77777777" w:rsidR="00D5704C" w:rsidRPr="00D5704C" w:rsidRDefault="00D5704C" w:rsidP="00865FEA">
                        <w:pPr>
                          <w:pStyle w:val="info-punktlista"/>
                        </w:pPr>
                        <w:bookmarkStart w:id="2" w:name="_Hlk153803718"/>
                        <w:bookmarkStart w:id="3" w:name="_Hlk153803719"/>
                        <w:r w:rsidRPr="00D5704C">
                          <w:t>vara folkbokförd i Södermanland</w:t>
                        </w:r>
                      </w:p>
                      <w:p w14:paraId="4F0CA044" w14:textId="409AA38A" w:rsidR="00D5704C" w:rsidRPr="00D5704C" w:rsidRDefault="00D5704C" w:rsidP="00865FEA">
                        <w:pPr>
                          <w:pStyle w:val="info-punktlista"/>
                        </w:pPr>
                        <w:r w:rsidRPr="00D5704C">
                          <w:t>vara mellan 18 – 65 år</w:t>
                        </w:r>
                      </w:p>
                      <w:p w14:paraId="326D3A94" w14:textId="77777777" w:rsidR="00D5704C" w:rsidRPr="00D5704C" w:rsidRDefault="00D5704C" w:rsidP="00865FEA">
                        <w:pPr>
                          <w:pStyle w:val="info-punktlista"/>
                        </w:pPr>
                        <w:r w:rsidRPr="00D5704C">
                          <w:t>uppleva psykisk ohälsa och/eller har neuropsykiatrisk funktionsnedsättning</w:t>
                        </w:r>
                      </w:p>
                      <w:p w14:paraId="598FA4C7" w14:textId="0A0D8766" w:rsidR="00865FEA" w:rsidRPr="00401CC4" w:rsidRDefault="00D5704C" w:rsidP="00865FEA">
                        <w:pPr>
                          <w:pStyle w:val="info-punktlista"/>
                        </w:pPr>
                        <w:r w:rsidRPr="00865FEA">
                          <w:t xml:space="preserve">vara arbetslös och inte inskriven som aktivt arbetssökande på Arbetsförmedlingen, eller vara sjukskriven i förhållande till arbetslöshet eller i förhållande till din arbetsgivare och arbetsgivaren har uttömt de </w:t>
                        </w:r>
                        <w:r w:rsidRPr="00401CC4">
                          <w:t>rehabiliteringsmöjligheter som ligger inom arbetsgivaransvaret.</w:t>
                        </w:r>
                      </w:p>
                      <w:p w14:paraId="5420B2A7" w14:textId="06DC2FE0" w:rsidR="00865FEA" w:rsidRPr="00401CC4" w:rsidRDefault="00865FEA" w:rsidP="00865FEA">
                        <w:pPr>
                          <w:pStyle w:val="info-punktlista"/>
                        </w:pPr>
                        <w:r w:rsidRPr="00401CC4">
                          <w:t>vara redo för arbetsförberedande aktiviteter</w:t>
                        </w:r>
                      </w:p>
                      <w:p w14:paraId="548BD26D" w14:textId="1B70DC90" w:rsidR="00847EEB" w:rsidRDefault="00865FEA" w:rsidP="00865FEA">
                        <w:pPr>
                          <w:pStyle w:val="info-punktlista"/>
                        </w:pPr>
                        <w:r w:rsidRPr="00401CC4">
                          <w:t>vara försäkrad för arbetsträning via din hemkommun (till exempel ekonomiskt bistånd eller arbetsmarknadsenhet) eller ha</w:t>
                        </w:r>
                        <w:r w:rsidR="00D5704C" w:rsidRPr="00D5704C">
                          <w:t xml:space="preserve"> sjukpenning/rehabiliteringsersättning, sjukpenning/rehabiliteringsersättning i särskilda fall, aktivitetsersättning, sjukersättning,</w:t>
                        </w:r>
                        <w:r>
                          <w:t xml:space="preserve"> eller</w:t>
                        </w:r>
                        <w:r w:rsidR="00D5704C" w:rsidRPr="00D5704C">
                          <w:t xml:space="preserve"> livränta</w:t>
                        </w:r>
                        <w:r>
                          <w:t xml:space="preserve"> </w:t>
                        </w:r>
                        <w:r w:rsidR="00D5704C" w:rsidRPr="00D5704C">
                          <w:t>och därmed vara försäkrad genom Försäkringskassan.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E3688F" w14:textId="77777777" w:rsidR="00D974AF" w:rsidRDefault="00D974AF" w:rsidP="007154C1">
      <w:pPr>
        <w:pStyle w:val="Ingetavstnd"/>
      </w:pPr>
    </w:p>
    <w:p w14:paraId="6295E92A" w14:textId="7E7FE34C" w:rsidR="00662E5A" w:rsidRPr="00C1654C" w:rsidRDefault="00662E5A" w:rsidP="00662E5A">
      <w:pPr>
        <w:pStyle w:val="Ingetavstnd"/>
        <w:spacing w:line="256" w:lineRule="auto"/>
        <w:rPr>
          <w:rFonts w:eastAsiaTheme="minorHAnsi" w:cs="Arial"/>
          <w:sz w:val="28"/>
          <w:szCs w:val="28"/>
          <w:lang w:eastAsia="en-US"/>
        </w:rPr>
      </w:pPr>
      <w:r w:rsidRPr="00C1654C">
        <w:rPr>
          <w:rFonts w:eastAsiaTheme="minorHAnsi" w:cs="Arial"/>
          <w:sz w:val="28"/>
          <w:szCs w:val="28"/>
          <w:lang w:eastAsia="en-US"/>
        </w:rPr>
        <w:t>Aktualiseringen skickas med post till aktuell samordnare.</w:t>
      </w:r>
      <w:r>
        <w:rPr>
          <w:rFonts w:eastAsiaTheme="minorHAnsi" w:cs="Arial"/>
          <w:sz w:val="28"/>
          <w:szCs w:val="28"/>
          <w:lang w:eastAsia="en-US"/>
        </w:rPr>
        <w:t xml:space="preserve"> Adresser hittas på sista sidan.</w:t>
      </w:r>
    </w:p>
    <w:p w14:paraId="65B025C5" w14:textId="77777777" w:rsidR="00D974AF" w:rsidRDefault="00D974AF" w:rsidP="009878A4"/>
    <w:tbl>
      <w:tblPr>
        <w:tblStyle w:val="Tabellrutnt"/>
        <w:tblW w:w="892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709"/>
        <w:gridCol w:w="6526"/>
      </w:tblGrid>
      <w:tr w:rsidR="00594CD4" w:rsidRPr="001C0EF2" w14:paraId="7B77E1EB" w14:textId="77777777" w:rsidTr="00AD3CAA">
        <w:tc>
          <w:tcPr>
            <w:tcW w:w="8926" w:type="dxa"/>
            <w:gridSpan w:val="3"/>
            <w:shd w:val="clear" w:color="auto" w:fill="C5E0B3" w:themeFill="accent6" w:themeFillTint="66"/>
            <w:vAlign w:val="bottom"/>
          </w:tcPr>
          <w:p w14:paraId="2285A0D5" w14:textId="6F123421" w:rsidR="00594CD4" w:rsidRPr="00387852" w:rsidRDefault="00176C2F" w:rsidP="001148B3">
            <w:pPr>
              <w:pStyle w:val="Vrindaltt"/>
            </w:pPr>
            <w:r w:rsidRPr="00387852">
              <w:t>Kontaktuppgifter</w:t>
            </w:r>
          </w:p>
        </w:tc>
      </w:tr>
      <w:tr w:rsidR="00E461A9" w:rsidRPr="001C0EF2" w14:paraId="73DFAACD" w14:textId="4847F8ED" w:rsidTr="002B71A0">
        <w:tc>
          <w:tcPr>
            <w:tcW w:w="1691" w:type="dxa"/>
            <w:tcBorders>
              <w:right w:val="nil"/>
            </w:tcBorders>
            <w:shd w:val="clear" w:color="auto" w:fill="auto"/>
            <w:vAlign w:val="bottom"/>
          </w:tcPr>
          <w:p w14:paraId="4122ECB5" w14:textId="03E873A9" w:rsidR="00E461A9" w:rsidRPr="00EA54EE" w:rsidRDefault="00E461A9" w:rsidP="00084D23">
            <w:r w:rsidRPr="00EA54EE">
              <w:t>Namn:</w:t>
            </w:r>
            <w: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</w:p>
        </w:tc>
        <w:sdt>
          <w:sdtPr>
            <w:rPr>
              <w:rStyle w:val="Formulrtext"/>
            </w:rPr>
            <w:alias w:val="Deltagarens namn"/>
            <w:tag w:val="Namn_deltagare"/>
            <w:id w:val="-1415398786"/>
            <w:lock w:val="sdtLocked"/>
            <w:placeholder>
              <w:docPart w:val="D6F4BAB2C659424DA1A729A418DEDFF6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35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0C25848D" w14:textId="27764D87" w:rsidR="00E461A9" w:rsidRPr="00A91E23" w:rsidRDefault="00FD711C" w:rsidP="00A935F9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E461A9" w:rsidRPr="001C0EF2" w14:paraId="6657C91C" w14:textId="4C4F7AF0" w:rsidTr="00AD3CAA">
        <w:tc>
          <w:tcPr>
            <w:tcW w:w="1691" w:type="dxa"/>
            <w:tcBorders>
              <w:right w:val="nil"/>
            </w:tcBorders>
            <w:vAlign w:val="bottom"/>
          </w:tcPr>
          <w:p w14:paraId="66A86C83" w14:textId="7409D7A1" w:rsidR="00E461A9" w:rsidRPr="001C0EF2" w:rsidRDefault="00E461A9" w:rsidP="00084D23">
            <w:pPr>
              <w:rPr>
                <w:rFonts w:ascii="Vrinda" w:hAnsi="Vrinda" w:cs="Vrinda"/>
                <w:sz w:val="36"/>
                <w:szCs w:val="36"/>
              </w:rPr>
            </w:pPr>
            <w:r w:rsidRPr="00EA54EE">
              <w:t>Personnummer:</w:t>
            </w:r>
          </w:p>
        </w:tc>
        <w:sdt>
          <w:sdtPr>
            <w:rPr>
              <w:rStyle w:val="Formulrtext"/>
            </w:rPr>
            <w:alias w:val="Deltagarens personnummer"/>
            <w:tag w:val="personnummer_deltagare"/>
            <w:id w:val="1678300970"/>
            <w:lock w:val="sdtLocked"/>
            <w:placeholder>
              <w:docPart w:val="0FCD3CFD31D0429AA96EA8F64B557346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35" w:type="dxa"/>
                <w:gridSpan w:val="2"/>
                <w:tcBorders>
                  <w:left w:val="nil"/>
                </w:tcBorders>
                <w:vAlign w:val="center"/>
              </w:tcPr>
              <w:p w14:paraId="202C2BB8" w14:textId="7057B77B" w:rsidR="00E461A9" w:rsidRPr="00A935F9" w:rsidRDefault="006B7904" w:rsidP="00A935F9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E461A9" w:rsidRPr="001C0EF2" w14:paraId="1D1B6671" w14:textId="375B63DB" w:rsidTr="00AD3CAA">
        <w:tc>
          <w:tcPr>
            <w:tcW w:w="1691" w:type="dxa"/>
            <w:tcBorders>
              <w:right w:val="nil"/>
            </w:tcBorders>
            <w:vAlign w:val="bottom"/>
          </w:tcPr>
          <w:p w14:paraId="50CB2A1C" w14:textId="163DAD5A" w:rsidR="00E461A9" w:rsidRPr="001C0EF2" w:rsidRDefault="00E461A9" w:rsidP="00084D23">
            <w:pPr>
              <w:rPr>
                <w:rFonts w:ascii="Vrinda" w:hAnsi="Vrinda" w:cs="Vrinda"/>
                <w:sz w:val="36"/>
                <w:szCs w:val="36"/>
              </w:rPr>
            </w:pPr>
            <w:r w:rsidRPr="00EA54EE">
              <w:t>Adress:</w:t>
            </w:r>
            <w:r>
              <w:t xml:space="preserve">   </w:t>
            </w:r>
          </w:p>
        </w:tc>
        <w:sdt>
          <w:sdtPr>
            <w:rPr>
              <w:rStyle w:val="Formulrtext"/>
            </w:rPr>
            <w:alias w:val="Deltagarens adress"/>
            <w:tag w:val="adress_deltagare"/>
            <w:id w:val="-29501117"/>
            <w:lock w:val="sdtLocked"/>
            <w:placeholder>
              <w:docPart w:val="4EF6146E5DED48908F2D0EEB955EB11E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35" w:type="dxa"/>
                <w:gridSpan w:val="2"/>
                <w:tcBorders>
                  <w:left w:val="nil"/>
                </w:tcBorders>
                <w:vAlign w:val="center"/>
              </w:tcPr>
              <w:p w14:paraId="4812A76B" w14:textId="4317C192" w:rsidR="00E461A9" w:rsidRPr="00A935F9" w:rsidRDefault="00055CDA" w:rsidP="00A935F9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E461A9" w:rsidRPr="001C0EF2" w14:paraId="09C4DC97" w14:textId="2A8F1B07" w:rsidTr="00AD3CAA">
        <w:tc>
          <w:tcPr>
            <w:tcW w:w="1691" w:type="dxa"/>
            <w:tcBorders>
              <w:right w:val="nil"/>
            </w:tcBorders>
            <w:vAlign w:val="bottom"/>
          </w:tcPr>
          <w:p w14:paraId="3F35B09A" w14:textId="573021F9" w:rsidR="00E461A9" w:rsidRPr="001C0EF2" w:rsidRDefault="00E461A9" w:rsidP="00084D23">
            <w:pPr>
              <w:rPr>
                <w:rFonts w:ascii="Vrinda" w:hAnsi="Vrinda" w:cs="Vrinda"/>
                <w:sz w:val="36"/>
                <w:szCs w:val="36"/>
              </w:rPr>
            </w:pPr>
            <w:r w:rsidRPr="00EA54EE">
              <w:t>Telefon:</w:t>
            </w:r>
            <w:r>
              <w:t xml:space="preserve">   </w:t>
            </w:r>
          </w:p>
        </w:tc>
        <w:sdt>
          <w:sdtPr>
            <w:rPr>
              <w:rStyle w:val="Formulrtext"/>
            </w:rPr>
            <w:alias w:val="Deltagarens telefonnummer"/>
            <w:tag w:val="telefon_deltagare"/>
            <w:id w:val="161589223"/>
            <w:lock w:val="sdtLocked"/>
            <w:placeholder>
              <w:docPart w:val="BEE762CAFFC34771AFF7DAAB11EF4F62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35" w:type="dxa"/>
                <w:gridSpan w:val="2"/>
                <w:tcBorders>
                  <w:left w:val="nil"/>
                </w:tcBorders>
                <w:vAlign w:val="center"/>
              </w:tcPr>
              <w:p w14:paraId="4F0CB455" w14:textId="76444313" w:rsidR="00E461A9" w:rsidRPr="00A935F9" w:rsidRDefault="008066FE" w:rsidP="00A935F9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E461A9" w:rsidRPr="001C0EF2" w14:paraId="5AB47670" w14:textId="5FDF7868" w:rsidTr="00AD3CAA">
        <w:tc>
          <w:tcPr>
            <w:tcW w:w="2400" w:type="dxa"/>
            <w:gridSpan w:val="2"/>
            <w:tcBorders>
              <w:right w:val="nil"/>
            </w:tcBorders>
            <w:vAlign w:val="bottom"/>
          </w:tcPr>
          <w:p w14:paraId="604F3BC2" w14:textId="495BF6DF" w:rsidR="00E461A9" w:rsidRPr="00EA54EE" w:rsidRDefault="00E461A9" w:rsidP="00084D23">
            <w:r>
              <w:t xml:space="preserve">Hur vill du bli kontaktad?    </w:t>
            </w:r>
          </w:p>
        </w:tc>
        <w:sdt>
          <w:sdtPr>
            <w:rPr>
              <w:rStyle w:val="Formulrtext"/>
            </w:rPr>
            <w:alias w:val="Hur vill deltagaren bli kontaktad?"/>
            <w:tag w:val="onskad_kontaktvag"/>
            <w:id w:val="-1508202334"/>
            <w:lock w:val="sdtLocked"/>
            <w:placeholder>
              <w:docPart w:val="716006D05A7B4F8C94258486218A434B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6526" w:type="dxa"/>
                <w:tcBorders>
                  <w:left w:val="nil"/>
                </w:tcBorders>
                <w:vAlign w:val="center"/>
              </w:tcPr>
              <w:p w14:paraId="1B1B0D18" w14:textId="76A36585" w:rsidR="00E461A9" w:rsidRPr="00A935F9" w:rsidRDefault="004A0BDB" w:rsidP="00A935F9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E461A9" w:rsidRPr="001C0EF2" w14:paraId="5ADBC8E4" w14:textId="3309C47A" w:rsidTr="00AD3CAA">
        <w:tc>
          <w:tcPr>
            <w:tcW w:w="1691" w:type="dxa"/>
            <w:tcBorders>
              <w:right w:val="nil"/>
            </w:tcBorders>
            <w:vAlign w:val="bottom"/>
          </w:tcPr>
          <w:p w14:paraId="58309548" w14:textId="4C266224" w:rsidR="00E461A9" w:rsidRDefault="00E461A9" w:rsidP="00084D23">
            <w:r>
              <w:t>Övrigt:</w:t>
            </w:r>
          </w:p>
        </w:tc>
        <w:sdt>
          <w:sdtPr>
            <w:rPr>
              <w:rStyle w:val="Formulrtext"/>
            </w:rPr>
            <w:alias w:val="Övrigt om deltagaren"/>
            <w:tag w:val="ovrigt_deltagare"/>
            <w:id w:val="-114672149"/>
            <w:lock w:val="sdtLocked"/>
            <w:placeholder>
              <w:docPart w:val="017F3AC7C3F14A8A96EDFE24EC111142"/>
            </w:placeholder>
            <w:showingPlcHdr/>
            <w15:color w:val="339966"/>
            <w:text w:multiLine="1"/>
          </w:sdtPr>
          <w:sdtEndPr>
            <w:rPr>
              <w:rStyle w:val="Standardstycketeckensnitt"/>
            </w:rPr>
          </w:sdtEndPr>
          <w:sdtContent>
            <w:tc>
              <w:tcPr>
                <w:tcW w:w="7235" w:type="dxa"/>
                <w:gridSpan w:val="2"/>
                <w:tcBorders>
                  <w:left w:val="nil"/>
                </w:tcBorders>
                <w:vAlign w:val="center"/>
              </w:tcPr>
              <w:p w14:paraId="18C34454" w14:textId="030FCB65" w:rsidR="00E461A9" w:rsidRPr="00A935F9" w:rsidRDefault="00181EF6" w:rsidP="00A935F9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5ED3A314" w14:textId="0520168D" w:rsidR="00D974AF" w:rsidRDefault="00D974AF" w:rsidP="00297F8D">
      <w:pPr>
        <w:pStyle w:val="Ingetavstnd"/>
      </w:pPr>
    </w:p>
    <w:p w14:paraId="3B0DD03A" w14:textId="77777777" w:rsidR="00D974AF" w:rsidRDefault="00D974AF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  <w:r>
        <w:rPr>
          <w:rFonts w:ascii="Vrinda" w:hAnsi="Vrinda" w:cs="Vrinda"/>
          <w:b/>
          <w:sz w:val="24"/>
          <w:szCs w:val="24"/>
        </w:rPr>
        <w:br w:type="page"/>
      </w:r>
    </w:p>
    <w:tbl>
      <w:tblPr>
        <w:tblStyle w:val="Tabellrutnt"/>
        <w:tblW w:w="89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0"/>
        <w:gridCol w:w="36"/>
        <w:gridCol w:w="3734"/>
        <w:gridCol w:w="3930"/>
      </w:tblGrid>
      <w:tr w:rsidR="00717F04" w:rsidRPr="0062088E" w14:paraId="678B2E49" w14:textId="77777777" w:rsidTr="00AD3CAA">
        <w:trPr>
          <w:cantSplit/>
          <w:trHeight w:val="371"/>
        </w:trPr>
        <w:tc>
          <w:tcPr>
            <w:tcW w:w="8930" w:type="dxa"/>
            <w:gridSpan w:val="4"/>
            <w:shd w:val="clear" w:color="auto" w:fill="C5E0B3" w:themeFill="accent6" w:themeFillTint="66"/>
          </w:tcPr>
          <w:p w14:paraId="2CD76575" w14:textId="2866CD6D" w:rsidR="005807E0" w:rsidRDefault="00717F04" w:rsidP="00D67269">
            <w:pPr>
              <w:pStyle w:val="Ingetavstnd"/>
              <w:spacing w:line="256" w:lineRule="auto"/>
              <w:ind w:left="38"/>
              <w:jc w:val="both"/>
              <w:rPr>
                <w:rFonts w:ascii="Vrinda" w:hAnsi="Vrinda" w:cs="Vrinda"/>
                <w:b/>
                <w:sz w:val="28"/>
                <w:szCs w:val="28"/>
              </w:rPr>
            </w:pPr>
            <w:r w:rsidRPr="005807E0">
              <w:rPr>
                <w:rStyle w:val="VrindalttChar"/>
              </w:rPr>
              <w:lastRenderedPageBreak/>
              <w:t>Aktualiseringen utförs av</w:t>
            </w:r>
          </w:p>
          <w:p w14:paraId="7314298E" w14:textId="4495407A" w:rsidR="00717F04" w:rsidRPr="005807E0" w:rsidRDefault="00717F04" w:rsidP="005807E0">
            <w:pPr>
              <w:spacing w:after="0" w:line="360" w:lineRule="auto"/>
            </w:pPr>
            <w:r w:rsidRPr="005C0915">
              <w:t>(Kommun eller Försäkringskassa)</w:t>
            </w:r>
          </w:p>
        </w:tc>
      </w:tr>
      <w:tr w:rsidR="00E461A9" w:rsidRPr="0062088E" w14:paraId="5C64FF28" w14:textId="50D641BF" w:rsidTr="00AD3CAA">
        <w:trPr>
          <w:cantSplit/>
        </w:trPr>
        <w:tc>
          <w:tcPr>
            <w:tcW w:w="1230" w:type="dxa"/>
            <w:tcBorders>
              <w:right w:val="nil"/>
            </w:tcBorders>
          </w:tcPr>
          <w:p w14:paraId="617B908B" w14:textId="17AD398E" w:rsidR="00E461A9" w:rsidRPr="0062088E" w:rsidRDefault="00E461A9" w:rsidP="00084D23">
            <w:r w:rsidRPr="0062088E">
              <w:t>Namn</w:t>
            </w:r>
            <w:r>
              <w:t xml:space="preserve">:   </w:t>
            </w:r>
          </w:p>
        </w:tc>
        <w:sdt>
          <w:sdtPr>
            <w:rPr>
              <w:rStyle w:val="Formulrtext"/>
            </w:rPr>
            <w:alias w:val="Kontakt 1 namn"/>
            <w:tag w:val="kontakt1_namn"/>
            <w:id w:val="-486559230"/>
            <w:lock w:val="sdtLocked"/>
            <w:placeholder>
              <w:docPart w:val="D60C55041FE04B4DADD3A7DCF6DB497C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700" w:type="dxa"/>
                <w:gridSpan w:val="3"/>
                <w:tcBorders>
                  <w:left w:val="nil"/>
                </w:tcBorders>
                <w:vAlign w:val="center"/>
              </w:tcPr>
              <w:p w14:paraId="46A5279C" w14:textId="772500F4" w:rsidR="00E461A9" w:rsidRPr="007808FE" w:rsidRDefault="00732168" w:rsidP="007808FE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E461A9" w:rsidRPr="0062088E" w14:paraId="1E164932" w14:textId="7AFBCFDE" w:rsidTr="00AD3CAA">
        <w:trPr>
          <w:cantSplit/>
        </w:trPr>
        <w:tc>
          <w:tcPr>
            <w:tcW w:w="1230" w:type="dxa"/>
            <w:tcBorders>
              <w:right w:val="nil"/>
            </w:tcBorders>
          </w:tcPr>
          <w:p w14:paraId="299D997E" w14:textId="0438B68C" w:rsidR="00E461A9" w:rsidRPr="0062088E" w:rsidRDefault="00E461A9" w:rsidP="00084D23">
            <w:r w:rsidRPr="0062088E">
              <w:t>Myndighet</w:t>
            </w:r>
            <w:r>
              <w:t xml:space="preserve">:   </w:t>
            </w:r>
          </w:p>
        </w:tc>
        <w:sdt>
          <w:sdtPr>
            <w:rPr>
              <w:rStyle w:val="Formulrtext"/>
            </w:rPr>
            <w:alias w:val="Kontakt 1 myndighet"/>
            <w:tag w:val="kontakt1_myndighet"/>
            <w:id w:val="592912414"/>
            <w:lock w:val="sdtLocked"/>
            <w:placeholder>
              <w:docPart w:val="3F884350D48345AC8B48411790F1E002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700" w:type="dxa"/>
                <w:gridSpan w:val="3"/>
                <w:tcBorders>
                  <w:left w:val="nil"/>
                </w:tcBorders>
                <w:vAlign w:val="center"/>
              </w:tcPr>
              <w:p w14:paraId="29626E2D" w14:textId="64E5B455" w:rsidR="00E461A9" w:rsidRPr="007808FE" w:rsidRDefault="00222BAA" w:rsidP="007808FE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E461A9" w:rsidRPr="0062088E" w14:paraId="7FC5CDF7" w14:textId="5B0024F4" w:rsidTr="00AD3CAA">
        <w:trPr>
          <w:cantSplit/>
        </w:trPr>
        <w:tc>
          <w:tcPr>
            <w:tcW w:w="1230" w:type="dxa"/>
            <w:tcBorders>
              <w:right w:val="nil"/>
            </w:tcBorders>
          </w:tcPr>
          <w:p w14:paraId="5802D582" w14:textId="04D86D51" w:rsidR="00E461A9" w:rsidRPr="0062088E" w:rsidRDefault="00E461A9" w:rsidP="00084D23">
            <w:r w:rsidRPr="0062088E">
              <w:t>E-post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1 e-post"/>
            <w:tag w:val="kontakt_epost"/>
            <w:id w:val="-679354499"/>
            <w:lock w:val="sdtLocked"/>
            <w:placeholder>
              <w:docPart w:val="1608CF1F3855470381B76DC47FCFAC7B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700" w:type="dxa"/>
                <w:gridSpan w:val="3"/>
                <w:tcBorders>
                  <w:left w:val="nil"/>
                </w:tcBorders>
                <w:vAlign w:val="center"/>
              </w:tcPr>
              <w:p w14:paraId="2F969C87" w14:textId="4120418F" w:rsidR="00E461A9" w:rsidRPr="007808FE" w:rsidRDefault="002C16B5" w:rsidP="007808FE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E461A9" w:rsidRPr="0062088E" w14:paraId="34E8006B" w14:textId="5309D1D4" w:rsidTr="00AD3CAA">
        <w:trPr>
          <w:cantSplit/>
        </w:trPr>
        <w:tc>
          <w:tcPr>
            <w:tcW w:w="1230" w:type="dxa"/>
            <w:tcBorders>
              <w:right w:val="nil"/>
            </w:tcBorders>
          </w:tcPr>
          <w:p w14:paraId="627B7297" w14:textId="2F0B3FA2" w:rsidR="00E461A9" w:rsidRPr="0062088E" w:rsidRDefault="00E461A9" w:rsidP="00084D23">
            <w:r w:rsidRPr="0062088E">
              <w:t>Telefon</w:t>
            </w:r>
            <w:r>
              <w:t xml:space="preserve">:   </w:t>
            </w:r>
          </w:p>
        </w:tc>
        <w:sdt>
          <w:sdtPr>
            <w:rPr>
              <w:rStyle w:val="Formulrtext"/>
            </w:rPr>
            <w:alias w:val="Kontakt 1 telefon"/>
            <w:tag w:val="kontakt1_telefon"/>
            <w:id w:val="-1160464570"/>
            <w:lock w:val="sdtLocked"/>
            <w:placeholder>
              <w:docPart w:val="CD7F2CE8A2B54EAE903240ACC0948905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700" w:type="dxa"/>
                <w:gridSpan w:val="3"/>
                <w:tcBorders>
                  <w:left w:val="nil"/>
                </w:tcBorders>
                <w:vAlign w:val="center"/>
              </w:tcPr>
              <w:p w14:paraId="3AC39B11" w14:textId="003EC47B" w:rsidR="00E461A9" w:rsidRPr="007808FE" w:rsidRDefault="000B0535" w:rsidP="007808FE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E461A9" w:rsidRPr="0062088E" w14:paraId="1051922E" w14:textId="451D03E0" w:rsidTr="00AD3CAA">
        <w:trPr>
          <w:cantSplit/>
        </w:trPr>
        <w:tc>
          <w:tcPr>
            <w:tcW w:w="5000" w:type="dxa"/>
            <w:gridSpan w:val="3"/>
            <w:tcBorders>
              <w:right w:val="nil"/>
            </w:tcBorders>
          </w:tcPr>
          <w:p w14:paraId="4364E27C" w14:textId="6A6C8866" w:rsidR="00E461A9" w:rsidRPr="0062088E" w:rsidRDefault="00E461A9" w:rsidP="00084D23">
            <w:r w:rsidRPr="0062088E">
              <w:rPr>
                <w:bCs/>
              </w:rPr>
              <w:t>För Försäkringskassan - Maximal arbetstid per vecka:</w:t>
            </w:r>
          </w:p>
        </w:tc>
        <w:sdt>
          <w:sdtPr>
            <w:rPr>
              <w:rStyle w:val="Formulrtext"/>
            </w:rPr>
            <w:alias w:val="Maximal arbetstid"/>
            <w:tag w:val="deltagare_arbetstid"/>
            <w:id w:val="-1650430470"/>
            <w:lock w:val="sdtLocked"/>
            <w:placeholder>
              <w:docPart w:val="E135C3DC374A46809BBB2738893C12EC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3930" w:type="dxa"/>
                <w:tcBorders>
                  <w:left w:val="nil"/>
                </w:tcBorders>
                <w:vAlign w:val="center"/>
              </w:tcPr>
              <w:p w14:paraId="052A8537" w14:textId="02D5D9B3" w:rsidR="00E461A9" w:rsidRPr="007808FE" w:rsidRDefault="00552DDA" w:rsidP="007808FE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</w:t>
                </w:r>
              </w:p>
            </w:tc>
          </w:sdtContent>
        </w:sdt>
      </w:tr>
      <w:tr w:rsidR="00E461A9" w:rsidRPr="0062088E" w14:paraId="79906446" w14:textId="54C17EEC" w:rsidTr="00AD3CAA">
        <w:trPr>
          <w:cantSplit/>
        </w:trPr>
        <w:tc>
          <w:tcPr>
            <w:tcW w:w="1266" w:type="dxa"/>
            <w:gridSpan w:val="2"/>
            <w:tcBorders>
              <w:right w:val="nil"/>
            </w:tcBorders>
          </w:tcPr>
          <w:p w14:paraId="686B5B09" w14:textId="3784FCF1" w:rsidR="00E461A9" w:rsidRPr="0062088E" w:rsidRDefault="00E461A9" w:rsidP="00084D23">
            <w:pPr>
              <w:rPr>
                <w:bCs/>
              </w:rPr>
            </w:pPr>
            <w:r>
              <w:rPr>
                <w:bCs/>
              </w:rPr>
              <w:t xml:space="preserve">Övrigt:   </w:t>
            </w:r>
          </w:p>
        </w:tc>
        <w:sdt>
          <w:sdtPr>
            <w:rPr>
              <w:rStyle w:val="Formulrtext"/>
            </w:rPr>
            <w:alias w:val="Kontakt 1 övrigt"/>
            <w:tag w:val="kontakt_ovrigt"/>
            <w:id w:val="-712971934"/>
            <w:lock w:val="sdtLocked"/>
            <w:placeholder>
              <w:docPart w:val="6689D491F5034CE08E406D61F874DCB4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664" w:type="dxa"/>
                <w:gridSpan w:val="2"/>
                <w:tcBorders>
                  <w:left w:val="nil"/>
                </w:tcBorders>
                <w:vAlign w:val="center"/>
              </w:tcPr>
              <w:p w14:paraId="1E2F03A5" w14:textId="0F8F79A1" w:rsidR="00E461A9" w:rsidRPr="007808FE" w:rsidRDefault="009A203E" w:rsidP="007808FE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6E99261A" w14:textId="46D14B67" w:rsidR="005807E0" w:rsidRDefault="005807E0">
      <w:pPr>
        <w:spacing w:after="0" w:line="240" w:lineRule="auto"/>
      </w:pPr>
    </w:p>
    <w:tbl>
      <w:tblPr>
        <w:tblStyle w:val="Tabellrutnt"/>
        <w:tblW w:w="892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5E0B3" w:themeFill="accent6" w:themeFillTint="66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26"/>
      </w:tblGrid>
      <w:tr w:rsidR="005807E0" w:rsidRPr="001C0EF2" w14:paraId="6F1AB442" w14:textId="77777777" w:rsidTr="00F4291A">
        <w:tc>
          <w:tcPr>
            <w:tcW w:w="8926" w:type="dxa"/>
            <w:shd w:val="clear" w:color="auto" w:fill="C5E0B3" w:themeFill="accent6" w:themeFillTint="66"/>
          </w:tcPr>
          <w:p w14:paraId="207760AC" w14:textId="77777777" w:rsidR="005807E0" w:rsidRPr="005807E0" w:rsidRDefault="005807E0" w:rsidP="001148B3">
            <w:pPr>
              <w:pStyle w:val="Vrindaltt"/>
            </w:pPr>
            <w:r w:rsidRPr="005807E0">
              <w:t>Övriga kontakter</w:t>
            </w:r>
          </w:p>
          <w:p w14:paraId="1EC4631B" w14:textId="77777777" w:rsidR="005807E0" w:rsidRPr="005807E0" w:rsidRDefault="005807E0" w:rsidP="005807E0">
            <w:pPr>
              <w:spacing w:after="0" w:line="360" w:lineRule="auto"/>
            </w:pPr>
            <w:r w:rsidRPr="005807E0">
              <w:t>(Till exempel Vårdkontakt, Arbetsförmedling, Försäkringskassa, kommun eller annan företrädare)</w:t>
            </w:r>
          </w:p>
        </w:tc>
      </w:tr>
    </w:tbl>
    <w:p w14:paraId="74D265C9" w14:textId="77777777" w:rsidR="00D67269" w:rsidRDefault="00D67269" w:rsidP="00D974AF">
      <w:pPr>
        <w:pStyle w:val="Ingetavstnd"/>
      </w:pPr>
    </w:p>
    <w:tbl>
      <w:tblPr>
        <w:tblStyle w:val="Tabellrutnt"/>
        <w:tblW w:w="892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0"/>
        <w:gridCol w:w="7176"/>
      </w:tblGrid>
      <w:tr w:rsidR="007808FE" w:rsidRPr="003A7185" w14:paraId="3829B0DB" w14:textId="7B3A9AC8" w:rsidTr="00AD3CAA">
        <w:trPr>
          <w:cantSplit/>
        </w:trPr>
        <w:tc>
          <w:tcPr>
            <w:tcW w:w="1750" w:type="dxa"/>
            <w:tcBorders>
              <w:right w:val="nil"/>
            </w:tcBorders>
          </w:tcPr>
          <w:p w14:paraId="206AB18A" w14:textId="631F7D42" w:rsidR="007808FE" w:rsidRPr="003A7185" w:rsidRDefault="007808FE" w:rsidP="00084D23">
            <w:r w:rsidRPr="003A7185">
              <w:t>Form av kontakt</w:t>
            </w:r>
            <w:r>
              <w:t xml:space="preserve">:   </w:t>
            </w:r>
          </w:p>
        </w:tc>
        <w:sdt>
          <w:sdtPr>
            <w:rPr>
              <w:rStyle w:val="Formulrtext"/>
            </w:rPr>
            <w:alias w:val="Kontakt 2 typ"/>
            <w:tag w:val="kontakt2_typ"/>
            <w:id w:val="-1471049918"/>
            <w:lock w:val="sdtLocked"/>
            <w:placeholder>
              <w:docPart w:val="D84CFED4BF8E460FB52022CAA46239A0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176" w:type="dxa"/>
                <w:tcBorders>
                  <w:left w:val="nil"/>
                </w:tcBorders>
                <w:vAlign w:val="center"/>
              </w:tcPr>
              <w:p w14:paraId="1250E265" w14:textId="3C95043F" w:rsidR="007808FE" w:rsidRPr="00721BA6" w:rsidRDefault="00712B45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7808FE" w:rsidRPr="003A7185" w14:paraId="731C3A13" w14:textId="58B20379" w:rsidTr="00AD3CAA">
        <w:trPr>
          <w:cantSplit/>
        </w:trPr>
        <w:tc>
          <w:tcPr>
            <w:tcW w:w="1750" w:type="dxa"/>
            <w:tcBorders>
              <w:right w:val="nil"/>
            </w:tcBorders>
          </w:tcPr>
          <w:p w14:paraId="3272A477" w14:textId="4A154264" w:rsidR="007808FE" w:rsidRPr="003A7185" w:rsidRDefault="007808FE" w:rsidP="002E1BBC">
            <w:r w:rsidRPr="003A7185">
              <w:t>Namn</w:t>
            </w:r>
            <w:r>
              <w:t>:</w:t>
            </w:r>
            <w:r w:rsidRPr="007307A8">
              <w:rPr>
                <w:shd w:val="clear" w:color="auto" w:fill="DEEAF6" w:themeFill="accent5" w:themeFillTint="33"/>
              </w:rPr>
              <w:t xml:space="preserve"> </w:t>
            </w:r>
          </w:p>
        </w:tc>
        <w:sdt>
          <w:sdtPr>
            <w:rPr>
              <w:rStyle w:val="Formulrtext"/>
            </w:rPr>
            <w:alias w:val="Kontakt 2 namn"/>
            <w:tag w:val="kontakt2_namn"/>
            <w:id w:val="-726915332"/>
            <w:lock w:val="sdtLocked"/>
            <w:placeholder>
              <w:docPart w:val="D8176DEB88284DE0BC37448A8E2AB929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176" w:type="dxa"/>
                <w:tcBorders>
                  <w:left w:val="nil"/>
                </w:tcBorders>
                <w:vAlign w:val="center"/>
              </w:tcPr>
              <w:p w14:paraId="403C2BF9" w14:textId="06E71B3D" w:rsidR="007808FE" w:rsidRPr="00721BA6" w:rsidRDefault="009F0665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7808FE" w:rsidRPr="003A7185" w14:paraId="47F5DD47" w14:textId="3A8852CB" w:rsidTr="00AD3CAA">
        <w:trPr>
          <w:cantSplit/>
        </w:trPr>
        <w:tc>
          <w:tcPr>
            <w:tcW w:w="1750" w:type="dxa"/>
            <w:tcBorders>
              <w:right w:val="nil"/>
            </w:tcBorders>
          </w:tcPr>
          <w:p w14:paraId="1CECEABC" w14:textId="77777777" w:rsidR="007808FE" w:rsidRPr="003A7185" w:rsidRDefault="007808FE" w:rsidP="00084D23">
            <w:r w:rsidRPr="003A7185">
              <w:t>Verksamhet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2 verksamhet"/>
            <w:tag w:val="kontakt2_verksamhet"/>
            <w:id w:val="-783109499"/>
            <w:lock w:val="sdtLocked"/>
            <w:placeholder>
              <w:docPart w:val="1722636C1C11412E8F0DDDEA34690BFC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176" w:type="dxa"/>
                <w:tcBorders>
                  <w:left w:val="nil"/>
                </w:tcBorders>
                <w:vAlign w:val="center"/>
              </w:tcPr>
              <w:p w14:paraId="1ADD0207" w14:textId="49C11619" w:rsidR="007808FE" w:rsidRPr="00721BA6" w:rsidRDefault="007A4C7B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7808FE" w:rsidRPr="003A7185" w14:paraId="55CB2DE5" w14:textId="33AFA85B" w:rsidTr="00AD3CAA">
        <w:trPr>
          <w:cantSplit/>
        </w:trPr>
        <w:tc>
          <w:tcPr>
            <w:tcW w:w="1750" w:type="dxa"/>
            <w:tcBorders>
              <w:right w:val="nil"/>
            </w:tcBorders>
          </w:tcPr>
          <w:p w14:paraId="3E36C25D" w14:textId="77777777" w:rsidR="007808FE" w:rsidRPr="003A7185" w:rsidRDefault="007808FE" w:rsidP="00084D23">
            <w:r w:rsidRPr="003A7185">
              <w:t>E-post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2 e-post"/>
            <w:tag w:val="kontakt2_epost"/>
            <w:id w:val="2132125801"/>
            <w:lock w:val="sdtLocked"/>
            <w:placeholder>
              <w:docPart w:val="AC4DF1E931B94080B6DDF70D9E7C94BA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176" w:type="dxa"/>
                <w:tcBorders>
                  <w:left w:val="nil"/>
                </w:tcBorders>
                <w:vAlign w:val="center"/>
              </w:tcPr>
              <w:p w14:paraId="74DA6EDE" w14:textId="439744F1" w:rsidR="007808FE" w:rsidRPr="00721BA6" w:rsidRDefault="00C74712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7808FE" w:rsidRPr="003A7185" w14:paraId="6BF5D134" w14:textId="158D2D50" w:rsidTr="00AD3CAA">
        <w:trPr>
          <w:cantSplit/>
        </w:trPr>
        <w:tc>
          <w:tcPr>
            <w:tcW w:w="1750" w:type="dxa"/>
            <w:tcBorders>
              <w:right w:val="nil"/>
            </w:tcBorders>
          </w:tcPr>
          <w:p w14:paraId="6EAC884C" w14:textId="77777777" w:rsidR="007808FE" w:rsidRPr="003A7185" w:rsidRDefault="007808FE" w:rsidP="00084D23">
            <w:r w:rsidRPr="003A7185">
              <w:t>Telefon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2 telefonnummer"/>
            <w:tag w:val="kontakt2_telefon"/>
            <w:id w:val="358007886"/>
            <w:lock w:val="sdtLocked"/>
            <w:placeholder>
              <w:docPart w:val="B7FD2E378DB14484B8DF66E99CD8C37C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176" w:type="dxa"/>
                <w:tcBorders>
                  <w:left w:val="nil"/>
                </w:tcBorders>
                <w:vAlign w:val="center"/>
              </w:tcPr>
              <w:p w14:paraId="641005A4" w14:textId="23A45A64" w:rsidR="007808FE" w:rsidRPr="00721BA6" w:rsidRDefault="00EA6B67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8722E1" w:rsidRPr="003A7185" w14:paraId="354ACB43" w14:textId="600F9136" w:rsidTr="00656692">
        <w:trPr>
          <w:cantSplit/>
        </w:trPr>
        <w:tc>
          <w:tcPr>
            <w:tcW w:w="1750" w:type="dxa"/>
            <w:tcBorders>
              <w:right w:val="nil"/>
            </w:tcBorders>
          </w:tcPr>
          <w:p w14:paraId="5067B2FF" w14:textId="77777777" w:rsidR="008722E1" w:rsidRPr="003A7185" w:rsidRDefault="008722E1" w:rsidP="00084D23">
            <w:r>
              <w:t xml:space="preserve">Övrigt: </w:t>
            </w:r>
          </w:p>
        </w:tc>
        <w:sdt>
          <w:sdtPr>
            <w:rPr>
              <w:rStyle w:val="Formulrtext"/>
            </w:rPr>
            <w:alias w:val="Kontakt 2 övrigt"/>
            <w:tag w:val="kontakt2_ovrigt"/>
            <w:id w:val="1354153071"/>
            <w:lock w:val="sdtLocked"/>
            <w:placeholder>
              <w:docPart w:val="56FF08533D974ABEA6D16088CF0B052F"/>
            </w:placeholder>
            <w:showingPlcHdr/>
            <w15:color w:val="339966"/>
            <w:text w:multiLine="1"/>
          </w:sdtPr>
          <w:sdtEndPr>
            <w:rPr>
              <w:rStyle w:val="Standardstycketeckensnitt"/>
            </w:rPr>
          </w:sdtEndPr>
          <w:sdtContent>
            <w:tc>
              <w:tcPr>
                <w:tcW w:w="7176" w:type="dxa"/>
                <w:tcBorders>
                  <w:left w:val="nil"/>
                </w:tcBorders>
                <w:vAlign w:val="center"/>
              </w:tcPr>
              <w:p w14:paraId="5042B4DC" w14:textId="71F648C3" w:rsidR="008722E1" w:rsidRPr="00721BA6" w:rsidRDefault="00892F0E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6636FF27" w14:textId="66E759BA" w:rsidR="00FC6478" w:rsidRDefault="00FC6478" w:rsidP="00D974AF">
      <w:pPr>
        <w:pStyle w:val="Ingetavstnd"/>
      </w:pPr>
    </w:p>
    <w:tbl>
      <w:tblPr>
        <w:tblStyle w:val="Tabellrutnt"/>
        <w:tblW w:w="892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0"/>
        <w:gridCol w:w="7196"/>
      </w:tblGrid>
      <w:tr w:rsidR="007808FE" w:rsidRPr="003A7185" w14:paraId="6E59CDA3" w14:textId="1CD6DD4F" w:rsidTr="00AD3CAA">
        <w:trPr>
          <w:cantSplit/>
        </w:trPr>
        <w:tc>
          <w:tcPr>
            <w:tcW w:w="1730" w:type="dxa"/>
            <w:tcBorders>
              <w:right w:val="nil"/>
            </w:tcBorders>
          </w:tcPr>
          <w:p w14:paraId="5718D2BF" w14:textId="77777777" w:rsidR="007808FE" w:rsidRPr="003A7185" w:rsidRDefault="007808FE" w:rsidP="00084D23">
            <w:r w:rsidRPr="003A7185">
              <w:t>Form av kontakt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3 typ"/>
            <w:tag w:val="Kontakt 3 typ"/>
            <w:id w:val="400641664"/>
            <w:lock w:val="sdtLocked"/>
            <w:placeholder>
              <w:docPart w:val="5E6CDDBBCDB9477BA538BF663E4FF4E0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196" w:type="dxa"/>
                <w:tcBorders>
                  <w:left w:val="nil"/>
                </w:tcBorders>
                <w:vAlign w:val="center"/>
              </w:tcPr>
              <w:p w14:paraId="79F4DC03" w14:textId="66B2002C" w:rsidR="007808FE" w:rsidRPr="00721BA6" w:rsidRDefault="00817B8B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7808FE" w:rsidRPr="003A7185" w14:paraId="69F2264A" w14:textId="4BA877DE" w:rsidTr="00AD3CAA">
        <w:trPr>
          <w:cantSplit/>
        </w:trPr>
        <w:tc>
          <w:tcPr>
            <w:tcW w:w="1730" w:type="dxa"/>
            <w:tcBorders>
              <w:right w:val="nil"/>
            </w:tcBorders>
          </w:tcPr>
          <w:p w14:paraId="0632E7C5" w14:textId="77777777" w:rsidR="007808FE" w:rsidRPr="003A7185" w:rsidRDefault="007808FE" w:rsidP="00084D23">
            <w:r w:rsidRPr="003A7185">
              <w:t>Namn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3 namn"/>
            <w:tag w:val="kontakt3_namn"/>
            <w:id w:val="1642765706"/>
            <w:lock w:val="sdtLocked"/>
            <w:placeholder>
              <w:docPart w:val="77C6543D67154A618B71F9AB4602FBD8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196" w:type="dxa"/>
                <w:tcBorders>
                  <w:left w:val="nil"/>
                </w:tcBorders>
                <w:vAlign w:val="center"/>
              </w:tcPr>
              <w:p w14:paraId="190B69C0" w14:textId="44F6C0EA" w:rsidR="007808FE" w:rsidRPr="00721BA6" w:rsidRDefault="00185965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7808FE" w:rsidRPr="003A7185" w14:paraId="5104613B" w14:textId="27E34E2B" w:rsidTr="00AD3CAA">
        <w:trPr>
          <w:cantSplit/>
        </w:trPr>
        <w:tc>
          <w:tcPr>
            <w:tcW w:w="1730" w:type="dxa"/>
            <w:tcBorders>
              <w:right w:val="nil"/>
            </w:tcBorders>
          </w:tcPr>
          <w:p w14:paraId="09B3C7CB" w14:textId="77777777" w:rsidR="007808FE" w:rsidRPr="003A7185" w:rsidRDefault="007808FE" w:rsidP="00084D23">
            <w:r w:rsidRPr="003A7185">
              <w:t>Verksamhet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3 verksamhet"/>
            <w:tag w:val="kontakt3_verksamhet"/>
            <w:id w:val="2137674310"/>
            <w:lock w:val="sdtLocked"/>
            <w:placeholder>
              <w:docPart w:val="80A9584164BD44EAA255C0CE49046482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196" w:type="dxa"/>
                <w:tcBorders>
                  <w:left w:val="nil"/>
                </w:tcBorders>
                <w:vAlign w:val="center"/>
              </w:tcPr>
              <w:p w14:paraId="563A91E0" w14:textId="1CC5944E" w:rsidR="007808FE" w:rsidRPr="00721BA6" w:rsidRDefault="00AB0F93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7808FE" w:rsidRPr="003A7185" w14:paraId="613D65BF" w14:textId="41B129B0" w:rsidTr="00AD3CAA">
        <w:trPr>
          <w:cantSplit/>
        </w:trPr>
        <w:tc>
          <w:tcPr>
            <w:tcW w:w="1730" w:type="dxa"/>
            <w:tcBorders>
              <w:right w:val="nil"/>
            </w:tcBorders>
          </w:tcPr>
          <w:p w14:paraId="3012EDE6" w14:textId="77777777" w:rsidR="007808FE" w:rsidRPr="003A7185" w:rsidRDefault="007808FE" w:rsidP="00084D23">
            <w:r w:rsidRPr="003A7185">
              <w:t>E-post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3 e-post"/>
            <w:tag w:val="kontakt3_epost"/>
            <w:id w:val="-58018689"/>
            <w:lock w:val="sdtLocked"/>
            <w:placeholder>
              <w:docPart w:val="00899C8853CE401DB7A67B065995973F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196" w:type="dxa"/>
                <w:tcBorders>
                  <w:left w:val="nil"/>
                </w:tcBorders>
                <w:vAlign w:val="center"/>
              </w:tcPr>
              <w:p w14:paraId="44991868" w14:textId="273D03D0" w:rsidR="007808FE" w:rsidRPr="00721BA6" w:rsidRDefault="009D220E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7808FE" w:rsidRPr="003A7185" w14:paraId="2BE701F4" w14:textId="5CD365E9" w:rsidTr="00AD3CAA">
        <w:trPr>
          <w:cantSplit/>
        </w:trPr>
        <w:tc>
          <w:tcPr>
            <w:tcW w:w="1730" w:type="dxa"/>
            <w:tcBorders>
              <w:right w:val="nil"/>
            </w:tcBorders>
          </w:tcPr>
          <w:p w14:paraId="0B753E63" w14:textId="77777777" w:rsidR="007808FE" w:rsidRPr="003A7185" w:rsidRDefault="007808FE" w:rsidP="00084D23">
            <w:r w:rsidRPr="003A7185">
              <w:t>Telefon</w:t>
            </w:r>
            <w:r>
              <w:t>:</w:t>
            </w:r>
          </w:p>
        </w:tc>
        <w:sdt>
          <w:sdtPr>
            <w:rPr>
              <w:rStyle w:val="Formulrtext"/>
            </w:rPr>
            <w:alias w:val="Kontat 3 telefonnummer"/>
            <w:tag w:val="kontakt3_telefon"/>
            <w:id w:val="387157428"/>
            <w:lock w:val="sdtLocked"/>
            <w:placeholder>
              <w:docPart w:val="295F1F18C9D4476AB54C8B4731EC783F"/>
            </w:placeholder>
            <w:showingPlcHdr/>
            <w15:color w:val="339966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196" w:type="dxa"/>
                <w:tcBorders>
                  <w:left w:val="nil"/>
                </w:tcBorders>
                <w:vAlign w:val="center"/>
              </w:tcPr>
              <w:p w14:paraId="34F982BF" w14:textId="7CA8517B" w:rsidR="007808FE" w:rsidRPr="00721BA6" w:rsidRDefault="00053D6B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7808FE" w:rsidRPr="003A7185" w14:paraId="1572A548" w14:textId="7508E0DC" w:rsidTr="00AD3CAA">
        <w:trPr>
          <w:cantSplit/>
        </w:trPr>
        <w:tc>
          <w:tcPr>
            <w:tcW w:w="1730" w:type="dxa"/>
            <w:tcBorders>
              <w:right w:val="nil"/>
            </w:tcBorders>
          </w:tcPr>
          <w:p w14:paraId="5842CB00" w14:textId="77777777" w:rsidR="007808FE" w:rsidRPr="003A7185" w:rsidRDefault="007808FE" w:rsidP="00084D23">
            <w:r>
              <w:t xml:space="preserve">Övrigt: </w:t>
            </w:r>
          </w:p>
        </w:tc>
        <w:tc>
          <w:tcPr>
            <w:tcW w:w="7196" w:type="dxa"/>
            <w:tcBorders>
              <w:left w:val="nil"/>
            </w:tcBorders>
            <w:vAlign w:val="center"/>
          </w:tcPr>
          <w:sdt>
            <w:sdtPr>
              <w:rPr>
                <w:rStyle w:val="Formulrtext"/>
              </w:rPr>
              <w:alias w:val="Kontakt 3 övrigt"/>
              <w:tag w:val="kontakt3_ovrigt"/>
              <w:id w:val="-1353175249"/>
              <w:lock w:val="sdtLocked"/>
              <w:placeholder>
                <w:docPart w:val="F824B9B23EC4422EB265A63CD2D3283F"/>
              </w:placeholder>
              <w:showingPlcHdr/>
              <w15:color w:val="339966"/>
              <w:text w:multiLine="1"/>
            </w:sdtPr>
            <w:sdtEndPr>
              <w:rPr>
                <w:rStyle w:val="Standardstycketeckensnitt"/>
              </w:rPr>
            </w:sdtEndPr>
            <w:sdtContent>
              <w:p w14:paraId="70A75F2A" w14:textId="4D91CDDD" w:rsidR="007808FE" w:rsidRPr="00721BA6" w:rsidRDefault="00C54045" w:rsidP="00973A90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sdtContent>
          </w:sdt>
        </w:tc>
      </w:tr>
    </w:tbl>
    <w:p w14:paraId="4A22B142" w14:textId="6B0628E7" w:rsidR="00D974AF" w:rsidRDefault="00D974AF">
      <w:pPr>
        <w:spacing w:after="0" w:line="240" w:lineRule="auto"/>
        <w:rPr>
          <w:rFonts w:ascii="Arial" w:eastAsia="Times New Roman" w:hAnsi="Arial"/>
          <w:sz w:val="20"/>
          <w:szCs w:val="24"/>
          <w:lang w:eastAsia="sv-SE"/>
        </w:rPr>
      </w:pPr>
    </w:p>
    <w:tbl>
      <w:tblPr>
        <w:tblStyle w:val="Tabellrutnt"/>
        <w:tblW w:w="89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0"/>
      </w:tblGrid>
      <w:tr w:rsidR="00AC27F7" w:rsidRPr="0062088E" w14:paraId="72F90210" w14:textId="77777777" w:rsidTr="00AD3CAA">
        <w:tc>
          <w:tcPr>
            <w:tcW w:w="8930" w:type="dxa"/>
            <w:shd w:val="clear" w:color="auto" w:fill="C5E0B3" w:themeFill="accent6" w:themeFillTint="66"/>
          </w:tcPr>
          <w:p w14:paraId="53EB1C7D" w14:textId="77777777" w:rsidR="005807E0" w:rsidRDefault="00AC27F7" w:rsidP="00D67269">
            <w:pPr>
              <w:pStyle w:val="Ingetavstnd"/>
              <w:spacing w:line="256" w:lineRule="auto"/>
              <w:ind w:left="38"/>
              <w:rPr>
                <w:rFonts w:ascii="Vrinda" w:hAnsi="Vrinda" w:cs="Vrinda"/>
                <w:b/>
                <w:color w:val="000000" w:themeColor="text1"/>
                <w:sz w:val="28"/>
                <w:szCs w:val="28"/>
              </w:rPr>
            </w:pPr>
            <w:r w:rsidRPr="005807E0">
              <w:rPr>
                <w:rStyle w:val="VrindalttChar"/>
              </w:rPr>
              <w:lastRenderedPageBreak/>
              <w:t>Bakgrund</w:t>
            </w:r>
            <w:r w:rsidRPr="00387852">
              <w:rPr>
                <w:rFonts w:ascii="Vrinda" w:hAnsi="Vrinda" w:cs="Vrind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D2A1875" w14:textId="4DCD315A" w:rsidR="00AC27F7" w:rsidRPr="005807E0" w:rsidRDefault="00AC27F7" w:rsidP="005807E0">
            <w:pPr>
              <w:spacing w:after="0" w:line="360" w:lineRule="auto"/>
            </w:pPr>
            <w:r w:rsidRPr="002827A1">
              <w:t>(tidigare erfarenhet av arbete/arbetsförberedande insatser/ studier)</w:t>
            </w:r>
          </w:p>
        </w:tc>
      </w:tr>
      <w:tr w:rsidR="00AC27F7" w:rsidRPr="0062088E" w14:paraId="52672F8B" w14:textId="77777777" w:rsidTr="00EC3C1C">
        <w:trPr>
          <w:trHeight w:val="4990"/>
        </w:trPr>
        <w:tc>
          <w:tcPr>
            <w:tcW w:w="8930" w:type="dxa"/>
            <w:shd w:val="clear" w:color="auto" w:fill="auto"/>
          </w:tcPr>
          <w:sdt>
            <w:sdtPr>
              <w:rPr>
                <w:rStyle w:val="Formulrtext"/>
              </w:rPr>
              <w:alias w:val="Deltagarens bakgrund"/>
              <w:tag w:val="deltagare_bakgrund"/>
              <w:id w:val="365495762"/>
              <w:lock w:val="sdtLocked"/>
              <w:placeholder>
                <w:docPart w:val="B53489DFA3714C848FC0B8C0A85C5AE4"/>
              </w:placeholder>
              <w:showingPlcHdr/>
              <w15:color w:val="339966"/>
              <w:text w:multiLine="1"/>
            </w:sdtPr>
            <w:sdtEndPr>
              <w:rPr>
                <w:rStyle w:val="Standardstycketeckensnitt"/>
              </w:rPr>
            </w:sdtEndPr>
            <w:sdtContent>
              <w:p w14:paraId="55D11D8B" w14:textId="207B0091" w:rsidR="00AC27F7" w:rsidRPr="00BA50D1" w:rsidRDefault="00BA50D1" w:rsidP="00721BA6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sdtContent>
          </w:sdt>
        </w:tc>
      </w:tr>
    </w:tbl>
    <w:p w14:paraId="3360B98F" w14:textId="20BB7F1D" w:rsidR="00FC6478" w:rsidRDefault="00FC6478">
      <w:pPr>
        <w:spacing w:after="0" w:line="240" w:lineRule="auto"/>
      </w:pPr>
    </w:p>
    <w:tbl>
      <w:tblPr>
        <w:tblStyle w:val="Tabellrutnt"/>
        <w:tblW w:w="89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0"/>
      </w:tblGrid>
      <w:tr w:rsidR="00387852" w:rsidRPr="0062088E" w14:paraId="31B50A94" w14:textId="77777777" w:rsidTr="00AD3CAA">
        <w:tc>
          <w:tcPr>
            <w:tcW w:w="8930" w:type="dxa"/>
            <w:shd w:val="clear" w:color="auto" w:fill="C5E0B3" w:themeFill="accent6" w:themeFillTint="66"/>
          </w:tcPr>
          <w:p w14:paraId="247D0241" w14:textId="77777777" w:rsidR="00D974AF" w:rsidRDefault="00387852" w:rsidP="00D67269">
            <w:pPr>
              <w:pStyle w:val="Ingetavstnd"/>
              <w:spacing w:line="256" w:lineRule="auto"/>
              <w:ind w:left="38"/>
              <w:rPr>
                <w:rFonts w:ascii="Vrinda" w:hAnsi="Vrinda" w:cs="Vrinda"/>
                <w:b/>
                <w:color w:val="000000" w:themeColor="text1"/>
                <w:sz w:val="28"/>
                <w:szCs w:val="28"/>
              </w:rPr>
            </w:pPr>
            <w:r w:rsidRPr="00387852">
              <w:rPr>
                <w:rFonts w:ascii="Vrinda" w:hAnsi="Vrinda" w:cs="Vrinda"/>
                <w:b/>
                <w:color w:val="000000" w:themeColor="text1"/>
                <w:sz w:val="28"/>
                <w:szCs w:val="28"/>
              </w:rPr>
              <w:t xml:space="preserve">Aktuell situation </w:t>
            </w:r>
          </w:p>
          <w:p w14:paraId="3A88EB3B" w14:textId="23A24D52" w:rsidR="00387852" w:rsidRPr="00D974AF" w:rsidRDefault="00387852" w:rsidP="00D974AF">
            <w:pPr>
              <w:spacing w:after="0" w:line="360" w:lineRule="auto"/>
            </w:pPr>
            <w:r w:rsidRPr="00337D01">
              <w:t>(diagnos, pågående aktivitet och/eller behandling)</w:t>
            </w:r>
          </w:p>
        </w:tc>
      </w:tr>
      <w:tr w:rsidR="00387852" w:rsidRPr="0062088E" w14:paraId="4F549225" w14:textId="77777777" w:rsidTr="00EC3C1C">
        <w:trPr>
          <w:trHeight w:val="4989"/>
        </w:trPr>
        <w:tc>
          <w:tcPr>
            <w:tcW w:w="8930" w:type="dxa"/>
            <w:shd w:val="clear" w:color="auto" w:fill="auto"/>
          </w:tcPr>
          <w:sdt>
            <w:sdtPr>
              <w:rPr>
                <w:rStyle w:val="Formulrtext"/>
              </w:rPr>
              <w:alias w:val="Deltagarens aktuella situation"/>
              <w:tag w:val="deltagare_situation"/>
              <w:id w:val="-1078361052"/>
              <w:lock w:val="sdtLocked"/>
              <w:placeholder>
                <w:docPart w:val="1DEF6221797746E2985BE9810F041C7D"/>
              </w:placeholder>
              <w:showingPlcHdr/>
              <w15:color w:val="339966"/>
              <w:text w:multiLine="1"/>
            </w:sdtPr>
            <w:sdtEndPr>
              <w:rPr>
                <w:rStyle w:val="Standardstycketeckensnitt"/>
                <w:szCs w:val="24"/>
              </w:rPr>
            </w:sdtEndPr>
            <w:sdtContent>
              <w:p w14:paraId="0963A8EF" w14:textId="4F8326B5" w:rsidR="00387852" w:rsidRPr="00CC6243" w:rsidRDefault="00CC6243" w:rsidP="00721BA6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sdtContent>
          </w:sdt>
        </w:tc>
      </w:tr>
    </w:tbl>
    <w:p w14:paraId="219B2868" w14:textId="77777777" w:rsidR="00084D23" w:rsidRDefault="00084D23" w:rsidP="00EC3C1C">
      <w:pPr>
        <w:pStyle w:val="Ingetavstnd"/>
      </w:pPr>
    </w:p>
    <w:tbl>
      <w:tblPr>
        <w:tblStyle w:val="Tabellrutnt"/>
        <w:tblW w:w="89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0"/>
      </w:tblGrid>
      <w:tr w:rsidR="00084D23" w:rsidRPr="00D974AF" w14:paraId="7BC895B1" w14:textId="77777777" w:rsidTr="00BB1C8B">
        <w:tc>
          <w:tcPr>
            <w:tcW w:w="8930" w:type="dxa"/>
            <w:shd w:val="clear" w:color="auto" w:fill="C5E0B3" w:themeFill="accent6" w:themeFillTint="66"/>
          </w:tcPr>
          <w:p w14:paraId="7FB149DF" w14:textId="77777777" w:rsidR="00084D23" w:rsidRDefault="00084D23" w:rsidP="00C33EBD">
            <w:pPr>
              <w:pStyle w:val="Ingetavstnd"/>
              <w:spacing w:line="256" w:lineRule="auto"/>
              <w:ind w:left="38"/>
              <w:rPr>
                <w:rFonts w:ascii="Vrinda" w:hAnsi="Vrinda" w:cs="Vrinda"/>
                <w:b/>
                <w:color w:val="000000" w:themeColor="text1"/>
                <w:sz w:val="28"/>
                <w:szCs w:val="28"/>
              </w:rPr>
            </w:pPr>
            <w:r w:rsidRPr="00387852">
              <w:rPr>
                <w:rFonts w:ascii="Vrinda" w:hAnsi="Vrinda" w:cs="Vrinda"/>
                <w:b/>
                <w:color w:val="000000" w:themeColor="text1"/>
                <w:sz w:val="28"/>
                <w:szCs w:val="28"/>
              </w:rPr>
              <w:lastRenderedPageBreak/>
              <w:t xml:space="preserve">Syfte och mål </w:t>
            </w:r>
          </w:p>
          <w:p w14:paraId="4F6BF5FC" w14:textId="77777777" w:rsidR="00084D23" w:rsidRPr="00D974AF" w:rsidRDefault="00084D23" w:rsidP="00C33EBD">
            <w:pPr>
              <w:spacing w:after="0" w:line="360" w:lineRule="auto"/>
            </w:pPr>
            <w:r w:rsidRPr="006A20A0">
              <w:t>(med deltagande i Sikta mot arbetslivet)</w:t>
            </w:r>
          </w:p>
        </w:tc>
      </w:tr>
      <w:tr w:rsidR="00084D23" w:rsidRPr="0062088E" w14:paraId="463D0470" w14:textId="77777777" w:rsidTr="00EC3C1C">
        <w:trPr>
          <w:trHeight w:val="4990"/>
        </w:trPr>
        <w:tc>
          <w:tcPr>
            <w:tcW w:w="8930" w:type="dxa"/>
            <w:shd w:val="clear" w:color="auto" w:fill="auto"/>
          </w:tcPr>
          <w:sdt>
            <w:sdtPr>
              <w:rPr>
                <w:rStyle w:val="Formulrtext"/>
              </w:rPr>
              <w:alias w:val="Syfte och mål med deltagande"/>
              <w:tag w:val="deltagare_syfte-mal"/>
              <w:id w:val="156274740"/>
              <w:lock w:val="sdtLocked"/>
              <w:placeholder>
                <w:docPart w:val="7CADBFD7F1EF4D42A89BBB310F0324B2"/>
              </w:placeholder>
              <w:showingPlcHdr/>
              <w15:color w:val="339966"/>
              <w:text w:multiLine="1"/>
            </w:sdtPr>
            <w:sdtEndPr>
              <w:rPr>
                <w:rStyle w:val="Standardstycketeckensnitt"/>
                <w:szCs w:val="24"/>
              </w:rPr>
            </w:sdtEndPr>
            <w:sdtContent>
              <w:p w14:paraId="59239CA3" w14:textId="6B9A3B25" w:rsidR="00084D23" w:rsidRPr="00B37B45" w:rsidRDefault="00B37B45" w:rsidP="00721BA6">
                <w:pPr>
                  <w:spacing w:after="0"/>
                  <w:rPr>
                    <w:rFonts w:ascii="Arial" w:hAnsi="Arial"/>
                    <w:sz w:val="24"/>
                  </w:rPr>
                </w:pPr>
                <w:r w:rsidRPr="005E7817">
                  <w:rPr>
                    <w:rStyle w:val="Platshllartext"/>
                    <w:shd w:val="clear" w:color="auto" w:fill="E2EFD9" w:themeFill="accent6" w:themeFillTint="33"/>
                  </w:rPr>
                  <w:t xml:space="preserve">                                                             </w:t>
                </w:r>
              </w:p>
            </w:sdtContent>
          </w:sdt>
        </w:tc>
      </w:tr>
    </w:tbl>
    <w:p w14:paraId="374D9877" w14:textId="77777777" w:rsidR="00084D23" w:rsidRDefault="00084D23" w:rsidP="00084D23"/>
    <w:p w14:paraId="66B292FF" w14:textId="7AD90ABA" w:rsidR="003A6438" w:rsidRDefault="003A643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36DD7F4" w14:textId="39B16D15" w:rsidR="002331BC" w:rsidRPr="00B04EF6" w:rsidRDefault="002331BC" w:rsidP="001148B3">
      <w:pPr>
        <w:pStyle w:val="Vrindaltt"/>
        <w:rPr>
          <w:color w:val="538135" w:themeColor="accent6" w:themeShade="BF"/>
          <w:sz w:val="40"/>
          <w:szCs w:val="40"/>
        </w:rPr>
      </w:pPr>
      <w:r w:rsidRPr="00B04EF6">
        <w:rPr>
          <w:color w:val="538135" w:themeColor="accent6" w:themeShade="BF"/>
          <w:sz w:val="40"/>
          <w:szCs w:val="40"/>
        </w:rPr>
        <w:lastRenderedPageBreak/>
        <w:t>Kontaktuppgifter</w:t>
      </w:r>
    </w:p>
    <w:p w14:paraId="122962DE" w14:textId="1C3F1DFB" w:rsidR="00EA091A" w:rsidRDefault="00EA091A" w:rsidP="001364B8">
      <w:pPr>
        <w:pStyle w:val="Ingetavstnd"/>
        <w:spacing w:after="240" w:line="256" w:lineRule="auto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>Aktualiseringen skickas</w:t>
      </w:r>
      <w:r w:rsidR="00310889">
        <w:rPr>
          <w:rFonts w:eastAsiaTheme="minorHAnsi" w:cs="Arial"/>
          <w:sz w:val="24"/>
          <w:lang w:eastAsia="en-US"/>
        </w:rPr>
        <w:t xml:space="preserve"> med post</w:t>
      </w:r>
      <w:r>
        <w:rPr>
          <w:rFonts w:eastAsiaTheme="minorHAnsi" w:cs="Arial"/>
          <w:sz w:val="24"/>
          <w:lang w:eastAsia="en-US"/>
        </w:rPr>
        <w:t xml:space="preserve"> till aktuell samordnare</w:t>
      </w:r>
      <w:r w:rsidR="00595548">
        <w:rPr>
          <w:rFonts w:eastAsiaTheme="minorHAnsi" w:cs="Arial"/>
          <w:sz w:val="24"/>
          <w:lang w:eastAsia="en-US"/>
        </w:rPr>
        <w:t>.</w:t>
      </w:r>
    </w:p>
    <w:p w14:paraId="226BBC19" w14:textId="6CD45B9B" w:rsidR="00235B1A" w:rsidRPr="00AC27F7" w:rsidRDefault="00235B1A" w:rsidP="00235B1A">
      <w:pPr>
        <w:pStyle w:val="Ingetavstnd"/>
        <w:spacing w:line="256" w:lineRule="auto"/>
        <w:rPr>
          <w:rFonts w:eastAsiaTheme="minorHAnsi" w:cs="Arial"/>
          <w:sz w:val="24"/>
          <w:lang w:eastAsia="en-US"/>
        </w:rPr>
      </w:pPr>
      <w:r w:rsidRPr="00AC27F7">
        <w:rPr>
          <w:rFonts w:eastAsiaTheme="minorHAnsi" w:cs="Arial"/>
          <w:sz w:val="24"/>
          <w:lang w:eastAsia="en-US"/>
        </w:rPr>
        <w:t xml:space="preserve">Välkommen att </w:t>
      </w:r>
      <w:r w:rsidR="00EA091A">
        <w:rPr>
          <w:rFonts w:eastAsiaTheme="minorHAnsi" w:cs="Arial"/>
          <w:sz w:val="24"/>
          <w:lang w:eastAsia="en-US"/>
        </w:rPr>
        <w:t>höra av er vid frågor</w:t>
      </w:r>
      <w:r w:rsidR="00676E55">
        <w:rPr>
          <w:rFonts w:eastAsiaTheme="minorHAnsi" w:cs="Arial"/>
          <w:sz w:val="24"/>
          <w:lang w:eastAsia="en-US"/>
        </w:rPr>
        <w:t>!</w:t>
      </w:r>
    </w:p>
    <w:p w14:paraId="55AE7FA8" w14:textId="0402C8B6" w:rsidR="000C7DA3" w:rsidRPr="00AC27F7" w:rsidRDefault="000C7DA3" w:rsidP="00235B1A">
      <w:pPr>
        <w:pStyle w:val="Ingetavstnd"/>
        <w:spacing w:line="256" w:lineRule="auto"/>
        <w:rPr>
          <w:rFonts w:eastAsiaTheme="minorHAnsi" w:cs="Arial"/>
          <w:sz w:val="24"/>
          <w:lang w:eastAsia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460"/>
      </w:tblGrid>
      <w:tr w:rsidR="003E3BE4" w14:paraId="3D8D2B7C" w14:textId="77777777" w:rsidTr="000577DC">
        <w:tc>
          <w:tcPr>
            <w:tcW w:w="4459" w:type="dxa"/>
          </w:tcPr>
          <w:p w14:paraId="512AF8FA" w14:textId="77777777" w:rsidR="003E3BE4" w:rsidRPr="00E16FB4" w:rsidRDefault="003E3BE4" w:rsidP="003E3BE4">
            <w:pPr>
              <w:pStyle w:val="Vrindaltt"/>
              <w:rPr>
                <w:i/>
                <w:iCs/>
                <w:color w:val="538135" w:themeColor="accent6" w:themeShade="BF"/>
              </w:rPr>
            </w:pPr>
            <w:r w:rsidRPr="00E16FB4">
              <w:rPr>
                <w:color w:val="538135" w:themeColor="accent6" w:themeShade="BF"/>
              </w:rPr>
              <w:t>Norra</w:t>
            </w:r>
          </w:p>
          <w:p w14:paraId="789E7AA4" w14:textId="77777777" w:rsidR="003E3BE4" w:rsidRPr="00D73BEB" w:rsidRDefault="003E3BE4" w:rsidP="003E3B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3BEB">
              <w:rPr>
                <w:rFonts w:ascii="Arial" w:hAnsi="Arial" w:cs="Arial"/>
                <w:i/>
                <w:iCs/>
                <w:sz w:val="24"/>
                <w:szCs w:val="24"/>
              </w:rPr>
              <w:t>Eskilstuna, Strängnäs</w:t>
            </w:r>
          </w:p>
          <w:p w14:paraId="72D3CE07" w14:textId="0403D91A" w:rsidR="003E3BE4" w:rsidRDefault="003E3BE4" w:rsidP="003E3BE4">
            <w:r w:rsidRPr="004C4B23">
              <w:rPr>
                <w:rFonts w:ascii="Arial" w:hAnsi="Arial" w:cs="Arial"/>
                <w:b/>
                <w:bCs/>
                <w:sz w:val="24"/>
                <w:szCs w:val="24"/>
              </w:rPr>
              <w:t>Mikaela Ahlin</w:t>
            </w:r>
            <w:r w:rsidRPr="004C4B23">
              <w:rPr>
                <w:rFonts w:ascii="Arial" w:hAnsi="Arial" w:cs="Arial"/>
                <w:sz w:val="24"/>
                <w:szCs w:val="24"/>
              </w:rPr>
              <w:br/>
            </w:r>
            <w:r w:rsidRPr="004C4B23">
              <w:rPr>
                <w:rFonts w:ascii="Arial" w:hAnsi="Arial" w:cs="Arial"/>
                <w:bCs/>
                <w:sz w:val="24"/>
                <w:szCs w:val="24"/>
              </w:rPr>
              <w:t>076</w:t>
            </w:r>
            <w:r w:rsidR="0059554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C4B2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59554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C4B23">
              <w:rPr>
                <w:rFonts w:ascii="Arial" w:hAnsi="Arial" w:cs="Arial"/>
                <w:bCs/>
                <w:sz w:val="24"/>
                <w:szCs w:val="24"/>
              </w:rPr>
              <w:t>724 79 17</w:t>
            </w:r>
            <w:r w:rsidRPr="004C4B23">
              <w:rPr>
                <w:rFonts w:ascii="Arial" w:hAnsi="Arial" w:cs="Arial"/>
                <w:bCs/>
                <w:sz w:val="24"/>
                <w:szCs w:val="24"/>
              </w:rPr>
              <w:br/>
              <w:t>mikaela.ahlin@regionsormland.se</w:t>
            </w:r>
          </w:p>
          <w:p w14:paraId="49EEE827" w14:textId="4293C479" w:rsidR="003E3BE4" w:rsidRPr="000577DC" w:rsidRDefault="003E3BE4" w:rsidP="003E3BE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9E53F62" wp14:editId="2ABD5BE2">
                      <wp:extent cx="2242457" cy="789215"/>
                      <wp:effectExtent l="0" t="0" r="24765" b="26035"/>
                      <wp:docPr id="2086696684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2457" cy="789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3317C1" w14:textId="77777777" w:rsidR="003E3BE4" w:rsidRPr="00D52624" w:rsidRDefault="003E3BE4" w:rsidP="00BF6562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</w:pPr>
                                  <w:r w:rsidRPr="00D52624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Postadress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1E19F476" w14:textId="77777777" w:rsidR="00DF26AC" w:rsidRPr="00DF26AC" w:rsidRDefault="00DF26AC" w:rsidP="00DF26AC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DF26AC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Individuell Placering</w:t>
                                  </w:r>
                                </w:p>
                                <w:p w14:paraId="64C41DF2" w14:textId="77777777" w:rsidR="00DF26AC" w:rsidRPr="00DF26AC" w:rsidRDefault="00DF26AC" w:rsidP="00DF26AC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DF26AC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(SIKTA mot Arbetslivet)</w:t>
                                  </w:r>
                                </w:p>
                                <w:p w14:paraId="52BDA6E7" w14:textId="77777777" w:rsidR="00DF26AC" w:rsidRPr="00DF26AC" w:rsidRDefault="00DF26AC" w:rsidP="00DF26AC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DF26AC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Mikaela Ahlin</w:t>
                                  </w:r>
                                </w:p>
                                <w:p w14:paraId="50B8CB87" w14:textId="77777777" w:rsidR="00DF26AC" w:rsidRPr="00DF26AC" w:rsidRDefault="00DF26AC" w:rsidP="00DF26AC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DF26AC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Bruksgatan 17</w:t>
                                  </w:r>
                                </w:p>
                                <w:p w14:paraId="49C055B9" w14:textId="5C64CB30" w:rsidR="003E3BE4" w:rsidRPr="00204AAC" w:rsidRDefault="00DF26AC" w:rsidP="00DF26AC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DF26AC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632 20 Eskilstuna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E53F62" id="Textruta 1" o:spid="_x0000_s1033" type="#_x0000_t202" style="width:176.55pt;height: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" fillcolor="#e2efd9 [665]" strokecolor="#70ad47 [3209]" strokeweight="1pt">
                      <v:textbox style="mso-fit-shape-to-text:t" inset="2mm,2mm,2mm,2mm">
                        <w:txbxContent>
                          <w:p w14:paraId="7D3317C1" w14:textId="77777777" w:rsidR="003E3BE4" w:rsidRPr="00D52624" w:rsidRDefault="003E3BE4" w:rsidP="00BF6562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52624">
                              <w:rPr>
                                <w:rFonts w:cs="Arial"/>
                                <w:b/>
                                <w:sz w:val="24"/>
                              </w:rPr>
                              <w:t>Postadress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1E19F476" w14:textId="77777777" w:rsidR="00DF26AC" w:rsidRPr="00DF26AC" w:rsidRDefault="00DF26AC" w:rsidP="00DF26AC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DF26AC">
                              <w:rPr>
                                <w:rFonts w:cs="Arial"/>
                                <w:bCs/>
                                <w:sz w:val="24"/>
                              </w:rPr>
                              <w:t>Individuell Placering</w:t>
                            </w:r>
                          </w:p>
                          <w:p w14:paraId="64C41DF2" w14:textId="77777777" w:rsidR="00DF26AC" w:rsidRPr="00DF26AC" w:rsidRDefault="00DF26AC" w:rsidP="00DF26AC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DF26AC">
                              <w:rPr>
                                <w:rFonts w:cs="Arial"/>
                                <w:bCs/>
                                <w:sz w:val="24"/>
                              </w:rPr>
                              <w:t>(SIKTA mot Arbetslivet)</w:t>
                            </w:r>
                          </w:p>
                          <w:p w14:paraId="52BDA6E7" w14:textId="77777777" w:rsidR="00DF26AC" w:rsidRPr="00DF26AC" w:rsidRDefault="00DF26AC" w:rsidP="00DF26AC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DF26AC">
                              <w:rPr>
                                <w:rFonts w:cs="Arial"/>
                                <w:bCs/>
                                <w:sz w:val="24"/>
                              </w:rPr>
                              <w:t>Mikaela Ahlin</w:t>
                            </w:r>
                          </w:p>
                          <w:p w14:paraId="50B8CB87" w14:textId="77777777" w:rsidR="00DF26AC" w:rsidRPr="00DF26AC" w:rsidRDefault="00DF26AC" w:rsidP="00DF26AC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DF26AC">
                              <w:rPr>
                                <w:rFonts w:cs="Arial"/>
                                <w:bCs/>
                                <w:sz w:val="24"/>
                              </w:rPr>
                              <w:t>Bruksgatan 17</w:t>
                            </w:r>
                          </w:p>
                          <w:p w14:paraId="49C055B9" w14:textId="5C64CB30" w:rsidR="003E3BE4" w:rsidRPr="00204AAC" w:rsidRDefault="00DF26AC" w:rsidP="00DF26AC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DF26AC">
                              <w:rPr>
                                <w:rFonts w:cs="Arial"/>
                                <w:bCs/>
                                <w:sz w:val="24"/>
                              </w:rPr>
                              <w:t>632 20 Eskilstuna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60" w:type="dxa"/>
          </w:tcPr>
          <w:p w14:paraId="3527368B" w14:textId="58C5AA36" w:rsidR="003E3BE4" w:rsidRPr="00E16FB4" w:rsidRDefault="003E3BE4" w:rsidP="003E3BE4">
            <w:pPr>
              <w:pStyle w:val="Vrindaltt"/>
              <w:rPr>
                <w:i/>
                <w:iCs/>
                <w:color w:val="538135" w:themeColor="accent6" w:themeShade="BF"/>
              </w:rPr>
            </w:pPr>
            <w:r w:rsidRPr="00E16FB4">
              <w:rPr>
                <w:color w:val="538135" w:themeColor="accent6" w:themeShade="BF"/>
              </w:rPr>
              <w:t>Västra</w:t>
            </w:r>
          </w:p>
          <w:p w14:paraId="3C64473E" w14:textId="2E3CA751" w:rsidR="003E3BE4" w:rsidRPr="00D52624" w:rsidRDefault="003E3BE4" w:rsidP="003E3B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52624">
              <w:rPr>
                <w:rFonts w:ascii="Arial" w:hAnsi="Arial" w:cs="Arial"/>
                <w:i/>
                <w:iCs/>
                <w:sz w:val="24"/>
                <w:szCs w:val="24"/>
              </w:rPr>
              <w:t>Katrineholm, Vingåker, Flen</w:t>
            </w:r>
          </w:p>
          <w:p w14:paraId="6E0DD9B5" w14:textId="1A11A504" w:rsidR="003E3BE4" w:rsidRPr="00355B80" w:rsidRDefault="003E3BE4" w:rsidP="003E3BE4">
            <w:pPr>
              <w:rPr>
                <w:rFonts w:ascii="Arial" w:hAnsi="Arial" w:cs="Arial"/>
                <w:sz w:val="24"/>
                <w:szCs w:val="24"/>
              </w:rPr>
            </w:pPr>
            <w:r w:rsidRPr="00355B80">
              <w:rPr>
                <w:rFonts w:ascii="Arial" w:hAnsi="Arial" w:cs="Arial"/>
                <w:b/>
                <w:bCs/>
                <w:sz w:val="24"/>
                <w:szCs w:val="24"/>
              </w:rPr>
              <w:t>Mikael (Micke) Bejmar</w:t>
            </w:r>
            <w:r w:rsidRPr="00355B80">
              <w:rPr>
                <w:rFonts w:ascii="Arial" w:hAnsi="Arial" w:cs="Arial"/>
                <w:sz w:val="24"/>
                <w:szCs w:val="24"/>
              </w:rPr>
              <w:br/>
              <w:t>07</w:t>
            </w:r>
            <w:r w:rsidR="00595548">
              <w:rPr>
                <w:rFonts w:ascii="Arial" w:hAnsi="Arial" w:cs="Arial"/>
                <w:sz w:val="24"/>
                <w:szCs w:val="24"/>
              </w:rPr>
              <w:t>2 - 145 46 75</w:t>
            </w:r>
            <w:r w:rsidRPr="00355B80">
              <w:rPr>
                <w:rFonts w:ascii="Arial" w:hAnsi="Arial" w:cs="Arial"/>
                <w:sz w:val="24"/>
                <w:szCs w:val="24"/>
              </w:rPr>
              <w:br/>
              <w:t>mikael.bejmar@regionsormland.se</w:t>
            </w:r>
          </w:p>
          <w:p w14:paraId="6D4CFCDA" w14:textId="1D6BA9D6" w:rsidR="003E3BE4" w:rsidRPr="00B940B5" w:rsidRDefault="003E3BE4" w:rsidP="00B940B5"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2629B90" wp14:editId="73299D7F">
                      <wp:extent cx="2242457" cy="789215"/>
                      <wp:effectExtent l="0" t="0" r="24765" b="10160"/>
                      <wp:docPr id="1890741207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2457" cy="789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4BB2A" w14:textId="6C50F605" w:rsidR="003E3BE4" w:rsidRPr="00D52624" w:rsidRDefault="003E3BE4" w:rsidP="000577DC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</w:pPr>
                                  <w:r w:rsidRPr="00D52624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Postadress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5DFCFA65" w14:textId="77777777" w:rsidR="003E3BE4" w:rsidRPr="009D3492" w:rsidRDefault="003E3BE4" w:rsidP="000577DC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SIKTA mot arbetslivet</w:t>
                                  </w:r>
                                </w:p>
                                <w:p w14:paraId="4D1EE11D" w14:textId="77777777" w:rsidR="003E3BE4" w:rsidRPr="009D3492" w:rsidRDefault="003E3BE4" w:rsidP="000577DC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proofErr w:type="spellStart"/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Kullbergska</w:t>
                                  </w:r>
                                  <w:proofErr w:type="spellEnd"/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 xml:space="preserve"> huset</w:t>
                                  </w:r>
                                </w:p>
                                <w:p w14:paraId="34AEE902" w14:textId="77777777" w:rsidR="003E3BE4" w:rsidRPr="009D3492" w:rsidRDefault="003E3BE4" w:rsidP="000577DC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proofErr w:type="spellStart"/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Bievägen</w:t>
                                  </w:r>
                                  <w:proofErr w:type="spellEnd"/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 xml:space="preserve"> 1b</w:t>
                                  </w:r>
                                </w:p>
                                <w:p w14:paraId="352DB28A" w14:textId="77777777" w:rsidR="003E3BE4" w:rsidRPr="00204AAC" w:rsidRDefault="003E3BE4" w:rsidP="000577DC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641 46 Katrineholm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629B90" id="_x0000_s1034" type="#_x0000_t202" style="width:176.55pt;height: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" fillcolor="#e2efd9 [665]" strokecolor="#70ad47 [3209]" strokeweight="1pt">
                      <v:textbox style="mso-fit-shape-to-text:t" inset="2mm,2mm,2mm,2mm">
                        <w:txbxContent>
                          <w:p w14:paraId="0C34BB2A" w14:textId="6C50F605" w:rsidR="003E3BE4" w:rsidRPr="00D52624" w:rsidRDefault="003E3BE4" w:rsidP="000577DC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52624">
                              <w:rPr>
                                <w:rFonts w:cs="Arial"/>
                                <w:b/>
                                <w:sz w:val="24"/>
                              </w:rPr>
                              <w:t>Postadress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DFCFA65" w14:textId="77777777" w:rsidR="003E3BE4" w:rsidRPr="009D3492" w:rsidRDefault="003E3BE4" w:rsidP="000577DC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>SIKTA mot arbetslivet</w:t>
                            </w:r>
                          </w:p>
                          <w:p w14:paraId="4D1EE11D" w14:textId="77777777" w:rsidR="003E3BE4" w:rsidRPr="009D3492" w:rsidRDefault="003E3BE4" w:rsidP="000577DC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>Kullbergska</w:t>
                            </w:r>
                            <w:proofErr w:type="spellEnd"/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 xml:space="preserve"> huset</w:t>
                            </w:r>
                          </w:p>
                          <w:p w14:paraId="34AEE902" w14:textId="77777777" w:rsidR="003E3BE4" w:rsidRPr="009D3492" w:rsidRDefault="003E3BE4" w:rsidP="000577DC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>Bievägen</w:t>
                            </w:r>
                            <w:proofErr w:type="spellEnd"/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 xml:space="preserve"> 1b</w:t>
                            </w:r>
                          </w:p>
                          <w:p w14:paraId="352DB28A" w14:textId="77777777" w:rsidR="003E3BE4" w:rsidRPr="00204AAC" w:rsidRDefault="003E3BE4" w:rsidP="000577DC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>641 46 Katrineholm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E3BE4" w14:paraId="0948C223" w14:textId="77777777" w:rsidTr="00AE1038">
        <w:trPr>
          <w:trHeight w:val="5270"/>
        </w:trPr>
        <w:tc>
          <w:tcPr>
            <w:tcW w:w="4459" w:type="dxa"/>
          </w:tcPr>
          <w:p w14:paraId="1802CF40" w14:textId="77777777" w:rsidR="003E3BE4" w:rsidRPr="00E16FB4" w:rsidRDefault="003E3BE4" w:rsidP="003E3BE4">
            <w:pPr>
              <w:pStyle w:val="Vrindaltt"/>
              <w:rPr>
                <w:i/>
                <w:iCs/>
                <w:color w:val="538135" w:themeColor="accent6" w:themeShade="BF"/>
              </w:rPr>
            </w:pPr>
            <w:r w:rsidRPr="00E16FB4">
              <w:rPr>
                <w:color w:val="538135" w:themeColor="accent6" w:themeShade="BF"/>
              </w:rPr>
              <w:t>Södra</w:t>
            </w:r>
          </w:p>
          <w:p w14:paraId="3ED584D8" w14:textId="77777777" w:rsidR="003E3BE4" w:rsidRPr="00D73BEB" w:rsidRDefault="003E3BE4" w:rsidP="003E3B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3BEB">
              <w:rPr>
                <w:rFonts w:ascii="Arial" w:hAnsi="Arial" w:cs="Arial"/>
                <w:i/>
                <w:iCs/>
                <w:sz w:val="24"/>
                <w:szCs w:val="24"/>
              </w:rPr>
              <w:t>Gnesta, Nyköping, Oxelösund, Trosa</w:t>
            </w:r>
          </w:p>
          <w:p w14:paraId="20562DF5" w14:textId="4AF7E45E" w:rsidR="003E3BE4" w:rsidRPr="00FF102D" w:rsidRDefault="003E3BE4" w:rsidP="003E3BE4">
            <w:pPr>
              <w:rPr>
                <w:rStyle w:val="Hyperl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F102D">
              <w:rPr>
                <w:rFonts w:ascii="Arial" w:hAnsi="Arial" w:cs="Arial"/>
                <w:b/>
                <w:bCs/>
                <w:sz w:val="24"/>
                <w:szCs w:val="24"/>
              </w:rPr>
              <w:t>Amanda Personne</w:t>
            </w:r>
            <w:r w:rsidRPr="00FF102D">
              <w:rPr>
                <w:rFonts w:ascii="Arial" w:hAnsi="Arial" w:cs="Arial"/>
                <w:sz w:val="24"/>
                <w:szCs w:val="24"/>
              </w:rPr>
              <w:br/>
              <w:t>076</w:t>
            </w:r>
            <w:r w:rsidR="005955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02D">
              <w:rPr>
                <w:rFonts w:ascii="Arial" w:hAnsi="Arial" w:cs="Arial"/>
                <w:sz w:val="24"/>
                <w:szCs w:val="24"/>
              </w:rPr>
              <w:t>-</w:t>
            </w:r>
            <w:r w:rsidR="005955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02D">
              <w:rPr>
                <w:rFonts w:ascii="Arial" w:hAnsi="Arial" w:cs="Arial"/>
                <w:sz w:val="24"/>
                <w:szCs w:val="24"/>
              </w:rPr>
              <w:t>495 49 70</w:t>
            </w:r>
            <w:r w:rsidRPr="00FF102D">
              <w:rPr>
                <w:rFonts w:ascii="Arial" w:hAnsi="Arial" w:cs="Arial"/>
                <w:sz w:val="24"/>
                <w:szCs w:val="24"/>
              </w:rPr>
              <w:br/>
              <w:t>amanda.personne@regionsormland.se</w:t>
            </w:r>
          </w:p>
          <w:p w14:paraId="252DE187" w14:textId="71DCC67D" w:rsidR="003E3BE4" w:rsidRDefault="003E3BE4" w:rsidP="003E3BE4">
            <w:pPr>
              <w:rPr>
                <w:rFonts w:ascii="Arial" w:hAnsi="Arial" w:cs="Arial"/>
                <w:sz w:val="24"/>
                <w:szCs w:val="24"/>
              </w:rPr>
            </w:pPr>
            <w:r w:rsidRPr="00FF102D">
              <w:rPr>
                <w:rFonts w:ascii="Arial" w:hAnsi="Arial" w:cs="Arial"/>
                <w:b/>
                <w:bCs/>
                <w:sz w:val="24"/>
                <w:szCs w:val="24"/>
              </w:rPr>
              <w:t>Ann-Charlotte (Lotta) Lund</w:t>
            </w:r>
            <w:r w:rsidRPr="00FF102D">
              <w:rPr>
                <w:rFonts w:ascii="Arial" w:hAnsi="Arial" w:cs="Arial"/>
                <w:sz w:val="24"/>
                <w:szCs w:val="24"/>
              </w:rPr>
              <w:br/>
              <w:t>076</w:t>
            </w:r>
            <w:r w:rsidR="005955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02D">
              <w:rPr>
                <w:rFonts w:ascii="Arial" w:hAnsi="Arial" w:cs="Arial"/>
                <w:sz w:val="24"/>
                <w:szCs w:val="24"/>
              </w:rPr>
              <w:t>-</w:t>
            </w:r>
            <w:r w:rsidR="005955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02D">
              <w:rPr>
                <w:rFonts w:ascii="Arial" w:hAnsi="Arial" w:cs="Arial"/>
                <w:sz w:val="24"/>
                <w:szCs w:val="24"/>
              </w:rPr>
              <w:t>495 49 60</w:t>
            </w:r>
            <w:r w:rsidRPr="00FF102D">
              <w:rPr>
                <w:rFonts w:ascii="Arial" w:hAnsi="Arial" w:cs="Arial"/>
                <w:sz w:val="24"/>
                <w:szCs w:val="24"/>
              </w:rPr>
              <w:br/>
              <w:t>ann-charlotte.lund@regionsormland.se</w:t>
            </w:r>
          </w:p>
          <w:p w14:paraId="0D1CDFBC" w14:textId="6C31C37E" w:rsidR="003E3BE4" w:rsidRDefault="003E3BE4" w:rsidP="003E3BE4"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25B59B" wp14:editId="5DB4C676">
                      <wp:extent cx="2242457" cy="789215"/>
                      <wp:effectExtent l="0" t="0" r="24765" b="19050"/>
                      <wp:docPr id="355059575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2457" cy="789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E87871" w14:textId="77777777" w:rsidR="003E3BE4" w:rsidRPr="00D52624" w:rsidRDefault="003E3BE4" w:rsidP="00D52624">
                                  <w:pPr>
                                    <w:pStyle w:val="Ingetavstnd"/>
                                    <w:rPr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D52624">
                                    <w:rPr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Postadress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:</w:t>
                                  </w:r>
                                </w:p>
                                <w:p w14:paraId="5E6163F6" w14:textId="77777777" w:rsidR="003E3BE4" w:rsidRPr="008B6667" w:rsidRDefault="003E3BE4" w:rsidP="00D52624">
                                  <w:pPr>
                                    <w:pStyle w:val="Ingetavstnd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8B6667">
                                    <w:rPr>
                                      <w:sz w:val="24"/>
                                      <w:szCs w:val="32"/>
                                    </w:rPr>
                                    <w:t>SIKTA mot arbetslivet</w:t>
                                  </w:r>
                                </w:p>
                                <w:p w14:paraId="5944B732" w14:textId="77777777" w:rsidR="003E3BE4" w:rsidRPr="008B6667" w:rsidRDefault="003E3BE4" w:rsidP="00D52624">
                                  <w:pPr>
                                    <w:pStyle w:val="Ingetavstnd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8B6667">
                                    <w:rPr>
                                      <w:sz w:val="24"/>
                                      <w:szCs w:val="32"/>
                                    </w:rPr>
                                    <w:t>Habiliteringsmottagningen filial</w:t>
                                  </w:r>
                                </w:p>
                                <w:p w14:paraId="3C34E968" w14:textId="77777777" w:rsidR="003E3BE4" w:rsidRPr="008B6667" w:rsidRDefault="003E3BE4" w:rsidP="00D52624">
                                  <w:pPr>
                                    <w:pStyle w:val="Ingetavstnd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8B6667">
                                    <w:rPr>
                                      <w:sz w:val="24"/>
                                      <w:szCs w:val="32"/>
                                    </w:rPr>
                                    <w:t>Repslagaregatan 43</w:t>
                                  </w:r>
                                </w:p>
                                <w:p w14:paraId="54EB185E" w14:textId="77777777" w:rsidR="003E3BE4" w:rsidRPr="008B6667" w:rsidRDefault="003E3BE4" w:rsidP="00D52624">
                                  <w:pPr>
                                    <w:pStyle w:val="Ingetavstnd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8B6667">
                                    <w:rPr>
                                      <w:sz w:val="24"/>
                                      <w:szCs w:val="32"/>
                                    </w:rPr>
                                    <w:t>611 32 Nyköping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5B59B" id="_x0000_s1035" type="#_x0000_t202" style="width:176.55pt;height: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" fillcolor="#e2efd9 [665]" strokecolor="#70ad47 [3209]" strokeweight="1pt">
                      <v:textbox style="mso-fit-shape-to-text:t" inset="2mm,2mm,2mm,2mm">
                        <w:txbxContent>
                          <w:p w14:paraId="51E87871" w14:textId="77777777" w:rsidR="003E3BE4" w:rsidRPr="00D52624" w:rsidRDefault="003E3BE4" w:rsidP="00D52624">
                            <w:pPr>
                              <w:pStyle w:val="Ingetavstnd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5262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Postadress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14:paraId="5E6163F6" w14:textId="77777777" w:rsidR="003E3BE4" w:rsidRPr="008B6667" w:rsidRDefault="003E3BE4" w:rsidP="00D52624">
                            <w:pPr>
                              <w:pStyle w:val="Ingetavstnd"/>
                              <w:rPr>
                                <w:sz w:val="24"/>
                                <w:szCs w:val="32"/>
                              </w:rPr>
                            </w:pPr>
                            <w:r w:rsidRPr="008B6667">
                              <w:rPr>
                                <w:sz w:val="24"/>
                                <w:szCs w:val="32"/>
                              </w:rPr>
                              <w:t>SIKTA mot arbetslivet</w:t>
                            </w:r>
                          </w:p>
                          <w:p w14:paraId="5944B732" w14:textId="77777777" w:rsidR="003E3BE4" w:rsidRPr="008B6667" w:rsidRDefault="003E3BE4" w:rsidP="00D52624">
                            <w:pPr>
                              <w:pStyle w:val="Ingetavstnd"/>
                              <w:rPr>
                                <w:sz w:val="24"/>
                                <w:szCs w:val="32"/>
                              </w:rPr>
                            </w:pPr>
                            <w:r w:rsidRPr="008B6667">
                              <w:rPr>
                                <w:sz w:val="24"/>
                                <w:szCs w:val="32"/>
                              </w:rPr>
                              <w:t>Habiliteringsmottagningen filial</w:t>
                            </w:r>
                          </w:p>
                          <w:p w14:paraId="3C34E968" w14:textId="77777777" w:rsidR="003E3BE4" w:rsidRPr="008B6667" w:rsidRDefault="003E3BE4" w:rsidP="00D52624">
                            <w:pPr>
                              <w:pStyle w:val="Ingetavstnd"/>
                              <w:rPr>
                                <w:sz w:val="24"/>
                                <w:szCs w:val="32"/>
                              </w:rPr>
                            </w:pPr>
                            <w:r w:rsidRPr="008B6667">
                              <w:rPr>
                                <w:sz w:val="24"/>
                                <w:szCs w:val="32"/>
                              </w:rPr>
                              <w:t>Repslagaregatan 43</w:t>
                            </w:r>
                          </w:p>
                          <w:p w14:paraId="54EB185E" w14:textId="77777777" w:rsidR="003E3BE4" w:rsidRPr="008B6667" w:rsidRDefault="003E3BE4" w:rsidP="00D52624">
                            <w:pPr>
                              <w:pStyle w:val="Ingetavstnd"/>
                              <w:rPr>
                                <w:sz w:val="24"/>
                                <w:szCs w:val="32"/>
                              </w:rPr>
                            </w:pPr>
                            <w:r w:rsidRPr="008B6667">
                              <w:rPr>
                                <w:sz w:val="24"/>
                                <w:szCs w:val="32"/>
                              </w:rPr>
                              <w:t>611 32 Nyköping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60" w:type="dxa"/>
          </w:tcPr>
          <w:p w14:paraId="27BFEF36" w14:textId="79DAAF87" w:rsidR="003E3BE4" w:rsidRDefault="00355B80" w:rsidP="003E3BE4">
            <w:r w:rsidRPr="00AC27F7">
              <w:rPr>
                <w:rFonts w:ascii="Vrinda" w:hAnsi="Vrinda" w:cs="Vrinda"/>
                <w:noProof/>
                <w:color w:val="70AD47" w:themeColor="accent6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248B00" wp14:editId="316AB35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58420</wp:posOffset>
                      </wp:positionV>
                      <wp:extent cx="2807970" cy="3219450"/>
                      <wp:effectExtent l="19050" t="19050" r="11430" b="19050"/>
                      <wp:wrapNone/>
                      <wp:docPr id="762278371" name="Grupp 762278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7970" cy="3219450"/>
                                <a:chOff x="0" y="-8"/>
                                <a:chExt cx="2781300" cy="1314456"/>
                              </a:xfrm>
                            </wpg:grpSpPr>
                            <wpg:grpSp>
                              <wpg:cNvPr id="6" name="Grupp 6"/>
                              <wpg:cNvGrpSpPr/>
                              <wpg:grpSpPr>
                                <a:xfrm>
                                  <a:off x="0" y="-8"/>
                                  <a:ext cx="2781300" cy="1314456"/>
                                  <a:chOff x="0" y="-8"/>
                                  <a:chExt cx="2781300" cy="1314690"/>
                                </a:xfrm>
                              </wpg:grpSpPr>
                              <wpg:grpSp>
                                <wpg:cNvPr id="7" name="Grupp 7"/>
                                <wpg:cNvGrpSpPr/>
                                <wpg:grpSpPr>
                                  <a:xfrm>
                                    <a:off x="0" y="-8"/>
                                    <a:ext cx="2781300" cy="1314690"/>
                                    <a:chOff x="0" y="-8"/>
                                    <a:chExt cx="2781300" cy="1314691"/>
                                  </a:xfrm>
                                </wpg:grpSpPr>
                                <wps:wsp>
                                  <wps:cNvPr id="8" name="Rektangel: rundade hörn 2"/>
                                  <wps:cNvSpPr/>
                                  <wps:spPr>
                                    <a:xfrm>
                                      <a:off x="0" y="-8"/>
                                      <a:ext cx="2781300" cy="1314517"/>
                                    </a:xfrm>
                                    <a:prstGeom prst="round2DiagRect">
                                      <a:avLst>
                                        <a:gd name="adj1" fmla="val 0"/>
                                        <a:gd name="adj2" fmla="val 14703"/>
                                      </a:avLst>
                                    </a:prstGeom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F88FD9B" w14:textId="77777777" w:rsidR="000577DC" w:rsidRDefault="000577DC" w:rsidP="000577D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ektangel: rundade hörn 2"/>
                                  <wps:cNvSpPr/>
                                  <wps:spPr>
                                    <a:xfrm>
                                      <a:off x="0" y="145363"/>
                                      <a:ext cx="2781300" cy="1169320"/>
                                    </a:xfrm>
                                    <a:prstGeom prst="round2DiagRect">
                                      <a:avLst>
                                        <a:gd name="adj1" fmla="val 0"/>
                                        <a:gd name="adj2" fmla="val 13165"/>
                                      </a:avLst>
                                    </a:prstGeom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5761427" w14:textId="77777777" w:rsidR="000577DC" w:rsidRPr="00847EEB" w:rsidRDefault="000577DC" w:rsidP="000577DC">
                                        <w:pPr>
                                          <w:pStyle w:val="Sidhuvud"/>
                                          <w:spacing w:line="256" w:lineRule="auto"/>
                                          <w:rPr>
                                            <w:rFonts w:ascii="Arial" w:eastAsiaTheme="minorHAnsi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" name="Textruta 11"/>
                                <wps:cNvSpPr txBox="1"/>
                                <wps:spPr>
                                  <a:xfrm>
                                    <a:off x="21515" y="-1"/>
                                    <a:ext cx="2413817" cy="145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DEFE4C6" w14:textId="77777777" w:rsidR="000577DC" w:rsidRPr="00387852" w:rsidRDefault="000577DC" w:rsidP="000577DC">
                                      <w:pPr>
                                        <w:pStyle w:val="Vrindaltt"/>
                                      </w:pPr>
                                      <w:r w:rsidRPr="00387852">
                                        <w:t xml:space="preserve">Om </w:t>
                                      </w:r>
                                      <w:r>
                                        <w:t>SIKTA</w:t>
                                      </w:r>
                                      <w:r w:rsidRPr="00387852">
                                        <w:t xml:space="preserve"> mot</w:t>
                                      </w:r>
                                      <w:r>
                                        <w:t xml:space="preserve"> </w:t>
                                      </w:r>
                                      <w:r w:rsidRPr="00387852">
                                        <w:t>arbetslivet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Textruta 20"/>
                              <wps:cNvSpPr txBox="1"/>
                              <wps:spPr>
                                <a:xfrm>
                                  <a:off x="42605" y="151909"/>
                                  <a:ext cx="2738695" cy="1105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285A25" w14:textId="77777777" w:rsidR="000577DC" w:rsidRPr="00AC27F7" w:rsidRDefault="000577DC" w:rsidP="000577DC">
                                    <w:pPr>
                                      <w:pStyle w:val="Sidhuvud"/>
                                      <w:spacing w:line="256" w:lineRule="auto"/>
                                      <w:rPr>
                                        <w:rFonts w:ascii="Arial" w:eastAsiaTheme="minorHAnsi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Theme="minorHAnsi" w:hAnsi="Arial" w:cs="Arial"/>
                                        <w:sz w:val="24"/>
                                        <w:szCs w:val="24"/>
                                      </w:rPr>
                                      <w:t>SIKTA</w:t>
                                    </w:r>
                                    <w:r w:rsidRPr="00AC27F7">
                                      <w:rPr>
                                        <w:rFonts w:ascii="Arial" w:eastAsiaTheme="minorHAnsi" w:hAnsi="Arial" w:cs="Arial"/>
                                        <w:sz w:val="24"/>
                                        <w:szCs w:val="24"/>
                                      </w:rPr>
                                      <w:t xml:space="preserve"> mot arbetslivet är en länsövergripande insats som ägs av Samordningsförbundet RAR i Sörmland och som genomförs i samverkan mellan länets kommuner, Region Sörmland, Försäkringskassan och Arbetsförmedlingen. Personalen är uppdelad i tre team, i var och ett av teamen finns samordnare, coacher, och koordinatorer. Insatsen startade i oktober 2023 och kommer att pågå i fem år. Syftet är att personer i behov av samordnade rehabiliteringsinsatser ska närma sig arbetsmarknaden.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48B00" id="Grupp 762278371" o:spid="_x0000_s1036" style="position:absolute;margin-left:-.4pt;margin-top:4.6pt;width:221.1pt;height:253.5pt;z-index:251659264;mso-position-horizontal-relative:text;mso-position-vertical-relative:text;mso-width-relative:margin;mso-height-relative:margin" coordorigin="" coordsize="2781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">
                      <v:group id="Grupp 6" o:spid="_x0000_s1037" style="position:absolute;width:27813;height:13144" coordorigin="" coordsize="27813,1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upp 7" o:spid="_x0000_s1038" style="position:absolute;width:27813;height:13146" coordorigin="" coordsize="27813,1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 id="Rektangel: rundade hörn 2" o:spid="_x0000_s1039" style="position:absolute;width:27813;height:13145;visibility:visible;mso-wrap-style:square;v-text-anchor:top" coordsize="2781300,1314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" adj="-11796480,,5400" path="m,l2588027,v106742,,193273,86531,193273,193273l2781300,1314517r,l193273,1314517c86531,1314517,,1227986,,1121244l,,,xe" fillcolor="#c5e0b3 [1305]" strokecolor="#70ad47 [3209]" strokeweight="2.25pt">
                            <v:stroke joinstyle="miter"/>
                            <v:formulas/>
                            <v:path arrowok="t" o:connecttype="custom" o:connectlocs="0,0;2588027,0;2781300,193273;2781300,1314517;2781300,1314517;193273,1314517;0,1121244;0,0;0,0" o:connectangles="0,0,0,0,0,0,0,0,0" textboxrect="0,0,2781300,1314517"/>
                            <v:textbox>
                              <w:txbxContent>
                                <w:p w14:paraId="5F88FD9B" w14:textId="77777777" w:rsidR="000577DC" w:rsidRDefault="000577DC" w:rsidP="000577D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Rektangel: rundade hörn 2" o:spid="_x0000_s1040" style="position:absolute;top:1453;width:27813;height:11693;visibility:visible;mso-wrap-style:square;v-text-anchor:middle" coordsize="2781300,1169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" adj="-11796480,,5400" path="m,l2627359,v85019,,153941,68922,153941,153941l2781300,1169320r,l153941,1169320c68922,1169320,,1100398,,1015379l,,,xe" fillcolor="white [3201]" strokecolor="#70ad47 [3209]" strokeweight="2.25pt">
                            <v:stroke joinstyle="miter"/>
                            <v:formulas/>
                            <v:path arrowok="t" o:connecttype="custom" o:connectlocs="0,0;2627359,0;2781300,153941;2781300,1169320;2781300,1169320;153941,1169320;0,1015379;0,0;0,0" o:connectangles="0,0,0,0,0,0,0,0,0" textboxrect="0,0,2781300,1169320"/>
                            <v:textbox>
                              <w:txbxContent>
                                <w:p w14:paraId="25761427" w14:textId="77777777" w:rsidR="000577DC" w:rsidRPr="00847EEB" w:rsidRDefault="000577DC" w:rsidP="000577DC">
                                  <w:pPr>
                                    <w:pStyle w:val="Sidhuvud"/>
                                    <w:spacing w:line="256" w:lineRule="auto"/>
                                    <w:rPr>
                                      <w:rFonts w:ascii="Arial" w:eastAsiaTheme="minorHAnsi" w:hAnsi="Arial" w:cs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ruta 11" o:spid="_x0000_s1041" type="#_x0000_t202" style="position:absolute;left:215;width:24138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  <v:textbox>
                            <w:txbxContent>
                              <w:p w14:paraId="3DEFE4C6" w14:textId="77777777" w:rsidR="000577DC" w:rsidRPr="00387852" w:rsidRDefault="000577DC" w:rsidP="000577DC">
                                <w:pPr>
                                  <w:pStyle w:val="Vrindaltt"/>
                                </w:pPr>
                                <w:r w:rsidRPr="00387852">
                                  <w:t xml:space="preserve">Om </w:t>
                                </w:r>
                                <w:r>
                                  <w:t>SIKTA</w:t>
                                </w:r>
                                <w:r w:rsidRPr="00387852">
                                  <w:t xml:space="preserve"> mot</w:t>
                                </w:r>
                                <w:r>
                                  <w:t xml:space="preserve"> </w:t>
                                </w:r>
                                <w:r w:rsidRPr="00387852">
                                  <w:t>arbetslivet</w:t>
                                </w:r>
                              </w:p>
                            </w:txbxContent>
                          </v:textbox>
                        </v:shape>
                      </v:group>
                      <v:shape id="Textruta 20" o:spid="_x0000_s1042" type="#_x0000_t202" style="position:absolute;left:426;top:1519;width:27387;height:1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14:paraId="37285A25" w14:textId="77777777" w:rsidR="000577DC" w:rsidRPr="00AC27F7" w:rsidRDefault="000577DC" w:rsidP="000577DC">
                              <w:pPr>
                                <w:pStyle w:val="Sidhuvud"/>
                                <w:spacing w:line="256" w:lineRule="auto"/>
                                <w:rPr>
                                  <w:rFonts w:ascii="Arial" w:eastAsiaTheme="minorHAnsi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sz w:val="24"/>
                                  <w:szCs w:val="24"/>
                                </w:rPr>
                                <w:t>SIKTA</w:t>
                              </w:r>
                              <w:r w:rsidRPr="00AC27F7">
                                <w:rPr>
                                  <w:rFonts w:ascii="Arial" w:eastAsiaTheme="minorHAnsi" w:hAnsi="Arial" w:cs="Arial"/>
                                  <w:sz w:val="24"/>
                                  <w:szCs w:val="24"/>
                                </w:rPr>
                                <w:t xml:space="preserve"> mot arbetslivet är en länsövergripande insats som ägs av Samordningsförbundet RAR i Sörmland och som genomförs i samverkan mellan länets kommuner, Region Sörmland, Försäkringskassan och Arbetsförmedlingen. Personalen är uppdelad i tre team, i var och ett av teamen finns samordnare, coacher, och koordinatorer. Insatsen startade i oktober 2023 och kommer att pågå i fem år. Syftet är att personer i behov av samordnade rehabiliteringsinsatser ska närma sig arbetsmarknaden.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DF516B2" w14:textId="02168ED3" w:rsidR="00BF6562" w:rsidRDefault="006F016D" w:rsidP="00BF65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1F804" wp14:editId="7192FD55">
                <wp:simplePos x="0" y="0"/>
                <wp:positionH relativeFrom="margin">
                  <wp:posOffset>5098415</wp:posOffset>
                </wp:positionH>
                <wp:positionV relativeFrom="paragraph">
                  <wp:posOffset>1464945</wp:posOffset>
                </wp:positionV>
                <wp:extent cx="561975" cy="203200"/>
                <wp:effectExtent l="0" t="0" r="9525" b="6350"/>
                <wp:wrapNone/>
                <wp:docPr id="123654064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97AB" id="Rektangel 1" o:spid="_x0000_s1026" style="position:absolute;margin-left:401.45pt;margin-top:115.35pt;width:44.25pt;height:1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" fillcolor="white [3212]" stroked="f" strokeweight="1pt">
                <w10:wrap anchorx="margin"/>
              </v:rect>
            </w:pict>
          </mc:Fallback>
        </mc:AlternateContent>
      </w:r>
    </w:p>
    <w:sectPr w:rsidR="00BF6562" w:rsidSect="00211E2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98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A5D9" w14:textId="77777777" w:rsidR="00211E27" w:rsidRDefault="00211E27">
      <w:r>
        <w:separator/>
      </w:r>
    </w:p>
  </w:endnote>
  <w:endnote w:type="continuationSeparator" w:id="0">
    <w:p w14:paraId="5255A768" w14:textId="77777777" w:rsidR="00211E27" w:rsidRDefault="0021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4464"/>
      <w:gridCol w:w="4465"/>
    </w:tblGrid>
    <w:tr w:rsidR="00D974AF" w:rsidRPr="00E67355" w14:paraId="5DD45768" w14:textId="77777777" w:rsidTr="002C56B3">
      <w:trPr>
        <w:trHeight w:val="224"/>
        <w:jc w:val="center"/>
      </w:trPr>
      <w:tc>
        <w:tcPr>
          <w:tcW w:w="4464" w:type="dxa"/>
          <w:tcBorders>
            <w:top w:val="single" w:sz="24" w:space="0" w:color="D9D9D9" w:themeColor="background1" w:themeShade="D9"/>
          </w:tcBorders>
        </w:tcPr>
        <w:p w14:paraId="307A04DA" w14:textId="1A5B8875" w:rsidR="00D60684" w:rsidRPr="00E67355" w:rsidRDefault="00FF1658" w:rsidP="00D974AF">
          <w:pPr>
            <w:pStyle w:val="Ingetavstnd"/>
            <w:rPr>
              <w:sz w:val="20"/>
              <w:szCs w:val="20"/>
            </w:rPr>
          </w:pPr>
          <w:r w:rsidRPr="00E67355">
            <w:rPr>
              <w:sz w:val="20"/>
              <w:szCs w:val="20"/>
            </w:rPr>
            <w:t xml:space="preserve">Sikta mot arbetslivet </w:t>
          </w:r>
          <w:r w:rsidR="00E67355" w:rsidRPr="00E67355">
            <w:rPr>
              <w:sz w:val="20"/>
              <w:szCs w:val="20"/>
            </w:rPr>
            <w:t>- Coachning</w:t>
          </w:r>
        </w:p>
      </w:tc>
      <w:tc>
        <w:tcPr>
          <w:tcW w:w="4465" w:type="dxa"/>
          <w:tcBorders>
            <w:top w:val="single" w:sz="24" w:space="0" w:color="D9D9D9" w:themeColor="background1" w:themeShade="D9"/>
          </w:tcBorders>
          <w:vAlign w:val="bottom"/>
        </w:tcPr>
        <w:p w14:paraId="5418FDFB" w14:textId="6F1845BD" w:rsidR="00D974AF" w:rsidRPr="00E67355" w:rsidRDefault="00D60684" w:rsidP="00D60684">
          <w:pPr>
            <w:pStyle w:val="Ingetavstnd"/>
            <w:jc w:val="right"/>
            <w:rPr>
              <w:sz w:val="20"/>
              <w:szCs w:val="20"/>
            </w:rPr>
          </w:pPr>
          <w:r w:rsidRPr="00E67355">
            <w:rPr>
              <w:rFonts w:cs="Arial"/>
              <w:sz w:val="20"/>
              <w:szCs w:val="20"/>
            </w:rPr>
            <w:fldChar w:fldCharType="begin"/>
          </w:r>
          <w:r w:rsidRPr="00E67355">
            <w:rPr>
              <w:rFonts w:cs="Arial"/>
              <w:sz w:val="20"/>
              <w:szCs w:val="20"/>
            </w:rPr>
            <w:instrText>PAGE   \* MERGEFORMAT</w:instrText>
          </w:r>
          <w:r w:rsidRPr="00E67355">
            <w:rPr>
              <w:rFonts w:cs="Arial"/>
              <w:sz w:val="20"/>
              <w:szCs w:val="20"/>
            </w:rPr>
            <w:fldChar w:fldCharType="separate"/>
          </w:r>
          <w:r w:rsidRPr="00E67355">
            <w:rPr>
              <w:rFonts w:cs="Arial"/>
              <w:sz w:val="20"/>
              <w:szCs w:val="20"/>
            </w:rPr>
            <w:t>6</w:t>
          </w:r>
          <w:r w:rsidRPr="00E67355">
            <w:rPr>
              <w:rFonts w:cs="Arial"/>
              <w:sz w:val="20"/>
              <w:szCs w:val="20"/>
            </w:rPr>
            <w:fldChar w:fldCharType="end"/>
          </w:r>
          <w:r w:rsidRPr="00E67355">
            <w:rPr>
              <w:rFonts w:cs="Arial"/>
              <w:sz w:val="20"/>
              <w:szCs w:val="20"/>
            </w:rPr>
            <w:t xml:space="preserve"> / </w:t>
          </w:r>
          <w:r w:rsidR="00545E71" w:rsidRPr="00E67355">
            <w:rPr>
              <w:rFonts w:cs="Arial"/>
              <w:sz w:val="20"/>
              <w:szCs w:val="20"/>
            </w:rPr>
            <w:t>4</w:t>
          </w:r>
        </w:p>
      </w:tc>
    </w:tr>
  </w:tbl>
  <w:p w14:paraId="46416DBA" w14:textId="20B13595" w:rsidR="00EE3B22" w:rsidRPr="00D62632" w:rsidRDefault="00EE3B22" w:rsidP="00E67355">
    <w:pPr>
      <w:pStyle w:val="Ingetavst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133B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1735" w14:textId="77777777" w:rsidR="00211E27" w:rsidRDefault="00211E27">
      <w:r>
        <w:separator/>
      </w:r>
    </w:p>
  </w:footnote>
  <w:footnote w:type="continuationSeparator" w:id="0">
    <w:p w14:paraId="1AAF06AD" w14:textId="77777777" w:rsidR="00211E27" w:rsidRDefault="0021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C567" w14:textId="22C6D85F" w:rsidR="00EE3B22" w:rsidRDefault="00A6274C" w:rsidP="008308C6">
    <w:pPr>
      <w:pStyle w:val="Sidhuvud"/>
      <w:tabs>
        <w:tab w:val="clear" w:pos="4536"/>
        <w:tab w:val="clear" w:pos="9072"/>
        <w:tab w:val="left" w:pos="153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B479126" wp14:editId="07439316">
          <wp:simplePos x="0" y="0"/>
          <wp:positionH relativeFrom="margin">
            <wp:align>right</wp:align>
          </wp:positionH>
          <wp:positionV relativeFrom="paragraph">
            <wp:posOffset>-96305</wp:posOffset>
          </wp:positionV>
          <wp:extent cx="2321366" cy="767751"/>
          <wp:effectExtent l="0" t="0" r="0" b="0"/>
          <wp:wrapNone/>
          <wp:docPr id="2109408326" name="Bildobjekt 1" descr="En bild som visar skärmbild, svart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408326" name="Bildobjekt 1" descr="En bild som visar skärmbild, svart, design&#10;&#10;Automatiskt genererad beskrivn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9" b="9265"/>
                  <a:stretch/>
                </pic:blipFill>
                <pic:spPr bwMode="auto">
                  <a:xfrm>
                    <a:off x="0" y="0"/>
                    <a:ext cx="2321366" cy="767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C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ED60F" wp14:editId="74D5E9D4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29804" cy="241200"/>
              <wp:effectExtent l="0" t="0" r="2540" b="6985"/>
              <wp:wrapNone/>
              <wp:docPr id="9" name="Rektange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D49325" id="Rektangel 9" o:spid="_x0000_s1026" alt="&quot;&quot;" style="position:absolute;margin-left:0;margin-top:0;width:592.9pt;height:19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" fillcolor="#f2f2f2 [3052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DB7E" w14:textId="77777777" w:rsidR="00EE3B22" w:rsidRDefault="00254F44">
    <w:pPr>
      <w:pStyle w:val="Sidhuvud"/>
    </w:pPr>
    <w:r>
      <w:rPr>
        <w:noProof/>
      </w:rPr>
      <w:drawing>
        <wp:inline distT="0" distB="0" distL="0" distR="0" wp14:anchorId="17DA4B84" wp14:editId="2C8FC0F3">
          <wp:extent cx="3092450" cy="432943"/>
          <wp:effectExtent l="0" t="0" r="0" b="0"/>
          <wp:docPr id="1054715523" name="Bildobjekt 10547155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35C5F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7C3"/>
    <w:multiLevelType w:val="hybridMultilevel"/>
    <w:tmpl w:val="2AF2EB5C"/>
    <w:lvl w:ilvl="0" w:tplc="E8B4DEE2">
      <w:start w:val="1"/>
      <w:numFmt w:val="bullet"/>
      <w:pStyle w:val="info-punkt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3BA8"/>
    <w:multiLevelType w:val="hybridMultilevel"/>
    <w:tmpl w:val="32F08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D4A2DA3"/>
    <w:multiLevelType w:val="multilevel"/>
    <w:tmpl w:val="2962FEFE"/>
    <w:lvl w:ilvl="0">
      <w:start w:val="1"/>
      <w:numFmt w:val="decimal"/>
      <w:pStyle w:val="Liststyck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A1EFE"/>
    <w:multiLevelType w:val="hybridMultilevel"/>
    <w:tmpl w:val="81506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4219C"/>
    <w:multiLevelType w:val="hybridMultilevel"/>
    <w:tmpl w:val="A866E728"/>
    <w:lvl w:ilvl="0" w:tplc="85E8A41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57962"/>
    <w:multiLevelType w:val="multilevel"/>
    <w:tmpl w:val="13EA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73452F"/>
    <w:multiLevelType w:val="multilevel"/>
    <w:tmpl w:val="D68083F0"/>
    <w:styleLink w:val="Liststyckeniv2"/>
    <w:lvl w:ilvl="0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  <w:sz w:val="22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̶"/>
      <w:lvlJc w:val="left"/>
      <w:pPr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5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BD198C"/>
    <w:multiLevelType w:val="hybridMultilevel"/>
    <w:tmpl w:val="AFDE5BC2"/>
    <w:lvl w:ilvl="0" w:tplc="44888422">
      <w:start w:val="1"/>
      <w:numFmt w:val="bullet"/>
      <w:lvlText w:val="–"/>
      <w:lvlJc w:val="left"/>
      <w:pPr>
        <w:ind w:left="1077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C03B5"/>
    <w:multiLevelType w:val="hybridMultilevel"/>
    <w:tmpl w:val="94B8E7B4"/>
    <w:lvl w:ilvl="0" w:tplc="4FEEF0E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DE6EE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765547">
    <w:abstractNumId w:val="21"/>
  </w:num>
  <w:num w:numId="2" w16cid:durableId="1928034044">
    <w:abstractNumId w:val="29"/>
  </w:num>
  <w:num w:numId="3" w16cid:durableId="796606169">
    <w:abstractNumId w:val="23"/>
  </w:num>
  <w:num w:numId="4" w16cid:durableId="529690054">
    <w:abstractNumId w:val="19"/>
  </w:num>
  <w:num w:numId="5" w16cid:durableId="207685535">
    <w:abstractNumId w:val="20"/>
  </w:num>
  <w:num w:numId="6" w16cid:durableId="260572862">
    <w:abstractNumId w:val="8"/>
  </w:num>
  <w:num w:numId="7" w16cid:durableId="1051074259">
    <w:abstractNumId w:val="22"/>
  </w:num>
  <w:num w:numId="8" w16cid:durableId="1971401038">
    <w:abstractNumId w:val="25"/>
  </w:num>
  <w:num w:numId="9" w16cid:durableId="1752921062">
    <w:abstractNumId w:val="12"/>
  </w:num>
  <w:num w:numId="10" w16cid:durableId="238373127">
    <w:abstractNumId w:val="11"/>
  </w:num>
  <w:num w:numId="11" w16cid:durableId="1958415308">
    <w:abstractNumId w:val="2"/>
  </w:num>
  <w:num w:numId="12" w16cid:durableId="921908460">
    <w:abstractNumId w:val="27"/>
  </w:num>
  <w:num w:numId="13" w16cid:durableId="453139219">
    <w:abstractNumId w:val="1"/>
  </w:num>
  <w:num w:numId="14" w16cid:durableId="1500651686">
    <w:abstractNumId w:val="3"/>
  </w:num>
  <w:num w:numId="15" w16cid:durableId="1932277214">
    <w:abstractNumId w:val="15"/>
  </w:num>
  <w:num w:numId="16" w16cid:durableId="2101636369">
    <w:abstractNumId w:val="13"/>
  </w:num>
  <w:num w:numId="17" w16cid:durableId="488861111">
    <w:abstractNumId w:val="9"/>
  </w:num>
  <w:num w:numId="18" w16cid:durableId="1451509051">
    <w:abstractNumId w:val="7"/>
  </w:num>
  <w:num w:numId="19" w16cid:durableId="1062941938">
    <w:abstractNumId w:val="18"/>
  </w:num>
  <w:num w:numId="20" w16cid:durableId="347948356">
    <w:abstractNumId w:val="5"/>
  </w:num>
  <w:num w:numId="21" w16cid:durableId="137843031">
    <w:abstractNumId w:val="4"/>
  </w:num>
  <w:num w:numId="22" w16cid:durableId="468938180">
    <w:abstractNumId w:val="16"/>
  </w:num>
  <w:num w:numId="23" w16cid:durableId="939528640">
    <w:abstractNumId w:val="17"/>
  </w:num>
  <w:num w:numId="24" w16cid:durableId="1664163024">
    <w:abstractNumId w:val="24"/>
  </w:num>
  <w:num w:numId="25" w16cid:durableId="2015570255">
    <w:abstractNumId w:val="26"/>
  </w:num>
  <w:num w:numId="26" w16cid:durableId="745877508">
    <w:abstractNumId w:val="28"/>
  </w:num>
  <w:num w:numId="27" w16cid:durableId="1467629277">
    <w:abstractNumId w:val="28"/>
  </w:num>
  <w:num w:numId="28" w16cid:durableId="290214619">
    <w:abstractNumId w:val="10"/>
  </w:num>
  <w:num w:numId="29" w16cid:durableId="1824657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6171513">
    <w:abstractNumId w:val="14"/>
  </w:num>
  <w:num w:numId="31" w16cid:durableId="1463302502">
    <w:abstractNumId w:val="6"/>
  </w:num>
  <w:num w:numId="32" w16cid:durableId="145333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69"/>
    <w:rsid w:val="000119DE"/>
    <w:rsid w:val="0002029C"/>
    <w:rsid w:val="00020375"/>
    <w:rsid w:val="00031E67"/>
    <w:rsid w:val="000344A1"/>
    <w:rsid w:val="000430FC"/>
    <w:rsid w:val="00044798"/>
    <w:rsid w:val="000530BE"/>
    <w:rsid w:val="00053D6B"/>
    <w:rsid w:val="00054ECF"/>
    <w:rsid w:val="00055CDA"/>
    <w:rsid w:val="000577DC"/>
    <w:rsid w:val="00064A22"/>
    <w:rsid w:val="00066A13"/>
    <w:rsid w:val="00076085"/>
    <w:rsid w:val="000777AE"/>
    <w:rsid w:val="00081B19"/>
    <w:rsid w:val="00081DC6"/>
    <w:rsid w:val="00084D23"/>
    <w:rsid w:val="00085974"/>
    <w:rsid w:val="000906AF"/>
    <w:rsid w:val="000936FD"/>
    <w:rsid w:val="00095419"/>
    <w:rsid w:val="00095560"/>
    <w:rsid w:val="000A0E67"/>
    <w:rsid w:val="000B0535"/>
    <w:rsid w:val="000C4640"/>
    <w:rsid w:val="000C7DA3"/>
    <w:rsid w:val="000E1AEA"/>
    <w:rsid w:val="000E6C11"/>
    <w:rsid w:val="000E6FE7"/>
    <w:rsid w:val="000F20C5"/>
    <w:rsid w:val="000F5832"/>
    <w:rsid w:val="000F7E53"/>
    <w:rsid w:val="00112586"/>
    <w:rsid w:val="001148B3"/>
    <w:rsid w:val="00126F2F"/>
    <w:rsid w:val="0012794B"/>
    <w:rsid w:val="00132AA8"/>
    <w:rsid w:val="0013450C"/>
    <w:rsid w:val="001364B8"/>
    <w:rsid w:val="00137CC0"/>
    <w:rsid w:val="00142FE0"/>
    <w:rsid w:val="00157BA5"/>
    <w:rsid w:val="00160EF0"/>
    <w:rsid w:val="00163B11"/>
    <w:rsid w:val="0016745B"/>
    <w:rsid w:val="00170467"/>
    <w:rsid w:val="00176C2F"/>
    <w:rsid w:val="00181EF6"/>
    <w:rsid w:val="00185965"/>
    <w:rsid w:val="00185D15"/>
    <w:rsid w:val="001A016C"/>
    <w:rsid w:val="001B396E"/>
    <w:rsid w:val="001C0EF2"/>
    <w:rsid w:val="001C75C8"/>
    <w:rsid w:val="001D069C"/>
    <w:rsid w:val="001D7392"/>
    <w:rsid w:val="001E27FD"/>
    <w:rsid w:val="001E34C7"/>
    <w:rsid w:val="001E6C9F"/>
    <w:rsid w:val="001F7132"/>
    <w:rsid w:val="00211E27"/>
    <w:rsid w:val="002132CB"/>
    <w:rsid w:val="00214314"/>
    <w:rsid w:val="00220DCE"/>
    <w:rsid w:val="00222BAA"/>
    <w:rsid w:val="002246DD"/>
    <w:rsid w:val="002331BC"/>
    <w:rsid w:val="00235B1A"/>
    <w:rsid w:val="00243BB4"/>
    <w:rsid w:val="002440D6"/>
    <w:rsid w:val="00254F44"/>
    <w:rsid w:val="002631C1"/>
    <w:rsid w:val="00281858"/>
    <w:rsid w:val="002827A1"/>
    <w:rsid w:val="00282EF3"/>
    <w:rsid w:val="00297579"/>
    <w:rsid w:val="00297F8D"/>
    <w:rsid w:val="002A12ED"/>
    <w:rsid w:val="002A1376"/>
    <w:rsid w:val="002A36B0"/>
    <w:rsid w:val="002A5F38"/>
    <w:rsid w:val="002B0408"/>
    <w:rsid w:val="002B165E"/>
    <w:rsid w:val="002B5AD6"/>
    <w:rsid w:val="002B71A0"/>
    <w:rsid w:val="002C16B5"/>
    <w:rsid w:val="002C435F"/>
    <w:rsid w:val="002C56B3"/>
    <w:rsid w:val="002C5D1F"/>
    <w:rsid w:val="002D453D"/>
    <w:rsid w:val="002E1BBC"/>
    <w:rsid w:val="002E77F8"/>
    <w:rsid w:val="002E7ABA"/>
    <w:rsid w:val="002F6B3A"/>
    <w:rsid w:val="0030342E"/>
    <w:rsid w:val="0030413C"/>
    <w:rsid w:val="00310238"/>
    <w:rsid w:val="00310889"/>
    <w:rsid w:val="00322B9F"/>
    <w:rsid w:val="00324DE4"/>
    <w:rsid w:val="00327890"/>
    <w:rsid w:val="00327A9A"/>
    <w:rsid w:val="00335EBA"/>
    <w:rsid w:val="00336463"/>
    <w:rsid w:val="00337D01"/>
    <w:rsid w:val="00354C91"/>
    <w:rsid w:val="00355B80"/>
    <w:rsid w:val="00363570"/>
    <w:rsid w:val="0036537A"/>
    <w:rsid w:val="0038114B"/>
    <w:rsid w:val="00384B39"/>
    <w:rsid w:val="0038759A"/>
    <w:rsid w:val="00387852"/>
    <w:rsid w:val="00392204"/>
    <w:rsid w:val="003A634B"/>
    <w:rsid w:val="003A6438"/>
    <w:rsid w:val="003A7185"/>
    <w:rsid w:val="003B2B7A"/>
    <w:rsid w:val="003B442C"/>
    <w:rsid w:val="003B5D2C"/>
    <w:rsid w:val="003B6F65"/>
    <w:rsid w:val="003C06A4"/>
    <w:rsid w:val="003C4243"/>
    <w:rsid w:val="003C450B"/>
    <w:rsid w:val="003D0EEA"/>
    <w:rsid w:val="003E0680"/>
    <w:rsid w:val="003E080F"/>
    <w:rsid w:val="003E3BE4"/>
    <w:rsid w:val="003E749A"/>
    <w:rsid w:val="003F30D7"/>
    <w:rsid w:val="00400D25"/>
    <w:rsid w:val="00401CC4"/>
    <w:rsid w:val="00402CC8"/>
    <w:rsid w:val="0040347B"/>
    <w:rsid w:val="004040AE"/>
    <w:rsid w:val="00404682"/>
    <w:rsid w:val="00407981"/>
    <w:rsid w:val="00410B06"/>
    <w:rsid w:val="00411FC9"/>
    <w:rsid w:val="004130E9"/>
    <w:rsid w:val="0041626A"/>
    <w:rsid w:val="00420171"/>
    <w:rsid w:val="004250ED"/>
    <w:rsid w:val="00425471"/>
    <w:rsid w:val="004342F1"/>
    <w:rsid w:val="00443EFE"/>
    <w:rsid w:val="0044749F"/>
    <w:rsid w:val="00462373"/>
    <w:rsid w:val="0047602C"/>
    <w:rsid w:val="004810D8"/>
    <w:rsid w:val="004818F8"/>
    <w:rsid w:val="0048344E"/>
    <w:rsid w:val="004924DE"/>
    <w:rsid w:val="0049495C"/>
    <w:rsid w:val="004A07B4"/>
    <w:rsid w:val="004A0BDB"/>
    <w:rsid w:val="004A49C6"/>
    <w:rsid w:val="004B501D"/>
    <w:rsid w:val="004C4B23"/>
    <w:rsid w:val="004D0988"/>
    <w:rsid w:val="004D22B6"/>
    <w:rsid w:val="004D45D1"/>
    <w:rsid w:val="004D6A5A"/>
    <w:rsid w:val="004F030B"/>
    <w:rsid w:val="004F3D01"/>
    <w:rsid w:val="0051442E"/>
    <w:rsid w:val="00516E7F"/>
    <w:rsid w:val="005225C5"/>
    <w:rsid w:val="00540280"/>
    <w:rsid w:val="00544D07"/>
    <w:rsid w:val="00545E71"/>
    <w:rsid w:val="00552DDA"/>
    <w:rsid w:val="00553A7E"/>
    <w:rsid w:val="00566ABF"/>
    <w:rsid w:val="005776DC"/>
    <w:rsid w:val="005807E0"/>
    <w:rsid w:val="0058091A"/>
    <w:rsid w:val="005879E4"/>
    <w:rsid w:val="00594CD4"/>
    <w:rsid w:val="00595548"/>
    <w:rsid w:val="005966A5"/>
    <w:rsid w:val="00597EFB"/>
    <w:rsid w:val="005A070F"/>
    <w:rsid w:val="005A405C"/>
    <w:rsid w:val="005B1C15"/>
    <w:rsid w:val="005B5D33"/>
    <w:rsid w:val="005C0915"/>
    <w:rsid w:val="005C4E7C"/>
    <w:rsid w:val="005C5B37"/>
    <w:rsid w:val="005D2E3A"/>
    <w:rsid w:val="005E1348"/>
    <w:rsid w:val="005E255E"/>
    <w:rsid w:val="005E7817"/>
    <w:rsid w:val="00601F3C"/>
    <w:rsid w:val="00610793"/>
    <w:rsid w:val="00611BD2"/>
    <w:rsid w:val="0062088E"/>
    <w:rsid w:val="0062357E"/>
    <w:rsid w:val="00630B81"/>
    <w:rsid w:val="00632682"/>
    <w:rsid w:val="00633247"/>
    <w:rsid w:val="00637065"/>
    <w:rsid w:val="0064127B"/>
    <w:rsid w:val="00642A94"/>
    <w:rsid w:val="00655D46"/>
    <w:rsid w:val="006573CD"/>
    <w:rsid w:val="006612EB"/>
    <w:rsid w:val="00662E5A"/>
    <w:rsid w:val="006649B3"/>
    <w:rsid w:val="00665993"/>
    <w:rsid w:val="006756AE"/>
    <w:rsid w:val="00676E55"/>
    <w:rsid w:val="006770BB"/>
    <w:rsid w:val="00677C89"/>
    <w:rsid w:val="00680236"/>
    <w:rsid w:val="006822DE"/>
    <w:rsid w:val="006A0E16"/>
    <w:rsid w:val="006A20A0"/>
    <w:rsid w:val="006A5639"/>
    <w:rsid w:val="006A6BBA"/>
    <w:rsid w:val="006B039D"/>
    <w:rsid w:val="006B0E03"/>
    <w:rsid w:val="006B5934"/>
    <w:rsid w:val="006B7904"/>
    <w:rsid w:val="006E1F77"/>
    <w:rsid w:val="006F016D"/>
    <w:rsid w:val="006F1B6C"/>
    <w:rsid w:val="006F45EC"/>
    <w:rsid w:val="00705CA7"/>
    <w:rsid w:val="00705E7D"/>
    <w:rsid w:val="0070678E"/>
    <w:rsid w:val="00707D79"/>
    <w:rsid w:val="00711B94"/>
    <w:rsid w:val="0071201E"/>
    <w:rsid w:val="00712B45"/>
    <w:rsid w:val="007154C1"/>
    <w:rsid w:val="00717F04"/>
    <w:rsid w:val="00721BA6"/>
    <w:rsid w:val="007236B5"/>
    <w:rsid w:val="007307A8"/>
    <w:rsid w:val="00732168"/>
    <w:rsid w:val="00733869"/>
    <w:rsid w:val="00736BEE"/>
    <w:rsid w:val="007417A1"/>
    <w:rsid w:val="0076001B"/>
    <w:rsid w:val="00762493"/>
    <w:rsid w:val="007651A8"/>
    <w:rsid w:val="007651F8"/>
    <w:rsid w:val="007727DB"/>
    <w:rsid w:val="00773D95"/>
    <w:rsid w:val="00775131"/>
    <w:rsid w:val="007808FE"/>
    <w:rsid w:val="00781B8B"/>
    <w:rsid w:val="007922F2"/>
    <w:rsid w:val="007A2406"/>
    <w:rsid w:val="007A27CF"/>
    <w:rsid w:val="007A2968"/>
    <w:rsid w:val="007A4C7B"/>
    <w:rsid w:val="007B07F1"/>
    <w:rsid w:val="007B0BAA"/>
    <w:rsid w:val="007B108B"/>
    <w:rsid w:val="007C280D"/>
    <w:rsid w:val="007C3E8E"/>
    <w:rsid w:val="007C44C4"/>
    <w:rsid w:val="007D018F"/>
    <w:rsid w:val="007E25EF"/>
    <w:rsid w:val="007E3FA3"/>
    <w:rsid w:val="008002B5"/>
    <w:rsid w:val="008066FE"/>
    <w:rsid w:val="008176B5"/>
    <w:rsid w:val="00817B8B"/>
    <w:rsid w:val="0082172E"/>
    <w:rsid w:val="0082304E"/>
    <w:rsid w:val="00823B4B"/>
    <w:rsid w:val="00825D68"/>
    <w:rsid w:val="008308C6"/>
    <w:rsid w:val="008407E5"/>
    <w:rsid w:val="0084108C"/>
    <w:rsid w:val="0084141F"/>
    <w:rsid w:val="00845070"/>
    <w:rsid w:val="00847EEB"/>
    <w:rsid w:val="00852783"/>
    <w:rsid w:val="008608FC"/>
    <w:rsid w:val="00865FEA"/>
    <w:rsid w:val="008722E1"/>
    <w:rsid w:val="00872AA4"/>
    <w:rsid w:val="008762C1"/>
    <w:rsid w:val="00876FB1"/>
    <w:rsid w:val="00886241"/>
    <w:rsid w:val="00890593"/>
    <w:rsid w:val="00890640"/>
    <w:rsid w:val="00890F7F"/>
    <w:rsid w:val="008928AB"/>
    <w:rsid w:val="00892F0E"/>
    <w:rsid w:val="00892FE5"/>
    <w:rsid w:val="00895476"/>
    <w:rsid w:val="008972FB"/>
    <w:rsid w:val="0089753E"/>
    <w:rsid w:val="008A1D3C"/>
    <w:rsid w:val="008A5513"/>
    <w:rsid w:val="008B2BF2"/>
    <w:rsid w:val="008B43E9"/>
    <w:rsid w:val="008B6DAA"/>
    <w:rsid w:val="008B7455"/>
    <w:rsid w:val="008C4BE9"/>
    <w:rsid w:val="008D5FAA"/>
    <w:rsid w:val="008E6557"/>
    <w:rsid w:val="008F5638"/>
    <w:rsid w:val="00905DBE"/>
    <w:rsid w:val="0091700A"/>
    <w:rsid w:val="00924E3C"/>
    <w:rsid w:val="00926C95"/>
    <w:rsid w:val="00942CED"/>
    <w:rsid w:val="00954006"/>
    <w:rsid w:val="00964A94"/>
    <w:rsid w:val="00970CBC"/>
    <w:rsid w:val="00973A90"/>
    <w:rsid w:val="009825EA"/>
    <w:rsid w:val="00984172"/>
    <w:rsid w:val="00984A72"/>
    <w:rsid w:val="009878A4"/>
    <w:rsid w:val="00997CF8"/>
    <w:rsid w:val="009A203E"/>
    <w:rsid w:val="009C1962"/>
    <w:rsid w:val="009C7E68"/>
    <w:rsid w:val="009D220E"/>
    <w:rsid w:val="009D22CD"/>
    <w:rsid w:val="009D3F17"/>
    <w:rsid w:val="009D432D"/>
    <w:rsid w:val="009D5950"/>
    <w:rsid w:val="009D7A47"/>
    <w:rsid w:val="009E109F"/>
    <w:rsid w:val="009E11C2"/>
    <w:rsid w:val="009E3E5C"/>
    <w:rsid w:val="009E4C67"/>
    <w:rsid w:val="009F0665"/>
    <w:rsid w:val="00A009BB"/>
    <w:rsid w:val="00A036F9"/>
    <w:rsid w:val="00A129EC"/>
    <w:rsid w:val="00A142A4"/>
    <w:rsid w:val="00A27914"/>
    <w:rsid w:val="00A34357"/>
    <w:rsid w:val="00A35461"/>
    <w:rsid w:val="00A55AB3"/>
    <w:rsid w:val="00A57844"/>
    <w:rsid w:val="00A624AB"/>
    <w:rsid w:val="00A6274C"/>
    <w:rsid w:val="00A70DB1"/>
    <w:rsid w:val="00A710ED"/>
    <w:rsid w:val="00A77251"/>
    <w:rsid w:val="00A87E07"/>
    <w:rsid w:val="00A91E23"/>
    <w:rsid w:val="00A935F9"/>
    <w:rsid w:val="00AA2534"/>
    <w:rsid w:val="00AB0037"/>
    <w:rsid w:val="00AB0F93"/>
    <w:rsid w:val="00AB4E3B"/>
    <w:rsid w:val="00AB7549"/>
    <w:rsid w:val="00AC03C8"/>
    <w:rsid w:val="00AC27F7"/>
    <w:rsid w:val="00AC3388"/>
    <w:rsid w:val="00AC3C34"/>
    <w:rsid w:val="00AD275C"/>
    <w:rsid w:val="00AD3CAA"/>
    <w:rsid w:val="00AD4809"/>
    <w:rsid w:val="00AE1038"/>
    <w:rsid w:val="00B04EF6"/>
    <w:rsid w:val="00B1170F"/>
    <w:rsid w:val="00B20407"/>
    <w:rsid w:val="00B30FC2"/>
    <w:rsid w:val="00B33809"/>
    <w:rsid w:val="00B358B4"/>
    <w:rsid w:val="00B37B45"/>
    <w:rsid w:val="00B47D76"/>
    <w:rsid w:val="00B52DF5"/>
    <w:rsid w:val="00B537D3"/>
    <w:rsid w:val="00B57B30"/>
    <w:rsid w:val="00B625F6"/>
    <w:rsid w:val="00B7026F"/>
    <w:rsid w:val="00B81604"/>
    <w:rsid w:val="00B82D10"/>
    <w:rsid w:val="00B939CF"/>
    <w:rsid w:val="00B940B5"/>
    <w:rsid w:val="00B94B44"/>
    <w:rsid w:val="00B95532"/>
    <w:rsid w:val="00B95B65"/>
    <w:rsid w:val="00B9627B"/>
    <w:rsid w:val="00BA50D1"/>
    <w:rsid w:val="00BB1C8B"/>
    <w:rsid w:val="00BB6FA0"/>
    <w:rsid w:val="00BB7230"/>
    <w:rsid w:val="00BC6346"/>
    <w:rsid w:val="00BC6496"/>
    <w:rsid w:val="00BD0C22"/>
    <w:rsid w:val="00BD0C47"/>
    <w:rsid w:val="00BD7C07"/>
    <w:rsid w:val="00BE487E"/>
    <w:rsid w:val="00BE4EC0"/>
    <w:rsid w:val="00BE5428"/>
    <w:rsid w:val="00BF6562"/>
    <w:rsid w:val="00BF7CC2"/>
    <w:rsid w:val="00C042B3"/>
    <w:rsid w:val="00C06CFE"/>
    <w:rsid w:val="00C0723E"/>
    <w:rsid w:val="00C1654C"/>
    <w:rsid w:val="00C231AB"/>
    <w:rsid w:val="00C302C2"/>
    <w:rsid w:val="00C30EFF"/>
    <w:rsid w:val="00C3383D"/>
    <w:rsid w:val="00C42D87"/>
    <w:rsid w:val="00C4562B"/>
    <w:rsid w:val="00C46301"/>
    <w:rsid w:val="00C54045"/>
    <w:rsid w:val="00C569A6"/>
    <w:rsid w:val="00C63BA4"/>
    <w:rsid w:val="00C74712"/>
    <w:rsid w:val="00C76BC5"/>
    <w:rsid w:val="00C76E90"/>
    <w:rsid w:val="00C91B00"/>
    <w:rsid w:val="00CA125B"/>
    <w:rsid w:val="00CA4F51"/>
    <w:rsid w:val="00CA74A7"/>
    <w:rsid w:val="00CB301A"/>
    <w:rsid w:val="00CB6F15"/>
    <w:rsid w:val="00CC39B7"/>
    <w:rsid w:val="00CC6243"/>
    <w:rsid w:val="00CD073E"/>
    <w:rsid w:val="00CD2AFA"/>
    <w:rsid w:val="00CE572B"/>
    <w:rsid w:val="00CF739C"/>
    <w:rsid w:val="00D00C00"/>
    <w:rsid w:val="00D15DBA"/>
    <w:rsid w:val="00D165A1"/>
    <w:rsid w:val="00D17C1C"/>
    <w:rsid w:val="00D35380"/>
    <w:rsid w:val="00D35400"/>
    <w:rsid w:val="00D3753E"/>
    <w:rsid w:val="00D4468B"/>
    <w:rsid w:val="00D44812"/>
    <w:rsid w:val="00D52624"/>
    <w:rsid w:val="00D5704C"/>
    <w:rsid w:val="00D60684"/>
    <w:rsid w:val="00D62632"/>
    <w:rsid w:val="00D64FC9"/>
    <w:rsid w:val="00D67269"/>
    <w:rsid w:val="00D720F5"/>
    <w:rsid w:val="00D73BEB"/>
    <w:rsid w:val="00D922E3"/>
    <w:rsid w:val="00D926E1"/>
    <w:rsid w:val="00D974AF"/>
    <w:rsid w:val="00DA101F"/>
    <w:rsid w:val="00DB0560"/>
    <w:rsid w:val="00DB1D9B"/>
    <w:rsid w:val="00DB6C4D"/>
    <w:rsid w:val="00DD57E5"/>
    <w:rsid w:val="00DD5FC5"/>
    <w:rsid w:val="00DE06E3"/>
    <w:rsid w:val="00DE4864"/>
    <w:rsid w:val="00DF26AC"/>
    <w:rsid w:val="00E02EE4"/>
    <w:rsid w:val="00E03035"/>
    <w:rsid w:val="00E03CD2"/>
    <w:rsid w:val="00E04FDE"/>
    <w:rsid w:val="00E16366"/>
    <w:rsid w:val="00E16FB4"/>
    <w:rsid w:val="00E209D6"/>
    <w:rsid w:val="00E2795A"/>
    <w:rsid w:val="00E30A6E"/>
    <w:rsid w:val="00E36FB2"/>
    <w:rsid w:val="00E45C3A"/>
    <w:rsid w:val="00E461A9"/>
    <w:rsid w:val="00E503C1"/>
    <w:rsid w:val="00E57282"/>
    <w:rsid w:val="00E67355"/>
    <w:rsid w:val="00E84188"/>
    <w:rsid w:val="00E948AC"/>
    <w:rsid w:val="00E969F6"/>
    <w:rsid w:val="00EA091A"/>
    <w:rsid w:val="00EA54EE"/>
    <w:rsid w:val="00EA6B67"/>
    <w:rsid w:val="00EB22A2"/>
    <w:rsid w:val="00EB7748"/>
    <w:rsid w:val="00EC106B"/>
    <w:rsid w:val="00EC1207"/>
    <w:rsid w:val="00EC1B0C"/>
    <w:rsid w:val="00EC3C1C"/>
    <w:rsid w:val="00EC5376"/>
    <w:rsid w:val="00ED32C5"/>
    <w:rsid w:val="00ED63EE"/>
    <w:rsid w:val="00EE063F"/>
    <w:rsid w:val="00EE3B22"/>
    <w:rsid w:val="00EF00F9"/>
    <w:rsid w:val="00EF02DC"/>
    <w:rsid w:val="00EF17FD"/>
    <w:rsid w:val="00F00378"/>
    <w:rsid w:val="00F060F0"/>
    <w:rsid w:val="00F201C0"/>
    <w:rsid w:val="00F25225"/>
    <w:rsid w:val="00F26609"/>
    <w:rsid w:val="00F34AB5"/>
    <w:rsid w:val="00F36638"/>
    <w:rsid w:val="00F4291A"/>
    <w:rsid w:val="00F44A34"/>
    <w:rsid w:val="00F4550D"/>
    <w:rsid w:val="00F53F4D"/>
    <w:rsid w:val="00F64272"/>
    <w:rsid w:val="00F649FE"/>
    <w:rsid w:val="00F70506"/>
    <w:rsid w:val="00F800A1"/>
    <w:rsid w:val="00F8194A"/>
    <w:rsid w:val="00F96321"/>
    <w:rsid w:val="00FA05AD"/>
    <w:rsid w:val="00FB0F60"/>
    <w:rsid w:val="00FB56F7"/>
    <w:rsid w:val="00FC6478"/>
    <w:rsid w:val="00FD17A9"/>
    <w:rsid w:val="00FD711C"/>
    <w:rsid w:val="00FD76C5"/>
    <w:rsid w:val="00FE0609"/>
    <w:rsid w:val="00FE52DB"/>
    <w:rsid w:val="00FF102D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7511FBB"/>
  <w15:chartTrackingRefBased/>
  <w15:docId w15:val="{6D96A8CF-9BA8-4F6D-819C-E39447EC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0530BE"/>
    <w:pPr>
      <w:pBdr>
        <w:bottom w:val="single" w:sz="4" w:space="1" w:color="auto"/>
      </w:pBdr>
      <w:spacing w:before="120" w:after="120"/>
      <w:outlineLvl w:val="0"/>
    </w:pPr>
    <w:rPr>
      <w:rFonts w:ascii="Georgia" w:hAnsi="Georgia"/>
      <w:sz w:val="40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530B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30BE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link w:val="IngetavstndChar"/>
    <w:uiPriority w:val="1"/>
    <w:qFormat/>
    <w:rsid w:val="008B2BF2"/>
    <w:rPr>
      <w:rFonts w:ascii="Arial" w:hAnsi="Arial"/>
      <w:szCs w:val="24"/>
    </w:rPr>
  </w:style>
  <w:style w:type="paragraph" w:styleId="Liststycke">
    <w:name w:val="List Paragraph"/>
    <w:basedOn w:val="Normal"/>
    <w:next w:val="Lista"/>
    <w:link w:val="ListstyckeChar"/>
    <w:uiPriority w:val="34"/>
    <w:qFormat/>
    <w:rsid w:val="00BE487E"/>
    <w:pPr>
      <w:numPr>
        <w:numId w:val="28"/>
      </w:numPr>
      <w:ind w:left="360" w:hanging="36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BE487E"/>
    <w:rPr>
      <w:rFonts w:ascii="Arial" w:hAnsi="Arial"/>
      <w:sz w:val="22"/>
      <w:szCs w:val="24"/>
    </w:rPr>
  </w:style>
  <w:style w:type="numbering" w:customStyle="1" w:styleId="Liststyckeniv2">
    <w:name w:val="Liststycke nivå 2"/>
    <w:basedOn w:val="Ingenlista"/>
    <w:uiPriority w:val="99"/>
    <w:rsid w:val="00FE52DB"/>
    <w:pPr>
      <w:numPr>
        <w:numId w:val="24"/>
      </w:numPr>
    </w:pPr>
  </w:style>
  <w:style w:type="paragraph" w:customStyle="1" w:styleId="Liststycke2">
    <w:name w:val="Liststycke 2"/>
    <w:basedOn w:val="Liststycke"/>
    <w:link w:val="Liststycke2Char"/>
    <w:qFormat/>
    <w:rsid w:val="00997CF8"/>
    <w:pPr>
      <w:numPr>
        <w:numId w:val="0"/>
      </w:numPr>
      <w:tabs>
        <w:tab w:val="num" w:pos="720"/>
      </w:tabs>
      <w:ind w:left="714" w:hanging="357"/>
    </w:pPr>
  </w:style>
  <w:style w:type="character" w:customStyle="1" w:styleId="Liststycke2Char">
    <w:name w:val="Liststycke 2 Char"/>
    <w:basedOn w:val="ListstyckeChar"/>
    <w:link w:val="Liststycke2"/>
    <w:rsid w:val="00997CF8"/>
    <w:rPr>
      <w:rFonts w:ascii="Arial" w:hAnsi="Arial"/>
      <w:sz w:val="22"/>
      <w:szCs w:val="24"/>
    </w:rPr>
  </w:style>
  <w:style w:type="paragraph" w:styleId="Lista2">
    <w:name w:val="List 2"/>
    <w:basedOn w:val="Normal"/>
    <w:uiPriority w:val="99"/>
    <w:semiHidden/>
    <w:unhideWhenUsed/>
    <w:rsid w:val="000530BE"/>
    <w:pPr>
      <w:ind w:left="566" w:hanging="283"/>
      <w:contextualSpacing/>
    </w:pPr>
  </w:style>
  <w:style w:type="paragraph" w:styleId="Lista">
    <w:name w:val="List"/>
    <w:basedOn w:val="Normal"/>
    <w:uiPriority w:val="99"/>
    <w:semiHidden/>
    <w:unhideWhenUsed/>
    <w:rsid w:val="00BE487E"/>
    <w:pPr>
      <w:ind w:left="283" w:hanging="283"/>
      <w:contextualSpacing/>
    </w:pPr>
  </w:style>
  <w:style w:type="table" w:styleId="Tabellrutnt">
    <w:name w:val="Table Grid"/>
    <w:basedOn w:val="Normaltabell"/>
    <w:uiPriority w:val="39"/>
    <w:rsid w:val="00733869"/>
    <w:pPr>
      <w:spacing w:line="257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1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129EC"/>
  </w:style>
  <w:style w:type="character" w:customStyle="1" w:styleId="eop">
    <w:name w:val="eop"/>
    <w:basedOn w:val="Standardstycketeckensnitt"/>
    <w:rsid w:val="00A129EC"/>
  </w:style>
  <w:style w:type="paragraph" w:styleId="Oformateradtext">
    <w:name w:val="Plain Text"/>
    <w:basedOn w:val="Normal"/>
    <w:link w:val="OformateradtextChar"/>
    <w:uiPriority w:val="99"/>
    <w:semiHidden/>
    <w:unhideWhenUsed/>
    <w:rsid w:val="001D06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06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Vrindaltt">
    <w:name w:val="Vrinda_lätt"/>
    <w:basedOn w:val="Ingetavstnd"/>
    <w:link w:val="VrindalttChar"/>
    <w:qFormat/>
    <w:rsid w:val="001148B3"/>
    <w:pPr>
      <w:widowControl w:val="0"/>
      <w:spacing w:line="257" w:lineRule="auto"/>
    </w:pPr>
    <w:rPr>
      <w:rFonts w:ascii="Vrinda" w:eastAsiaTheme="minorHAnsi" w:hAnsi="Vrinda" w:cs="Vrinda"/>
      <w:b/>
      <w:bCs/>
      <w:color w:val="000000" w:themeColor="text1"/>
      <w:spacing w:val="6"/>
      <w:sz w:val="28"/>
      <w:szCs w:val="28"/>
      <w:lang w:eastAsia="en-US"/>
    </w:rPr>
  </w:style>
  <w:style w:type="character" w:customStyle="1" w:styleId="IngetavstndChar">
    <w:name w:val="Inget avstånd Char"/>
    <w:aliases w:val="Tabelltext Char"/>
    <w:basedOn w:val="Standardstycketeckensnitt"/>
    <w:link w:val="Ingetavstnd"/>
    <w:uiPriority w:val="1"/>
    <w:rsid w:val="00D67269"/>
    <w:rPr>
      <w:rFonts w:ascii="Arial" w:hAnsi="Arial"/>
      <w:szCs w:val="24"/>
    </w:rPr>
  </w:style>
  <w:style w:type="character" w:customStyle="1" w:styleId="VrindalttChar">
    <w:name w:val="Vrinda_lätt Char"/>
    <w:basedOn w:val="IngetavstndChar"/>
    <w:link w:val="Vrindaltt"/>
    <w:rsid w:val="001148B3"/>
    <w:rPr>
      <w:rFonts w:ascii="Vrinda" w:eastAsiaTheme="minorHAnsi" w:hAnsi="Vrinda" w:cs="Vrinda"/>
      <w:b/>
      <w:bCs/>
      <w:color w:val="000000" w:themeColor="text1"/>
      <w:spacing w:val="6"/>
      <w:sz w:val="28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semiHidden/>
    <w:rsid w:val="00D52624"/>
    <w:rPr>
      <w:rFonts w:ascii="Calibri" w:eastAsia="Calibri" w:hAnsi="Calibri"/>
      <w:sz w:val="2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711B94"/>
    <w:rPr>
      <w:color w:val="666666"/>
    </w:rPr>
  </w:style>
  <w:style w:type="character" w:customStyle="1" w:styleId="Formulrtext">
    <w:name w:val="Formulärtext"/>
    <w:basedOn w:val="Standardstycketeckensnitt"/>
    <w:uiPriority w:val="1"/>
    <w:qFormat/>
    <w:rsid w:val="00066A13"/>
    <w:rPr>
      <w:rFonts w:ascii="Arial" w:hAnsi="Arial"/>
      <w:i w:val="0"/>
      <w:color w:val="auto"/>
      <w:sz w:val="24"/>
    </w:rPr>
  </w:style>
  <w:style w:type="paragraph" w:customStyle="1" w:styleId="info-punktlista">
    <w:name w:val="info-punktlista"/>
    <w:basedOn w:val="Liststycke"/>
    <w:link w:val="info-punktlistaChar"/>
    <w:qFormat/>
    <w:rsid w:val="00865FEA"/>
    <w:pPr>
      <w:numPr>
        <w:numId w:val="32"/>
      </w:numPr>
      <w:spacing w:after="0"/>
      <w:ind w:left="454" w:hanging="284"/>
    </w:pPr>
    <w:rPr>
      <w:rFonts w:ascii="Arial" w:eastAsia="Times New Roman" w:hAnsi="Arial" w:cs="Arial"/>
      <w:sz w:val="24"/>
      <w:szCs w:val="24"/>
      <w:lang w:eastAsia="sv-SE"/>
    </w:rPr>
  </w:style>
  <w:style w:type="character" w:customStyle="1" w:styleId="info-punktlistaChar">
    <w:name w:val="info-punktlista Char"/>
    <w:basedOn w:val="ListstyckeChar"/>
    <w:link w:val="info-punktlista"/>
    <w:rsid w:val="00865FE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Perers\OneDrive%20-%20rarsormland\Dokument\Anpassade%20Office-mallar\RAR%20Word-mall%202022-09-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4BAB2C659424DA1A729A418DED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D5DB1-44C6-4C62-AE8C-DCDC11BD8DB1}"/>
      </w:docPartPr>
      <w:docPartBody>
        <w:p w:rsidR="00000000" w:rsidRDefault="008350F7" w:rsidP="008350F7">
          <w:pPr>
            <w:pStyle w:val="D6F4BAB2C659424DA1A729A418DEDFF6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0FCD3CFD31D0429AA96EA8F64B557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C040A-11E0-4D08-9EDD-1983D178243A}"/>
      </w:docPartPr>
      <w:docPartBody>
        <w:p w:rsidR="00000000" w:rsidRDefault="008350F7" w:rsidP="008350F7">
          <w:pPr>
            <w:pStyle w:val="0FCD3CFD31D0429AA96EA8F64B557346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4EF6146E5DED48908F2D0EEB955EB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7D6C6-7B19-4827-9093-3FC7E09832EC}"/>
      </w:docPartPr>
      <w:docPartBody>
        <w:p w:rsidR="00000000" w:rsidRDefault="008350F7" w:rsidP="008350F7">
          <w:pPr>
            <w:pStyle w:val="4EF6146E5DED48908F2D0EEB955EB11E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BEE762CAFFC34771AFF7DAAB11EF4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A89A1-0AF9-44FC-85F6-F0FBB393E17A}"/>
      </w:docPartPr>
      <w:docPartBody>
        <w:p w:rsidR="00000000" w:rsidRDefault="008350F7" w:rsidP="008350F7">
          <w:pPr>
            <w:pStyle w:val="BEE762CAFFC34771AFF7DAAB11EF4F62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716006D05A7B4F8C94258486218A4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B340A-9348-4533-AC89-2F70B0CEC2A2}"/>
      </w:docPartPr>
      <w:docPartBody>
        <w:p w:rsidR="00000000" w:rsidRDefault="008350F7" w:rsidP="008350F7">
          <w:pPr>
            <w:pStyle w:val="716006D05A7B4F8C94258486218A434B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017F3AC7C3F14A8A96EDFE24EC111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87B68-A9A4-4A19-8CAF-97332FBBBE83}"/>
      </w:docPartPr>
      <w:docPartBody>
        <w:p w:rsidR="00000000" w:rsidRDefault="008350F7" w:rsidP="008350F7">
          <w:pPr>
            <w:pStyle w:val="017F3AC7C3F14A8A96EDFE24EC111142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D60C55041FE04B4DADD3A7DCF6DB4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D7D758-7FE5-4BBE-8E1F-699846A6160D}"/>
      </w:docPartPr>
      <w:docPartBody>
        <w:p w:rsidR="00000000" w:rsidRDefault="008350F7" w:rsidP="008350F7">
          <w:pPr>
            <w:pStyle w:val="D60C55041FE04B4DADD3A7DCF6DB497C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3F884350D48345AC8B48411790F1E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EE185-7B66-4C2A-8E05-3AB236F602C6}"/>
      </w:docPartPr>
      <w:docPartBody>
        <w:p w:rsidR="00000000" w:rsidRDefault="008350F7" w:rsidP="008350F7">
          <w:pPr>
            <w:pStyle w:val="3F884350D48345AC8B48411790F1E002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1608CF1F3855470381B76DC47FCFA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4330E-A4AF-4DAF-AE3E-96F1D4AB8891}"/>
      </w:docPartPr>
      <w:docPartBody>
        <w:p w:rsidR="00000000" w:rsidRDefault="008350F7" w:rsidP="008350F7">
          <w:pPr>
            <w:pStyle w:val="1608CF1F3855470381B76DC47FCFAC7B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CD7F2CE8A2B54EAE903240ACC0948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A0B12-2B4C-4E1E-B863-328B30C996A8}"/>
      </w:docPartPr>
      <w:docPartBody>
        <w:p w:rsidR="00000000" w:rsidRDefault="008350F7" w:rsidP="008350F7">
          <w:pPr>
            <w:pStyle w:val="CD7F2CE8A2B54EAE903240ACC0948905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6689D491F5034CE08E406D61F874D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900A0-810A-499B-9DE2-0942046B6D32}"/>
      </w:docPartPr>
      <w:docPartBody>
        <w:p w:rsidR="00000000" w:rsidRDefault="008350F7" w:rsidP="008350F7">
          <w:pPr>
            <w:pStyle w:val="6689D491F5034CE08E406D61F874DCB4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D84CFED4BF8E460FB52022CAA4623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4172B-128A-408B-9193-B11C4C702C9B}"/>
      </w:docPartPr>
      <w:docPartBody>
        <w:p w:rsidR="00000000" w:rsidRDefault="008350F7" w:rsidP="008350F7">
          <w:pPr>
            <w:pStyle w:val="D84CFED4BF8E460FB52022CAA46239A0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D8176DEB88284DE0BC37448A8E2AB9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5EE09-C6D7-470C-9F0D-212B865C9054}"/>
      </w:docPartPr>
      <w:docPartBody>
        <w:p w:rsidR="00000000" w:rsidRDefault="008350F7" w:rsidP="008350F7">
          <w:pPr>
            <w:pStyle w:val="D8176DEB88284DE0BC37448A8E2AB929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1722636C1C11412E8F0DDDEA34690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46B28-F7DB-401C-8AAA-7149584D7CBB}"/>
      </w:docPartPr>
      <w:docPartBody>
        <w:p w:rsidR="00000000" w:rsidRDefault="008350F7" w:rsidP="008350F7">
          <w:pPr>
            <w:pStyle w:val="1722636C1C11412E8F0DDDEA34690BFC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AC4DF1E931B94080B6DDF70D9E7C9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76982-C77C-4E35-911A-0D7A18142FAD}"/>
      </w:docPartPr>
      <w:docPartBody>
        <w:p w:rsidR="00000000" w:rsidRDefault="008350F7" w:rsidP="008350F7">
          <w:pPr>
            <w:pStyle w:val="AC4DF1E931B94080B6DDF70D9E7C94BA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B7FD2E378DB14484B8DF66E99CD8C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BD08F-2DCD-4821-8FD3-66BB9E31C8B8}"/>
      </w:docPartPr>
      <w:docPartBody>
        <w:p w:rsidR="00000000" w:rsidRDefault="008350F7" w:rsidP="008350F7">
          <w:pPr>
            <w:pStyle w:val="B7FD2E378DB14484B8DF66E99CD8C37C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56FF08533D974ABEA6D16088CF0B0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E6B6C-AA00-4FB2-B9DF-EA402F56BFD3}"/>
      </w:docPartPr>
      <w:docPartBody>
        <w:p w:rsidR="00000000" w:rsidRDefault="008350F7" w:rsidP="008350F7">
          <w:pPr>
            <w:pStyle w:val="56FF08533D974ABEA6D16088CF0B052F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5E6CDDBBCDB9477BA538BF663E4FF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0B041-63BB-4549-B534-0D3DBC66142A}"/>
      </w:docPartPr>
      <w:docPartBody>
        <w:p w:rsidR="00000000" w:rsidRDefault="008350F7" w:rsidP="008350F7">
          <w:pPr>
            <w:pStyle w:val="5E6CDDBBCDB9477BA538BF663E4FF4E0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77C6543D67154A618B71F9AB4602F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FB28E-FA96-46DD-BDF0-66D76CF5DD31}"/>
      </w:docPartPr>
      <w:docPartBody>
        <w:p w:rsidR="00000000" w:rsidRDefault="008350F7" w:rsidP="008350F7">
          <w:pPr>
            <w:pStyle w:val="77C6543D67154A618B71F9AB4602FBD8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80A9584164BD44EAA255C0CE49046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EAF1B0-D9F5-47EA-AE7B-F36540BD8992}"/>
      </w:docPartPr>
      <w:docPartBody>
        <w:p w:rsidR="00000000" w:rsidRDefault="008350F7" w:rsidP="008350F7">
          <w:pPr>
            <w:pStyle w:val="80A9584164BD44EAA255C0CE49046482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00899C8853CE401DB7A67B0659959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B502F-548B-4BCA-8623-5D223598D869}"/>
      </w:docPartPr>
      <w:docPartBody>
        <w:p w:rsidR="00000000" w:rsidRDefault="008350F7" w:rsidP="008350F7">
          <w:pPr>
            <w:pStyle w:val="00899C8853CE401DB7A67B065995973F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295F1F18C9D4476AB54C8B4731EC7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179EB-8DCD-48EE-9941-73CA8FFD5B57}"/>
      </w:docPartPr>
      <w:docPartBody>
        <w:p w:rsidR="00000000" w:rsidRDefault="008350F7" w:rsidP="008350F7">
          <w:pPr>
            <w:pStyle w:val="295F1F18C9D4476AB54C8B4731EC783F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F824B9B23EC4422EB265A63CD2D32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8AFF2-6AAA-45DA-B1B6-574A0470F0CD}"/>
      </w:docPartPr>
      <w:docPartBody>
        <w:p w:rsidR="00000000" w:rsidRDefault="008350F7" w:rsidP="008350F7">
          <w:pPr>
            <w:pStyle w:val="F824B9B23EC4422EB265A63CD2D3283F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B53489DFA3714C848FC0B8C0A85C5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797C3-79F2-4998-B601-BD0B877580A6}"/>
      </w:docPartPr>
      <w:docPartBody>
        <w:p w:rsidR="00000000" w:rsidRDefault="008350F7" w:rsidP="008350F7">
          <w:pPr>
            <w:pStyle w:val="B53489DFA3714C848FC0B8C0A85C5AE4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1DEF6221797746E2985BE9810F041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3E002-7E2B-4227-A3EF-9CF151606BED}"/>
      </w:docPartPr>
      <w:docPartBody>
        <w:p w:rsidR="00000000" w:rsidRDefault="008350F7" w:rsidP="008350F7">
          <w:pPr>
            <w:pStyle w:val="1DEF6221797746E2985BE9810F041C7D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7CADBFD7F1EF4D42A89BBB310F032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5DB1D-04DC-400B-94DC-465FB7F4678A}"/>
      </w:docPartPr>
      <w:docPartBody>
        <w:p w:rsidR="00000000" w:rsidRDefault="008350F7" w:rsidP="008350F7">
          <w:pPr>
            <w:pStyle w:val="7CADBFD7F1EF4D42A89BBB310F0324B22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                                              </w:t>
          </w:r>
        </w:p>
      </w:docPartBody>
    </w:docPart>
    <w:docPart>
      <w:docPartPr>
        <w:name w:val="E135C3DC374A46809BBB2738893C1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44E94-06D8-4952-9A8D-BC6CA87826E0}"/>
      </w:docPartPr>
      <w:docPartBody>
        <w:p w:rsidR="00000000" w:rsidRDefault="008350F7" w:rsidP="008350F7">
          <w:pPr>
            <w:pStyle w:val="E135C3DC374A46809BBB2738893C12EC1"/>
          </w:pPr>
          <w:r w:rsidRPr="005E7817">
            <w:rPr>
              <w:rStyle w:val="Platshllartext"/>
              <w:shd w:val="clear" w:color="auto" w:fill="D9F2D0" w:themeFill="accent6" w:themeFillTint="33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B8"/>
    <w:rsid w:val="005F67B8"/>
    <w:rsid w:val="00814798"/>
    <w:rsid w:val="008350F7"/>
    <w:rsid w:val="0086030C"/>
    <w:rsid w:val="009849DB"/>
    <w:rsid w:val="00BB4406"/>
    <w:rsid w:val="00C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50F7"/>
    <w:rPr>
      <w:color w:val="666666"/>
    </w:rPr>
  </w:style>
  <w:style w:type="character" w:customStyle="1" w:styleId="Formulrtext">
    <w:name w:val="Formulärtext"/>
    <w:basedOn w:val="Standardstycketeckensnitt"/>
    <w:uiPriority w:val="1"/>
    <w:qFormat/>
    <w:rsid w:val="009849DB"/>
    <w:rPr>
      <w:rFonts w:ascii="Arial" w:hAnsi="Arial"/>
      <w:i w:val="0"/>
      <w:color w:val="auto"/>
      <w:sz w:val="24"/>
    </w:rPr>
  </w:style>
  <w:style w:type="paragraph" w:customStyle="1" w:styleId="1F04407F224C4BE1A11BF7B5082CF1324">
    <w:name w:val="1F04407F224C4BE1A11BF7B5082CF1324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8A3E8F8503343F7A81C87F775AC53524">
    <w:name w:val="48A3E8F8503343F7A81C87F775AC53524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05BAED0D4B549D2B2BE2529328050DA4">
    <w:name w:val="B05BAED0D4B549D2B2BE2529328050DA4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A96F607A434754A0EE21463272EC734">
    <w:name w:val="7FA96F607A434754A0EE21463272EC734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B7B816E91EA4E5E84B8393E072FCEF14">
    <w:name w:val="7B7B816E91EA4E5E84B8393E072FCEF14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5056228D899476C822C0A66C581FA4A4">
    <w:name w:val="25056228D899476C822C0A66C581FA4A4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B1235231D34241A58077793D4332334">
    <w:name w:val="FEB1235231D34241A58077793D4332334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A1E7C337D08457E8201EA9F1D2B1EC34">
    <w:name w:val="3A1E7C337D08457E8201EA9F1D2B1EC34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25D6C7711E4D01B0736E449EB2BA444">
    <w:name w:val="6A25D6C7711E4D01B0736E449EB2BA444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58808AE1F6E4300B5AD5EE451649BFF4">
    <w:name w:val="F58808AE1F6E4300B5AD5EE451649BFF4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471248316BE481CB8C618560A5C016D3">
    <w:name w:val="6471248316BE481CB8C618560A5C016D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D8A1066217A48D1BF4A6A005920D0C03">
    <w:name w:val="0D8A1066217A48D1BF4A6A005920D0C0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A9B91F8D6D84F9BA2A9D40EC976D2373">
    <w:name w:val="5A9B91F8D6D84F9BA2A9D40EC976D237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A08FB973D304EC2A04BC787097DA5D53">
    <w:name w:val="CA08FB973D304EC2A04BC787097DA5D5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92CA1057214D4AA6F9A7B0D34C2F123">
    <w:name w:val="4A92CA1057214D4AA6F9A7B0D34C2F12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7FDD5D3A1EB4FB4AB9BE7AD797E01D13">
    <w:name w:val="A7FDD5D3A1EB4FB4AB9BE7AD797E01D1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1B3324FABF24EA4A144FCF171F52ACB3">
    <w:name w:val="31B3324FABF24EA4A144FCF171F52ACB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32B19CF0D9347A1A8270373D75132B43">
    <w:name w:val="332B19CF0D9347A1A8270373D75132B4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6F150D59DFA4146A72A699037F557523">
    <w:name w:val="F6F150D59DFA4146A72A699037F55752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C0A8FCE3C84189990E9D6A92B097883">
    <w:name w:val="54C0A8FCE3C84189990E9D6A92B09788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19275B5C63441DCAE501B547BD645F43">
    <w:name w:val="F19275B5C63441DCAE501B547BD645F4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0323A8688F5465186BFA22419844D3C3">
    <w:name w:val="60323A8688F5465186BFA22419844D3C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1BA29C3711144E9B72C00F42F3782CC3">
    <w:name w:val="51BA29C3711144E9B72C00F42F3782CC3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3EB2DD5B5394E3A82A9FDC067A176326">
    <w:name w:val="93EB2DD5B5394E3A82A9FDC067A176326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DE154AD7D5F4B248C461A058C4E03B46">
    <w:name w:val="5DE154AD7D5F4B248C461A058C4E03B46"/>
    <w:rsid w:val="009849D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9DF6D77976C4DB788C00B0C818E66B3">
    <w:name w:val="69DF6D77976C4DB788C00B0C818E66B3"/>
    <w:rsid w:val="009849DB"/>
  </w:style>
  <w:style w:type="paragraph" w:customStyle="1" w:styleId="C54B77D07D5743B5977DCA9AED285498">
    <w:name w:val="C54B77D07D5743B5977DCA9AED285498"/>
    <w:rsid w:val="009849DB"/>
  </w:style>
  <w:style w:type="paragraph" w:customStyle="1" w:styleId="D6F4BAB2C659424DA1A729A418DEDFF6">
    <w:name w:val="D6F4BAB2C659424DA1A729A418DEDFF6"/>
    <w:rsid w:val="008350F7"/>
    <w:pPr>
      <w:spacing w:line="278" w:lineRule="auto"/>
    </w:pPr>
    <w:rPr>
      <w:sz w:val="24"/>
      <w:szCs w:val="24"/>
    </w:rPr>
  </w:style>
  <w:style w:type="paragraph" w:customStyle="1" w:styleId="0FCD3CFD31D0429AA96EA8F64B557346">
    <w:name w:val="0FCD3CFD31D0429AA96EA8F64B557346"/>
    <w:rsid w:val="008350F7"/>
    <w:pPr>
      <w:spacing w:line="278" w:lineRule="auto"/>
    </w:pPr>
    <w:rPr>
      <w:sz w:val="24"/>
      <w:szCs w:val="24"/>
    </w:rPr>
  </w:style>
  <w:style w:type="paragraph" w:customStyle="1" w:styleId="E0741005B5604FB2B437488DDE268D6B">
    <w:name w:val="E0741005B5604FB2B437488DDE268D6B"/>
    <w:rsid w:val="008350F7"/>
    <w:pPr>
      <w:spacing w:line="278" w:lineRule="auto"/>
    </w:pPr>
    <w:rPr>
      <w:sz w:val="24"/>
      <w:szCs w:val="24"/>
    </w:rPr>
  </w:style>
  <w:style w:type="paragraph" w:customStyle="1" w:styleId="4EF6146E5DED48908F2D0EEB955EB11E">
    <w:name w:val="4EF6146E5DED48908F2D0EEB955EB11E"/>
    <w:rsid w:val="008350F7"/>
    <w:pPr>
      <w:spacing w:line="278" w:lineRule="auto"/>
    </w:pPr>
    <w:rPr>
      <w:sz w:val="24"/>
      <w:szCs w:val="24"/>
    </w:rPr>
  </w:style>
  <w:style w:type="paragraph" w:customStyle="1" w:styleId="BEE762CAFFC34771AFF7DAAB11EF4F62">
    <w:name w:val="BEE762CAFFC34771AFF7DAAB11EF4F62"/>
    <w:rsid w:val="008350F7"/>
    <w:pPr>
      <w:spacing w:line="278" w:lineRule="auto"/>
    </w:pPr>
    <w:rPr>
      <w:sz w:val="24"/>
      <w:szCs w:val="24"/>
    </w:rPr>
  </w:style>
  <w:style w:type="paragraph" w:customStyle="1" w:styleId="716006D05A7B4F8C94258486218A434B">
    <w:name w:val="716006D05A7B4F8C94258486218A434B"/>
    <w:rsid w:val="008350F7"/>
    <w:pPr>
      <w:spacing w:line="278" w:lineRule="auto"/>
    </w:pPr>
    <w:rPr>
      <w:sz w:val="24"/>
      <w:szCs w:val="24"/>
    </w:rPr>
  </w:style>
  <w:style w:type="paragraph" w:customStyle="1" w:styleId="017F3AC7C3F14A8A96EDFE24EC111142">
    <w:name w:val="017F3AC7C3F14A8A96EDFE24EC111142"/>
    <w:rsid w:val="008350F7"/>
    <w:pPr>
      <w:spacing w:line="278" w:lineRule="auto"/>
    </w:pPr>
    <w:rPr>
      <w:sz w:val="24"/>
      <w:szCs w:val="24"/>
    </w:rPr>
  </w:style>
  <w:style w:type="paragraph" w:customStyle="1" w:styleId="D60C55041FE04B4DADD3A7DCF6DB497C">
    <w:name w:val="D60C55041FE04B4DADD3A7DCF6DB497C"/>
    <w:rsid w:val="008350F7"/>
    <w:pPr>
      <w:spacing w:line="278" w:lineRule="auto"/>
    </w:pPr>
    <w:rPr>
      <w:sz w:val="24"/>
      <w:szCs w:val="24"/>
    </w:rPr>
  </w:style>
  <w:style w:type="paragraph" w:customStyle="1" w:styleId="3F884350D48345AC8B48411790F1E002">
    <w:name w:val="3F884350D48345AC8B48411790F1E002"/>
    <w:rsid w:val="008350F7"/>
    <w:pPr>
      <w:spacing w:line="278" w:lineRule="auto"/>
    </w:pPr>
    <w:rPr>
      <w:sz w:val="24"/>
      <w:szCs w:val="24"/>
    </w:rPr>
  </w:style>
  <w:style w:type="paragraph" w:customStyle="1" w:styleId="1608CF1F3855470381B76DC47FCFAC7B">
    <w:name w:val="1608CF1F3855470381B76DC47FCFAC7B"/>
    <w:rsid w:val="008350F7"/>
    <w:pPr>
      <w:spacing w:line="278" w:lineRule="auto"/>
    </w:pPr>
    <w:rPr>
      <w:sz w:val="24"/>
      <w:szCs w:val="24"/>
    </w:rPr>
  </w:style>
  <w:style w:type="paragraph" w:customStyle="1" w:styleId="CD7F2CE8A2B54EAE903240ACC0948905">
    <w:name w:val="CD7F2CE8A2B54EAE903240ACC0948905"/>
    <w:rsid w:val="008350F7"/>
    <w:pPr>
      <w:spacing w:line="278" w:lineRule="auto"/>
    </w:pPr>
    <w:rPr>
      <w:sz w:val="24"/>
      <w:szCs w:val="24"/>
    </w:rPr>
  </w:style>
  <w:style w:type="paragraph" w:customStyle="1" w:styleId="6689D491F5034CE08E406D61F874DCB4">
    <w:name w:val="6689D491F5034CE08E406D61F874DCB4"/>
    <w:rsid w:val="008350F7"/>
    <w:pPr>
      <w:spacing w:line="278" w:lineRule="auto"/>
    </w:pPr>
    <w:rPr>
      <w:sz w:val="24"/>
      <w:szCs w:val="24"/>
    </w:rPr>
  </w:style>
  <w:style w:type="paragraph" w:customStyle="1" w:styleId="D84CFED4BF8E460FB52022CAA46239A0">
    <w:name w:val="D84CFED4BF8E460FB52022CAA46239A0"/>
    <w:rsid w:val="008350F7"/>
    <w:pPr>
      <w:spacing w:line="278" w:lineRule="auto"/>
    </w:pPr>
    <w:rPr>
      <w:sz w:val="24"/>
      <w:szCs w:val="24"/>
    </w:rPr>
  </w:style>
  <w:style w:type="paragraph" w:customStyle="1" w:styleId="D8176DEB88284DE0BC37448A8E2AB929">
    <w:name w:val="D8176DEB88284DE0BC37448A8E2AB929"/>
    <w:rsid w:val="008350F7"/>
    <w:pPr>
      <w:spacing w:line="278" w:lineRule="auto"/>
    </w:pPr>
    <w:rPr>
      <w:sz w:val="24"/>
      <w:szCs w:val="24"/>
    </w:rPr>
  </w:style>
  <w:style w:type="paragraph" w:customStyle="1" w:styleId="1722636C1C11412E8F0DDDEA34690BFC">
    <w:name w:val="1722636C1C11412E8F0DDDEA34690BFC"/>
    <w:rsid w:val="008350F7"/>
    <w:pPr>
      <w:spacing w:line="278" w:lineRule="auto"/>
    </w:pPr>
    <w:rPr>
      <w:sz w:val="24"/>
      <w:szCs w:val="24"/>
    </w:rPr>
  </w:style>
  <w:style w:type="paragraph" w:customStyle="1" w:styleId="AC4DF1E931B94080B6DDF70D9E7C94BA">
    <w:name w:val="AC4DF1E931B94080B6DDF70D9E7C94BA"/>
    <w:rsid w:val="008350F7"/>
    <w:pPr>
      <w:spacing w:line="278" w:lineRule="auto"/>
    </w:pPr>
    <w:rPr>
      <w:sz w:val="24"/>
      <w:szCs w:val="24"/>
    </w:rPr>
  </w:style>
  <w:style w:type="paragraph" w:customStyle="1" w:styleId="B7FD2E378DB14484B8DF66E99CD8C37C">
    <w:name w:val="B7FD2E378DB14484B8DF66E99CD8C37C"/>
    <w:rsid w:val="008350F7"/>
    <w:pPr>
      <w:spacing w:line="278" w:lineRule="auto"/>
    </w:pPr>
    <w:rPr>
      <w:sz w:val="24"/>
      <w:szCs w:val="24"/>
    </w:rPr>
  </w:style>
  <w:style w:type="paragraph" w:customStyle="1" w:styleId="56FF08533D974ABEA6D16088CF0B052F">
    <w:name w:val="56FF08533D974ABEA6D16088CF0B052F"/>
    <w:rsid w:val="008350F7"/>
    <w:pPr>
      <w:spacing w:line="278" w:lineRule="auto"/>
    </w:pPr>
    <w:rPr>
      <w:sz w:val="24"/>
      <w:szCs w:val="24"/>
    </w:rPr>
  </w:style>
  <w:style w:type="paragraph" w:customStyle="1" w:styleId="5E6CDDBBCDB9477BA538BF663E4FF4E0">
    <w:name w:val="5E6CDDBBCDB9477BA538BF663E4FF4E0"/>
    <w:rsid w:val="008350F7"/>
    <w:pPr>
      <w:spacing w:line="278" w:lineRule="auto"/>
    </w:pPr>
    <w:rPr>
      <w:sz w:val="24"/>
      <w:szCs w:val="24"/>
    </w:rPr>
  </w:style>
  <w:style w:type="paragraph" w:customStyle="1" w:styleId="77C6543D67154A618B71F9AB4602FBD8">
    <w:name w:val="77C6543D67154A618B71F9AB4602FBD8"/>
    <w:rsid w:val="008350F7"/>
    <w:pPr>
      <w:spacing w:line="278" w:lineRule="auto"/>
    </w:pPr>
    <w:rPr>
      <w:sz w:val="24"/>
      <w:szCs w:val="24"/>
    </w:rPr>
  </w:style>
  <w:style w:type="paragraph" w:customStyle="1" w:styleId="80A9584164BD44EAA255C0CE49046482">
    <w:name w:val="80A9584164BD44EAA255C0CE49046482"/>
    <w:rsid w:val="008350F7"/>
    <w:pPr>
      <w:spacing w:line="278" w:lineRule="auto"/>
    </w:pPr>
    <w:rPr>
      <w:sz w:val="24"/>
      <w:szCs w:val="24"/>
    </w:rPr>
  </w:style>
  <w:style w:type="paragraph" w:customStyle="1" w:styleId="00899C8853CE401DB7A67B065995973F">
    <w:name w:val="00899C8853CE401DB7A67B065995973F"/>
    <w:rsid w:val="008350F7"/>
    <w:pPr>
      <w:spacing w:line="278" w:lineRule="auto"/>
    </w:pPr>
    <w:rPr>
      <w:sz w:val="24"/>
      <w:szCs w:val="24"/>
    </w:rPr>
  </w:style>
  <w:style w:type="paragraph" w:customStyle="1" w:styleId="295F1F18C9D4476AB54C8B4731EC783F">
    <w:name w:val="295F1F18C9D4476AB54C8B4731EC783F"/>
    <w:rsid w:val="008350F7"/>
    <w:pPr>
      <w:spacing w:line="278" w:lineRule="auto"/>
    </w:pPr>
    <w:rPr>
      <w:sz w:val="24"/>
      <w:szCs w:val="24"/>
    </w:rPr>
  </w:style>
  <w:style w:type="paragraph" w:customStyle="1" w:styleId="F824B9B23EC4422EB265A63CD2D3283F">
    <w:name w:val="F824B9B23EC4422EB265A63CD2D3283F"/>
    <w:rsid w:val="008350F7"/>
    <w:pPr>
      <w:spacing w:line="278" w:lineRule="auto"/>
    </w:pPr>
    <w:rPr>
      <w:sz w:val="24"/>
      <w:szCs w:val="24"/>
    </w:rPr>
  </w:style>
  <w:style w:type="paragraph" w:customStyle="1" w:styleId="B53489DFA3714C848FC0B8C0A85C5AE4">
    <w:name w:val="B53489DFA3714C848FC0B8C0A85C5AE4"/>
    <w:rsid w:val="008350F7"/>
    <w:pPr>
      <w:spacing w:line="278" w:lineRule="auto"/>
    </w:pPr>
    <w:rPr>
      <w:sz w:val="24"/>
      <w:szCs w:val="24"/>
    </w:rPr>
  </w:style>
  <w:style w:type="paragraph" w:customStyle="1" w:styleId="1DEF6221797746E2985BE9810F041C7D">
    <w:name w:val="1DEF6221797746E2985BE9810F041C7D"/>
    <w:rsid w:val="008350F7"/>
    <w:pPr>
      <w:spacing w:line="278" w:lineRule="auto"/>
    </w:pPr>
    <w:rPr>
      <w:sz w:val="24"/>
      <w:szCs w:val="24"/>
    </w:rPr>
  </w:style>
  <w:style w:type="paragraph" w:customStyle="1" w:styleId="7CADBFD7F1EF4D42A89BBB310F0324B2">
    <w:name w:val="7CADBFD7F1EF4D42A89BBB310F0324B2"/>
    <w:rsid w:val="008350F7"/>
    <w:pPr>
      <w:spacing w:line="278" w:lineRule="auto"/>
    </w:pPr>
    <w:rPr>
      <w:sz w:val="24"/>
      <w:szCs w:val="24"/>
    </w:rPr>
  </w:style>
  <w:style w:type="paragraph" w:customStyle="1" w:styleId="D6F4BAB2C659424DA1A729A418DEDFF61">
    <w:name w:val="D6F4BAB2C659424DA1A729A418DEDFF6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FCD3CFD31D0429AA96EA8F64B5573461">
    <w:name w:val="0FCD3CFD31D0429AA96EA8F64B557346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F6146E5DED48908F2D0EEB955EB11E1">
    <w:name w:val="4EF6146E5DED48908F2D0EEB955EB11E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E762CAFFC34771AFF7DAAB11EF4F621">
    <w:name w:val="BEE762CAFFC34771AFF7DAAB11EF4F62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16006D05A7B4F8C94258486218A434B1">
    <w:name w:val="716006D05A7B4F8C94258486218A434B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17F3AC7C3F14A8A96EDFE24EC1111421">
    <w:name w:val="017F3AC7C3F14A8A96EDFE24EC111142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60C55041FE04B4DADD3A7DCF6DB497C1">
    <w:name w:val="D60C55041FE04B4DADD3A7DCF6DB497C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F884350D48345AC8B48411790F1E0021">
    <w:name w:val="3F884350D48345AC8B48411790F1E002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608CF1F3855470381B76DC47FCFAC7B1">
    <w:name w:val="1608CF1F3855470381B76DC47FCFAC7B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D7F2CE8A2B54EAE903240ACC09489051">
    <w:name w:val="CD7F2CE8A2B54EAE903240ACC0948905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135C3DC374A46809BBB2738893C12EC">
    <w:name w:val="E135C3DC374A46809BBB2738893C12EC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689D491F5034CE08E406D61F874DCB41">
    <w:name w:val="6689D491F5034CE08E406D61F874DCB4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84CFED4BF8E460FB52022CAA46239A01">
    <w:name w:val="D84CFED4BF8E460FB52022CAA46239A0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8176DEB88284DE0BC37448A8E2AB9291">
    <w:name w:val="D8176DEB88284DE0BC37448A8E2AB929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722636C1C11412E8F0DDDEA34690BFC1">
    <w:name w:val="1722636C1C11412E8F0DDDEA34690BFC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C4DF1E931B94080B6DDF70D9E7C94BA1">
    <w:name w:val="AC4DF1E931B94080B6DDF70D9E7C94BA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FD2E378DB14484B8DF66E99CD8C37C1">
    <w:name w:val="B7FD2E378DB14484B8DF66E99CD8C37C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6FF08533D974ABEA6D16088CF0B052F1">
    <w:name w:val="56FF08533D974ABEA6D16088CF0B052F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E6CDDBBCDB9477BA538BF663E4FF4E01">
    <w:name w:val="5E6CDDBBCDB9477BA538BF663E4FF4E0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7C6543D67154A618B71F9AB4602FBD81">
    <w:name w:val="77C6543D67154A618B71F9AB4602FBD8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0A9584164BD44EAA255C0CE490464821">
    <w:name w:val="80A9584164BD44EAA255C0CE49046482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0899C8853CE401DB7A67B065995973F1">
    <w:name w:val="00899C8853CE401DB7A67B065995973F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95F1F18C9D4476AB54C8B4731EC783F1">
    <w:name w:val="295F1F18C9D4476AB54C8B4731EC783F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24B9B23EC4422EB265A63CD2D3283F1">
    <w:name w:val="F824B9B23EC4422EB265A63CD2D3283F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53489DFA3714C848FC0B8C0A85C5AE41">
    <w:name w:val="B53489DFA3714C848FC0B8C0A85C5AE4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DEF6221797746E2985BE9810F041C7D1">
    <w:name w:val="1DEF6221797746E2985BE9810F041C7D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ADBFD7F1EF4D42A89BBB310F0324B21">
    <w:name w:val="7CADBFD7F1EF4D42A89BBB310F0324B2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6F4BAB2C659424DA1A729A418DEDFF62">
    <w:name w:val="D6F4BAB2C659424DA1A729A418DEDFF6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FCD3CFD31D0429AA96EA8F64B5573462">
    <w:name w:val="0FCD3CFD31D0429AA96EA8F64B557346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F6146E5DED48908F2D0EEB955EB11E2">
    <w:name w:val="4EF6146E5DED48908F2D0EEB955EB11E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E762CAFFC34771AFF7DAAB11EF4F622">
    <w:name w:val="BEE762CAFFC34771AFF7DAAB11EF4F62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16006D05A7B4F8C94258486218A434B2">
    <w:name w:val="716006D05A7B4F8C94258486218A434B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17F3AC7C3F14A8A96EDFE24EC1111422">
    <w:name w:val="017F3AC7C3F14A8A96EDFE24EC111142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60C55041FE04B4DADD3A7DCF6DB497C2">
    <w:name w:val="D60C55041FE04B4DADD3A7DCF6DB497C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F884350D48345AC8B48411790F1E0022">
    <w:name w:val="3F884350D48345AC8B48411790F1E002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608CF1F3855470381B76DC47FCFAC7B2">
    <w:name w:val="1608CF1F3855470381B76DC47FCFAC7B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D7F2CE8A2B54EAE903240ACC09489052">
    <w:name w:val="CD7F2CE8A2B54EAE903240ACC0948905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135C3DC374A46809BBB2738893C12EC1">
    <w:name w:val="E135C3DC374A46809BBB2738893C12EC1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689D491F5034CE08E406D61F874DCB42">
    <w:name w:val="6689D491F5034CE08E406D61F874DCB4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84CFED4BF8E460FB52022CAA46239A02">
    <w:name w:val="D84CFED4BF8E460FB52022CAA46239A0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8176DEB88284DE0BC37448A8E2AB9292">
    <w:name w:val="D8176DEB88284DE0BC37448A8E2AB929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722636C1C11412E8F0DDDEA34690BFC2">
    <w:name w:val="1722636C1C11412E8F0DDDEA34690BFC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C4DF1E931B94080B6DDF70D9E7C94BA2">
    <w:name w:val="AC4DF1E931B94080B6DDF70D9E7C94BA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FD2E378DB14484B8DF66E99CD8C37C2">
    <w:name w:val="B7FD2E378DB14484B8DF66E99CD8C37C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6FF08533D974ABEA6D16088CF0B052F2">
    <w:name w:val="56FF08533D974ABEA6D16088CF0B052F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E6CDDBBCDB9477BA538BF663E4FF4E02">
    <w:name w:val="5E6CDDBBCDB9477BA538BF663E4FF4E0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7C6543D67154A618B71F9AB4602FBD82">
    <w:name w:val="77C6543D67154A618B71F9AB4602FBD8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0A9584164BD44EAA255C0CE490464822">
    <w:name w:val="80A9584164BD44EAA255C0CE49046482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0899C8853CE401DB7A67B065995973F2">
    <w:name w:val="00899C8853CE401DB7A67B065995973F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95F1F18C9D4476AB54C8B4731EC783F2">
    <w:name w:val="295F1F18C9D4476AB54C8B4731EC783F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24B9B23EC4422EB265A63CD2D3283F2">
    <w:name w:val="F824B9B23EC4422EB265A63CD2D3283F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53489DFA3714C848FC0B8C0A85C5AE42">
    <w:name w:val="B53489DFA3714C848FC0B8C0A85C5AE4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DEF6221797746E2985BE9810F041C7D2">
    <w:name w:val="1DEF6221797746E2985BE9810F041C7D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ADBFD7F1EF4D42A89BBB310F0324B22">
    <w:name w:val="7CADBFD7F1EF4D42A89BBB310F0324B22"/>
    <w:rsid w:val="008350F7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84B21A873404B95B3A885E6F08B8B" ma:contentTypeVersion="15" ma:contentTypeDescription="Skapa ett nytt dokument." ma:contentTypeScope="" ma:versionID="507801b9348bff13395e4517b9ee6305">
  <xsd:schema xmlns:xsd="http://www.w3.org/2001/XMLSchema" xmlns:xs="http://www.w3.org/2001/XMLSchema" xmlns:p="http://schemas.microsoft.com/office/2006/metadata/properties" xmlns:ns3="f15dd187-55d6-47ea-a9f1-21df03600cfc" xmlns:ns4="8d58814b-4167-4970-9aab-cb5c6a9ce433" targetNamespace="http://schemas.microsoft.com/office/2006/metadata/properties" ma:root="true" ma:fieldsID="bf60c4e7d228966df3f1f421c3814325" ns3:_="" ns4:_="">
    <xsd:import namespace="f15dd187-55d6-47ea-a9f1-21df03600cfc"/>
    <xsd:import namespace="8d58814b-4167-4970-9aab-cb5c6a9ce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dd187-55d6-47ea-a9f1-21df03600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814b-4167-4970-9aab-cb5c6a9c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5dd187-55d6-47ea-a9f1-21df03600cfc" xsi:nil="true"/>
  </documentManagement>
</p:properties>
</file>

<file path=customXml/itemProps1.xml><?xml version="1.0" encoding="utf-8"?>
<ds:datastoreItem xmlns:ds="http://schemas.openxmlformats.org/officeDocument/2006/customXml" ds:itemID="{6C45E37D-829F-054C-A70C-93CED3117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8E3FE-7F97-4A0B-818A-94868EB02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dd187-55d6-47ea-a9f1-21df03600cfc"/>
    <ds:schemaRef ds:uri="8d58814b-4167-4970-9aab-cb5c6a9c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845E1-3140-44FA-AAF6-932FA16FD0C0}">
  <ds:schemaRefs>
    <ds:schemaRef ds:uri="http://schemas.microsoft.com/office/2006/metadata/properties"/>
    <ds:schemaRef ds:uri="http://schemas.microsoft.com/office/infopath/2007/PartnerControls"/>
    <ds:schemaRef ds:uri="f15dd187-55d6-47ea-a9f1-21df03600c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RAR Word-mall 2022-09-26.dotx</Template>
  <TotalTime>117</TotalTime>
  <Pages>5</Pages>
  <Words>490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Aktualisering Coachning - Sikta mot arbetslivet</vt:lpstr>
      <vt:lpstr> </vt:lpstr>
    </vt:vector>
  </TitlesOfParts>
  <Company/>
  <LinksUpToDate>false</LinksUpToDate>
  <CharactersWithSpaces>3083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Aktualisering Coachning - Sikta mot arbetslivet</dc:title>
  <dc:subject/>
  <dc:creator>Nils Perers</dc:creator>
  <cp:keywords/>
  <cp:lastModifiedBy>Nils Perers</cp:lastModifiedBy>
  <cp:revision>43</cp:revision>
  <cp:lastPrinted>2023-12-08T13:59:00Z</cp:lastPrinted>
  <dcterms:created xsi:type="dcterms:W3CDTF">2023-12-18T14:23:00Z</dcterms:created>
  <dcterms:modified xsi:type="dcterms:W3CDTF">2024-04-16T13:04:00Z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0x01010094F84B21A873404B95B3A885E6F08B8B</vt:lpwstr>
  </property>
</Properties>
</file>