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4B7E" w14:textId="2BD9EF21" w:rsidR="00632682" w:rsidRPr="00D33C8A" w:rsidRDefault="00733869" w:rsidP="003C450B">
      <w:pPr>
        <w:spacing w:after="0"/>
        <w:jc w:val="center"/>
        <w:rPr>
          <w:rFonts w:ascii="Vrinda" w:hAnsi="Vrinda" w:cs="Vrinda"/>
          <w:b/>
          <w:sz w:val="40"/>
          <w:szCs w:val="40"/>
        </w:rPr>
      </w:pPr>
      <w:r w:rsidRPr="00D33C8A">
        <w:rPr>
          <w:rFonts w:ascii="Vrinda" w:hAnsi="Vrinda" w:cs="Vrinda"/>
          <w:b/>
          <w:sz w:val="40"/>
          <w:szCs w:val="40"/>
        </w:rPr>
        <w:t>Aktualisering</w:t>
      </w:r>
      <w:r w:rsidR="002C5D1F" w:rsidRPr="00D33C8A">
        <w:rPr>
          <w:rFonts w:ascii="Vrinda" w:hAnsi="Vrinda" w:cs="Vrinda"/>
          <w:b/>
          <w:sz w:val="40"/>
          <w:szCs w:val="40"/>
        </w:rPr>
        <w:t xml:space="preserve"> till </w:t>
      </w:r>
      <w:r w:rsidR="004508F5" w:rsidRPr="00D33C8A">
        <w:rPr>
          <w:rFonts w:ascii="Vrinda" w:hAnsi="Vrinda" w:cs="Vrinda"/>
          <w:b/>
          <w:sz w:val="40"/>
          <w:szCs w:val="40"/>
        </w:rPr>
        <w:t>SIKTA</w:t>
      </w:r>
      <w:r w:rsidR="001C0EF2" w:rsidRPr="00D33C8A">
        <w:rPr>
          <w:rFonts w:ascii="Vrinda" w:hAnsi="Vrinda" w:cs="Vrinda"/>
          <w:b/>
          <w:sz w:val="40"/>
          <w:szCs w:val="40"/>
        </w:rPr>
        <w:t xml:space="preserve"> mot arbetslivet</w:t>
      </w:r>
      <w:r w:rsidR="003C450B" w:rsidRPr="00D33C8A">
        <w:rPr>
          <w:rFonts w:ascii="Vrinda" w:hAnsi="Vrinda" w:cs="Vrinda"/>
          <w:b/>
          <w:sz w:val="40"/>
          <w:szCs w:val="40"/>
        </w:rPr>
        <w:t xml:space="preserve"> </w:t>
      </w:r>
    </w:p>
    <w:p w14:paraId="710B7192" w14:textId="13DF4063" w:rsidR="00632682" w:rsidRPr="004508F5" w:rsidRDefault="006153B2" w:rsidP="009B0DA6">
      <w:pPr>
        <w:jc w:val="center"/>
      </w:pPr>
      <w:r w:rsidRPr="009B0DA6">
        <w:rPr>
          <w:rStyle w:val="VrindalttChar"/>
          <w:color w:val="0070C0"/>
          <w:sz w:val="40"/>
          <w:szCs w:val="44"/>
        </w:rPr>
        <w:t>Koordinering</w:t>
      </w:r>
      <w:r w:rsidR="00EF00F9" w:rsidRPr="004508F5">
        <w:rPr>
          <w:noProof/>
        </w:rPr>
        <mc:AlternateContent>
          <mc:Choice Requires="wpg">
            <w:drawing>
              <wp:inline distT="0" distB="0" distL="0" distR="0" wp14:anchorId="1F84E539" wp14:editId="090159E4">
                <wp:extent cx="5601970" cy="2190750"/>
                <wp:effectExtent l="19050" t="0" r="17780" b="19050"/>
                <wp:docPr id="762278372" name="Grupp 762278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970" cy="2190750"/>
                          <a:chOff x="170778" y="-108119"/>
                          <a:chExt cx="2781972" cy="2085565"/>
                        </a:xfrm>
                      </wpg:grpSpPr>
                      <wpg:grpSp>
                        <wpg:cNvPr id="14" name="Grupp 14"/>
                        <wpg:cNvGrpSpPr/>
                        <wpg:grpSpPr>
                          <a:xfrm>
                            <a:off x="171450" y="-108119"/>
                            <a:ext cx="2781300" cy="2085565"/>
                            <a:chOff x="0" y="-108138"/>
                            <a:chExt cx="2781300" cy="2085935"/>
                          </a:xfrm>
                        </wpg:grpSpPr>
                        <wpg:grpSp>
                          <wpg:cNvPr id="15" name="Grupp 15"/>
                          <wpg:cNvGrpSpPr/>
                          <wpg:grpSpPr>
                            <a:xfrm>
                              <a:off x="0" y="-80637"/>
                              <a:ext cx="2781300" cy="2058434"/>
                              <a:chOff x="0" y="-80637"/>
                              <a:chExt cx="2781300" cy="2058435"/>
                            </a:xfrm>
                          </wpg:grpSpPr>
                          <wps:wsp>
                            <wps:cNvPr id="16" name="Rektangel: rundade hörn 2"/>
                            <wps:cNvSpPr/>
                            <wps:spPr>
                              <a:xfrm>
                                <a:off x="0" y="-80637"/>
                                <a:ext cx="2781300" cy="2058435"/>
                              </a:xfrm>
                              <a:prstGeom prst="round2DiagRect">
                                <a:avLst>
                                  <a:gd name="adj1" fmla="val 0"/>
                                  <a:gd name="adj2" fmla="val 19741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57529" w14:textId="77777777" w:rsidR="00847EEB" w:rsidRDefault="00847EEB" w:rsidP="003102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ktangel: rundade hörn 2"/>
                            <wps:cNvSpPr/>
                            <wps:spPr>
                              <a:xfrm>
                                <a:off x="0" y="251507"/>
                                <a:ext cx="2781300" cy="1726290"/>
                              </a:xfrm>
                              <a:prstGeom prst="round2DiagRect">
                                <a:avLst>
                                  <a:gd name="adj1" fmla="val 0"/>
                                  <a:gd name="adj2" fmla="val 19741"/>
                                </a:avLst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02634" w14:textId="77777777" w:rsidR="00847EEB" w:rsidRPr="00847EEB" w:rsidRDefault="00847EEB" w:rsidP="00847EEB">
                                  <w:pPr>
                                    <w:pStyle w:val="Sidhuvud"/>
                                    <w:spacing w:line="256" w:lineRule="auto"/>
                                    <w:rPr>
                                      <w:rFonts w:ascii="Arial" w:eastAsiaTheme="minorHAnsi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Textruta 18"/>
                          <wps:cNvSpPr txBox="1"/>
                          <wps:spPr>
                            <a:xfrm>
                              <a:off x="56698" y="-108138"/>
                              <a:ext cx="1462567" cy="3383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2F743F" w14:textId="61BB5AD5" w:rsidR="00847EEB" w:rsidRPr="001A3D78" w:rsidRDefault="002A1376" w:rsidP="001A3D78">
                                <w:pPr>
                                  <w:pStyle w:val="Vrindaltt"/>
                                </w:pPr>
                                <w:r w:rsidRPr="001A3D78">
                                  <w:t>Du som kan aktualiseras</w:t>
                                </w:r>
                                <w:r w:rsidR="00EA54EE" w:rsidRPr="001A3D78">
                                  <w:t xml:space="preserve"> ska</w:t>
                                </w:r>
                                <w:r w:rsidR="004508F5" w:rsidRPr="001A3D78"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ruta 13"/>
                        <wps:cNvSpPr txBox="1"/>
                        <wps:spPr>
                          <a:xfrm>
                            <a:off x="170778" y="301376"/>
                            <a:ext cx="2774239" cy="1624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92C94" w14:textId="5D4B2F66" w:rsidR="002A1376" w:rsidRPr="002905E3" w:rsidRDefault="008F0250" w:rsidP="002A1376">
                              <w:pPr>
                                <w:pStyle w:val="Ingetavstnd"/>
                                <w:numPr>
                                  <w:ilvl w:val="0"/>
                                  <w:numId w:val="31"/>
                                </w:numPr>
                                <w:spacing w:line="256" w:lineRule="auto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905E3">
                                <w:rPr>
                                  <w:rFonts w:cs="Arial"/>
                                  <w:sz w:val="24"/>
                                </w:rPr>
                                <w:t>v</w:t>
                              </w:r>
                              <w:r w:rsidR="00EA54EE" w:rsidRPr="002905E3">
                                <w:rPr>
                                  <w:rFonts w:cs="Arial"/>
                                  <w:sz w:val="24"/>
                                </w:rPr>
                                <w:t xml:space="preserve">ara </w:t>
                              </w:r>
                              <w:r w:rsidR="00F00378" w:rsidRPr="002905E3">
                                <w:rPr>
                                  <w:rFonts w:cs="Arial"/>
                                  <w:sz w:val="24"/>
                                </w:rPr>
                                <w:t>folkbokförd</w:t>
                              </w:r>
                              <w:r w:rsidR="00847EEB" w:rsidRPr="002905E3">
                                <w:rPr>
                                  <w:rFonts w:cs="Arial"/>
                                  <w:sz w:val="24"/>
                                </w:rPr>
                                <w:t xml:space="preserve"> i Sörmland</w:t>
                              </w:r>
                            </w:p>
                            <w:p w14:paraId="238000C6" w14:textId="4F652E07" w:rsidR="00847EEB" w:rsidRPr="002905E3" w:rsidRDefault="008F0250" w:rsidP="002A1376">
                              <w:pPr>
                                <w:pStyle w:val="Ingetavstnd"/>
                                <w:numPr>
                                  <w:ilvl w:val="0"/>
                                  <w:numId w:val="31"/>
                                </w:numPr>
                                <w:spacing w:line="256" w:lineRule="auto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905E3">
                                <w:rPr>
                                  <w:rFonts w:cs="Arial"/>
                                  <w:sz w:val="24"/>
                                </w:rPr>
                                <w:t>v</w:t>
                              </w:r>
                              <w:r w:rsidR="00EA54EE" w:rsidRPr="002905E3">
                                <w:rPr>
                                  <w:rFonts w:cs="Arial"/>
                                  <w:sz w:val="24"/>
                                </w:rPr>
                                <w:t xml:space="preserve">ara </w:t>
                              </w:r>
                              <w:r w:rsidR="00F00378" w:rsidRPr="002905E3">
                                <w:rPr>
                                  <w:rFonts w:cs="Arial"/>
                                  <w:sz w:val="24"/>
                                </w:rPr>
                                <w:t>mellan</w:t>
                              </w:r>
                              <w:r w:rsidR="002A1376" w:rsidRPr="002905E3">
                                <w:rPr>
                                  <w:rFonts w:cs="Arial"/>
                                  <w:sz w:val="24"/>
                                </w:rPr>
                                <w:t xml:space="preserve"> </w:t>
                              </w:r>
                              <w:r w:rsidR="00847EEB" w:rsidRPr="002905E3">
                                <w:rPr>
                                  <w:rFonts w:cs="Arial"/>
                                  <w:sz w:val="24"/>
                                </w:rPr>
                                <w:t>18–</w:t>
                              </w:r>
                              <w:r w:rsidR="00E74545" w:rsidRPr="002905E3">
                                <w:rPr>
                                  <w:rFonts w:cs="Arial"/>
                                  <w:sz w:val="24"/>
                                </w:rPr>
                                <w:t>29</w:t>
                              </w:r>
                              <w:r w:rsidR="00847EEB" w:rsidRPr="002905E3">
                                <w:rPr>
                                  <w:rFonts w:cs="Arial"/>
                                  <w:sz w:val="24"/>
                                </w:rPr>
                                <w:t xml:space="preserve"> år</w:t>
                              </w:r>
                            </w:p>
                            <w:p w14:paraId="5BF9F134" w14:textId="5FA5D43D" w:rsidR="004509F8" w:rsidRPr="004509F8" w:rsidRDefault="004509F8" w:rsidP="004509F8">
                              <w:pPr>
                                <w:pStyle w:val="Liststycke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sv-SE"/>
                                </w:rPr>
                              </w:pPr>
                              <w:r w:rsidRPr="004509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sv-SE"/>
                                </w:rPr>
                                <w:t>upple</w:t>
                              </w:r>
                              <w:r w:rsidR="00AA1352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sv-SE"/>
                                </w:rPr>
                                <w:t>va</w:t>
                              </w:r>
                              <w:r w:rsidRPr="004509F8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sv-SE"/>
                                </w:rPr>
                                <w:t xml:space="preserve"> psykisk ohälsa och/eller har neuropsykiatrisk funktionsnedsättning</w:t>
                              </w:r>
                            </w:p>
                            <w:p w14:paraId="2ED7C0E2" w14:textId="4ADA6365" w:rsidR="0085699B" w:rsidRPr="002905E3" w:rsidRDefault="008F0250" w:rsidP="0085699B">
                              <w:pPr>
                                <w:pStyle w:val="Ingetavstnd"/>
                                <w:numPr>
                                  <w:ilvl w:val="0"/>
                                  <w:numId w:val="31"/>
                                </w:numPr>
                                <w:spacing w:line="256" w:lineRule="auto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905E3">
                                <w:rPr>
                                  <w:rFonts w:cs="Arial"/>
                                  <w:sz w:val="24"/>
                                </w:rPr>
                                <w:t>stå</w:t>
                              </w:r>
                              <w:r w:rsidR="0085699B" w:rsidRPr="002905E3">
                                <w:rPr>
                                  <w:rFonts w:cs="Arial"/>
                                  <w:sz w:val="24"/>
                                </w:rPr>
                                <w:t xml:space="preserve"> långt ifrån arbetsmarknaden</w:t>
                              </w:r>
                            </w:p>
                            <w:p w14:paraId="260F7924" w14:textId="5C6FA39A" w:rsidR="0085699B" w:rsidRPr="002905E3" w:rsidRDefault="008F0250" w:rsidP="0085699B">
                              <w:pPr>
                                <w:pStyle w:val="Ingetavstnd"/>
                                <w:numPr>
                                  <w:ilvl w:val="0"/>
                                  <w:numId w:val="31"/>
                                </w:numPr>
                                <w:spacing w:line="256" w:lineRule="auto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905E3">
                                <w:rPr>
                                  <w:rFonts w:cs="Arial"/>
                                  <w:sz w:val="24"/>
                                </w:rPr>
                                <w:t>ha</w:t>
                              </w:r>
                              <w:r w:rsidR="0085699B" w:rsidRPr="002905E3">
                                <w:rPr>
                                  <w:rFonts w:cs="Arial"/>
                                  <w:sz w:val="24"/>
                                </w:rPr>
                                <w:t xml:space="preserve"> behov av stöd från flera </w:t>
                              </w:r>
                              <w:r w:rsidR="00A05063" w:rsidRPr="002905E3">
                                <w:rPr>
                                  <w:rFonts w:cs="Arial"/>
                                  <w:sz w:val="24"/>
                                </w:rPr>
                                <w:t>myndigheter</w:t>
                              </w:r>
                            </w:p>
                            <w:p w14:paraId="548BD26D" w14:textId="5B7F6941" w:rsidR="00847EEB" w:rsidRPr="002905E3" w:rsidRDefault="0085699B" w:rsidP="00A05063">
                              <w:pPr>
                                <w:pStyle w:val="Ingetavstnd"/>
                                <w:numPr>
                                  <w:ilvl w:val="0"/>
                                  <w:numId w:val="31"/>
                                </w:numPr>
                                <w:spacing w:line="256" w:lineRule="auto"/>
                                <w:rPr>
                                  <w:rFonts w:cs="Arial"/>
                                  <w:sz w:val="24"/>
                                </w:rPr>
                              </w:pPr>
                              <w:r w:rsidRPr="002905E3">
                                <w:rPr>
                                  <w:rFonts w:cs="Arial"/>
                                  <w:sz w:val="24"/>
                                </w:rPr>
                                <w:t>inte få ditt behov av koordinering tillgodosett i kommunen eller regionens ordinarie verksamheter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4E539" id="Grupp 762278372" o:spid="_x0000_s1026" style="width:441.1pt;height:172.5pt;mso-position-horizontal-relative:char;mso-position-vertical-relative:line" coordorigin="1707,-1081" coordsize="27819,20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">
                <v:group id="Grupp 14" o:spid="_x0000_s1027" style="position:absolute;left:1714;top:-1081;width:27813;height:20855" coordorigin=",-1081" coordsize="27813,2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p 15" o:spid="_x0000_s1028" style="position:absolute;top:-806;width:27813;height:20583" coordorigin=",-806" coordsize="27813,2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ektangel: rundade hörn 2" o:spid="_x0000_s1029" style="position:absolute;top:-806;width:27813;height:20583;visibility:visible;mso-wrap-style:square;v-text-anchor:top" coordsize="2781300,20584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" adj="-11796480,,5400" path="m,l2374944,v224424,,406356,181932,406356,406356l2781300,2058435r,l406356,2058435c181932,2058435,,1876503,,1652079l,,,xe" fillcolor="#bdd6ee [1304]" strokecolor="#4472c4 [3204]" strokeweight="2.25pt">
                      <v:stroke joinstyle="miter"/>
                      <v:formulas/>
                      <v:path arrowok="t" o:connecttype="custom" o:connectlocs="0,0;2374944,0;2781300,406356;2781300,2058435;2781300,2058435;406356,2058435;0,1652079;0,0;0,0" o:connectangles="0,0,0,0,0,0,0,0,0" textboxrect="0,0,2781300,2058435"/>
                      <v:textbox>
                        <w:txbxContent>
                          <w:p w14:paraId="69757529" w14:textId="77777777" w:rsidR="00847EEB" w:rsidRDefault="00847EEB" w:rsidP="003102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Rektangel: rundade hörn 2" o:spid="_x0000_s1030" style="position:absolute;top:2515;width:27813;height:17262;visibility:visible;mso-wrap-style:square;v-text-anchor:middle" coordsize="2781300,17262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" adj="-11796480,,5400" path="m,l2440513,v188211,,340787,152576,340787,340787l2781300,1726290r,l340787,1726290c152576,1726290,,1573714,,1385503l,,,xe" fillcolor="white [3201]" strokecolor="#4472c4 [3204]" strokeweight="2.25pt">
                      <v:stroke joinstyle="miter"/>
                      <v:formulas/>
                      <v:path arrowok="t" o:connecttype="custom" o:connectlocs="0,0;2440513,0;2781300,340787;2781300,1726290;2781300,1726290;340787,1726290;0,1385503;0,0;0,0" o:connectangles="0,0,0,0,0,0,0,0,0" textboxrect="0,0,2781300,1726290"/>
                      <v:textbox>
                        <w:txbxContent>
                          <w:p w14:paraId="14B02634" w14:textId="77777777" w:rsidR="00847EEB" w:rsidRPr="00847EEB" w:rsidRDefault="00847EEB" w:rsidP="00847EEB">
                            <w:pPr>
                              <w:pStyle w:val="Sidhuvud"/>
                              <w:spacing w:line="256" w:lineRule="auto"/>
                              <w:rPr>
                                <w:rFonts w:ascii="Arial" w:eastAsiaTheme="minorHAnsi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8" o:spid="_x0000_s1031" type="#_x0000_t202" style="position:absolute;left:566;top:-1081;width:14626;height:3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1F2F743F" w14:textId="61BB5AD5" w:rsidR="00847EEB" w:rsidRPr="001A3D78" w:rsidRDefault="002A1376" w:rsidP="001A3D78">
                          <w:pPr>
                            <w:pStyle w:val="Vrindaltt"/>
                          </w:pPr>
                          <w:r w:rsidRPr="001A3D78">
                            <w:t>Du som kan aktualiseras</w:t>
                          </w:r>
                          <w:r w:rsidR="00EA54EE" w:rsidRPr="001A3D78">
                            <w:t xml:space="preserve"> ska</w:t>
                          </w:r>
                          <w:r w:rsidR="004508F5" w:rsidRPr="001A3D78">
                            <w:t>:</w:t>
                          </w:r>
                        </w:p>
                      </w:txbxContent>
                    </v:textbox>
                  </v:shape>
                </v:group>
                <v:shape id="Textruta 13" o:spid="_x0000_s1032" type="#_x0000_t202" style="position:absolute;left:1707;top:3013;width:27743;height:16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2B92C94" w14:textId="5D4B2F66" w:rsidR="002A1376" w:rsidRPr="002905E3" w:rsidRDefault="008F0250" w:rsidP="002A1376">
                        <w:pPr>
                          <w:pStyle w:val="Ingetavstnd"/>
                          <w:numPr>
                            <w:ilvl w:val="0"/>
                            <w:numId w:val="31"/>
                          </w:numPr>
                          <w:spacing w:line="256" w:lineRule="auto"/>
                          <w:rPr>
                            <w:rFonts w:cs="Arial"/>
                            <w:sz w:val="24"/>
                          </w:rPr>
                        </w:pPr>
                        <w:r w:rsidRPr="002905E3">
                          <w:rPr>
                            <w:rFonts w:cs="Arial"/>
                            <w:sz w:val="24"/>
                          </w:rPr>
                          <w:t>v</w:t>
                        </w:r>
                        <w:r w:rsidR="00EA54EE" w:rsidRPr="002905E3">
                          <w:rPr>
                            <w:rFonts w:cs="Arial"/>
                            <w:sz w:val="24"/>
                          </w:rPr>
                          <w:t xml:space="preserve">ara </w:t>
                        </w:r>
                        <w:r w:rsidR="00F00378" w:rsidRPr="002905E3">
                          <w:rPr>
                            <w:rFonts w:cs="Arial"/>
                            <w:sz w:val="24"/>
                          </w:rPr>
                          <w:t>folkbokförd</w:t>
                        </w:r>
                        <w:r w:rsidR="00847EEB" w:rsidRPr="002905E3">
                          <w:rPr>
                            <w:rFonts w:cs="Arial"/>
                            <w:sz w:val="24"/>
                          </w:rPr>
                          <w:t xml:space="preserve"> i Sörmland</w:t>
                        </w:r>
                      </w:p>
                      <w:p w14:paraId="238000C6" w14:textId="4F652E07" w:rsidR="00847EEB" w:rsidRPr="002905E3" w:rsidRDefault="008F0250" w:rsidP="002A1376">
                        <w:pPr>
                          <w:pStyle w:val="Ingetavstnd"/>
                          <w:numPr>
                            <w:ilvl w:val="0"/>
                            <w:numId w:val="31"/>
                          </w:numPr>
                          <w:spacing w:line="256" w:lineRule="auto"/>
                          <w:rPr>
                            <w:rFonts w:cs="Arial"/>
                            <w:sz w:val="24"/>
                          </w:rPr>
                        </w:pPr>
                        <w:r w:rsidRPr="002905E3">
                          <w:rPr>
                            <w:rFonts w:cs="Arial"/>
                            <w:sz w:val="24"/>
                          </w:rPr>
                          <w:t>v</w:t>
                        </w:r>
                        <w:r w:rsidR="00EA54EE" w:rsidRPr="002905E3">
                          <w:rPr>
                            <w:rFonts w:cs="Arial"/>
                            <w:sz w:val="24"/>
                          </w:rPr>
                          <w:t xml:space="preserve">ara </w:t>
                        </w:r>
                        <w:r w:rsidR="00F00378" w:rsidRPr="002905E3">
                          <w:rPr>
                            <w:rFonts w:cs="Arial"/>
                            <w:sz w:val="24"/>
                          </w:rPr>
                          <w:t>mellan</w:t>
                        </w:r>
                        <w:r w:rsidR="002A1376" w:rsidRPr="002905E3">
                          <w:rPr>
                            <w:rFonts w:cs="Arial"/>
                            <w:sz w:val="24"/>
                          </w:rPr>
                          <w:t xml:space="preserve"> </w:t>
                        </w:r>
                        <w:r w:rsidR="00847EEB" w:rsidRPr="002905E3">
                          <w:rPr>
                            <w:rFonts w:cs="Arial"/>
                            <w:sz w:val="24"/>
                          </w:rPr>
                          <w:t>18–</w:t>
                        </w:r>
                        <w:r w:rsidR="00E74545" w:rsidRPr="002905E3">
                          <w:rPr>
                            <w:rFonts w:cs="Arial"/>
                            <w:sz w:val="24"/>
                          </w:rPr>
                          <w:t>29</w:t>
                        </w:r>
                        <w:r w:rsidR="00847EEB" w:rsidRPr="002905E3">
                          <w:rPr>
                            <w:rFonts w:cs="Arial"/>
                            <w:sz w:val="24"/>
                          </w:rPr>
                          <w:t xml:space="preserve"> år</w:t>
                        </w:r>
                      </w:p>
                      <w:p w14:paraId="5BF9F134" w14:textId="5FA5D43D" w:rsidR="004509F8" w:rsidRPr="004509F8" w:rsidRDefault="004509F8" w:rsidP="004509F8">
                        <w:pPr>
                          <w:pStyle w:val="Liststycke"/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v-SE"/>
                          </w:rPr>
                        </w:pPr>
                        <w:r w:rsidRPr="004509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v-SE"/>
                          </w:rPr>
                          <w:t>upple</w:t>
                        </w:r>
                        <w:r w:rsidR="00AA135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v-SE"/>
                          </w:rPr>
                          <w:t>va</w:t>
                        </w:r>
                        <w:r w:rsidRPr="004509F8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sv-SE"/>
                          </w:rPr>
                          <w:t xml:space="preserve"> psykisk ohälsa och/eller har neuropsykiatrisk funktionsnedsättning</w:t>
                        </w:r>
                      </w:p>
                      <w:p w14:paraId="2ED7C0E2" w14:textId="4ADA6365" w:rsidR="0085699B" w:rsidRPr="002905E3" w:rsidRDefault="008F0250" w:rsidP="0085699B">
                        <w:pPr>
                          <w:pStyle w:val="Ingetavstnd"/>
                          <w:numPr>
                            <w:ilvl w:val="0"/>
                            <w:numId w:val="31"/>
                          </w:numPr>
                          <w:spacing w:line="256" w:lineRule="auto"/>
                          <w:rPr>
                            <w:rFonts w:cs="Arial"/>
                            <w:sz w:val="24"/>
                          </w:rPr>
                        </w:pPr>
                        <w:r w:rsidRPr="002905E3">
                          <w:rPr>
                            <w:rFonts w:cs="Arial"/>
                            <w:sz w:val="24"/>
                          </w:rPr>
                          <w:t>stå</w:t>
                        </w:r>
                        <w:r w:rsidR="0085699B" w:rsidRPr="002905E3">
                          <w:rPr>
                            <w:rFonts w:cs="Arial"/>
                            <w:sz w:val="24"/>
                          </w:rPr>
                          <w:t xml:space="preserve"> långt ifrån arbetsmarknaden</w:t>
                        </w:r>
                      </w:p>
                      <w:p w14:paraId="260F7924" w14:textId="5C6FA39A" w:rsidR="0085699B" w:rsidRPr="002905E3" w:rsidRDefault="008F0250" w:rsidP="0085699B">
                        <w:pPr>
                          <w:pStyle w:val="Ingetavstnd"/>
                          <w:numPr>
                            <w:ilvl w:val="0"/>
                            <w:numId w:val="31"/>
                          </w:numPr>
                          <w:spacing w:line="256" w:lineRule="auto"/>
                          <w:rPr>
                            <w:rFonts w:cs="Arial"/>
                            <w:sz w:val="24"/>
                          </w:rPr>
                        </w:pPr>
                        <w:r w:rsidRPr="002905E3">
                          <w:rPr>
                            <w:rFonts w:cs="Arial"/>
                            <w:sz w:val="24"/>
                          </w:rPr>
                          <w:t>ha</w:t>
                        </w:r>
                        <w:r w:rsidR="0085699B" w:rsidRPr="002905E3">
                          <w:rPr>
                            <w:rFonts w:cs="Arial"/>
                            <w:sz w:val="24"/>
                          </w:rPr>
                          <w:t xml:space="preserve"> behov av stöd från flera </w:t>
                        </w:r>
                        <w:r w:rsidR="00A05063" w:rsidRPr="002905E3">
                          <w:rPr>
                            <w:rFonts w:cs="Arial"/>
                            <w:sz w:val="24"/>
                          </w:rPr>
                          <w:t>myndigheter</w:t>
                        </w:r>
                      </w:p>
                      <w:p w14:paraId="548BD26D" w14:textId="5B7F6941" w:rsidR="00847EEB" w:rsidRPr="002905E3" w:rsidRDefault="0085699B" w:rsidP="00A05063">
                        <w:pPr>
                          <w:pStyle w:val="Ingetavstnd"/>
                          <w:numPr>
                            <w:ilvl w:val="0"/>
                            <w:numId w:val="31"/>
                          </w:numPr>
                          <w:spacing w:line="256" w:lineRule="auto"/>
                          <w:rPr>
                            <w:rFonts w:cs="Arial"/>
                            <w:sz w:val="24"/>
                          </w:rPr>
                        </w:pPr>
                        <w:r w:rsidRPr="002905E3">
                          <w:rPr>
                            <w:rFonts w:cs="Arial"/>
                            <w:sz w:val="24"/>
                          </w:rPr>
                          <w:t>inte få ditt behov av koordinering tillgodosett i kommunen eller regionens ordinarie verksamheter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C78A90" w14:textId="02B9893E" w:rsidR="001701CE" w:rsidRPr="00C1654C" w:rsidRDefault="001701CE" w:rsidP="001701CE">
      <w:pPr>
        <w:pStyle w:val="Ingetavstnd"/>
        <w:spacing w:line="256" w:lineRule="auto"/>
        <w:rPr>
          <w:rFonts w:eastAsiaTheme="minorHAnsi" w:cs="Arial"/>
          <w:sz w:val="28"/>
          <w:szCs w:val="28"/>
          <w:lang w:eastAsia="en-US"/>
        </w:rPr>
      </w:pPr>
      <w:r w:rsidRPr="00C1654C">
        <w:rPr>
          <w:rFonts w:eastAsiaTheme="minorHAnsi" w:cs="Arial"/>
          <w:sz w:val="28"/>
          <w:szCs w:val="28"/>
          <w:lang w:eastAsia="en-US"/>
        </w:rPr>
        <w:t>Aktualiseringen skickas med post till aktuell samordnare</w:t>
      </w:r>
      <w:r w:rsidR="00F60BC1">
        <w:rPr>
          <w:rFonts w:eastAsiaTheme="minorHAnsi" w:cs="Arial"/>
          <w:sz w:val="28"/>
          <w:szCs w:val="28"/>
          <w:lang w:eastAsia="en-US"/>
        </w:rPr>
        <w:t xml:space="preserve">. </w:t>
      </w:r>
      <w:r>
        <w:rPr>
          <w:rFonts w:eastAsiaTheme="minorHAnsi" w:cs="Arial"/>
          <w:sz w:val="28"/>
          <w:szCs w:val="28"/>
          <w:lang w:eastAsia="en-US"/>
        </w:rPr>
        <w:t>Adresser hittas på sista sidan.</w:t>
      </w:r>
    </w:p>
    <w:p w14:paraId="69BE235B" w14:textId="77777777" w:rsidR="009F7A4E" w:rsidRPr="004508F5" w:rsidRDefault="009F7A4E" w:rsidP="00941725"/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24"/>
        <w:gridCol w:w="780"/>
        <w:gridCol w:w="6490"/>
      </w:tblGrid>
      <w:tr w:rsidR="004508F5" w:rsidRPr="004508F5" w14:paraId="7CF1D82A" w14:textId="77777777" w:rsidTr="00B333A5">
        <w:tc>
          <w:tcPr>
            <w:tcW w:w="8926" w:type="dxa"/>
            <w:gridSpan w:val="4"/>
            <w:shd w:val="clear" w:color="auto" w:fill="BDD6EE" w:themeFill="accent5" w:themeFillTint="66"/>
            <w:vAlign w:val="bottom"/>
          </w:tcPr>
          <w:p w14:paraId="1B0A8089" w14:textId="6E8AD398" w:rsidR="004508F5" w:rsidRPr="001A3D78" w:rsidRDefault="004508F5" w:rsidP="00B333A5">
            <w:pPr>
              <w:pStyle w:val="Vrindaltt"/>
              <w:spacing w:line="276" w:lineRule="auto"/>
            </w:pPr>
            <w:r w:rsidRPr="001A3D78">
              <w:t>Kontaktuppgifter</w:t>
            </w:r>
          </w:p>
        </w:tc>
      </w:tr>
      <w:tr w:rsidR="00493256" w:rsidRPr="004508F5" w14:paraId="1C0ABE23" w14:textId="5E4A579A" w:rsidTr="00AE49C9">
        <w:tc>
          <w:tcPr>
            <w:tcW w:w="1632" w:type="dxa"/>
            <w:tcBorders>
              <w:right w:val="nil"/>
            </w:tcBorders>
            <w:vAlign w:val="bottom"/>
          </w:tcPr>
          <w:p w14:paraId="64FEBFA3" w14:textId="77777777" w:rsidR="00493256" w:rsidRPr="00B333A5" w:rsidRDefault="00493256" w:rsidP="00B333A5">
            <w:r w:rsidRPr="00B333A5">
              <w:t xml:space="preserve">Namn:  </w:t>
            </w:r>
          </w:p>
        </w:tc>
        <w:sdt>
          <w:sdtPr>
            <w:rPr>
              <w:rStyle w:val="Formulrtext"/>
            </w:rPr>
            <w:alias w:val="Deltagarens namn"/>
            <w:tag w:val="Namn_deltagare"/>
            <w:id w:val="-1415398786"/>
            <w:lock w:val="sdtLocked"/>
            <w:placeholder>
              <w:docPart w:val="CC7D83E489CC4ACFA8A4213A3CDBF705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650FAABA" w14:textId="6452D379" w:rsidR="00493256" w:rsidRPr="00493256" w:rsidRDefault="0046669A" w:rsidP="00493256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493256" w:rsidRPr="004508F5" w14:paraId="51E94290" w14:textId="07C64F04" w:rsidTr="00336177">
        <w:tc>
          <w:tcPr>
            <w:tcW w:w="1632" w:type="dxa"/>
            <w:tcBorders>
              <w:right w:val="nil"/>
            </w:tcBorders>
            <w:vAlign w:val="bottom"/>
          </w:tcPr>
          <w:p w14:paraId="632D0A19" w14:textId="77777777" w:rsidR="00493256" w:rsidRPr="00B333A5" w:rsidRDefault="00493256" w:rsidP="00B333A5">
            <w:r w:rsidRPr="00B333A5">
              <w:t>Personnummer:</w:t>
            </w:r>
          </w:p>
        </w:tc>
        <w:sdt>
          <w:sdtPr>
            <w:rPr>
              <w:rStyle w:val="Formulrtext"/>
            </w:rPr>
            <w:alias w:val="Deltagarens personnummer"/>
            <w:tag w:val="personnummer_deltagare"/>
            <w:id w:val="1678300970"/>
            <w:lock w:val="sdtLocked"/>
            <w:placeholder>
              <w:docPart w:val="4A3B3868EF874B43B0AF1081AA655F9C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gridSpan w:val="3"/>
                <w:tcBorders>
                  <w:left w:val="nil"/>
                </w:tcBorders>
                <w:vAlign w:val="center"/>
              </w:tcPr>
              <w:p w14:paraId="5DD20446" w14:textId="5AEB2AA6" w:rsidR="00493256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493256" w:rsidRPr="004508F5" w14:paraId="58963D04" w14:textId="6FD79986" w:rsidTr="00336177">
        <w:tc>
          <w:tcPr>
            <w:tcW w:w="1632" w:type="dxa"/>
            <w:tcBorders>
              <w:right w:val="nil"/>
            </w:tcBorders>
            <w:vAlign w:val="bottom"/>
          </w:tcPr>
          <w:p w14:paraId="7CAB7436" w14:textId="77777777" w:rsidR="00493256" w:rsidRPr="00B333A5" w:rsidRDefault="00493256" w:rsidP="00B333A5">
            <w:r w:rsidRPr="00B333A5">
              <w:t>Adress:</w:t>
            </w:r>
          </w:p>
        </w:tc>
        <w:sdt>
          <w:sdtPr>
            <w:rPr>
              <w:rStyle w:val="Formulrtext"/>
            </w:rPr>
            <w:alias w:val="Deltagarens adress"/>
            <w:tag w:val="adress_deltagare"/>
            <w:id w:val="-29501117"/>
            <w:lock w:val="sdtLocked"/>
            <w:placeholder>
              <w:docPart w:val="61F1027F61544925B6A70F60BB7E0E06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gridSpan w:val="3"/>
                <w:tcBorders>
                  <w:left w:val="nil"/>
                </w:tcBorders>
                <w:vAlign w:val="center"/>
              </w:tcPr>
              <w:p w14:paraId="3D29AF47" w14:textId="06889956" w:rsidR="00493256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493256" w:rsidRPr="004508F5" w14:paraId="6E0B0CE0" w14:textId="1239E035" w:rsidTr="00336177">
        <w:tc>
          <w:tcPr>
            <w:tcW w:w="1632" w:type="dxa"/>
            <w:tcBorders>
              <w:right w:val="nil"/>
            </w:tcBorders>
            <w:vAlign w:val="bottom"/>
          </w:tcPr>
          <w:p w14:paraId="16AFB6F8" w14:textId="77777777" w:rsidR="00493256" w:rsidRPr="00B333A5" w:rsidRDefault="00493256" w:rsidP="00B333A5">
            <w:r w:rsidRPr="00B333A5">
              <w:t>Telefon:</w:t>
            </w:r>
          </w:p>
        </w:tc>
        <w:sdt>
          <w:sdtPr>
            <w:rPr>
              <w:rStyle w:val="Formulrtext"/>
            </w:rPr>
            <w:alias w:val="Deltagarens telefonnummer"/>
            <w:tag w:val="telefon_deltagare"/>
            <w:id w:val="161589223"/>
            <w:lock w:val="sdtLocked"/>
            <w:placeholder>
              <w:docPart w:val="414D3CBDC2184F0385C183CBC6657901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gridSpan w:val="3"/>
                <w:tcBorders>
                  <w:left w:val="nil"/>
                </w:tcBorders>
                <w:vAlign w:val="center"/>
              </w:tcPr>
              <w:p w14:paraId="515B1C55" w14:textId="77A5EE65" w:rsidR="00493256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493256" w:rsidRPr="004508F5" w14:paraId="65A66953" w14:textId="05370C7D" w:rsidTr="00336177">
        <w:tc>
          <w:tcPr>
            <w:tcW w:w="2436" w:type="dxa"/>
            <w:gridSpan w:val="3"/>
            <w:tcBorders>
              <w:right w:val="nil"/>
            </w:tcBorders>
            <w:vAlign w:val="bottom"/>
          </w:tcPr>
          <w:p w14:paraId="38F9E3D6" w14:textId="77777777" w:rsidR="00493256" w:rsidRPr="00B333A5" w:rsidRDefault="00493256" w:rsidP="00B333A5">
            <w:r w:rsidRPr="00B333A5">
              <w:t>Hur vill du bli kontaktad?</w:t>
            </w:r>
          </w:p>
        </w:tc>
        <w:sdt>
          <w:sdtPr>
            <w:rPr>
              <w:rStyle w:val="Formulrtext"/>
            </w:rPr>
            <w:alias w:val="Hur vill deltagaren bli kontaktad?"/>
            <w:tag w:val="onskad_kontaktvag"/>
            <w:id w:val="-1508202334"/>
            <w:lock w:val="sdtLocked"/>
            <w:placeholder>
              <w:docPart w:val="7F23EF69E1EE4CFAA500B2F087D96D18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6490" w:type="dxa"/>
                <w:tcBorders>
                  <w:left w:val="nil"/>
                </w:tcBorders>
                <w:vAlign w:val="center"/>
              </w:tcPr>
              <w:p w14:paraId="2BE6C4D1" w14:textId="3B1DBFFA" w:rsidR="00493256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493256" w:rsidRPr="004508F5" w14:paraId="372C2F06" w14:textId="2898486C" w:rsidTr="00336177">
        <w:tc>
          <w:tcPr>
            <w:tcW w:w="1656" w:type="dxa"/>
            <w:gridSpan w:val="2"/>
            <w:tcBorders>
              <w:right w:val="nil"/>
            </w:tcBorders>
            <w:vAlign w:val="bottom"/>
          </w:tcPr>
          <w:p w14:paraId="3C237429" w14:textId="77777777" w:rsidR="00493256" w:rsidRPr="00B333A5" w:rsidRDefault="00493256" w:rsidP="00B333A5">
            <w:r w:rsidRPr="00B333A5">
              <w:t>Övrigt:</w:t>
            </w:r>
          </w:p>
        </w:tc>
        <w:sdt>
          <w:sdtPr>
            <w:rPr>
              <w:rStyle w:val="Formulrtext"/>
            </w:rPr>
            <w:alias w:val="Övrigt om deltagaren"/>
            <w:tag w:val="ovrigt_deltagare"/>
            <w:id w:val="-114672149"/>
            <w:lock w:val="sdtLocked"/>
            <w:placeholder>
              <w:docPart w:val="FB40A4D7CE1C4837832A8C81A9D02685"/>
            </w:placeholder>
            <w:showingPlcHdr/>
            <w15:color w:val="3366FF"/>
            <w:text w:multiLine="1"/>
          </w:sdtPr>
          <w:sdtEndPr>
            <w:rPr>
              <w:rStyle w:val="Standardstycketeckensnitt"/>
            </w:rPr>
          </w:sdtEndPr>
          <w:sdtContent>
            <w:tc>
              <w:tcPr>
                <w:tcW w:w="7270" w:type="dxa"/>
                <w:gridSpan w:val="2"/>
                <w:tcBorders>
                  <w:left w:val="nil"/>
                </w:tcBorders>
                <w:vAlign w:val="center"/>
              </w:tcPr>
              <w:p w14:paraId="751F259B" w14:textId="7DCF0652" w:rsidR="00493256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2A689CE0" w14:textId="33E666F3" w:rsidR="007D77AF" w:rsidRDefault="007D77AF">
      <w:pPr>
        <w:spacing w:after="0" w:line="240" w:lineRule="auto"/>
        <w:rPr>
          <w:rFonts w:ascii="Arial" w:hAnsi="Arial" w:cs="Arial"/>
        </w:rPr>
      </w:pPr>
    </w:p>
    <w:p w14:paraId="29083605" w14:textId="77777777" w:rsidR="007D77AF" w:rsidRDefault="007D77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nt"/>
        <w:tblW w:w="893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2"/>
        <w:gridCol w:w="7778"/>
      </w:tblGrid>
      <w:tr w:rsidR="00FC27F0" w:rsidRPr="004508F5" w14:paraId="7EA9A2D4" w14:textId="77777777" w:rsidTr="005741AE">
        <w:tc>
          <w:tcPr>
            <w:tcW w:w="8930" w:type="dxa"/>
            <w:gridSpan w:val="2"/>
            <w:shd w:val="clear" w:color="auto" w:fill="BDD6EE" w:themeFill="accent5" w:themeFillTint="66"/>
          </w:tcPr>
          <w:p w14:paraId="53979ECD" w14:textId="77777777" w:rsidR="00AF32AA" w:rsidRPr="007D77AF" w:rsidRDefault="00FC27F0" w:rsidP="007D77AF">
            <w:pPr>
              <w:pStyle w:val="Vrindaltt"/>
            </w:pPr>
            <w:r w:rsidRPr="007D77AF">
              <w:lastRenderedPageBreak/>
              <w:t xml:space="preserve">Aktualiseringen utförs av </w:t>
            </w:r>
          </w:p>
          <w:p w14:paraId="736B83BB" w14:textId="0D320933" w:rsidR="00FC27F0" w:rsidRPr="001A3D78" w:rsidRDefault="00FC27F0" w:rsidP="00BF54D4">
            <w:pPr>
              <w:spacing w:after="0" w:line="360" w:lineRule="auto"/>
            </w:pPr>
            <w:r w:rsidRPr="00493EF4">
              <w:rPr>
                <w:sz w:val="24"/>
                <w:szCs w:val="24"/>
              </w:rPr>
              <w:t>(Kommun eller Försäkringskassa)</w:t>
            </w:r>
          </w:p>
        </w:tc>
      </w:tr>
      <w:tr w:rsidR="00336177" w:rsidRPr="004508F5" w14:paraId="2B0B13FE" w14:textId="2BD243D5" w:rsidTr="00336177">
        <w:tc>
          <w:tcPr>
            <w:tcW w:w="1152" w:type="dxa"/>
            <w:tcBorders>
              <w:right w:val="nil"/>
            </w:tcBorders>
          </w:tcPr>
          <w:p w14:paraId="4CD88FA2" w14:textId="38F3EFD1" w:rsidR="00336177" w:rsidRPr="00B333A5" w:rsidRDefault="00336177" w:rsidP="00B333A5">
            <w:r w:rsidRPr="00B333A5">
              <w:t>Namn:</w:t>
            </w:r>
          </w:p>
        </w:tc>
        <w:sdt>
          <w:sdtPr>
            <w:rPr>
              <w:rStyle w:val="Formulrtext"/>
            </w:rPr>
            <w:alias w:val="Kontakt 1 namn"/>
            <w:tag w:val="kontakt1_namn"/>
            <w:id w:val="-486559230"/>
            <w:lock w:val="sdtLocked"/>
            <w:placeholder>
              <w:docPart w:val="63A3DE84ECA04DB7A26E90CE6DA92A30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78" w:type="dxa"/>
                <w:tcBorders>
                  <w:left w:val="nil"/>
                </w:tcBorders>
                <w:vAlign w:val="center"/>
              </w:tcPr>
              <w:p w14:paraId="3C810391" w14:textId="12561150" w:rsidR="00336177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4508F5" w14:paraId="2E395769" w14:textId="33217029" w:rsidTr="00336177">
        <w:tc>
          <w:tcPr>
            <w:tcW w:w="1152" w:type="dxa"/>
            <w:tcBorders>
              <w:right w:val="nil"/>
            </w:tcBorders>
          </w:tcPr>
          <w:p w14:paraId="630ABE74" w14:textId="77777777" w:rsidR="00336177" w:rsidRPr="00B333A5" w:rsidRDefault="00336177" w:rsidP="00B333A5">
            <w:r w:rsidRPr="00B333A5">
              <w:t>Myndighet:</w:t>
            </w:r>
          </w:p>
        </w:tc>
        <w:sdt>
          <w:sdtPr>
            <w:rPr>
              <w:rStyle w:val="Formulrtext"/>
            </w:rPr>
            <w:alias w:val="Kontakt 1 myndighet"/>
            <w:tag w:val="kontakt1_myndighet"/>
            <w:id w:val="592912414"/>
            <w:lock w:val="sdtLocked"/>
            <w:placeholder>
              <w:docPart w:val="06C28B66814E496EA05E4CBA3F6D2E37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78" w:type="dxa"/>
                <w:tcBorders>
                  <w:left w:val="nil"/>
                </w:tcBorders>
                <w:vAlign w:val="center"/>
              </w:tcPr>
              <w:p w14:paraId="24D8939D" w14:textId="64D050BE" w:rsidR="00336177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4508F5" w14:paraId="3A6EF6AE" w14:textId="3C2F5247" w:rsidTr="00336177">
        <w:tc>
          <w:tcPr>
            <w:tcW w:w="1152" w:type="dxa"/>
            <w:tcBorders>
              <w:right w:val="nil"/>
            </w:tcBorders>
          </w:tcPr>
          <w:p w14:paraId="68DB26DE" w14:textId="77777777" w:rsidR="00336177" w:rsidRPr="00B333A5" w:rsidRDefault="00336177" w:rsidP="00B333A5">
            <w:r w:rsidRPr="00B333A5">
              <w:t>E-post:</w:t>
            </w:r>
          </w:p>
        </w:tc>
        <w:sdt>
          <w:sdtPr>
            <w:rPr>
              <w:rStyle w:val="Formulrtext"/>
            </w:rPr>
            <w:alias w:val="Kontakt 1 e-post"/>
            <w:tag w:val="kontakt_epost"/>
            <w:id w:val="-679354499"/>
            <w:lock w:val="sdtLocked"/>
            <w:placeholder>
              <w:docPart w:val="E88314DC99604AA3B9A06A20918BCEA3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78" w:type="dxa"/>
                <w:tcBorders>
                  <w:left w:val="nil"/>
                </w:tcBorders>
                <w:vAlign w:val="center"/>
              </w:tcPr>
              <w:p w14:paraId="7E74509F" w14:textId="737CBDEF" w:rsidR="00336177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4508F5" w14:paraId="132FC527" w14:textId="78A3B95A" w:rsidTr="00336177">
        <w:tc>
          <w:tcPr>
            <w:tcW w:w="1152" w:type="dxa"/>
            <w:tcBorders>
              <w:right w:val="nil"/>
            </w:tcBorders>
          </w:tcPr>
          <w:p w14:paraId="4DFA377E" w14:textId="77777777" w:rsidR="00336177" w:rsidRPr="00B333A5" w:rsidRDefault="00336177" w:rsidP="00B333A5">
            <w:r w:rsidRPr="00B333A5">
              <w:t>Telefon:</w:t>
            </w:r>
          </w:p>
        </w:tc>
        <w:sdt>
          <w:sdtPr>
            <w:rPr>
              <w:rStyle w:val="Formulrtext"/>
            </w:rPr>
            <w:alias w:val="Kontakt 1 telefon"/>
            <w:tag w:val="kontakt1_telefon"/>
            <w:id w:val="-1160464570"/>
            <w:lock w:val="sdtLocked"/>
            <w:placeholder>
              <w:docPart w:val="7AAA83FEE0B04499A086825BC0FEED8F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78" w:type="dxa"/>
                <w:tcBorders>
                  <w:left w:val="nil"/>
                </w:tcBorders>
                <w:vAlign w:val="center"/>
              </w:tcPr>
              <w:p w14:paraId="3C0AB1AC" w14:textId="2AE921E0" w:rsidR="00336177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4508F5" w14:paraId="019C15F0" w14:textId="16DEBC23" w:rsidTr="00336177">
        <w:tc>
          <w:tcPr>
            <w:tcW w:w="1152" w:type="dxa"/>
            <w:tcBorders>
              <w:right w:val="nil"/>
            </w:tcBorders>
          </w:tcPr>
          <w:p w14:paraId="2AAB1D9F" w14:textId="77777777" w:rsidR="00336177" w:rsidRPr="00B333A5" w:rsidRDefault="00336177" w:rsidP="00B333A5">
            <w:r w:rsidRPr="00B333A5">
              <w:t>Övrigt:</w:t>
            </w:r>
          </w:p>
        </w:tc>
        <w:sdt>
          <w:sdtPr>
            <w:rPr>
              <w:rStyle w:val="Formulrtext"/>
            </w:rPr>
            <w:alias w:val="Kontakt 1 övrigt"/>
            <w:tag w:val="kontakt_ovrigt"/>
            <w:id w:val="-712971934"/>
            <w:lock w:val="sdtLocked"/>
            <w:placeholder>
              <w:docPart w:val="BE8376C93E984ECEBDAE1D5B7B7F065D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778" w:type="dxa"/>
                <w:tcBorders>
                  <w:left w:val="nil"/>
                </w:tcBorders>
                <w:vAlign w:val="center"/>
              </w:tcPr>
              <w:p w14:paraId="79E45950" w14:textId="6FD650F7" w:rsidR="00336177" w:rsidRPr="00336177" w:rsidRDefault="0046669A" w:rsidP="00336177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7517A0BA" w14:textId="77777777" w:rsidR="00FC27F0" w:rsidRDefault="00FC27F0" w:rsidP="007D77AF">
      <w:pPr>
        <w:pStyle w:val="Ingetavstnd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6"/>
      </w:tblGrid>
      <w:tr w:rsidR="008176B5" w:rsidRPr="004508F5" w14:paraId="39736FBE" w14:textId="77777777" w:rsidTr="005741AE">
        <w:tc>
          <w:tcPr>
            <w:tcW w:w="8926" w:type="dxa"/>
            <w:shd w:val="clear" w:color="auto" w:fill="BDD6EE" w:themeFill="accent5" w:themeFillTint="66"/>
          </w:tcPr>
          <w:p w14:paraId="4AE30B03" w14:textId="77777777" w:rsidR="00C002AD" w:rsidRDefault="008176B5" w:rsidP="007D77AF">
            <w:pPr>
              <w:pStyle w:val="Vrindaltt"/>
            </w:pPr>
            <w:r w:rsidRPr="00D33C8A">
              <w:t xml:space="preserve">Övriga kontakter </w:t>
            </w:r>
          </w:p>
          <w:p w14:paraId="6307B339" w14:textId="453CDC7A" w:rsidR="008176B5" w:rsidRPr="00D33C8A" w:rsidRDefault="00A87DC4" w:rsidP="00C002AD">
            <w:pPr>
              <w:spacing w:after="0" w:line="360" w:lineRule="auto"/>
              <w:rPr>
                <w:b/>
                <w:color w:val="FFFFFF" w:themeColor="background1"/>
              </w:rPr>
            </w:pPr>
            <w:r w:rsidRPr="00AC2C82">
              <w:rPr>
                <w:sz w:val="24"/>
                <w:szCs w:val="24"/>
              </w:rPr>
              <w:t>(</w:t>
            </w:r>
            <w:r w:rsidR="00930A3D" w:rsidRPr="00AC2C82">
              <w:rPr>
                <w:sz w:val="24"/>
                <w:szCs w:val="24"/>
              </w:rPr>
              <w:t>V</w:t>
            </w:r>
            <w:r w:rsidR="008176B5" w:rsidRPr="00AC2C82">
              <w:rPr>
                <w:sz w:val="24"/>
                <w:szCs w:val="24"/>
              </w:rPr>
              <w:t xml:space="preserve">årdkontakt, Arbetsförmedling, Försäkringskassa, </w:t>
            </w:r>
            <w:r w:rsidR="001B5CB7" w:rsidRPr="00AC2C82">
              <w:rPr>
                <w:sz w:val="24"/>
                <w:szCs w:val="24"/>
              </w:rPr>
              <w:t>k</w:t>
            </w:r>
            <w:r w:rsidR="008176B5" w:rsidRPr="00AC2C82">
              <w:rPr>
                <w:sz w:val="24"/>
                <w:szCs w:val="24"/>
              </w:rPr>
              <w:t xml:space="preserve">ommun eller </w:t>
            </w:r>
            <w:r w:rsidR="00A05063" w:rsidRPr="00AC2C82">
              <w:rPr>
                <w:sz w:val="24"/>
                <w:szCs w:val="24"/>
              </w:rPr>
              <w:t>annan företrädare</w:t>
            </w:r>
            <w:r w:rsidR="008176B5" w:rsidRPr="00AC2C82">
              <w:rPr>
                <w:sz w:val="24"/>
                <w:szCs w:val="24"/>
              </w:rPr>
              <w:t>)</w:t>
            </w:r>
          </w:p>
        </w:tc>
      </w:tr>
    </w:tbl>
    <w:p w14:paraId="18DDDE1D" w14:textId="77777777" w:rsidR="008176B5" w:rsidRPr="004508F5" w:rsidRDefault="008176B5" w:rsidP="007D77AF">
      <w:pPr>
        <w:pStyle w:val="Ingetavstnd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4"/>
        <w:gridCol w:w="7282"/>
      </w:tblGrid>
      <w:tr w:rsidR="00336177" w:rsidRPr="003A7185" w14:paraId="25B15439" w14:textId="2C752C35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6D0CF8CA" w14:textId="77777777" w:rsidR="00336177" w:rsidRPr="003A7185" w:rsidRDefault="00336177" w:rsidP="009F7A4E">
            <w:r w:rsidRPr="003A7185">
              <w:t>Form av kontakt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typ"/>
            <w:tag w:val="kontakt2_typ"/>
            <w:id w:val="-1471049918"/>
            <w:lock w:val="sdtLocked"/>
            <w:placeholder>
              <w:docPart w:val="F80B92B82C864F699B70EF823B12DD9C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262DAE72" w14:textId="280E8E1F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48BCD10E" w14:textId="60C5E71B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1EF8C57B" w14:textId="77777777" w:rsidR="00336177" w:rsidRPr="003A7185" w:rsidRDefault="00336177" w:rsidP="009F7A4E">
            <w:r w:rsidRPr="003A7185">
              <w:t>Namn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namn"/>
            <w:tag w:val="kontakt2_namn"/>
            <w:id w:val="-726915332"/>
            <w:lock w:val="sdtLocked"/>
            <w:placeholder>
              <w:docPart w:val="D935AF03100C4804B9241C4118301A04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233FE2DB" w14:textId="179DC249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1A988771" w14:textId="351D2DC5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0EACE9F8" w14:textId="77777777" w:rsidR="00336177" w:rsidRPr="003A7185" w:rsidRDefault="00336177" w:rsidP="009F7A4E">
            <w:r w:rsidRPr="003A7185">
              <w:t>Verksamhet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verksamhet"/>
            <w:tag w:val="kontakt2_verksamhet"/>
            <w:id w:val="-783109499"/>
            <w:lock w:val="sdtLocked"/>
            <w:placeholder>
              <w:docPart w:val="E2E76F6FC77F49EB986503E2C7A99290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3B71BD20" w14:textId="3728E332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14C7BE67" w14:textId="772C0B17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6890C44D" w14:textId="77777777" w:rsidR="00336177" w:rsidRPr="003A7185" w:rsidRDefault="00336177" w:rsidP="009F7A4E">
            <w:r w:rsidRPr="003A7185">
              <w:t>E-post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e-post"/>
            <w:tag w:val="kontakt2_epost"/>
            <w:id w:val="2132125801"/>
            <w:lock w:val="sdtLocked"/>
            <w:placeholder>
              <w:docPart w:val="47AA672B5E38468BA9611CC38DA4D6C6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6FB27168" w14:textId="0A6C2E9E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2D7654E1" w14:textId="1E3678D8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4DE035A2" w14:textId="77777777" w:rsidR="00336177" w:rsidRPr="003A7185" w:rsidRDefault="00336177" w:rsidP="009F7A4E">
            <w:r w:rsidRPr="003A7185">
              <w:t>Telefon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2 telefonnummer"/>
            <w:tag w:val="kontakt2_telefon"/>
            <w:id w:val="358007886"/>
            <w:lock w:val="sdtLocked"/>
            <w:placeholder>
              <w:docPart w:val="5BE6B332A0B04EBDBC4CAEE342EFA7B4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2AC6A959" w14:textId="635E7CC9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1CED328C" w14:textId="149AA73D" w:rsidTr="0056211A">
        <w:trPr>
          <w:cantSplit/>
        </w:trPr>
        <w:tc>
          <w:tcPr>
            <w:tcW w:w="1644" w:type="dxa"/>
            <w:tcBorders>
              <w:right w:val="nil"/>
            </w:tcBorders>
          </w:tcPr>
          <w:p w14:paraId="2FA30B17" w14:textId="77777777" w:rsidR="00336177" w:rsidRPr="003A7185" w:rsidRDefault="00336177" w:rsidP="009F7A4E">
            <w:r>
              <w:t xml:space="preserve">Övrigt: </w:t>
            </w:r>
          </w:p>
        </w:tc>
        <w:sdt>
          <w:sdtPr>
            <w:rPr>
              <w:rStyle w:val="Formulrtext"/>
            </w:rPr>
            <w:alias w:val="Kontakt 2 övrigt"/>
            <w:tag w:val="kontakt2_ovrigt"/>
            <w:id w:val="1354153071"/>
            <w:lock w:val="sdtLocked"/>
            <w:placeholder>
              <w:docPart w:val="3552F8A9ECD74D3B815474812617810E"/>
            </w:placeholder>
            <w:showingPlcHdr/>
            <w15:color w:val="3366FF"/>
            <w:text w:multiLine="1"/>
          </w:sdtPr>
          <w:sdtEndPr>
            <w:rPr>
              <w:rStyle w:val="Standardstycketeckensnitt"/>
            </w:rPr>
          </w:sdtEndPr>
          <w:sdtContent>
            <w:tc>
              <w:tcPr>
                <w:tcW w:w="7282" w:type="dxa"/>
                <w:tcBorders>
                  <w:left w:val="nil"/>
                </w:tcBorders>
                <w:vAlign w:val="center"/>
              </w:tcPr>
              <w:p w14:paraId="0C0E9C0A" w14:textId="4C07A0B2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</w:tbl>
    <w:p w14:paraId="680D12EE" w14:textId="589C1471" w:rsidR="00930A3D" w:rsidRPr="004508F5" w:rsidRDefault="00930A3D" w:rsidP="007D77AF">
      <w:pPr>
        <w:pStyle w:val="Ingetavstnd"/>
      </w:pPr>
    </w:p>
    <w:tbl>
      <w:tblPr>
        <w:tblStyle w:val="Tabellrutnt"/>
        <w:tblW w:w="892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2"/>
        <w:gridCol w:w="7294"/>
      </w:tblGrid>
      <w:tr w:rsidR="00336177" w:rsidRPr="003A7185" w14:paraId="01444C5A" w14:textId="2C13C267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051E94EF" w14:textId="1B435DC7" w:rsidR="00336177" w:rsidRPr="009F7A4E" w:rsidRDefault="00336177" w:rsidP="009F7A4E">
            <w:r w:rsidRPr="003A7185">
              <w:t>Form av kontakt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typ"/>
            <w:tag w:val="Kontakt 3 typ"/>
            <w:id w:val="400641664"/>
            <w:lock w:val="sdtLocked"/>
            <w:placeholder>
              <w:docPart w:val="683856B2AE4A4671B3C133CFC0233490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tcBorders>
                  <w:left w:val="nil"/>
                </w:tcBorders>
                <w:vAlign w:val="center"/>
              </w:tcPr>
              <w:p w14:paraId="0D15AB6F" w14:textId="635D9E6E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731F806D" w14:textId="2209AD18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3431BCA9" w14:textId="3912726E" w:rsidR="00336177" w:rsidRPr="009F7A4E" w:rsidRDefault="00336177" w:rsidP="009F7A4E">
            <w:r w:rsidRPr="003A7185">
              <w:t>Namn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namn"/>
            <w:tag w:val="kontakt3_namn"/>
            <w:id w:val="1642765706"/>
            <w:lock w:val="sdtLocked"/>
            <w:placeholder>
              <w:docPart w:val="6734BA6BC5D941B4A1B0FF7BA2FE3840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tcBorders>
                  <w:left w:val="nil"/>
                </w:tcBorders>
                <w:vAlign w:val="center"/>
              </w:tcPr>
              <w:p w14:paraId="6842469C" w14:textId="7B1F6910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71F0FAAC" w14:textId="3D40B2B4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1A8EC38F" w14:textId="1267EE8D" w:rsidR="00336177" w:rsidRPr="009F7A4E" w:rsidRDefault="00336177" w:rsidP="009F7A4E">
            <w:r w:rsidRPr="003A7185">
              <w:t>Verksamhet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verksamhet"/>
            <w:tag w:val="kontakt3_verksamhet"/>
            <w:id w:val="2137674310"/>
            <w:lock w:val="sdtLocked"/>
            <w:placeholder>
              <w:docPart w:val="862BAC0F4AE243F4953FFD2930F93FB4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tcBorders>
                  <w:left w:val="nil"/>
                </w:tcBorders>
                <w:vAlign w:val="center"/>
              </w:tcPr>
              <w:p w14:paraId="76146A1F" w14:textId="3064B533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1A037C2E" w14:textId="5FA6283C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44CD7B64" w14:textId="3BB751EB" w:rsidR="00336177" w:rsidRPr="009F7A4E" w:rsidRDefault="00336177" w:rsidP="009F7A4E">
            <w:r w:rsidRPr="003A7185">
              <w:t>E-post</w:t>
            </w:r>
            <w:r>
              <w:t>:</w:t>
            </w:r>
          </w:p>
        </w:tc>
        <w:sdt>
          <w:sdtPr>
            <w:rPr>
              <w:rStyle w:val="Formulrtext"/>
            </w:rPr>
            <w:alias w:val="Kontakt 3 e-post"/>
            <w:tag w:val="kontakt3_epost"/>
            <w:id w:val="-58018689"/>
            <w:lock w:val="sdtLocked"/>
            <w:placeholder>
              <w:docPart w:val="7C2D796DCCCE463EA4B3E0FFDC7AF377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tcBorders>
                  <w:left w:val="nil"/>
                </w:tcBorders>
                <w:vAlign w:val="center"/>
              </w:tcPr>
              <w:p w14:paraId="04628242" w14:textId="0A5DDEDB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5CFC37C1" w14:textId="322DD746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12BFA3D1" w14:textId="33C4D96D" w:rsidR="00336177" w:rsidRPr="009F7A4E" w:rsidRDefault="00336177" w:rsidP="009F7A4E">
            <w:r w:rsidRPr="003A7185">
              <w:t>Telefon</w:t>
            </w:r>
            <w:r>
              <w:t>:</w:t>
            </w:r>
          </w:p>
        </w:tc>
        <w:sdt>
          <w:sdtPr>
            <w:rPr>
              <w:rStyle w:val="Formulrtext"/>
            </w:rPr>
            <w:alias w:val="Kontat 3 telefonnummer"/>
            <w:tag w:val="kontakt3_telefon"/>
            <w:id w:val="387157428"/>
            <w:lock w:val="sdtLocked"/>
            <w:placeholder>
              <w:docPart w:val="9653A6B3EA894C1DB2F47CCDCA1720F7"/>
            </w:placeholder>
            <w:showingPlcHdr/>
            <w15:color w:val="3366FF"/>
            <w:text/>
          </w:sdtPr>
          <w:sdtEndPr>
            <w:rPr>
              <w:rStyle w:val="Standardstycketeckensnitt"/>
            </w:rPr>
          </w:sdtEndPr>
          <w:sdtContent>
            <w:tc>
              <w:tcPr>
                <w:tcW w:w="7294" w:type="dxa"/>
                <w:tcBorders>
                  <w:left w:val="nil"/>
                </w:tcBorders>
                <w:vAlign w:val="center"/>
              </w:tcPr>
              <w:p w14:paraId="23A858CC" w14:textId="28AEE91D" w:rsidR="00336177" w:rsidRPr="0056211A" w:rsidRDefault="004666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336177" w:rsidRPr="003A7185" w14:paraId="6F435F85" w14:textId="3500A68F" w:rsidTr="0056211A">
        <w:trPr>
          <w:cantSplit/>
        </w:trPr>
        <w:tc>
          <w:tcPr>
            <w:tcW w:w="1632" w:type="dxa"/>
            <w:tcBorders>
              <w:right w:val="nil"/>
            </w:tcBorders>
          </w:tcPr>
          <w:p w14:paraId="52F3D51B" w14:textId="21D5F800" w:rsidR="00336177" w:rsidRPr="003A7185" w:rsidRDefault="00336177" w:rsidP="009F7A4E">
            <w:r>
              <w:t>Övrigt:</w:t>
            </w:r>
          </w:p>
        </w:tc>
        <w:tc>
          <w:tcPr>
            <w:tcW w:w="7294" w:type="dxa"/>
            <w:tcBorders>
              <w:left w:val="nil"/>
            </w:tcBorders>
            <w:vAlign w:val="center"/>
          </w:tcPr>
          <w:sdt>
            <w:sdtPr>
              <w:rPr>
                <w:rStyle w:val="Formulrtext"/>
              </w:rPr>
              <w:alias w:val="Kontakt 3 övrigt"/>
              <w:tag w:val="kontakt3_ovrigt"/>
              <w:id w:val="-1353175249"/>
              <w:lock w:val="sdtLocked"/>
              <w:placeholder>
                <w:docPart w:val="6C1C3E4ABA2B4EAA8A09797DFC3B23CA"/>
              </w:placeholder>
              <w:showingPlcHdr/>
              <w15:color w:val="3366FF"/>
              <w:text w:multiLine="1"/>
            </w:sdtPr>
            <w:sdtEndPr>
              <w:rPr>
                <w:rStyle w:val="Standardstycketeckensnitt"/>
              </w:rPr>
            </w:sdtEndPr>
            <w:sdtContent>
              <w:p w14:paraId="750286BA" w14:textId="44105A05" w:rsidR="003F3A9A" w:rsidRPr="0056211A" w:rsidRDefault="003F3A9A" w:rsidP="0056211A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5949FC08" w14:textId="0656B2EB" w:rsidR="00CF6BC1" w:rsidRDefault="00CF6BC1">
      <w:pPr>
        <w:spacing w:after="0" w:line="240" w:lineRule="auto"/>
        <w:rPr>
          <w:rFonts w:ascii="Arial" w:hAnsi="Arial" w:cs="Arial"/>
        </w:rPr>
      </w:pPr>
    </w:p>
    <w:p w14:paraId="65E57E3E" w14:textId="77777777" w:rsidR="0056211A" w:rsidRDefault="0056211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893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0344A1" w:rsidRPr="004508F5" w14:paraId="0B288C7D" w14:textId="77777777" w:rsidTr="00A54763">
        <w:tc>
          <w:tcPr>
            <w:tcW w:w="8930" w:type="dxa"/>
            <w:shd w:val="clear" w:color="auto" w:fill="BDD6EE" w:themeFill="accent5" w:themeFillTint="66"/>
          </w:tcPr>
          <w:p w14:paraId="77F8171D" w14:textId="77777777" w:rsidR="009F7A4E" w:rsidRDefault="00C302C2" w:rsidP="009F7A4E">
            <w:pPr>
              <w:pStyle w:val="Vrindaltt"/>
            </w:pPr>
            <w:r w:rsidRPr="00D33C8A">
              <w:lastRenderedPageBreak/>
              <w:t xml:space="preserve">Bakgrund </w:t>
            </w:r>
          </w:p>
          <w:p w14:paraId="0C9D573E" w14:textId="2C19E1CC" w:rsidR="000344A1" w:rsidRPr="009F7A4E" w:rsidRDefault="00C302C2" w:rsidP="009F7A4E">
            <w:pPr>
              <w:spacing w:after="0" w:line="360" w:lineRule="auto"/>
            </w:pPr>
            <w:r w:rsidRPr="00535C55">
              <w:t>(tidigare erfarenhet av arbete/arbetsförberedande insatser/ studier)</w:t>
            </w:r>
          </w:p>
        </w:tc>
      </w:tr>
      <w:tr w:rsidR="008D6CCD" w:rsidRPr="004508F5" w14:paraId="48BA9A22" w14:textId="77777777" w:rsidTr="005C7A72">
        <w:trPr>
          <w:trHeight w:val="4912"/>
        </w:trPr>
        <w:tc>
          <w:tcPr>
            <w:tcW w:w="8930" w:type="dxa"/>
            <w:shd w:val="clear" w:color="auto" w:fill="auto"/>
          </w:tcPr>
          <w:sdt>
            <w:sdtPr>
              <w:rPr>
                <w:rStyle w:val="Formulrtext"/>
              </w:rPr>
              <w:alias w:val="Deltagarens bakgrund"/>
              <w:tag w:val="deltagare_bakgrund"/>
              <w:id w:val="365495762"/>
              <w:lock w:val="sdtLocked"/>
              <w:placeholder>
                <w:docPart w:val="23B32D55E754412CAA3027A5DC85C6BB"/>
              </w:placeholder>
              <w:showingPlcHdr/>
              <w15:color w:val="3366FF"/>
              <w:text w:multiLine="1"/>
            </w:sdtPr>
            <w:sdtEndPr>
              <w:rPr>
                <w:rStyle w:val="Standardstycketeckensnitt"/>
              </w:rPr>
            </w:sdtEndPr>
            <w:sdtContent>
              <w:p w14:paraId="2DA25C45" w14:textId="75EF411E" w:rsidR="003F3A9A" w:rsidRPr="0075519E" w:rsidRDefault="003F3A9A" w:rsidP="0075519E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667C200D" w14:textId="77777777" w:rsidR="00A54763" w:rsidRPr="004508F5" w:rsidRDefault="00A54763" w:rsidP="00CF6BC1">
      <w:pPr>
        <w:pStyle w:val="Ingetavstnd"/>
      </w:pPr>
    </w:p>
    <w:tbl>
      <w:tblPr>
        <w:tblStyle w:val="Tabellrutnt"/>
        <w:tblW w:w="893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4040AE" w:rsidRPr="004508F5" w14:paraId="4E433FB8" w14:textId="77777777" w:rsidTr="00A54763">
        <w:tc>
          <w:tcPr>
            <w:tcW w:w="8930" w:type="dxa"/>
            <w:shd w:val="clear" w:color="auto" w:fill="BDD6EE" w:themeFill="accent5" w:themeFillTint="66"/>
          </w:tcPr>
          <w:p w14:paraId="3A449DDB" w14:textId="77777777" w:rsidR="009F7A4E" w:rsidRDefault="002A12ED" w:rsidP="009F7A4E">
            <w:pPr>
              <w:pStyle w:val="Vrindaltt"/>
            </w:pPr>
            <w:r w:rsidRPr="00D33C8A">
              <w:t>Aktuell situation</w:t>
            </w:r>
            <w:r w:rsidR="004040AE" w:rsidRPr="00D33C8A">
              <w:t xml:space="preserve"> </w:t>
            </w:r>
          </w:p>
          <w:p w14:paraId="1CBB0889" w14:textId="791874C5" w:rsidR="004040AE" w:rsidRPr="00D33C8A" w:rsidRDefault="00B625F6" w:rsidP="009F7A4E">
            <w:pPr>
              <w:spacing w:after="0" w:line="360" w:lineRule="auto"/>
              <w:rPr>
                <w:color w:val="FFFFFF" w:themeColor="background1"/>
              </w:rPr>
            </w:pPr>
            <w:r w:rsidRPr="00535C55">
              <w:t>(diagnos, pågående aktivitet och/eller behandling)</w:t>
            </w:r>
          </w:p>
        </w:tc>
      </w:tr>
      <w:tr w:rsidR="004040AE" w:rsidRPr="004508F5" w14:paraId="1116EACB" w14:textId="77777777" w:rsidTr="00284B7D">
        <w:trPr>
          <w:trHeight w:val="5493"/>
        </w:trPr>
        <w:tc>
          <w:tcPr>
            <w:tcW w:w="8930" w:type="dxa"/>
          </w:tcPr>
          <w:sdt>
            <w:sdtPr>
              <w:rPr>
                <w:rStyle w:val="Formulrtext"/>
              </w:rPr>
              <w:alias w:val="Deltagarens aktuella situation"/>
              <w:tag w:val="deltagare_situation"/>
              <w:id w:val="-1078361052"/>
              <w:lock w:val="sdtLocked"/>
              <w:placeholder>
                <w:docPart w:val="4F376DED9F184EBF964120567BF2C3AC"/>
              </w:placeholder>
              <w:showingPlcHdr/>
              <w15:color w:val="3366FF"/>
              <w:text w:multiLine="1"/>
            </w:sdtPr>
            <w:sdtEndPr>
              <w:rPr>
                <w:rStyle w:val="Standardstycketeckensnitt"/>
                <w:szCs w:val="24"/>
              </w:rPr>
            </w:sdtEndPr>
            <w:sdtContent>
              <w:p w14:paraId="04F0486B" w14:textId="2116F8C0" w:rsidR="003F3A9A" w:rsidRPr="003F3A9A" w:rsidRDefault="003F3A9A" w:rsidP="00284B7D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0DD46E84" w14:textId="77777777" w:rsidR="00630B81" w:rsidRDefault="00630B81">
      <w:pPr>
        <w:spacing w:after="0" w:line="240" w:lineRule="auto"/>
        <w:rPr>
          <w:rFonts w:ascii="Arial" w:hAnsi="Arial" w:cs="Arial"/>
          <w:bCs/>
          <w:color w:val="FFFFFF" w:themeColor="background1"/>
          <w:sz w:val="24"/>
          <w:szCs w:val="24"/>
        </w:rPr>
      </w:pPr>
    </w:p>
    <w:tbl>
      <w:tblPr>
        <w:tblStyle w:val="Tabellrutnt"/>
        <w:tblW w:w="8930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1A5FC4" w:rsidRPr="009F7A4E" w14:paraId="23D136E6" w14:textId="77777777" w:rsidTr="008C5BBC">
        <w:tc>
          <w:tcPr>
            <w:tcW w:w="8930" w:type="dxa"/>
            <w:shd w:val="clear" w:color="auto" w:fill="BDD6EE" w:themeFill="accent5" w:themeFillTint="66"/>
          </w:tcPr>
          <w:p w14:paraId="479C251F" w14:textId="77777777" w:rsidR="001A5FC4" w:rsidRDefault="001A5FC4" w:rsidP="008C5BBC">
            <w:pPr>
              <w:pStyle w:val="Vrindaltt"/>
            </w:pPr>
            <w:r w:rsidRPr="00D33C8A">
              <w:lastRenderedPageBreak/>
              <w:t xml:space="preserve">Syfte och mål </w:t>
            </w:r>
          </w:p>
          <w:p w14:paraId="4C48E6F6" w14:textId="77777777" w:rsidR="001A5FC4" w:rsidRPr="009F7A4E" w:rsidRDefault="001A5FC4" w:rsidP="008C5BBC">
            <w:pPr>
              <w:spacing w:after="0" w:line="360" w:lineRule="auto"/>
            </w:pPr>
            <w:r w:rsidRPr="00197900">
              <w:t>(med deltagande i SIKTA mot arbetslivet)</w:t>
            </w:r>
          </w:p>
        </w:tc>
      </w:tr>
      <w:tr w:rsidR="001A5FC4" w:rsidRPr="004508F5" w14:paraId="5A3E035F" w14:textId="77777777" w:rsidTr="00284B7D">
        <w:trPr>
          <w:trHeight w:val="4771"/>
        </w:trPr>
        <w:tc>
          <w:tcPr>
            <w:tcW w:w="8930" w:type="dxa"/>
          </w:tcPr>
          <w:sdt>
            <w:sdtPr>
              <w:rPr>
                <w:rStyle w:val="Formulrtext"/>
              </w:rPr>
              <w:alias w:val="Syfte och mål med deltagande"/>
              <w:tag w:val="deltagare_syfte-mal"/>
              <w:id w:val="156274740"/>
              <w:lock w:val="sdtLocked"/>
              <w:placeholder>
                <w:docPart w:val="C46BB1FE4C4045388A6FA9DE19B45AA8"/>
              </w:placeholder>
              <w:showingPlcHdr/>
              <w15:color w:val="3366FF"/>
              <w:text w:multiLine="1"/>
            </w:sdtPr>
            <w:sdtEndPr>
              <w:rPr>
                <w:rStyle w:val="Standardstycketeckensnitt"/>
                <w:szCs w:val="24"/>
              </w:rPr>
            </w:sdtEndPr>
            <w:sdtContent>
              <w:p w14:paraId="2C33CCA1" w14:textId="45B0C8C1" w:rsidR="003F3A9A" w:rsidRPr="003F3A9A" w:rsidRDefault="003F3A9A" w:rsidP="00284B7D">
                <w:pPr>
                  <w:spacing w:after="0"/>
                  <w:rPr>
                    <w:rFonts w:ascii="Arial" w:hAnsi="Arial"/>
                    <w:sz w:val="24"/>
                  </w:rPr>
                </w:pPr>
                <w:r>
                  <w:rPr>
                    <w:rStyle w:val="Platshllartext"/>
                    <w:shd w:val="clear" w:color="auto" w:fill="DFE7FF"/>
                  </w:rPr>
                  <w:t xml:space="preserve">                                                             </w:t>
                </w:r>
              </w:p>
            </w:sdtContent>
          </w:sdt>
        </w:tc>
      </w:tr>
    </w:tbl>
    <w:p w14:paraId="1246F7C6" w14:textId="77777777" w:rsidR="001A5FC4" w:rsidRPr="004508F5" w:rsidRDefault="001A5FC4">
      <w:pPr>
        <w:spacing w:after="0" w:line="240" w:lineRule="auto"/>
        <w:rPr>
          <w:rFonts w:ascii="Arial" w:hAnsi="Arial" w:cs="Arial"/>
          <w:bCs/>
          <w:color w:val="FFFFFF" w:themeColor="background1"/>
          <w:sz w:val="24"/>
          <w:szCs w:val="24"/>
        </w:rPr>
      </w:pPr>
    </w:p>
    <w:p w14:paraId="192EDD8E" w14:textId="353D5AE2" w:rsidR="007A2968" w:rsidRPr="004508F5" w:rsidRDefault="007A2968">
      <w:pPr>
        <w:spacing w:after="0" w:line="240" w:lineRule="auto"/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4508F5">
        <w:rPr>
          <w:rFonts w:ascii="Arial" w:hAnsi="Arial" w:cs="Arial"/>
          <w:bCs/>
          <w:color w:val="FFFFFF" w:themeColor="background1"/>
          <w:sz w:val="24"/>
          <w:szCs w:val="24"/>
        </w:rPr>
        <w:br w:type="page"/>
      </w:r>
    </w:p>
    <w:p w14:paraId="3FAC4748" w14:textId="77777777" w:rsidR="00EF5BAD" w:rsidRPr="00EF5BAD" w:rsidRDefault="00EF5BAD" w:rsidP="00EF5BAD">
      <w:pPr>
        <w:pStyle w:val="Vrindaltt"/>
        <w:rPr>
          <w:color w:val="0070C0"/>
          <w:sz w:val="40"/>
          <w:szCs w:val="40"/>
        </w:rPr>
      </w:pPr>
      <w:r w:rsidRPr="00EF5BAD">
        <w:rPr>
          <w:color w:val="0070C0"/>
          <w:sz w:val="40"/>
          <w:szCs w:val="40"/>
        </w:rPr>
        <w:lastRenderedPageBreak/>
        <w:t>Kontaktuppgifter</w:t>
      </w:r>
    </w:p>
    <w:p w14:paraId="4F377E6E" w14:textId="319B0F25" w:rsidR="00EF5BAD" w:rsidRDefault="00EF5BAD" w:rsidP="00966188">
      <w:pPr>
        <w:pStyle w:val="Ingetavstnd"/>
        <w:spacing w:after="240" w:line="256" w:lineRule="auto"/>
        <w:rPr>
          <w:rFonts w:eastAsiaTheme="minorHAnsi" w:cs="Arial"/>
          <w:sz w:val="24"/>
          <w:lang w:eastAsia="en-US"/>
        </w:rPr>
      </w:pPr>
      <w:r>
        <w:rPr>
          <w:rFonts w:eastAsiaTheme="minorHAnsi" w:cs="Arial"/>
          <w:sz w:val="24"/>
          <w:lang w:eastAsia="en-US"/>
        </w:rPr>
        <w:t>Aktualiseringen skickas med post till aktuell samordnare</w:t>
      </w:r>
      <w:r w:rsidR="0088716C">
        <w:rPr>
          <w:rFonts w:eastAsiaTheme="minorHAnsi" w:cs="Arial"/>
          <w:sz w:val="24"/>
          <w:lang w:eastAsia="en-US"/>
        </w:rPr>
        <w:t>.</w:t>
      </w:r>
    </w:p>
    <w:p w14:paraId="7D372B90" w14:textId="77777777" w:rsidR="00EF5BAD" w:rsidRPr="00AC27F7" w:rsidRDefault="00EF5BAD" w:rsidP="00EF5BAD">
      <w:pPr>
        <w:pStyle w:val="Ingetavstnd"/>
        <w:spacing w:line="256" w:lineRule="auto"/>
        <w:rPr>
          <w:rFonts w:eastAsiaTheme="minorHAnsi" w:cs="Arial"/>
          <w:sz w:val="24"/>
          <w:lang w:eastAsia="en-US"/>
        </w:rPr>
      </w:pPr>
      <w:r w:rsidRPr="00AC27F7">
        <w:rPr>
          <w:rFonts w:eastAsiaTheme="minorHAnsi" w:cs="Arial"/>
          <w:sz w:val="24"/>
          <w:lang w:eastAsia="en-US"/>
        </w:rPr>
        <w:t xml:space="preserve">Välkommen att </w:t>
      </w:r>
      <w:r>
        <w:rPr>
          <w:rFonts w:eastAsiaTheme="minorHAnsi" w:cs="Arial"/>
          <w:sz w:val="24"/>
          <w:lang w:eastAsia="en-US"/>
        </w:rPr>
        <w:t>höra av er vid frågor!</w:t>
      </w:r>
    </w:p>
    <w:p w14:paraId="488F285A" w14:textId="77777777" w:rsidR="00EF5BAD" w:rsidRPr="00AC27F7" w:rsidRDefault="00EF5BAD" w:rsidP="00EF5BAD">
      <w:pPr>
        <w:pStyle w:val="Ingetavstnd"/>
        <w:spacing w:line="256" w:lineRule="auto"/>
        <w:rPr>
          <w:rFonts w:eastAsiaTheme="minorHAnsi" w:cs="Arial"/>
          <w:sz w:val="24"/>
          <w:lang w:eastAsia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4460"/>
      </w:tblGrid>
      <w:tr w:rsidR="00EF5BAD" w14:paraId="321B84C3" w14:textId="77777777" w:rsidTr="00B06E4B">
        <w:tc>
          <w:tcPr>
            <w:tcW w:w="4459" w:type="dxa"/>
          </w:tcPr>
          <w:p w14:paraId="370BD40C" w14:textId="77777777" w:rsidR="00EF5BAD" w:rsidRPr="00EF5BAD" w:rsidRDefault="00EF5BAD" w:rsidP="00B06E4B">
            <w:pPr>
              <w:pStyle w:val="Vrindaltt"/>
              <w:rPr>
                <w:i/>
                <w:iCs/>
                <w:color w:val="0070C0"/>
              </w:rPr>
            </w:pPr>
            <w:r w:rsidRPr="00EF5BAD">
              <w:rPr>
                <w:color w:val="0070C0"/>
              </w:rPr>
              <w:t>Norra</w:t>
            </w:r>
          </w:p>
          <w:p w14:paraId="5BD2918C" w14:textId="77777777" w:rsidR="00EF5BAD" w:rsidRPr="00D73BEB" w:rsidRDefault="00EF5BAD" w:rsidP="00B06E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3BEB">
              <w:rPr>
                <w:rFonts w:ascii="Arial" w:hAnsi="Arial" w:cs="Arial"/>
                <w:i/>
                <w:iCs/>
                <w:sz w:val="24"/>
                <w:szCs w:val="24"/>
              </w:rPr>
              <w:t>Eskilstuna, Strängnäs</w:t>
            </w:r>
          </w:p>
          <w:p w14:paraId="382682C0" w14:textId="1EC6D5FC" w:rsidR="00EF5BAD" w:rsidRDefault="00EF5BAD" w:rsidP="00B06E4B">
            <w:r w:rsidRPr="004C4B23">
              <w:rPr>
                <w:rFonts w:ascii="Arial" w:hAnsi="Arial" w:cs="Arial"/>
                <w:b/>
                <w:bCs/>
                <w:sz w:val="24"/>
                <w:szCs w:val="24"/>
              </w:rPr>
              <w:t>Mikaela Ahlin</w:t>
            </w:r>
            <w:r w:rsidRPr="004C4B23">
              <w:rPr>
                <w:rFonts w:ascii="Arial" w:hAnsi="Arial" w:cs="Arial"/>
                <w:sz w:val="24"/>
                <w:szCs w:val="24"/>
              </w:rPr>
              <w:br/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076</w:t>
            </w:r>
            <w:r w:rsidR="00435A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435A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t>724 79 17</w:t>
            </w:r>
            <w:r w:rsidRPr="004C4B23">
              <w:rPr>
                <w:rFonts w:ascii="Arial" w:hAnsi="Arial" w:cs="Arial"/>
                <w:bCs/>
                <w:sz w:val="24"/>
                <w:szCs w:val="24"/>
              </w:rPr>
              <w:br/>
              <w:t>mikaela.ahlin@regionsormland.se</w:t>
            </w:r>
          </w:p>
          <w:p w14:paraId="3872BFE4" w14:textId="77777777" w:rsidR="00EF5BAD" w:rsidRPr="000577DC" w:rsidRDefault="00EF5BAD" w:rsidP="00B06E4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50BBFD66" wp14:editId="5DB1B10B">
                      <wp:extent cx="2242457" cy="789215"/>
                      <wp:effectExtent l="0" t="0" r="24765" b="10160"/>
                      <wp:docPr id="2086696684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31F1E" w14:textId="77777777" w:rsidR="00EF5BAD" w:rsidRPr="00D52624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D52624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Postadress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F6F4EB5" w14:textId="77777777" w:rsidR="0028318D" w:rsidRPr="0028318D" w:rsidRDefault="0028318D" w:rsidP="0028318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28318D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Individuell Placering</w:t>
                                  </w:r>
                                </w:p>
                                <w:p w14:paraId="3C2B1FF0" w14:textId="77777777" w:rsidR="0028318D" w:rsidRPr="0028318D" w:rsidRDefault="0028318D" w:rsidP="0028318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28318D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(SIKTA mot Arbetslivet)</w:t>
                                  </w:r>
                                </w:p>
                                <w:p w14:paraId="5D751E24" w14:textId="77777777" w:rsidR="0028318D" w:rsidRPr="0028318D" w:rsidRDefault="0028318D" w:rsidP="0028318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28318D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Mikaela Ahlin</w:t>
                                  </w:r>
                                </w:p>
                                <w:p w14:paraId="711230C1" w14:textId="77777777" w:rsidR="0028318D" w:rsidRPr="0028318D" w:rsidRDefault="0028318D" w:rsidP="0028318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28318D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Bruksgatan 17</w:t>
                                  </w:r>
                                </w:p>
                                <w:p w14:paraId="3FB035D7" w14:textId="61E5489C" w:rsidR="00EF5BAD" w:rsidRPr="00204AAC" w:rsidRDefault="0028318D" w:rsidP="0028318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28318D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632 20 Eskilstuna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BBFD66" id="Textruta 1" o:spid="_x0000_s1033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" fillcolor="#deeaf6 [664]" strokecolor="#0070c0" strokeweight="1pt">
                      <v:textbox style="mso-fit-shape-to-text:t" inset="2mm,2mm,2mm,2mm">
                        <w:txbxContent>
                          <w:p w14:paraId="05931F1E" w14:textId="77777777" w:rsidR="00EF5BAD" w:rsidRPr="00D52624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52624">
                              <w:rPr>
                                <w:rFonts w:cs="Arial"/>
                                <w:b/>
                                <w:sz w:val="24"/>
                              </w:rPr>
                              <w:t>Postadress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0F6F4EB5" w14:textId="77777777" w:rsidR="0028318D" w:rsidRPr="0028318D" w:rsidRDefault="0028318D" w:rsidP="0028318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28318D">
                              <w:rPr>
                                <w:rFonts w:cs="Arial"/>
                                <w:bCs/>
                                <w:sz w:val="24"/>
                              </w:rPr>
                              <w:t>Individuell Placering</w:t>
                            </w:r>
                          </w:p>
                          <w:p w14:paraId="3C2B1FF0" w14:textId="77777777" w:rsidR="0028318D" w:rsidRPr="0028318D" w:rsidRDefault="0028318D" w:rsidP="0028318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28318D">
                              <w:rPr>
                                <w:rFonts w:cs="Arial"/>
                                <w:bCs/>
                                <w:sz w:val="24"/>
                              </w:rPr>
                              <w:t>(SIKTA mot Arbetslivet)</w:t>
                            </w:r>
                          </w:p>
                          <w:p w14:paraId="5D751E24" w14:textId="77777777" w:rsidR="0028318D" w:rsidRPr="0028318D" w:rsidRDefault="0028318D" w:rsidP="0028318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28318D">
                              <w:rPr>
                                <w:rFonts w:cs="Arial"/>
                                <w:bCs/>
                                <w:sz w:val="24"/>
                              </w:rPr>
                              <w:t>Mikaela Ahlin</w:t>
                            </w:r>
                          </w:p>
                          <w:p w14:paraId="711230C1" w14:textId="77777777" w:rsidR="0028318D" w:rsidRPr="0028318D" w:rsidRDefault="0028318D" w:rsidP="0028318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28318D">
                              <w:rPr>
                                <w:rFonts w:cs="Arial"/>
                                <w:bCs/>
                                <w:sz w:val="24"/>
                              </w:rPr>
                              <w:t>Bruksgatan 17</w:t>
                            </w:r>
                          </w:p>
                          <w:p w14:paraId="3FB035D7" w14:textId="61E5489C" w:rsidR="00EF5BAD" w:rsidRPr="00204AAC" w:rsidRDefault="0028318D" w:rsidP="0028318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28318D">
                              <w:rPr>
                                <w:rFonts w:cs="Arial"/>
                                <w:bCs/>
                                <w:sz w:val="24"/>
                              </w:rPr>
                              <w:t>632 20 Eskilstuna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60" w:type="dxa"/>
          </w:tcPr>
          <w:p w14:paraId="253853E3" w14:textId="77777777" w:rsidR="00EF5BAD" w:rsidRPr="00EF5BAD" w:rsidRDefault="00EF5BAD" w:rsidP="00B06E4B">
            <w:pPr>
              <w:pStyle w:val="Vrindaltt"/>
              <w:rPr>
                <w:i/>
                <w:iCs/>
                <w:color w:val="0070C0"/>
              </w:rPr>
            </w:pPr>
            <w:r w:rsidRPr="00EF5BAD">
              <w:rPr>
                <w:color w:val="0070C0"/>
              </w:rPr>
              <w:t>Västra</w:t>
            </w:r>
          </w:p>
          <w:p w14:paraId="7CF6FEEE" w14:textId="77777777" w:rsidR="00EF5BAD" w:rsidRPr="00D52624" w:rsidRDefault="00EF5BAD" w:rsidP="00B06E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52624">
              <w:rPr>
                <w:rFonts w:ascii="Arial" w:hAnsi="Arial" w:cs="Arial"/>
                <w:i/>
                <w:iCs/>
                <w:sz w:val="24"/>
                <w:szCs w:val="24"/>
              </w:rPr>
              <w:t>Katrineholm, Vingåker, Flen</w:t>
            </w:r>
          </w:p>
          <w:p w14:paraId="2A9EFE01" w14:textId="164319F9" w:rsidR="00EF5BAD" w:rsidRPr="00355B80" w:rsidRDefault="00EF5BAD" w:rsidP="00B06E4B">
            <w:pPr>
              <w:rPr>
                <w:rFonts w:ascii="Arial" w:hAnsi="Arial" w:cs="Arial"/>
                <w:sz w:val="24"/>
                <w:szCs w:val="24"/>
              </w:rPr>
            </w:pPr>
            <w:r w:rsidRPr="00355B80">
              <w:rPr>
                <w:rFonts w:ascii="Arial" w:hAnsi="Arial" w:cs="Arial"/>
                <w:b/>
                <w:bCs/>
                <w:sz w:val="24"/>
                <w:szCs w:val="24"/>
              </w:rPr>
              <w:t>Mikael (Micke) Bejmar</w:t>
            </w:r>
            <w:r w:rsidRPr="00355B80">
              <w:rPr>
                <w:rFonts w:ascii="Arial" w:hAnsi="Arial" w:cs="Arial"/>
                <w:sz w:val="24"/>
                <w:szCs w:val="24"/>
              </w:rPr>
              <w:br/>
              <w:t>07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D2BA5">
              <w:rPr>
                <w:rFonts w:ascii="Arial" w:hAnsi="Arial" w:cs="Arial"/>
                <w:sz w:val="24"/>
                <w:szCs w:val="24"/>
              </w:rPr>
              <w:t>-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 145 46 75</w:t>
            </w:r>
            <w:r w:rsidRPr="00355B80">
              <w:rPr>
                <w:rFonts w:ascii="Arial" w:hAnsi="Arial" w:cs="Arial"/>
                <w:sz w:val="24"/>
                <w:szCs w:val="24"/>
              </w:rPr>
              <w:br/>
              <w:t>mikael.bejmar@regionsormland.se</w:t>
            </w:r>
          </w:p>
          <w:p w14:paraId="3083247C" w14:textId="77777777" w:rsidR="00EF5BAD" w:rsidRPr="00B940B5" w:rsidRDefault="00EF5BAD" w:rsidP="00B06E4B">
            <w:r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5769818" wp14:editId="57C5B8BB">
                      <wp:extent cx="2242457" cy="789215"/>
                      <wp:effectExtent l="0" t="0" r="24765" b="13970"/>
                      <wp:docPr id="1890741207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E5DF5" w14:textId="77777777" w:rsidR="00EF5BAD" w:rsidRPr="00D52624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</w:pPr>
                                  <w:r w:rsidRPr="00D52624"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Postadress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50376C93" w14:textId="77777777" w:rsidR="00EF5BAD" w:rsidRPr="009D3492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SIKTA mot arbetslivet</w:t>
                                  </w:r>
                                </w:p>
                                <w:p w14:paraId="794D24CE" w14:textId="77777777" w:rsidR="00EF5BAD" w:rsidRPr="009D3492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proofErr w:type="spellStart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Kullbergska</w:t>
                                  </w:r>
                                  <w:proofErr w:type="spellEnd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 xml:space="preserve"> huset</w:t>
                                  </w:r>
                                </w:p>
                                <w:p w14:paraId="1F89F823" w14:textId="77777777" w:rsidR="00EF5BAD" w:rsidRPr="009D3492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proofErr w:type="spellStart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Bievägen</w:t>
                                  </w:r>
                                  <w:proofErr w:type="spellEnd"/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 xml:space="preserve"> 1b</w:t>
                                  </w:r>
                                </w:p>
                                <w:p w14:paraId="0B010F97" w14:textId="77777777" w:rsidR="00EF5BAD" w:rsidRPr="00204AAC" w:rsidRDefault="00EF5BAD" w:rsidP="00EF5BAD">
                                  <w:pPr>
                                    <w:pStyle w:val="Ingetavstnd"/>
                                    <w:spacing w:line="256" w:lineRule="auto"/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</w:pPr>
                                  <w:r w:rsidRPr="009D3492">
                                    <w:rPr>
                                      <w:rFonts w:cs="Arial"/>
                                      <w:bCs/>
                                      <w:sz w:val="24"/>
                                    </w:rPr>
                                    <w:t>641 46 Katrineholm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769818" id="_x0000_s1034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" fillcolor="#deeaf6 [664]" strokecolor="#0070c0" strokeweight="1pt">
                      <v:textbox style="mso-fit-shape-to-text:t" inset="2mm,2mm,2mm,2mm">
                        <w:txbxContent>
                          <w:p w14:paraId="660E5DF5" w14:textId="77777777" w:rsidR="00EF5BAD" w:rsidRPr="00D52624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D52624">
                              <w:rPr>
                                <w:rFonts w:cs="Arial"/>
                                <w:b/>
                                <w:sz w:val="24"/>
                              </w:rPr>
                              <w:t>Postadress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0376C93" w14:textId="77777777" w:rsidR="00EF5BAD" w:rsidRPr="009D3492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SIKTA mot arbetslivet</w:t>
                            </w:r>
                          </w:p>
                          <w:p w14:paraId="794D24CE" w14:textId="77777777" w:rsidR="00EF5BAD" w:rsidRPr="009D3492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Kullbergska</w:t>
                            </w:r>
                            <w:proofErr w:type="spellEnd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 xml:space="preserve"> huset</w:t>
                            </w:r>
                          </w:p>
                          <w:p w14:paraId="1F89F823" w14:textId="77777777" w:rsidR="00EF5BAD" w:rsidRPr="009D3492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Bievägen</w:t>
                            </w:r>
                            <w:proofErr w:type="spellEnd"/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 xml:space="preserve"> 1b</w:t>
                            </w:r>
                          </w:p>
                          <w:p w14:paraId="0B010F97" w14:textId="77777777" w:rsidR="00EF5BAD" w:rsidRPr="00204AAC" w:rsidRDefault="00EF5BAD" w:rsidP="00EF5BAD">
                            <w:pPr>
                              <w:pStyle w:val="Ingetavstnd"/>
                              <w:spacing w:line="256" w:lineRule="auto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 w:rsidRPr="009D3492">
                              <w:rPr>
                                <w:rFonts w:cs="Arial"/>
                                <w:bCs/>
                                <w:sz w:val="24"/>
                              </w:rPr>
                              <w:t>641 46 Katrineholm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F5BAD" w14:paraId="149DDA1C" w14:textId="77777777" w:rsidTr="00B06E4B">
        <w:trPr>
          <w:trHeight w:val="3590"/>
        </w:trPr>
        <w:tc>
          <w:tcPr>
            <w:tcW w:w="4459" w:type="dxa"/>
          </w:tcPr>
          <w:p w14:paraId="64C0ECE7" w14:textId="77777777" w:rsidR="00EF5BAD" w:rsidRPr="00EF5BAD" w:rsidRDefault="00EF5BAD" w:rsidP="00B06E4B">
            <w:pPr>
              <w:pStyle w:val="Vrindaltt"/>
              <w:rPr>
                <w:i/>
                <w:iCs/>
                <w:color w:val="0070C0"/>
              </w:rPr>
            </w:pPr>
            <w:r w:rsidRPr="00EF5BAD">
              <w:rPr>
                <w:color w:val="0070C0"/>
              </w:rPr>
              <w:t>Södra</w:t>
            </w:r>
          </w:p>
          <w:p w14:paraId="584D3F5F" w14:textId="77777777" w:rsidR="00EF5BAD" w:rsidRPr="00D73BEB" w:rsidRDefault="00EF5BAD" w:rsidP="00B06E4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73BEB">
              <w:rPr>
                <w:rFonts w:ascii="Arial" w:hAnsi="Arial" w:cs="Arial"/>
                <w:i/>
                <w:iCs/>
                <w:sz w:val="24"/>
                <w:szCs w:val="24"/>
              </w:rPr>
              <w:t>Gnesta, Nyköping, Oxelösund, Trosa</w:t>
            </w:r>
          </w:p>
          <w:p w14:paraId="2684F71B" w14:textId="5C1D3C52" w:rsidR="00EF5BAD" w:rsidRPr="00FF102D" w:rsidRDefault="00EF5BAD" w:rsidP="00B06E4B">
            <w:pPr>
              <w:rPr>
                <w:rStyle w:val="Hyperl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F102D">
              <w:rPr>
                <w:rFonts w:ascii="Arial" w:hAnsi="Arial" w:cs="Arial"/>
                <w:b/>
                <w:bCs/>
                <w:sz w:val="24"/>
                <w:szCs w:val="24"/>
              </w:rPr>
              <w:t>Amanda Personne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076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-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495 49 70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amanda.personne@regionsormland.se</w:t>
            </w:r>
          </w:p>
          <w:p w14:paraId="5608873F" w14:textId="5F227255" w:rsidR="00EF5BAD" w:rsidRDefault="00EF5BAD" w:rsidP="00B06E4B">
            <w:pPr>
              <w:rPr>
                <w:rFonts w:ascii="Arial" w:hAnsi="Arial" w:cs="Arial"/>
                <w:sz w:val="24"/>
                <w:szCs w:val="24"/>
              </w:rPr>
            </w:pPr>
            <w:r w:rsidRPr="00FF102D">
              <w:rPr>
                <w:rFonts w:ascii="Arial" w:hAnsi="Arial" w:cs="Arial"/>
                <w:b/>
                <w:bCs/>
                <w:sz w:val="24"/>
                <w:szCs w:val="24"/>
              </w:rPr>
              <w:t>Ann-Charlotte (Lotta) Lund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076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-</w:t>
            </w:r>
            <w:r w:rsidR="00435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102D">
              <w:rPr>
                <w:rFonts w:ascii="Arial" w:hAnsi="Arial" w:cs="Arial"/>
                <w:sz w:val="24"/>
                <w:szCs w:val="24"/>
              </w:rPr>
              <w:t>495 49 60</w:t>
            </w:r>
            <w:r w:rsidRPr="00FF102D">
              <w:rPr>
                <w:rFonts w:ascii="Arial" w:hAnsi="Arial" w:cs="Arial"/>
                <w:sz w:val="24"/>
                <w:szCs w:val="24"/>
              </w:rPr>
              <w:br/>
              <w:t>ann-charlotte.lund@regionsormland.se</w:t>
            </w:r>
          </w:p>
          <w:p w14:paraId="20395DD2" w14:textId="77777777" w:rsidR="00EF5BAD" w:rsidRDefault="00EF5BAD" w:rsidP="00B06E4B"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D499091" wp14:editId="41D5E701">
                      <wp:extent cx="2242457" cy="789215"/>
                      <wp:effectExtent l="0" t="0" r="24765" b="15240"/>
                      <wp:docPr id="355059575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2457" cy="789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FC229" w14:textId="77777777" w:rsidR="00EF5BAD" w:rsidRPr="00D52624" w:rsidRDefault="00EF5BAD" w:rsidP="00EF5BAD">
                                  <w:pPr>
                                    <w:pStyle w:val="Ingetavstnd"/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D52624"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Postadress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51888279" w14:textId="77777777" w:rsidR="00EF5BAD" w:rsidRPr="008B6667" w:rsidRDefault="00EF5BAD" w:rsidP="00EF5BAD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SIKTA mot arbetslivet</w:t>
                                  </w:r>
                                </w:p>
                                <w:p w14:paraId="7D024527" w14:textId="77777777" w:rsidR="00EF5BAD" w:rsidRPr="008B6667" w:rsidRDefault="00EF5BAD" w:rsidP="00EF5BAD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Habiliteringsmottagningen filial</w:t>
                                  </w:r>
                                </w:p>
                                <w:p w14:paraId="5B23EA45" w14:textId="77777777" w:rsidR="00EF5BAD" w:rsidRPr="008B6667" w:rsidRDefault="00EF5BAD" w:rsidP="00EF5BAD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Repslagaregatan 43</w:t>
                                  </w:r>
                                </w:p>
                                <w:p w14:paraId="0BDF31B6" w14:textId="77777777" w:rsidR="00EF5BAD" w:rsidRPr="008B6667" w:rsidRDefault="00EF5BAD" w:rsidP="00EF5BAD">
                                  <w:pPr>
                                    <w:pStyle w:val="Ingetavstnd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8B6667">
                                    <w:rPr>
                                      <w:sz w:val="24"/>
                                      <w:szCs w:val="32"/>
                                    </w:rPr>
                                    <w:t>611 32 Nyköping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99091" id="_x0000_s1035" type="#_x0000_t202" style="width:176.55pt;height: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" fillcolor="#deeaf6 [664]" strokecolor="#0070c0" strokeweight="1pt">
                      <v:textbox style="mso-fit-shape-to-text:t" inset="2mm,2mm,2mm,2mm">
                        <w:txbxContent>
                          <w:p w14:paraId="42BFC229" w14:textId="77777777" w:rsidR="00EF5BAD" w:rsidRPr="00D52624" w:rsidRDefault="00EF5BAD" w:rsidP="00EF5BAD">
                            <w:pPr>
                              <w:pStyle w:val="Ingetavstnd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52624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Postadress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51888279" w14:textId="77777777" w:rsidR="00EF5BAD" w:rsidRPr="008B6667" w:rsidRDefault="00EF5BAD" w:rsidP="00EF5BAD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SIKTA mot arbetslivet</w:t>
                            </w:r>
                          </w:p>
                          <w:p w14:paraId="7D024527" w14:textId="77777777" w:rsidR="00EF5BAD" w:rsidRPr="008B6667" w:rsidRDefault="00EF5BAD" w:rsidP="00EF5BAD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Habiliteringsmottagningen filial</w:t>
                            </w:r>
                          </w:p>
                          <w:p w14:paraId="5B23EA45" w14:textId="77777777" w:rsidR="00EF5BAD" w:rsidRPr="008B6667" w:rsidRDefault="00EF5BAD" w:rsidP="00EF5BAD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Repslagaregatan 43</w:t>
                            </w:r>
                          </w:p>
                          <w:p w14:paraId="0BDF31B6" w14:textId="77777777" w:rsidR="00EF5BAD" w:rsidRPr="008B6667" w:rsidRDefault="00EF5BAD" w:rsidP="00EF5BAD">
                            <w:pPr>
                              <w:pStyle w:val="Ingetavstnd"/>
                              <w:rPr>
                                <w:sz w:val="24"/>
                                <w:szCs w:val="32"/>
                              </w:rPr>
                            </w:pPr>
                            <w:r w:rsidRPr="008B6667">
                              <w:rPr>
                                <w:sz w:val="24"/>
                                <w:szCs w:val="32"/>
                              </w:rPr>
                              <w:t>611 32 Nyköping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60" w:type="dxa"/>
          </w:tcPr>
          <w:p w14:paraId="53D10446" w14:textId="77777777" w:rsidR="00EF5BAD" w:rsidRDefault="00EF5BAD" w:rsidP="00B06E4B">
            <w:r w:rsidRPr="00AC27F7">
              <w:rPr>
                <w:rFonts w:ascii="Vrinda" w:hAnsi="Vrinda" w:cs="Vrinda"/>
                <w:noProof/>
                <w:color w:val="70AD47" w:themeColor="accent6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A0A5CA" wp14:editId="2B5F3F2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66040</wp:posOffset>
                      </wp:positionV>
                      <wp:extent cx="2807970" cy="3219450"/>
                      <wp:effectExtent l="19050" t="19050" r="11430" b="19050"/>
                      <wp:wrapNone/>
                      <wp:docPr id="762278371" name="Grupp 762278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7970" cy="3219450"/>
                                <a:chOff x="0" y="-8"/>
                                <a:chExt cx="2781300" cy="1314456"/>
                              </a:xfrm>
                            </wpg:grpSpPr>
                            <wpg:grpSp>
                              <wpg:cNvPr id="6" name="Grupp 6"/>
                              <wpg:cNvGrpSpPr/>
                              <wpg:grpSpPr>
                                <a:xfrm>
                                  <a:off x="0" y="-8"/>
                                  <a:ext cx="2781300" cy="1314456"/>
                                  <a:chOff x="0" y="-8"/>
                                  <a:chExt cx="2781300" cy="1314690"/>
                                </a:xfrm>
                              </wpg:grpSpPr>
                              <wpg:grpSp>
                                <wpg:cNvPr id="7" name="Grupp 7"/>
                                <wpg:cNvGrpSpPr/>
                                <wpg:grpSpPr>
                                  <a:xfrm>
                                    <a:off x="0" y="-8"/>
                                    <a:ext cx="2781300" cy="1314690"/>
                                    <a:chOff x="0" y="-8"/>
                                    <a:chExt cx="2781300" cy="1314691"/>
                                  </a:xfrm>
                                </wpg:grpSpPr>
                                <wps:wsp>
                                  <wps:cNvPr id="8" name="Rektangel: rundade hörn 2"/>
                                  <wps:cNvSpPr/>
                                  <wps:spPr>
                                    <a:xfrm>
                                      <a:off x="0" y="-8"/>
                                      <a:ext cx="2781300" cy="1314517"/>
                                    </a:xfrm>
                                    <a:prstGeom prst="round2DiagRect">
                                      <a:avLst>
                                        <a:gd name="adj1" fmla="val 0"/>
                                        <a:gd name="adj2" fmla="val 14703"/>
                                      </a:avLst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8575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C82C207" w14:textId="77777777" w:rsidR="00EF5BAD" w:rsidRDefault="00EF5BAD" w:rsidP="00EF5BA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ktangel: rundade hörn 2"/>
                                  <wps:cNvSpPr/>
                                  <wps:spPr>
                                    <a:xfrm>
                                      <a:off x="0" y="145363"/>
                                      <a:ext cx="2781300" cy="1169320"/>
                                    </a:xfrm>
                                    <a:prstGeom prst="round2DiagRect">
                                      <a:avLst>
                                        <a:gd name="adj1" fmla="val 0"/>
                                        <a:gd name="adj2" fmla="val 13165"/>
                                      </a:avLst>
                                    </a:prstGeom>
                                    <a:ln w="28575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F5A2EC8" w14:textId="77777777" w:rsidR="00EF5BAD" w:rsidRPr="00847EEB" w:rsidRDefault="00EF5BAD" w:rsidP="00EF5BAD">
                                        <w:pPr>
                                          <w:pStyle w:val="Sidhuvud"/>
                                          <w:spacing w:line="256" w:lineRule="auto"/>
                                          <w:rPr>
                                            <w:rFonts w:ascii="Arial" w:eastAsiaTheme="minorHAnsi" w:hAnsi="Arial" w:cs="Arial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" name="Textruta 11"/>
                                <wps:cNvSpPr txBox="1"/>
                                <wps:spPr>
                                  <a:xfrm>
                                    <a:off x="21515" y="-1"/>
                                    <a:ext cx="2413817" cy="145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C176E4" w14:textId="77777777" w:rsidR="00EF5BAD" w:rsidRPr="00387852" w:rsidRDefault="00EF5BAD" w:rsidP="00EF5BAD">
                                      <w:pPr>
                                        <w:pStyle w:val="Vrindaltt"/>
                                      </w:pPr>
                                      <w:r w:rsidRPr="00387852">
                                        <w:t xml:space="preserve">Om </w:t>
                                      </w:r>
                                      <w:r>
                                        <w:t>SIKTA</w:t>
                                      </w:r>
                                      <w:r w:rsidRPr="00387852">
                                        <w:t xml:space="preserve"> mot</w:t>
                                      </w:r>
                                      <w:r>
                                        <w:t xml:space="preserve"> </w:t>
                                      </w:r>
                                      <w:r w:rsidRPr="00387852">
                                        <w:t>arbetslivet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" name="Textruta 20"/>
                              <wps:cNvSpPr txBox="1"/>
                              <wps:spPr>
                                <a:xfrm>
                                  <a:off x="42605" y="151909"/>
                                  <a:ext cx="2738695" cy="11055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FAC033" w14:textId="77777777" w:rsidR="00EF5BAD" w:rsidRPr="00AC27F7" w:rsidRDefault="00EF5BAD" w:rsidP="00EF5BAD">
                                    <w:pPr>
                                      <w:pStyle w:val="Sidhuvud"/>
                                      <w:spacing w:line="256" w:lineRule="auto"/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  <w:t>SIKTA</w:t>
                                    </w:r>
                                    <w:r w:rsidRPr="00AC27F7">
                                      <w:rPr>
                                        <w:rFonts w:ascii="Arial" w:eastAsiaTheme="minorHAnsi" w:hAnsi="Arial" w:cs="Arial"/>
                                        <w:sz w:val="24"/>
                                        <w:szCs w:val="24"/>
                                      </w:rPr>
                                      <w:t xml:space="preserve"> mot arbetslivet är en länsövergripande insats som ägs av Samordningsförbundet RAR i Sörmland och som genomförs i samverkan mellan länets kommuner, Region Sörmland, Försäkringskassan och Arbetsförmedlingen. Personalen är uppdelad i tre team, i var och ett av teamen finns samordnare, coacher, och koordinatorer. Insatsen startade i oktober 2023 och kommer att pågå i fem år. Syftet är att personer i behov av samordnade rehabiliteringsinsatser ska närma sig arbetsmarknaden.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0A5CA" id="Grupp 762278371" o:spid="_x0000_s1036" style="position:absolute;margin-left:-.4pt;margin-top:5.2pt;width:221.1pt;height:253.5pt;z-index:251659264;mso-position-horizontal-relative:text;mso-position-vertical-relative:text;mso-width-relative:margin;mso-height-relative:margin" coordorigin="" coordsize="2781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">
                      <v:group id="Grupp 6" o:spid="_x0000_s1037" style="position:absolute;width:27813;height:13144" coordorigin="" coordsize="27813,1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upp 7" o:spid="_x0000_s1038" style="position:absolute;width:27813;height:13146" coordorigin="" coordsize="27813,1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Rektangel: rundade hörn 2" o:spid="_x0000_s1039" style="position:absolute;width:27813;height:13145;visibility:visible;mso-wrap-style:square;v-text-anchor:top" coordsize="2781300,13145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" adj="-11796480,,5400" path="m,l2588027,v106742,,193273,86531,193273,193273l2781300,1314517r,l193273,1314517c86531,1314517,,1227986,,1121244l,,,xe" fillcolor="#deeaf6 [664]" strokecolor="#0070c0" strokeweight="2.25pt">
                            <v:stroke joinstyle="miter"/>
                            <v:formulas/>
                            <v:path arrowok="t" o:connecttype="custom" o:connectlocs="0,0;2588027,0;2781300,193273;2781300,1314517;2781300,1314517;193273,1314517;0,1121244;0,0;0,0" o:connectangles="0,0,0,0,0,0,0,0,0" textboxrect="0,0,2781300,1314517"/>
                            <v:textbox>
                              <w:txbxContent>
                                <w:p w14:paraId="0C82C207" w14:textId="77777777" w:rsidR="00EF5BAD" w:rsidRDefault="00EF5BAD" w:rsidP="00EF5BA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Rektangel: rundade hörn 2" o:spid="_x0000_s1040" style="position:absolute;top:1453;width:27813;height:11693;visibility:visible;mso-wrap-style:square;v-text-anchor:middle" coordsize="2781300,1169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" adj="-11796480,,5400" path="m,l2627359,v85019,,153941,68922,153941,153941l2781300,1169320r,l153941,1169320c68922,1169320,,1100398,,1015379l,,,xe" fillcolor="white [3201]" strokecolor="#0070c0" strokeweight="2.25pt">
                            <v:stroke joinstyle="miter"/>
                            <v:formulas/>
                            <v:path arrowok="t" o:connecttype="custom" o:connectlocs="0,0;2627359,0;2781300,153941;2781300,1169320;2781300,1169320;153941,1169320;0,1015379;0,0;0,0" o:connectangles="0,0,0,0,0,0,0,0,0" textboxrect="0,0,2781300,1169320"/>
                            <v:textbox>
                              <w:txbxContent>
                                <w:p w14:paraId="0F5A2EC8" w14:textId="77777777" w:rsidR="00EF5BAD" w:rsidRPr="00847EEB" w:rsidRDefault="00EF5BAD" w:rsidP="00EF5BAD">
                                  <w:pPr>
                                    <w:pStyle w:val="Sidhuvud"/>
                                    <w:spacing w:line="256" w:lineRule="auto"/>
                                    <w:rPr>
                                      <w:rFonts w:ascii="Arial" w:eastAsiaTheme="minorHAnsi" w:hAnsi="Arial" w:cs="Arial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ruta 11" o:spid="_x0000_s1041" type="#_x0000_t202" style="position:absolute;left:215;width:24138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<v:textbox>
                            <w:txbxContent>
                              <w:p w14:paraId="11C176E4" w14:textId="77777777" w:rsidR="00EF5BAD" w:rsidRPr="00387852" w:rsidRDefault="00EF5BAD" w:rsidP="00EF5BAD">
                                <w:pPr>
                                  <w:pStyle w:val="Vrindaltt"/>
                                </w:pPr>
                                <w:r w:rsidRPr="00387852">
                                  <w:t xml:space="preserve">Om </w:t>
                                </w:r>
                                <w:r>
                                  <w:t>SIKTA</w:t>
                                </w:r>
                                <w:r w:rsidRPr="00387852">
                                  <w:t xml:space="preserve"> mot</w:t>
                                </w:r>
                                <w:r>
                                  <w:t xml:space="preserve"> </w:t>
                                </w:r>
                                <w:r w:rsidRPr="00387852">
                                  <w:t>arbetslivet</w:t>
                                </w:r>
                              </w:p>
                            </w:txbxContent>
                          </v:textbox>
                        </v:shape>
                      </v:group>
                      <v:shape id="Textruta 20" o:spid="_x0000_s1042" type="#_x0000_t202" style="position:absolute;left:426;top:1519;width:27387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45FAC033" w14:textId="77777777" w:rsidR="00EF5BAD" w:rsidRPr="00AC27F7" w:rsidRDefault="00EF5BAD" w:rsidP="00EF5BAD">
                              <w:pPr>
                                <w:pStyle w:val="Sidhuvud"/>
                                <w:spacing w:line="256" w:lineRule="auto"/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  <w:t>SIKTA</w:t>
                              </w:r>
                              <w:r w:rsidRPr="00AC27F7">
                                <w:rPr>
                                  <w:rFonts w:ascii="Arial" w:eastAsiaTheme="minorHAnsi" w:hAnsi="Arial" w:cs="Arial"/>
                                  <w:sz w:val="24"/>
                                  <w:szCs w:val="24"/>
                                </w:rPr>
                                <w:t xml:space="preserve"> mot arbetslivet är en länsövergripande insats som ägs av Samordningsförbundet RAR i Sörmland och som genomförs i samverkan mellan länets kommuner, Region Sörmland, Försäkringskassan och Arbetsförmedlingen. Personalen är uppdelad i tre team, i var och ett av teamen finns samordnare, coacher, och koordinatorer. Insatsen startade i oktober 2023 och kommer att pågå i fem år. Syftet är att personer i behov av samordnade rehabiliteringsinsatser ska närma sig arbetsmarknaden.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6C50E23" w14:textId="41DDADEB" w:rsidR="00EF5BAD" w:rsidRDefault="00EF5BAD" w:rsidP="00EF5BAD"/>
    <w:p w14:paraId="5473A70A" w14:textId="7065E33D" w:rsidR="007727DB" w:rsidRPr="00297579" w:rsidRDefault="00E27CA1" w:rsidP="00EF5BAD">
      <w:pPr>
        <w:pStyle w:val="Vrindalt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02EB3" wp14:editId="01CE40E3">
                <wp:simplePos x="0" y="0"/>
                <wp:positionH relativeFrom="margin">
                  <wp:posOffset>5098415</wp:posOffset>
                </wp:positionH>
                <wp:positionV relativeFrom="paragraph">
                  <wp:posOffset>1430020</wp:posOffset>
                </wp:positionV>
                <wp:extent cx="561975" cy="155864"/>
                <wp:effectExtent l="0" t="0" r="9525" b="0"/>
                <wp:wrapNone/>
                <wp:docPr id="123654064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558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557B" id="Rektangel 1" o:spid="_x0000_s1026" style="position:absolute;margin-left:401.45pt;margin-top:112.6pt;width:44.25pt;height:12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</w:p>
    <w:sectPr w:rsidR="007727DB" w:rsidRPr="00297579" w:rsidSect="00EA47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EE3E" w14:textId="77777777" w:rsidR="00EA47F2" w:rsidRDefault="00EA47F2">
      <w:r>
        <w:separator/>
      </w:r>
    </w:p>
  </w:endnote>
  <w:endnote w:type="continuationSeparator" w:id="0">
    <w:p w14:paraId="03CB0031" w14:textId="77777777" w:rsidR="00EA47F2" w:rsidRDefault="00E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0C04EC" w14:paraId="2A4E4211" w14:textId="77777777" w:rsidTr="00FF3B01">
      <w:trPr>
        <w:trHeight w:val="224"/>
        <w:jc w:val="center"/>
      </w:trPr>
      <w:tc>
        <w:tcPr>
          <w:tcW w:w="4459" w:type="dxa"/>
          <w:tcBorders>
            <w:top w:val="single" w:sz="24" w:space="0" w:color="D9D9D9" w:themeColor="background1" w:themeShade="D9"/>
          </w:tcBorders>
        </w:tcPr>
        <w:p w14:paraId="62260BF3" w14:textId="4C9FF63B" w:rsidR="000C04EC" w:rsidRPr="00D60684" w:rsidRDefault="00221E96" w:rsidP="000C04EC">
          <w:pPr>
            <w:pStyle w:val="Ingetavstnd"/>
            <w:rPr>
              <w:sz w:val="20"/>
              <w:szCs w:val="20"/>
            </w:rPr>
          </w:pPr>
          <w:r>
            <w:rPr>
              <w:sz w:val="20"/>
              <w:szCs w:val="20"/>
            </w:rPr>
            <w:t>Sikta mot arbetslivet - Koordinering</w:t>
          </w:r>
        </w:p>
      </w:tc>
      <w:tc>
        <w:tcPr>
          <w:tcW w:w="4460" w:type="dxa"/>
          <w:tcBorders>
            <w:top w:val="single" w:sz="24" w:space="0" w:color="D9D9D9" w:themeColor="background1" w:themeShade="D9"/>
          </w:tcBorders>
          <w:vAlign w:val="bottom"/>
        </w:tcPr>
        <w:p w14:paraId="68A558D8" w14:textId="2AEB4809" w:rsidR="000C04EC" w:rsidRPr="00221E96" w:rsidRDefault="00221E96" w:rsidP="00221E96">
          <w:pPr>
            <w:spacing w:after="0"/>
            <w:jc w:val="right"/>
            <w:rPr>
              <w:rFonts w:ascii="Arial" w:hAnsi="Arial" w:cs="Arial"/>
              <w:sz w:val="20"/>
              <w:szCs w:val="18"/>
            </w:rPr>
          </w:pPr>
          <w:r w:rsidRPr="00221E96">
            <w:rPr>
              <w:rFonts w:ascii="Arial" w:hAnsi="Arial" w:cs="Arial"/>
              <w:sz w:val="20"/>
              <w:szCs w:val="18"/>
            </w:rPr>
            <w:fldChar w:fldCharType="begin"/>
          </w:r>
          <w:r w:rsidRPr="00221E96">
            <w:rPr>
              <w:rFonts w:ascii="Arial" w:hAnsi="Arial" w:cs="Arial"/>
              <w:sz w:val="20"/>
              <w:szCs w:val="18"/>
            </w:rPr>
            <w:instrText>PAGE   \* MERGEFORMAT</w:instrText>
          </w:r>
          <w:r w:rsidRPr="00221E96">
            <w:rPr>
              <w:rFonts w:ascii="Arial" w:hAnsi="Arial" w:cs="Arial"/>
              <w:sz w:val="20"/>
              <w:szCs w:val="18"/>
            </w:rPr>
            <w:fldChar w:fldCharType="separate"/>
          </w:r>
          <w:r w:rsidRPr="00221E96">
            <w:rPr>
              <w:rFonts w:ascii="Arial" w:hAnsi="Arial" w:cs="Arial"/>
              <w:sz w:val="20"/>
              <w:szCs w:val="18"/>
            </w:rPr>
            <w:t>3</w:t>
          </w:r>
          <w:r w:rsidRPr="00221E96">
            <w:rPr>
              <w:rFonts w:ascii="Arial" w:hAnsi="Arial" w:cs="Arial"/>
              <w:sz w:val="20"/>
              <w:szCs w:val="18"/>
            </w:rPr>
            <w:fldChar w:fldCharType="end"/>
          </w:r>
          <w:r w:rsidRPr="00221E96">
            <w:rPr>
              <w:rFonts w:ascii="Arial" w:hAnsi="Arial" w:cs="Arial"/>
              <w:sz w:val="20"/>
              <w:szCs w:val="18"/>
            </w:rPr>
            <w:t xml:space="preserve"> / 4</w:t>
          </w:r>
        </w:p>
      </w:tc>
    </w:tr>
  </w:tbl>
  <w:p w14:paraId="46416DBA" w14:textId="05A57A83" w:rsidR="00EE3B22" w:rsidRPr="001C5A5F" w:rsidRDefault="00EE3B22" w:rsidP="009F7A4E">
    <w:pPr>
      <w:pStyle w:val="Ingetavst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133B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AE92" w14:textId="77777777" w:rsidR="00EA47F2" w:rsidRDefault="00EA47F2">
      <w:r>
        <w:separator/>
      </w:r>
    </w:p>
  </w:footnote>
  <w:footnote w:type="continuationSeparator" w:id="0">
    <w:p w14:paraId="41B0A9D6" w14:textId="77777777" w:rsidR="00EA47F2" w:rsidRDefault="00EA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C567" w14:textId="27BDF32B" w:rsidR="00EE3B22" w:rsidRDefault="00361BF7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268712" wp14:editId="47038A04">
          <wp:simplePos x="0" y="0"/>
          <wp:positionH relativeFrom="margin">
            <wp:align>right</wp:align>
          </wp:positionH>
          <wp:positionV relativeFrom="paragraph">
            <wp:posOffset>-86360</wp:posOffset>
          </wp:positionV>
          <wp:extent cx="2321366" cy="767751"/>
          <wp:effectExtent l="0" t="0" r="0" b="0"/>
          <wp:wrapNone/>
          <wp:docPr id="2109408326" name="Bildobjekt 1" descr="En bild som visar skärmbild, svart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9408326" name="Bildobjekt 1" descr="En bild som visar skärmbild, svart, design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9" b="9265"/>
                  <a:stretch/>
                </pic:blipFill>
                <pic:spPr bwMode="auto">
                  <a:xfrm>
                    <a:off x="0" y="0"/>
                    <a:ext cx="2321366" cy="767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C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ED60F" wp14:editId="7BF95850">
              <wp:simplePos x="0" y="0"/>
              <wp:positionH relativeFrom="page">
                <wp:posOffset>0</wp:posOffset>
              </wp:positionH>
              <wp:positionV relativeFrom="page">
                <wp:align>top</wp:align>
              </wp:positionV>
              <wp:extent cx="7529804" cy="241200"/>
              <wp:effectExtent l="0" t="0" r="254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20643" id="Rektangel 9" o:spid="_x0000_s1026" alt="&quot;&quot;" style="position:absolute;margin-left:0;margin-top:0;width:592.9pt;height:19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" fillcolor="#f2f2f2 [3052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DB7E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17DA4B84" wp14:editId="2C8FC0F3">
          <wp:extent cx="3092450" cy="432943"/>
          <wp:effectExtent l="0" t="0" r="0" b="0"/>
          <wp:docPr id="1068965631" name="Bildobjekt 10689656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35C5F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13BA8"/>
    <w:multiLevelType w:val="hybridMultilevel"/>
    <w:tmpl w:val="32F08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D4A2DA3"/>
    <w:multiLevelType w:val="multilevel"/>
    <w:tmpl w:val="2962FEFE"/>
    <w:lvl w:ilvl="0">
      <w:start w:val="1"/>
      <w:numFmt w:val="decimal"/>
      <w:pStyle w:val="Liststyck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A1EFE"/>
    <w:multiLevelType w:val="hybridMultilevel"/>
    <w:tmpl w:val="81506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219C"/>
    <w:multiLevelType w:val="hybridMultilevel"/>
    <w:tmpl w:val="A866E728"/>
    <w:lvl w:ilvl="0" w:tplc="85E8A41C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57962"/>
    <w:multiLevelType w:val="multilevel"/>
    <w:tmpl w:val="13E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3452F"/>
    <w:multiLevelType w:val="multilevel"/>
    <w:tmpl w:val="D68083F0"/>
    <w:styleLink w:val="Liststyckeniv2"/>
    <w:lvl w:ilvl="0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  <w:sz w:val="22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020" w:hanging="340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̶"/>
      <w:lvlJc w:val="left"/>
      <w:pPr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4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D198C"/>
    <w:multiLevelType w:val="hybridMultilevel"/>
    <w:tmpl w:val="AFDE5BC2"/>
    <w:lvl w:ilvl="0" w:tplc="44888422">
      <w:start w:val="1"/>
      <w:numFmt w:val="bullet"/>
      <w:lvlText w:val="–"/>
      <w:lvlJc w:val="left"/>
      <w:pPr>
        <w:ind w:left="1077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BC03B5"/>
    <w:multiLevelType w:val="hybridMultilevel"/>
    <w:tmpl w:val="94B8E7B4"/>
    <w:lvl w:ilvl="0" w:tplc="4FEEF0E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E6EE5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2765547">
    <w:abstractNumId w:val="20"/>
  </w:num>
  <w:num w:numId="2" w16cid:durableId="1928034044">
    <w:abstractNumId w:val="28"/>
  </w:num>
  <w:num w:numId="3" w16cid:durableId="796606169">
    <w:abstractNumId w:val="22"/>
  </w:num>
  <w:num w:numId="4" w16cid:durableId="529690054">
    <w:abstractNumId w:val="18"/>
  </w:num>
  <w:num w:numId="5" w16cid:durableId="207685535">
    <w:abstractNumId w:val="19"/>
  </w:num>
  <w:num w:numId="6" w16cid:durableId="260572862">
    <w:abstractNumId w:val="7"/>
  </w:num>
  <w:num w:numId="7" w16cid:durableId="1051074259">
    <w:abstractNumId w:val="21"/>
  </w:num>
  <w:num w:numId="8" w16cid:durableId="1971401038">
    <w:abstractNumId w:val="24"/>
  </w:num>
  <w:num w:numId="9" w16cid:durableId="1752921062">
    <w:abstractNumId w:val="11"/>
  </w:num>
  <w:num w:numId="10" w16cid:durableId="238373127">
    <w:abstractNumId w:val="10"/>
  </w:num>
  <w:num w:numId="11" w16cid:durableId="1958415308">
    <w:abstractNumId w:val="1"/>
  </w:num>
  <w:num w:numId="12" w16cid:durableId="921908460">
    <w:abstractNumId w:val="26"/>
  </w:num>
  <w:num w:numId="13" w16cid:durableId="453139219">
    <w:abstractNumId w:val="0"/>
  </w:num>
  <w:num w:numId="14" w16cid:durableId="1500651686">
    <w:abstractNumId w:val="2"/>
  </w:num>
  <w:num w:numId="15" w16cid:durableId="1932277214">
    <w:abstractNumId w:val="14"/>
  </w:num>
  <w:num w:numId="16" w16cid:durableId="2101636369">
    <w:abstractNumId w:val="12"/>
  </w:num>
  <w:num w:numId="17" w16cid:durableId="488861111">
    <w:abstractNumId w:val="8"/>
  </w:num>
  <w:num w:numId="18" w16cid:durableId="1451509051">
    <w:abstractNumId w:val="6"/>
  </w:num>
  <w:num w:numId="19" w16cid:durableId="1062941938">
    <w:abstractNumId w:val="17"/>
  </w:num>
  <w:num w:numId="20" w16cid:durableId="347948356">
    <w:abstractNumId w:val="4"/>
  </w:num>
  <w:num w:numId="21" w16cid:durableId="137843031">
    <w:abstractNumId w:val="3"/>
  </w:num>
  <w:num w:numId="22" w16cid:durableId="468938180">
    <w:abstractNumId w:val="15"/>
  </w:num>
  <w:num w:numId="23" w16cid:durableId="939528640">
    <w:abstractNumId w:val="16"/>
  </w:num>
  <w:num w:numId="24" w16cid:durableId="1664163024">
    <w:abstractNumId w:val="23"/>
  </w:num>
  <w:num w:numId="25" w16cid:durableId="2015570255">
    <w:abstractNumId w:val="25"/>
  </w:num>
  <w:num w:numId="26" w16cid:durableId="745877508">
    <w:abstractNumId w:val="27"/>
  </w:num>
  <w:num w:numId="27" w16cid:durableId="1467629277">
    <w:abstractNumId w:val="27"/>
  </w:num>
  <w:num w:numId="28" w16cid:durableId="290214619">
    <w:abstractNumId w:val="9"/>
  </w:num>
  <w:num w:numId="29" w16cid:durableId="1824657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6171513">
    <w:abstractNumId w:val="13"/>
  </w:num>
  <w:num w:numId="31" w16cid:durableId="1463302502">
    <w:abstractNumId w:val="5"/>
  </w:num>
  <w:num w:numId="32" w16cid:durableId="1080519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69"/>
    <w:rsid w:val="000073B9"/>
    <w:rsid w:val="00020375"/>
    <w:rsid w:val="00023C0A"/>
    <w:rsid w:val="000344A1"/>
    <w:rsid w:val="00044798"/>
    <w:rsid w:val="000530BE"/>
    <w:rsid w:val="00054ECF"/>
    <w:rsid w:val="00076085"/>
    <w:rsid w:val="000777AE"/>
    <w:rsid w:val="00081B19"/>
    <w:rsid w:val="000906AF"/>
    <w:rsid w:val="000936FD"/>
    <w:rsid w:val="00095560"/>
    <w:rsid w:val="000C04EC"/>
    <w:rsid w:val="000C4640"/>
    <w:rsid w:val="000C7DA3"/>
    <w:rsid w:val="000D0605"/>
    <w:rsid w:val="000E0ADC"/>
    <w:rsid w:val="000E1AEA"/>
    <w:rsid w:val="000E6C11"/>
    <w:rsid w:val="000E6FE7"/>
    <w:rsid w:val="000F20C5"/>
    <w:rsid w:val="000F7E53"/>
    <w:rsid w:val="00103C4B"/>
    <w:rsid w:val="001100EC"/>
    <w:rsid w:val="00112586"/>
    <w:rsid w:val="0012614D"/>
    <w:rsid w:val="00126F2F"/>
    <w:rsid w:val="0012794B"/>
    <w:rsid w:val="00127CD9"/>
    <w:rsid w:val="0013450C"/>
    <w:rsid w:val="00142FE0"/>
    <w:rsid w:val="00152259"/>
    <w:rsid w:val="00160EF0"/>
    <w:rsid w:val="00162611"/>
    <w:rsid w:val="00163B11"/>
    <w:rsid w:val="001701CE"/>
    <w:rsid w:val="00170467"/>
    <w:rsid w:val="00185D15"/>
    <w:rsid w:val="00186BF5"/>
    <w:rsid w:val="00197900"/>
    <w:rsid w:val="001A016C"/>
    <w:rsid w:val="001A3D78"/>
    <w:rsid w:val="001A5FC4"/>
    <w:rsid w:val="001B5CB7"/>
    <w:rsid w:val="001C0EF2"/>
    <w:rsid w:val="001C5A5F"/>
    <w:rsid w:val="001C75C8"/>
    <w:rsid w:val="001D7392"/>
    <w:rsid w:val="001E34C7"/>
    <w:rsid w:val="001F7132"/>
    <w:rsid w:val="00201F0C"/>
    <w:rsid w:val="00204AAC"/>
    <w:rsid w:val="002132CB"/>
    <w:rsid w:val="00214314"/>
    <w:rsid w:val="00220DCE"/>
    <w:rsid w:val="00221E96"/>
    <w:rsid w:val="00235B1A"/>
    <w:rsid w:val="002440D6"/>
    <w:rsid w:val="00254F44"/>
    <w:rsid w:val="002631C1"/>
    <w:rsid w:val="00271902"/>
    <w:rsid w:val="00281858"/>
    <w:rsid w:val="00282EF3"/>
    <w:rsid w:val="0028318D"/>
    <w:rsid w:val="00284B7D"/>
    <w:rsid w:val="0028555C"/>
    <w:rsid w:val="002905E3"/>
    <w:rsid w:val="00297579"/>
    <w:rsid w:val="002A12ED"/>
    <w:rsid w:val="002A1376"/>
    <w:rsid w:val="002A5F38"/>
    <w:rsid w:val="002A6640"/>
    <w:rsid w:val="002B0408"/>
    <w:rsid w:val="002B51AE"/>
    <w:rsid w:val="002C435F"/>
    <w:rsid w:val="002C5D1F"/>
    <w:rsid w:val="002D3EDC"/>
    <w:rsid w:val="002E21E0"/>
    <w:rsid w:val="002E77F8"/>
    <w:rsid w:val="002F504D"/>
    <w:rsid w:val="0030342E"/>
    <w:rsid w:val="0030413C"/>
    <w:rsid w:val="00310238"/>
    <w:rsid w:val="00310DA2"/>
    <w:rsid w:val="00316697"/>
    <w:rsid w:val="00324DE4"/>
    <w:rsid w:val="00336177"/>
    <w:rsid w:val="00336463"/>
    <w:rsid w:val="00354C91"/>
    <w:rsid w:val="00361BF7"/>
    <w:rsid w:val="00363570"/>
    <w:rsid w:val="003635FB"/>
    <w:rsid w:val="0036537A"/>
    <w:rsid w:val="00375076"/>
    <w:rsid w:val="0038114B"/>
    <w:rsid w:val="00384B39"/>
    <w:rsid w:val="00392204"/>
    <w:rsid w:val="003A58BA"/>
    <w:rsid w:val="003A634B"/>
    <w:rsid w:val="003A7185"/>
    <w:rsid w:val="003B2B7A"/>
    <w:rsid w:val="003B442C"/>
    <w:rsid w:val="003B6F65"/>
    <w:rsid w:val="003B72AB"/>
    <w:rsid w:val="003C06A4"/>
    <w:rsid w:val="003C4243"/>
    <w:rsid w:val="003C450B"/>
    <w:rsid w:val="003E080F"/>
    <w:rsid w:val="003E1E97"/>
    <w:rsid w:val="003E72CF"/>
    <w:rsid w:val="003E7679"/>
    <w:rsid w:val="003F2F07"/>
    <w:rsid w:val="003F30D7"/>
    <w:rsid w:val="003F3A9A"/>
    <w:rsid w:val="00402CC8"/>
    <w:rsid w:val="0040347B"/>
    <w:rsid w:val="004040AE"/>
    <w:rsid w:val="00404682"/>
    <w:rsid w:val="00407981"/>
    <w:rsid w:val="00410B06"/>
    <w:rsid w:val="00411FC9"/>
    <w:rsid w:val="004130E9"/>
    <w:rsid w:val="0041626A"/>
    <w:rsid w:val="00420171"/>
    <w:rsid w:val="004250ED"/>
    <w:rsid w:val="004342F1"/>
    <w:rsid w:val="00435AF2"/>
    <w:rsid w:val="004456D6"/>
    <w:rsid w:val="0044749F"/>
    <w:rsid w:val="004508F5"/>
    <w:rsid w:val="004509F8"/>
    <w:rsid w:val="00462373"/>
    <w:rsid w:val="004639DF"/>
    <w:rsid w:val="0046669A"/>
    <w:rsid w:val="004810D8"/>
    <w:rsid w:val="004818F8"/>
    <w:rsid w:val="0048344E"/>
    <w:rsid w:val="004924DE"/>
    <w:rsid w:val="00493256"/>
    <w:rsid w:val="00493EF4"/>
    <w:rsid w:val="0049495C"/>
    <w:rsid w:val="004A576E"/>
    <w:rsid w:val="004A72E1"/>
    <w:rsid w:val="004D0988"/>
    <w:rsid w:val="004D45D1"/>
    <w:rsid w:val="004E150A"/>
    <w:rsid w:val="004F030B"/>
    <w:rsid w:val="004F5CB4"/>
    <w:rsid w:val="0051442E"/>
    <w:rsid w:val="00535C55"/>
    <w:rsid w:val="0054494C"/>
    <w:rsid w:val="00544D07"/>
    <w:rsid w:val="0056211A"/>
    <w:rsid w:val="005741AE"/>
    <w:rsid w:val="005763F7"/>
    <w:rsid w:val="005776DC"/>
    <w:rsid w:val="0058091A"/>
    <w:rsid w:val="00591CFF"/>
    <w:rsid w:val="00594CD4"/>
    <w:rsid w:val="005966A5"/>
    <w:rsid w:val="005A070F"/>
    <w:rsid w:val="005A405C"/>
    <w:rsid w:val="005C4E7C"/>
    <w:rsid w:val="005C7A72"/>
    <w:rsid w:val="005D2E3A"/>
    <w:rsid w:val="005E1348"/>
    <w:rsid w:val="005E255E"/>
    <w:rsid w:val="005F76A0"/>
    <w:rsid w:val="00601F3C"/>
    <w:rsid w:val="00614D7B"/>
    <w:rsid w:val="006153B2"/>
    <w:rsid w:val="0062088E"/>
    <w:rsid w:val="0062357E"/>
    <w:rsid w:val="00630B81"/>
    <w:rsid w:val="00632682"/>
    <w:rsid w:val="006573CD"/>
    <w:rsid w:val="006612EB"/>
    <w:rsid w:val="006649B3"/>
    <w:rsid w:val="00665993"/>
    <w:rsid w:val="006756AE"/>
    <w:rsid w:val="006770BB"/>
    <w:rsid w:val="00680236"/>
    <w:rsid w:val="006822DE"/>
    <w:rsid w:val="006A0E16"/>
    <w:rsid w:val="006A54A2"/>
    <w:rsid w:val="006A5639"/>
    <w:rsid w:val="006A6BBA"/>
    <w:rsid w:val="006B039D"/>
    <w:rsid w:val="006B0E03"/>
    <w:rsid w:val="006B630C"/>
    <w:rsid w:val="006E1F77"/>
    <w:rsid w:val="00705CA7"/>
    <w:rsid w:val="0070678E"/>
    <w:rsid w:val="00707D79"/>
    <w:rsid w:val="007200FC"/>
    <w:rsid w:val="00733869"/>
    <w:rsid w:val="00736BEE"/>
    <w:rsid w:val="007417A1"/>
    <w:rsid w:val="00741B87"/>
    <w:rsid w:val="00751D37"/>
    <w:rsid w:val="0075381E"/>
    <w:rsid w:val="0075519E"/>
    <w:rsid w:val="00756C01"/>
    <w:rsid w:val="0076001B"/>
    <w:rsid w:val="00762493"/>
    <w:rsid w:val="007651A8"/>
    <w:rsid w:val="007651F8"/>
    <w:rsid w:val="007727DB"/>
    <w:rsid w:val="0077381E"/>
    <w:rsid w:val="00775131"/>
    <w:rsid w:val="00781B8B"/>
    <w:rsid w:val="00791D6A"/>
    <w:rsid w:val="00794B9F"/>
    <w:rsid w:val="007A2406"/>
    <w:rsid w:val="007A27CF"/>
    <w:rsid w:val="007A2968"/>
    <w:rsid w:val="007A7DC7"/>
    <w:rsid w:val="007B07F1"/>
    <w:rsid w:val="007B0BAA"/>
    <w:rsid w:val="007B108B"/>
    <w:rsid w:val="007B11C3"/>
    <w:rsid w:val="007C17AA"/>
    <w:rsid w:val="007C44C4"/>
    <w:rsid w:val="007D018F"/>
    <w:rsid w:val="007D77AF"/>
    <w:rsid w:val="007E3FA3"/>
    <w:rsid w:val="008002B5"/>
    <w:rsid w:val="008176B5"/>
    <w:rsid w:val="0082172E"/>
    <w:rsid w:val="00831495"/>
    <w:rsid w:val="0084108C"/>
    <w:rsid w:val="00845026"/>
    <w:rsid w:val="00845070"/>
    <w:rsid w:val="00847EEB"/>
    <w:rsid w:val="00852783"/>
    <w:rsid w:val="0085699B"/>
    <w:rsid w:val="008608FC"/>
    <w:rsid w:val="00872AA4"/>
    <w:rsid w:val="00876FB1"/>
    <w:rsid w:val="00880A2E"/>
    <w:rsid w:val="00886241"/>
    <w:rsid w:val="0088716C"/>
    <w:rsid w:val="00890593"/>
    <w:rsid w:val="008924A5"/>
    <w:rsid w:val="00892FE5"/>
    <w:rsid w:val="00895476"/>
    <w:rsid w:val="008A1D3C"/>
    <w:rsid w:val="008B2BF2"/>
    <w:rsid w:val="008B43E9"/>
    <w:rsid w:val="008B6667"/>
    <w:rsid w:val="008B69DD"/>
    <w:rsid w:val="008B6DAA"/>
    <w:rsid w:val="008D5FAA"/>
    <w:rsid w:val="008D6CCD"/>
    <w:rsid w:val="008E6557"/>
    <w:rsid w:val="008E7EC4"/>
    <w:rsid w:val="008F0250"/>
    <w:rsid w:val="00905DBE"/>
    <w:rsid w:val="009116D6"/>
    <w:rsid w:val="0091700A"/>
    <w:rsid w:val="00924E3C"/>
    <w:rsid w:val="00925586"/>
    <w:rsid w:val="00926C95"/>
    <w:rsid w:val="00930A3D"/>
    <w:rsid w:val="00941725"/>
    <w:rsid w:val="00942CED"/>
    <w:rsid w:val="00957BB7"/>
    <w:rsid w:val="00966188"/>
    <w:rsid w:val="00970CBC"/>
    <w:rsid w:val="009825EA"/>
    <w:rsid w:val="00984A72"/>
    <w:rsid w:val="00994779"/>
    <w:rsid w:val="0099704C"/>
    <w:rsid w:val="00997CF8"/>
    <w:rsid w:val="009B0DA6"/>
    <w:rsid w:val="009B16CD"/>
    <w:rsid w:val="009C1962"/>
    <w:rsid w:val="009D22CD"/>
    <w:rsid w:val="009D3492"/>
    <w:rsid w:val="009D3F17"/>
    <w:rsid w:val="009D432D"/>
    <w:rsid w:val="009E11C2"/>
    <w:rsid w:val="009E3E5C"/>
    <w:rsid w:val="009F7A4E"/>
    <w:rsid w:val="00A009BB"/>
    <w:rsid w:val="00A036F9"/>
    <w:rsid w:val="00A05063"/>
    <w:rsid w:val="00A1000A"/>
    <w:rsid w:val="00A129EC"/>
    <w:rsid w:val="00A142A4"/>
    <w:rsid w:val="00A32E88"/>
    <w:rsid w:val="00A34357"/>
    <w:rsid w:val="00A35461"/>
    <w:rsid w:val="00A45432"/>
    <w:rsid w:val="00A54763"/>
    <w:rsid w:val="00A57844"/>
    <w:rsid w:val="00A624AB"/>
    <w:rsid w:val="00A70DB1"/>
    <w:rsid w:val="00A87DC4"/>
    <w:rsid w:val="00A87E07"/>
    <w:rsid w:val="00AA1352"/>
    <w:rsid w:val="00AA2534"/>
    <w:rsid w:val="00AA5328"/>
    <w:rsid w:val="00AB0037"/>
    <w:rsid w:val="00AB4713"/>
    <w:rsid w:val="00AC03C8"/>
    <w:rsid w:val="00AC2C82"/>
    <w:rsid w:val="00AC3388"/>
    <w:rsid w:val="00AC39FB"/>
    <w:rsid w:val="00AC3C34"/>
    <w:rsid w:val="00AD2622"/>
    <w:rsid w:val="00AD275C"/>
    <w:rsid w:val="00AD4809"/>
    <w:rsid w:val="00AE49C9"/>
    <w:rsid w:val="00AF32AA"/>
    <w:rsid w:val="00B15C76"/>
    <w:rsid w:val="00B333A5"/>
    <w:rsid w:val="00B47D76"/>
    <w:rsid w:val="00B50EB7"/>
    <w:rsid w:val="00B52DF5"/>
    <w:rsid w:val="00B537D3"/>
    <w:rsid w:val="00B57B30"/>
    <w:rsid w:val="00B625F6"/>
    <w:rsid w:val="00B7026F"/>
    <w:rsid w:val="00B81604"/>
    <w:rsid w:val="00B82D10"/>
    <w:rsid w:val="00B939CF"/>
    <w:rsid w:val="00B94B44"/>
    <w:rsid w:val="00B95B65"/>
    <w:rsid w:val="00B9627B"/>
    <w:rsid w:val="00BA77B8"/>
    <w:rsid w:val="00BB1847"/>
    <w:rsid w:val="00BB6FA0"/>
    <w:rsid w:val="00BD0C47"/>
    <w:rsid w:val="00BE2CE2"/>
    <w:rsid w:val="00BE487E"/>
    <w:rsid w:val="00BF54D4"/>
    <w:rsid w:val="00BF7CC2"/>
    <w:rsid w:val="00C002AD"/>
    <w:rsid w:val="00C06CFE"/>
    <w:rsid w:val="00C302C2"/>
    <w:rsid w:val="00C30EFF"/>
    <w:rsid w:val="00C324A5"/>
    <w:rsid w:val="00C3383D"/>
    <w:rsid w:val="00C412BF"/>
    <w:rsid w:val="00C42D87"/>
    <w:rsid w:val="00C4404F"/>
    <w:rsid w:val="00C4562B"/>
    <w:rsid w:val="00C63BA4"/>
    <w:rsid w:val="00C701DE"/>
    <w:rsid w:val="00C76BC5"/>
    <w:rsid w:val="00C83688"/>
    <w:rsid w:val="00CA4F51"/>
    <w:rsid w:val="00CB6411"/>
    <w:rsid w:val="00CD073E"/>
    <w:rsid w:val="00CD2BA5"/>
    <w:rsid w:val="00CD7520"/>
    <w:rsid w:val="00CE572B"/>
    <w:rsid w:val="00CF1FB8"/>
    <w:rsid w:val="00CF6BC1"/>
    <w:rsid w:val="00CF739C"/>
    <w:rsid w:val="00D00C00"/>
    <w:rsid w:val="00D15DBA"/>
    <w:rsid w:val="00D17C1C"/>
    <w:rsid w:val="00D33C8A"/>
    <w:rsid w:val="00D3753E"/>
    <w:rsid w:val="00D46445"/>
    <w:rsid w:val="00D64FC9"/>
    <w:rsid w:val="00D720F5"/>
    <w:rsid w:val="00D72440"/>
    <w:rsid w:val="00D922E3"/>
    <w:rsid w:val="00DA101F"/>
    <w:rsid w:val="00DD57E5"/>
    <w:rsid w:val="00DD5FC5"/>
    <w:rsid w:val="00DE06E3"/>
    <w:rsid w:val="00DE4864"/>
    <w:rsid w:val="00E00F8E"/>
    <w:rsid w:val="00E02EE4"/>
    <w:rsid w:val="00E03035"/>
    <w:rsid w:val="00E03CD2"/>
    <w:rsid w:val="00E2795A"/>
    <w:rsid w:val="00E27CA1"/>
    <w:rsid w:val="00E30A6E"/>
    <w:rsid w:val="00E36FB2"/>
    <w:rsid w:val="00E57282"/>
    <w:rsid w:val="00E619BA"/>
    <w:rsid w:val="00E74545"/>
    <w:rsid w:val="00E84188"/>
    <w:rsid w:val="00E948AC"/>
    <w:rsid w:val="00E969F6"/>
    <w:rsid w:val="00EA47F2"/>
    <w:rsid w:val="00EA54EE"/>
    <w:rsid w:val="00EB12B8"/>
    <w:rsid w:val="00EB22A2"/>
    <w:rsid w:val="00EB7748"/>
    <w:rsid w:val="00EC106B"/>
    <w:rsid w:val="00EC1207"/>
    <w:rsid w:val="00EC1B0C"/>
    <w:rsid w:val="00EC5376"/>
    <w:rsid w:val="00EE3B22"/>
    <w:rsid w:val="00EF00F9"/>
    <w:rsid w:val="00EF146F"/>
    <w:rsid w:val="00EF5BAD"/>
    <w:rsid w:val="00F00378"/>
    <w:rsid w:val="00F060F0"/>
    <w:rsid w:val="00F201C0"/>
    <w:rsid w:val="00F25225"/>
    <w:rsid w:val="00F26609"/>
    <w:rsid w:val="00F36638"/>
    <w:rsid w:val="00F42D70"/>
    <w:rsid w:val="00F4550D"/>
    <w:rsid w:val="00F53F4D"/>
    <w:rsid w:val="00F60BC1"/>
    <w:rsid w:val="00F64272"/>
    <w:rsid w:val="00F649FE"/>
    <w:rsid w:val="00F70506"/>
    <w:rsid w:val="00F800A1"/>
    <w:rsid w:val="00F8124F"/>
    <w:rsid w:val="00F8194A"/>
    <w:rsid w:val="00F8243B"/>
    <w:rsid w:val="00F96321"/>
    <w:rsid w:val="00FA05AD"/>
    <w:rsid w:val="00FB2D16"/>
    <w:rsid w:val="00FB56F7"/>
    <w:rsid w:val="00FC27F0"/>
    <w:rsid w:val="00FC3454"/>
    <w:rsid w:val="00FD61BA"/>
    <w:rsid w:val="00FD7475"/>
    <w:rsid w:val="00FD76C5"/>
    <w:rsid w:val="00FE0609"/>
    <w:rsid w:val="00FE4A6F"/>
    <w:rsid w:val="00FE52DB"/>
    <w:rsid w:val="00FE5E95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7511FBB"/>
  <w15:chartTrackingRefBased/>
  <w15:docId w15:val="{6D96A8CF-9BA8-4F6D-819C-E39447E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0530BE"/>
    <w:pPr>
      <w:pBdr>
        <w:bottom w:val="single" w:sz="4" w:space="1" w:color="auto"/>
      </w:pBdr>
      <w:spacing w:before="120" w:after="120"/>
      <w:outlineLvl w:val="0"/>
    </w:pPr>
    <w:rPr>
      <w:rFonts w:ascii="Georgia" w:hAnsi="Georgia"/>
      <w:sz w:val="40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530B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30BE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link w:val="IngetavstndChar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next w:val="Lista"/>
    <w:link w:val="ListstyckeChar"/>
    <w:uiPriority w:val="34"/>
    <w:qFormat/>
    <w:rsid w:val="00BE487E"/>
    <w:pPr>
      <w:numPr>
        <w:numId w:val="28"/>
      </w:numPr>
      <w:ind w:left="360" w:hanging="36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E487E"/>
    <w:rPr>
      <w:rFonts w:ascii="Arial" w:hAnsi="Arial"/>
      <w:sz w:val="22"/>
      <w:szCs w:val="24"/>
    </w:rPr>
  </w:style>
  <w:style w:type="numbering" w:customStyle="1" w:styleId="Liststyckeniv2">
    <w:name w:val="Liststycke nivå 2"/>
    <w:basedOn w:val="Ingenlista"/>
    <w:uiPriority w:val="99"/>
    <w:rsid w:val="00FE52DB"/>
    <w:pPr>
      <w:numPr>
        <w:numId w:val="24"/>
      </w:numPr>
    </w:pPr>
  </w:style>
  <w:style w:type="paragraph" w:customStyle="1" w:styleId="Liststycke2">
    <w:name w:val="Liststycke 2"/>
    <w:basedOn w:val="Liststycke"/>
    <w:link w:val="Liststycke2Char"/>
    <w:qFormat/>
    <w:rsid w:val="00997CF8"/>
    <w:pPr>
      <w:numPr>
        <w:numId w:val="0"/>
      </w:numPr>
      <w:tabs>
        <w:tab w:val="num" w:pos="720"/>
      </w:tabs>
      <w:ind w:left="714" w:hanging="357"/>
    </w:pPr>
  </w:style>
  <w:style w:type="character" w:customStyle="1" w:styleId="Liststycke2Char">
    <w:name w:val="Liststycke 2 Char"/>
    <w:basedOn w:val="ListstyckeChar"/>
    <w:link w:val="Liststycke2"/>
    <w:rsid w:val="00997CF8"/>
    <w:rPr>
      <w:rFonts w:ascii="Arial" w:hAnsi="Arial"/>
      <w:sz w:val="22"/>
      <w:szCs w:val="24"/>
    </w:rPr>
  </w:style>
  <w:style w:type="paragraph" w:styleId="Lista2">
    <w:name w:val="List 2"/>
    <w:basedOn w:val="Normal"/>
    <w:uiPriority w:val="99"/>
    <w:semiHidden/>
    <w:unhideWhenUsed/>
    <w:rsid w:val="000530BE"/>
    <w:pPr>
      <w:ind w:left="566" w:hanging="283"/>
      <w:contextualSpacing/>
    </w:pPr>
  </w:style>
  <w:style w:type="paragraph" w:styleId="Lista">
    <w:name w:val="List"/>
    <w:basedOn w:val="Normal"/>
    <w:uiPriority w:val="99"/>
    <w:semiHidden/>
    <w:unhideWhenUsed/>
    <w:rsid w:val="00BE487E"/>
    <w:pPr>
      <w:ind w:left="283" w:hanging="283"/>
      <w:contextualSpacing/>
    </w:pPr>
  </w:style>
  <w:style w:type="table" w:styleId="Tabellrutnt">
    <w:name w:val="Table Grid"/>
    <w:basedOn w:val="Normaltabell"/>
    <w:uiPriority w:val="39"/>
    <w:rsid w:val="00733869"/>
    <w:pPr>
      <w:spacing w:line="257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12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129EC"/>
  </w:style>
  <w:style w:type="character" w:customStyle="1" w:styleId="eop">
    <w:name w:val="eop"/>
    <w:basedOn w:val="Standardstycketeckensnitt"/>
    <w:rsid w:val="00A129EC"/>
  </w:style>
  <w:style w:type="paragraph" w:styleId="Oformateradtext">
    <w:name w:val="Plain Text"/>
    <w:basedOn w:val="Normal"/>
    <w:link w:val="OformateradtextChar"/>
    <w:uiPriority w:val="99"/>
    <w:semiHidden/>
    <w:unhideWhenUsed/>
    <w:rsid w:val="00751D3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51D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getavstndChar">
    <w:name w:val="Inget avstånd Char"/>
    <w:aliases w:val="Tabelltext Char"/>
    <w:basedOn w:val="Standardstycketeckensnitt"/>
    <w:link w:val="Ingetavstnd"/>
    <w:uiPriority w:val="1"/>
    <w:rsid w:val="00AF32AA"/>
    <w:rPr>
      <w:rFonts w:ascii="Arial" w:hAnsi="Arial"/>
      <w:szCs w:val="24"/>
    </w:rPr>
  </w:style>
  <w:style w:type="paragraph" w:customStyle="1" w:styleId="Vrindaltt">
    <w:name w:val="Vrinda_lätt"/>
    <w:link w:val="VrindalttChar"/>
    <w:qFormat/>
    <w:rsid w:val="001A3D78"/>
    <w:pPr>
      <w:spacing w:line="257" w:lineRule="auto"/>
    </w:pPr>
    <w:rPr>
      <w:rFonts w:ascii="Vrinda" w:eastAsiaTheme="minorHAnsi" w:hAnsi="Vrinda" w:cs="Vrinda"/>
      <w:b/>
      <w:bCs/>
      <w:spacing w:val="6"/>
      <w:sz w:val="28"/>
      <w:szCs w:val="32"/>
      <w:lang w:eastAsia="en-US"/>
    </w:rPr>
  </w:style>
  <w:style w:type="character" w:customStyle="1" w:styleId="VrindalttChar">
    <w:name w:val="Vrinda_lätt Char"/>
    <w:basedOn w:val="Standardstycketeckensnitt"/>
    <w:link w:val="Vrindaltt"/>
    <w:rsid w:val="001A3D78"/>
    <w:rPr>
      <w:rFonts w:ascii="Vrinda" w:eastAsiaTheme="minorHAnsi" w:hAnsi="Vrinda" w:cs="Vrinda"/>
      <w:b/>
      <w:bCs/>
      <w:spacing w:val="6"/>
      <w:sz w:val="28"/>
      <w:szCs w:val="32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EF5BAD"/>
    <w:rPr>
      <w:rFonts w:ascii="Calibri" w:eastAsia="Calibri" w:hAnsi="Calibri"/>
      <w:sz w:val="22"/>
      <w:szCs w:val="22"/>
      <w:lang w:eastAsia="en-US"/>
    </w:rPr>
  </w:style>
  <w:style w:type="character" w:customStyle="1" w:styleId="Formulrtext">
    <w:name w:val="Formulärtext"/>
    <w:basedOn w:val="Standardstycketeckensnitt"/>
    <w:uiPriority w:val="1"/>
    <w:qFormat/>
    <w:rsid w:val="00493256"/>
    <w:rPr>
      <w:rFonts w:ascii="Arial" w:hAnsi="Arial"/>
      <w:i w:val="0"/>
      <w:color w:val="auto"/>
      <w:sz w:val="24"/>
    </w:rPr>
  </w:style>
  <w:style w:type="character" w:styleId="Platshllartext">
    <w:name w:val="Placeholder Text"/>
    <w:basedOn w:val="Standardstycketeckensnitt"/>
    <w:uiPriority w:val="99"/>
    <w:semiHidden/>
    <w:rsid w:val="0033617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Perers\OneDrive%20-%20rarsormland\Dokument\Anpassade%20Office-mallar\RAR%20Word-mall%202022-09-2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D83E489CC4ACFA8A4213A3CDBF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8CDEF6-59E1-40B4-ACCB-41FF0C4C07C7}"/>
      </w:docPartPr>
      <w:docPartBody>
        <w:p w:rsidR="00000000" w:rsidRDefault="00885F46" w:rsidP="00885F46">
          <w:pPr>
            <w:pStyle w:val="CC7D83E489CC4ACFA8A4213A3CDBF705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4A3B3868EF874B43B0AF1081AA655F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38A0D-6B3A-436A-BCDD-4B292E26C29D}"/>
      </w:docPartPr>
      <w:docPartBody>
        <w:p w:rsidR="00000000" w:rsidRDefault="00885F46" w:rsidP="00885F46">
          <w:pPr>
            <w:pStyle w:val="4A3B3868EF874B43B0AF1081AA655F9C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61F1027F61544925B6A70F60BB7E0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A33CAC-819B-4630-975E-FDDAA31481A6}"/>
      </w:docPartPr>
      <w:docPartBody>
        <w:p w:rsidR="00000000" w:rsidRDefault="00885F46" w:rsidP="00885F46">
          <w:pPr>
            <w:pStyle w:val="61F1027F61544925B6A70F60BB7E0E06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414D3CBDC2184F0385C183CBC6657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A325E-A164-41A2-959D-7A1A06DC6E94}"/>
      </w:docPartPr>
      <w:docPartBody>
        <w:p w:rsidR="00000000" w:rsidRDefault="00885F46" w:rsidP="00885F46">
          <w:pPr>
            <w:pStyle w:val="414D3CBDC2184F0385C183CBC6657901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7F23EF69E1EE4CFAA500B2F087D96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39A16-9974-41B3-8ABA-4211E9AE03DC}"/>
      </w:docPartPr>
      <w:docPartBody>
        <w:p w:rsidR="00000000" w:rsidRDefault="00885F46" w:rsidP="00885F46">
          <w:pPr>
            <w:pStyle w:val="7F23EF69E1EE4CFAA500B2F087D96D18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FB40A4D7CE1C4837832A8C81A9D02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D26C6-37F4-48FE-93B4-00B352B647EC}"/>
      </w:docPartPr>
      <w:docPartBody>
        <w:p w:rsidR="00000000" w:rsidRDefault="00885F46" w:rsidP="00885F46">
          <w:pPr>
            <w:pStyle w:val="FB40A4D7CE1C4837832A8C81A9D0268516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63A3DE84ECA04DB7A26E90CE6DA92A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E40E8-2D20-4BDB-B4A1-892E9B84D0F5}"/>
      </w:docPartPr>
      <w:docPartBody>
        <w:p w:rsidR="00000000" w:rsidRDefault="00885F46" w:rsidP="00885F46">
          <w:pPr>
            <w:pStyle w:val="63A3DE84ECA04DB7A26E90CE6DA92A30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06C28B66814E496EA05E4CBA3F6D2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D9CC3-663C-44CD-9267-FF3EF7642E02}"/>
      </w:docPartPr>
      <w:docPartBody>
        <w:p w:rsidR="00000000" w:rsidRDefault="00885F46" w:rsidP="00885F46">
          <w:pPr>
            <w:pStyle w:val="06C28B66814E496EA05E4CBA3F6D2E37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E88314DC99604AA3B9A06A20918BC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72460-F3A4-4945-ACD4-A79A13ED82DB}"/>
      </w:docPartPr>
      <w:docPartBody>
        <w:p w:rsidR="00000000" w:rsidRDefault="00885F46" w:rsidP="00885F46">
          <w:pPr>
            <w:pStyle w:val="E88314DC99604AA3B9A06A20918BCEA3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7AAA83FEE0B04499A086825BC0FEE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28440-5E5D-4661-A69F-6F69C9A6DCC0}"/>
      </w:docPartPr>
      <w:docPartBody>
        <w:p w:rsidR="00000000" w:rsidRDefault="00885F46" w:rsidP="00885F46">
          <w:pPr>
            <w:pStyle w:val="7AAA83FEE0B04499A086825BC0FEED8F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BE8376C93E984ECEBDAE1D5B7B7F0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FDCBA-7DBF-4BF5-A3D4-25650FC77D8B}"/>
      </w:docPartPr>
      <w:docPartBody>
        <w:p w:rsidR="00000000" w:rsidRDefault="00885F46" w:rsidP="00885F46">
          <w:pPr>
            <w:pStyle w:val="BE8376C93E984ECEBDAE1D5B7B7F065D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F80B92B82C864F699B70EF823B12D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AD273-D9AF-4C51-975A-85935AC339D8}"/>
      </w:docPartPr>
      <w:docPartBody>
        <w:p w:rsidR="00000000" w:rsidRDefault="00885F46" w:rsidP="00885F46">
          <w:pPr>
            <w:pStyle w:val="F80B92B82C864F699B70EF823B12DD9C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D935AF03100C4804B9241C4118301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BE6EA-64E1-4309-876F-4C32CF629E08}"/>
      </w:docPartPr>
      <w:docPartBody>
        <w:p w:rsidR="00000000" w:rsidRDefault="00885F46" w:rsidP="00885F46">
          <w:pPr>
            <w:pStyle w:val="D935AF03100C4804B9241C4118301A04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E2E76F6FC77F49EB986503E2C7A992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0028A-BEEA-4356-8225-5C6F123ED660}"/>
      </w:docPartPr>
      <w:docPartBody>
        <w:p w:rsidR="00000000" w:rsidRDefault="00885F46" w:rsidP="00885F46">
          <w:pPr>
            <w:pStyle w:val="E2E76F6FC77F49EB986503E2C7A99290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47AA672B5E38468BA9611CC38DA4D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9611C-DE07-4A1A-9870-113772B84B1D}"/>
      </w:docPartPr>
      <w:docPartBody>
        <w:p w:rsidR="00000000" w:rsidRDefault="00885F46" w:rsidP="00885F46">
          <w:pPr>
            <w:pStyle w:val="47AA672B5E38468BA9611CC38DA4D6C6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5BE6B332A0B04EBDBC4CAEE342EFA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17C79-EF17-4931-A6F8-587C8157C0CA}"/>
      </w:docPartPr>
      <w:docPartBody>
        <w:p w:rsidR="00000000" w:rsidRDefault="00885F46" w:rsidP="00885F46">
          <w:pPr>
            <w:pStyle w:val="5BE6B332A0B04EBDBC4CAEE342EFA7B4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3552F8A9ECD74D3B815474812617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3CDC0-2DBA-4D52-9F36-3D1EA923AECC}"/>
      </w:docPartPr>
      <w:docPartBody>
        <w:p w:rsidR="00000000" w:rsidRDefault="00885F46" w:rsidP="00885F46">
          <w:pPr>
            <w:pStyle w:val="3552F8A9ECD74D3B815474812617810E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683856B2AE4A4671B3C133CFC0233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C5B18-98E1-437F-A13E-CA09997A0640}"/>
      </w:docPartPr>
      <w:docPartBody>
        <w:p w:rsidR="00000000" w:rsidRDefault="00885F46" w:rsidP="00885F46">
          <w:pPr>
            <w:pStyle w:val="683856B2AE4A4671B3C133CFC0233490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6734BA6BC5D941B4A1B0FF7BA2FE3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CD6E8-E33C-4769-9BA2-231BBDF76860}"/>
      </w:docPartPr>
      <w:docPartBody>
        <w:p w:rsidR="00000000" w:rsidRDefault="00885F46" w:rsidP="00885F46">
          <w:pPr>
            <w:pStyle w:val="6734BA6BC5D941B4A1B0FF7BA2FE3840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862BAC0F4AE243F4953FFD2930F93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4C150-B51B-4DD4-BF9F-03A41806E5C8}"/>
      </w:docPartPr>
      <w:docPartBody>
        <w:p w:rsidR="00000000" w:rsidRDefault="00885F46" w:rsidP="00885F46">
          <w:pPr>
            <w:pStyle w:val="862BAC0F4AE243F4953FFD2930F93FB4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7C2D796DCCCE463EA4B3E0FFDC7AF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28037-B476-4916-BCEF-89DE4695177E}"/>
      </w:docPartPr>
      <w:docPartBody>
        <w:p w:rsidR="00000000" w:rsidRDefault="00885F46" w:rsidP="00885F46">
          <w:pPr>
            <w:pStyle w:val="7C2D796DCCCE463EA4B3E0FFDC7AF377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9653A6B3EA894C1DB2F47CCDCA172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19D24-E4CC-4D27-8E40-D772DC9DC289}"/>
      </w:docPartPr>
      <w:docPartBody>
        <w:p w:rsidR="00000000" w:rsidRDefault="00885F46" w:rsidP="00885F46">
          <w:pPr>
            <w:pStyle w:val="9653A6B3EA894C1DB2F47CCDCA1720F715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23B32D55E754412CAA3027A5DC85C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88D18-8211-48D4-AE3D-67AD57855ECC}"/>
      </w:docPartPr>
      <w:docPartBody>
        <w:p w:rsidR="00000000" w:rsidRDefault="00885F46" w:rsidP="00885F46">
          <w:pPr>
            <w:pStyle w:val="23B32D55E754412CAA3027A5DC85C6BB2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4F376DED9F184EBF964120567BF2C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F794E-70D7-4D5E-987B-DCC7B2A69BC0}"/>
      </w:docPartPr>
      <w:docPartBody>
        <w:p w:rsidR="00000000" w:rsidRDefault="00885F46" w:rsidP="00885F46">
          <w:pPr>
            <w:pStyle w:val="4F376DED9F184EBF964120567BF2C3AC2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C46BB1FE4C4045388A6FA9DE19B45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10D1A-537A-4B2D-A3CD-5BFFA7B3A184}"/>
      </w:docPartPr>
      <w:docPartBody>
        <w:p w:rsidR="00000000" w:rsidRDefault="00885F46" w:rsidP="00885F46">
          <w:pPr>
            <w:pStyle w:val="C46BB1FE4C4045388A6FA9DE19B45AA8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  <w:docPart>
      <w:docPartPr>
        <w:name w:val="6C1C3E4ABA2B4EAA8A09797DFC3B2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F7E24-C7B3-405C-A0D3-32F98A88BD84}"/>
      </w:docPartPr>
      <w:docPartBody>
        <w:p w:rsidR="00000000" w:rsidRDefault="00885F46" w:rsidP="00885F46">
          <w:pPr>
            <w:pStyle w:val="6C1C3E4ABA2B4EAA8A09797DFC3B23CA"/>
          </w:pPr>
          <w:r>
            <w:rPr>
              <w:rStyle w:val="Platshllartext"/>
              <w:shd w:val="clear" w:color="auto" w:fill="DFE7FF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31"/>
    <w:rsid w:val="005A4DF1"/>
    <w:rsid w:val="00885F46"/>
    <w:rsid w:val="00E54BD7"/>
    <w:rsid w:val="00EE41FA"/>
    <w:rsid w:val="00E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rmulrtext">
    <w:name w:val="Formulärtext"/>
    <w:basedOn w:val="Standardstycketeckensnitt"/>
    <w:uiPriority w:val="1"/>
    <w:qFormat/>
    <w:rsid w:val="00885F46"/>
    <w:rPr>
      <w:rFonts w:ascii="Arial" w:hAnsi="Arial"/>
      <w:i w:val="0"/>
      <w:color w:val="auto"/>
      <w:sz w:val="24"/>
    </w:rPr>
  </w:style>
  <w:style w:type="character" w:styleId="Platshllartext">
    <w:name w:val="Placeholder Text"/>
    <w:basedOn w:val="Standardstycketeckensnitt"/>
    <w:uiPriority w:val="99"/>
    <w:semiHidden/>
    <w:rsid w:val="00885F46"/>
    <w:rPr>
      <w:color w:val="666666"/>
    </w:rPr>
  </w:style>
  <w:style w:type="paragraph" w:customStyle="1" w:styleId="0648B653B7BF48ED9CB8CD1AFCBDAC4F2">
    <w:name w:val="0648B653B7BF48ED9CB8CD1AFCBDAC4F2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6413AEB8D9145A596DB54FBC46D6F0C4">
    <w:name w:val="56413AEB8D9145A596DB54FBC46D6F0C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7D98FED9924C078F9FBF12D3261A054">
    <w:name w:val="417D98FED9924C078F9FBF12D3261A05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BA86629F2CF47F786FA9FDAE0870ABC4">
    <w:name w:val="0BA86629F2CF47F786FA9FDAE0870ABC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7CB36EA1F4A405CA451BA23A708481F2">
    <w:name w:val="57CB36EA1F4A405CA451BA23A708481F2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D485E3AF7CB49D7A62BF0F2B7C26D3011">
    <w:name w:val="AD485E3AF7CB49D7A62BF0F2B7C26D3011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3A7CBA5DC7942E680D3044093811E3E4">
    <w:name w:val="23A7CBA5DC7942E680D3044093811E3E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C107381EC8432284DA75758EEAB58D4">
    <w:name w:val="5BC107381EC8432284DA75758EEAB58D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968B829FAD64B15B3179BAE846C7D324">
    <w:name w:val="5968B829FAD64B15B3179BAE846C7D32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4AA3243EB24D06866D75C2A00BA3204">
    <w:name w:val="B74AA3243EB24D06866D75C2A00BA320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0E3C3C3F467426091926253E0278F8C4">
    <w:name w:val="F0E3C3C3F467426091926253E0278F8C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48C45FFB65C400AAC781BDA976E23E24">
    <w:name w:val="648C45FFB65C400AAC781BDA976E23E2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CDA9D8173B64A03B6F1EFDCE1F19FD24">
    <w:name w:val="9CDA9D8173B64A03B6F1EFDCE1F19FD2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DAD6634F40945EDA8E9083F27DE84894">
    <w:name w:val="CDAD6634F40945EDA8E9083F27DE8489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CA4ED2083FD46B3BE3E91D2B78B04FC4">
    <w:name w:val="2CA4ED2083FD46B3BE3E91D2B78B04FC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92FAC911FA1496D86A6BD06B0A154EA4">
    <w:name w:val="492FAC911FA1496D86A6BD06B0A154EA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628416D37A465AAA40A051C16189934">
    <w:name w:val="47628416D37A465AAA40A051C1618993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C5A7AB577D744AC9262EBE93E88CF294">
    <w:name w:val="0C5A7AB577D744AC9262EBE93E88CF29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8EF4C8FBA4446EBBC96BA526E4730294">
    <w:name w:val="C8EF4C8FBA4446EBBC96BA526E473029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1920BB950AB4C8E9DA7216FA62A4A0B4">
    <w:name w:val="91920BB950AB4C8E9DA7216FA62A4A0B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DBAAFEC77954E5F99E2FFDD37305D374">
    <w:name w:val="EDBAAFEC77954E5F99E2FFDD37305D37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82251B045D49558D086B9B90A6569E4">
    <w:name w:val="0682251B045D49558D086B9B90A6569E4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FF1FA49606B42E8BEDD52B43E48EDF011">
    <w:name w:val="9FF1FA49606B42E8BEDD52B43E48EDF011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6F5C74ABAB54F8CA85DFB2D0321B6C61">
    <w:name w:val="46F5C74ABAB54F8CA85DFB2D0321B6C61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F2AC53FC174C2F91988E99D63C59AC11">
    <w:name w:val="D9F2AC53FC174C2F91988E99D63C59AC11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68D86C4C3934AEDAA9959203A39C74F11">
    <w:name w:val="F68D86C4C3934AEDAA9959203A39C74F11"/>
    <w:rsid w:val="00EE6431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639299C4D97462DA59CEF34AFC6F4A0">
    <w:name w:val="7639299C4D97462DA59CEF34AFC6F4A0"/>
    <w:rsid w:val="00885F46"/>
    <w:pPr>
      <w:spacing w:line="278" w:lineRule="auto"/>
    </w:pPr>
    <w:rPr>
      <w:sz w:val="24"/>
      <w:szCs w:val="24"/>
    </w:rPr>
  </w:style>
  <w:style w:type="paragraph" w:customStyle="1" w:styleId="CC7D83E489CC4ACFA8A4213A3CDBF705">
    <w:name w:val="CC7D83E489CC4ACFA8A4213A3CDBF70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">
    <w:name w:val="4A3B3868EF874B43B0AF1081AA655F9C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">
    <w:name w:val="61F1027F61544925B6A70F60BB7E0E0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">
    <w:name w:val="414D3CBDC2184F0385C183CBC665790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">
    <w:name w:val="7F23EF69E1EE4CFAA500B2F087D96D1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">
    <w:name w:val="FB40A4D7CE1C4837832A8C81A9D0268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">
    <w:name w:val="CC7D83E489CC4ACFA8A4213A3CDBF705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">
    <w:name w:val="4A3B3868EF874B43B0AF1081AA655F9C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">
    <w:name w:val="61F1027F61544925B6A70F60BB7E0E06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">
    <w:name w:val="414D3CBDC2184F0385C183CBC665790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">
    <w:name w:val="7F23EF69E1EE4CFAA500B2F087D96D18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">
    <w:name w:val="FB40A4D7CE1C4837832A8C81A9D02685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">
    <w:name w:val="63A3DE84ECA04DB7A26E90CE6DA92A3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">
    <w:name w:val="06C28B66814E496EA05E4CBA3F6D2E3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">
    <w:name w:val="E88314DC99604AA3B9A06A20918BCEA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">
    <w:name w:val="7AAA83FEE0B04499A086825BC0FEED8F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">
    <w:name w:val="BE8376C93E984ECEBDAE1D5B7B7F065D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">
    <w:name w:val="F80B92B82C864F699B70EF823B12DD9C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">
    <w:name w:val="D935AF03100C4804B9241C4118301A0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">
    <w:name w:val="E2E76F6FC77F49EB986503E2C7A9929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">
    <w:name w:val="47AA672B5E38468BA9611CC38DA4D6C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">
    <w:name w:val="5BE6B332A0B04EBDBC4CAEE342EFA7B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">
    <w:name w:val="3552F8A9ECD74D3B815474812617810E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">
    <w:name w:val="683856B2AE4A4671B3C133CFC023349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">
    <w:name w:val="6734BA6BC5D941B4A1B0FF7BA2FE384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">
    <w:name w:val="862BAC0F4AE243F4953FFD2930F93FB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">
    <w:name w:val="7C2D796DCCCE463EA4B3E0FFDC7AF37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">
    <w:name w:val="9653A6B3EA894C1DB2F47CCDCA1720F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">
    <w:name w:val="106B5A7D7F824EB69031EAFE852E0FCA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">
    <w:name w:val="89217845B2DB4DE4A0C9733887638E6B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">
    <w:name w:val="4E8320C66A1F48F0B53AA2B6164167C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">
    <w:name w:val="BD26868997954144BE7754968B1B93F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2">
    <w:name w:val="CC7D83E489CC4ACFA8A4213A3CDBF705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2">
    <w:name w:val="4A3B3868EF874B43B0AF1081AA655F9C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2">
    <w:name w:val="61F1027F61544925B6A70F60BB7E0E06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2">
    <w:name w:val="414D3CBDC2184F0385C183CBC665790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2">
    <w:name w:val="7F23EF69E1EE4CFAA500B2F087D96D18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2">
    <w:name w:val="FB40A4D7CE1C4837832A8C81A9D02685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">
    <w:name w:val="63A3DE84ECA04DB7A26E90CE6DA92A30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">
    <w:name w:val="06C28B66814E496EA05E4CBA3F6D2E37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">
    <w:name w:val="E88314DC99604AA3B9A06A20918BCEA3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">
    <w:name w:val="7AAA83FEE0B04499A086825BC0FEED8F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">
    <w:name w:val="BE8376C93E984ECEBDAE1D5B7B7F065D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">
    <w:name w:val="F80B92B82C864F699B70EF823B12DD9C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">
    <w:name w:val="D935AF03100C4804B9241C4118301A04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">
    <w:name w:val="E2E76F6FC77F49EB986503E2C7A99290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">
    <w:name w:val="47AA672B5E38468BA9611CC38DA4D6C6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">
    <w:name w:val="5BE6B332A0B04EBDBC4CAEE342EFA7B4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">
    <w:name w:val="3552F8A9ECD74D3B815474812617810E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">
    <w:name w:val="683856B2AE4A4671B3C133CFC0233490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">
    <w:name w:val="6734BA6BC5D941B4A1B0FF7BA2FE3840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">
    <w:name w:val="862BAC0F4AE243F4953FFD2930F93FB4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">
    <w:name w:val="7C2D796DCCCE463EA4B3E0FFDC7AF377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">
    <w:name w:val="9653A6B3EA894C1DB2F47CCDCA1720F7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">
    <w:name w:val="106B5A7D7F824EB69031EAFE852E0FCA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1">
    <w:name w:val="89217845B2DB4DE4A0C9733887638E6B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1">
    <w:name w:val="4E8320C66A1F48F0B53AA2B6164167C8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">
    <w:name w:val="BD26868997954144BE7754968B1B93F5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3">
    <w:name w:val="CC7D83E489CC4ACFA8A4213A3CDBF705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3">
    <w:name w:val="4A3B3868EF874B43B0AF1081AA655F9C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3">
    <w:name w:val="61F1027F61544925B6A70F60BB7E0E06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3">
    <w:name w:val="414D3CBDC2184F0385C183CBC665790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3">
    <w:name w:val="7F23EF69E1EE4CFAA500B2F087D96D18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3">
    <w:name w:val="FB40A4D7CE1C4837832A8C81A9D02685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2">
    <w:name w:val="63A3DE84ECA04DB7A26E90CE6DA92A30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2">
    <w:name w:val="06C28B66814E496EA05E4CBA3F6D2E37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2">
    <w:name w:val="E88314DC99604AA3B9A06A20918BCEA3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2">
    <w:name w:val="7AAA83FEE0B04499A086825BC0FEED8F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2">
    <w:name w:val="BE8376C93E984ECEBDAE1D5B7B7F065D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2">
    <w:name w:val="F80B92B82C864F699B70EF823B12DD9C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2">
    <w:name w:val="D935AF03100C4804B9241C4118301A04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2">
    <w:name w:val="E2E76F6FC77F49EB986503E2C7A99290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2">
    <w:name w:val="47AA672B5E38468BA9611CC38DA4D6C6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2">
    <w:name w:val="5BE6B332A0B04EBDBC4CAEE342EFA7B4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2">
    <w:name w:val="3552F8A9ECD74D3B815474812617810E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2">
    <w:name w:val="683856B2AE4A4671B3C133CFC0233490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2">
    <w:name w:val="6734BA6BC5D941B4A1B0FF7BA2FE3840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2">
    <w:name w:val="862BAC0F4AE243F4953FFD2930F93FB4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2">
    <w:name w:val="7C2D796DCCCE463EA4B3E0FFDC7AF377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2">
    <w:name w:val="9653A6B3EA894C1DB2F47CCDCA1720F7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2">
    <w:name w:val="106B5A7D7F824EB69031EAFE852E0FCA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2">
    <w:name w:val="89217845B2DB4DE4A0C9733887638E6B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2">
    <w:name w:val="4E8320C66A1F48F0B53AA2B6164167C8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2">
    <w:name w:val="BD26868997954144BE7754968B1B93F5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4">
    <w:name w:val="CC7D83E489CC4ACFA8A4213A3CDBF705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4">
    <w:name w:val="4A3B3868EF874B43B0AF1081AA655F9C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4">
    <w:name w:val="61F1027F61544925B6A70F60BB7E0E06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4">
    <w:name w:val="414D3CBDC2184F0385C183CBC665790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4">
    <w:name w:val="7F23EF69E1EE4CFAA500B2F087D96D18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4">
    <w:name w:val="FB40A4D7CE1C4837832A8C81A9D02685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3">
    <w:name w:val="63A3DE84ECA04DB7A26E90CE6DA92A30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3">
    <w:name w:val="06C28B66814E496EA05E4CBA3F6D2E37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3">
    <w:name w:val="E88314DC99604AA3B9A06A20918BCEA3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3">
    <w:name w:val="7AAA83FEE0B04499A086825BC0FEED8F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3">
    <w:name w:val="BE8376C93E984ECEBDAE1D5B7B7F065D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3">
    <w:name w:val="F80B92B82C864F699B70EF823B12DD9C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3">
    <w:name w:val="D935AF03100C4804B9241C4118301A04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3">
    <w:name w:val="E2E76F6FC77F49EB986503E2C7A99290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3">
    <w:name w:val="47AA672B5E38468BA9611CC38DA4D6C6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3">
    <w:name w:val="5BE6B332A0B04EBDBC4CAEE342EFA7B4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3">
    <w:name w:val="3552F8A9ECD74D3B815474812617810E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3">
    <w:name w:val="683856B2AE4A4671B3C133CFC0233490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3">
    <w:name w:val="6734BA6BC5D941B4A1B0FF7BA2FE3840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3">
    <w:name w:val="862BAC0F4AE243F4953FFD2930F93FB4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3">
    <w:name w:val="7C2D796DCCCE463EA4B3E0FFDC7AF377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3">
    <w:name w:val="9653A6B3EA894C1DB2F47CCDCA1720F7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3">
    <w:name w:val="106B5A7D7F824EB69031EAFE852E0FCA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3">
    <w:name w:val="89217845B2DB4DE4A0C9733887638E6B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3">
    <w:name w:val="4E8320C66A1F48F0B53AA2B6164167C8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3">
    <w:name w:val="BD26868997954144BE7754968B1B93F5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5">
    <w:name w:val="CC7D83E489CC4ACFA8A4213A3CDBF705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5">
    <w:name w:val="4A3B3868EF874B43B0AF1081AA655F9C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5">
    <w:name w:val="61F1027F61544925B6A70F60BB7E0E06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5">
    <w:name w:val="414D3CBDC2184F0385C183CBC665790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5">
    <w:name w:val="7F23EF69E1EE4CFAA500B2F087D96D18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5">
    <w:name w:val="FB40A4D7CE1C4837832A8C81A9D02685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4">
    <w:name w:val="63A3DE84ECA04DB7A26E90CE6DA92A30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4">
    <w:name w:val="06C28B66814E496EA05E4CBA3F6D2E37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4">
    <w:name w:val="E88314DC99604AA3B9A06A20918BCEA3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4">
    <w:name w:val="7AAA83FEE0B04499A086825BC0FEED8F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4">
    <w:name w:val="BE8376C93E984ECEBDAE1D5B7B7F065D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4">
    <w:name w:val="F80B92B82C864F699B70EF823B12DD9C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4">
    <w:name w:val="D935AF03100C4804B9241C4118301A04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4">
    <w:name w:val="E2E76F6FC77F49EB986503E2C7A99290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4">
    <w:name w:val="47AA672B5E38468BA9611CC38DA4D6C6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4">
    <w:name w:val="5BE6B332A0B04EBDBC4CAEE342EFA7B4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4">
    <w:name w:val="3552F8A9ECD74D3B815474812617810E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4">
    <w:name w:val="683856B2AE4A4671B3C133CFC0233490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4">
    <w:name w:val="6734BA6BC5D941B4A1B0FF7BA2FE3840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4">
    <w:name w:val="862BAC0F4AE243F4953FFD2930F93FB4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4">
    <w:name w:val="7C2D796DCCCE463EA4B3E0FFDC7AF377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4">
    <w:name w:val="9653A6B3EA894C1DB2F47CCDCA1720F7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4">
    <w:name w:val="106B5A7D7F824EB69031EAFE852E0FCA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4">
    <w:name w:val="89217845B2DB4DE4A0C9733887638E6B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4">
    <w:name w:val="4E8320C66A1F48F0B53AA2B6164167C8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4">
    <w:name w:val="BD26868997954144BE7754968B1B93F5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6">
    <w:name w:val="CC7D83E489CC4ACFA8A4213A3CDBF705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6">
    <w:name w:val="4A3B3868EF874B43B0AF1081AA655F9C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6">
    <w:name w:val="61F1027F61544925B6A70F60BB7E0E06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6">
    <w:name w:val="414D3CBDC2184F0385C183CBC665790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6">
    <w:name w:val="7F23EF69E1EE4CFAA500B2F087D96D18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6">
    <w:name w:val="FB40A4D7CE1C4837832A8C81A9D02685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5">
    <w:name w:val="63A3DE84ECA04DB7A26E90CE6DA92A30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5">
    <w:name w:val="06C28B66814E496EA05E4CBA3F6D2E37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5">
    <w:name w:val="E88314DC99604AA3B9A06A20918BCEA3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5">
    <w:name w:val="7AAA83FEE0B04499A086825BC0FEED8F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5">
    <w:name w:val="BE8376C93E984ECEBDAE1D5B7B7F065D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5">
    <w:name w:val="F80B92B82C864F699B70EF823B12DD9C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5">
    <w:name w:val="D935AF03100C4804B9241C4118301A04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5">
    <w:name w:val="E2E76F6FC77F49EB986503E2C7A99290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5">
    <w:name w:val="47AA672B5E38468BA9611CC38DA4D6C6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5">
    <w:name w:val="5BE6B332A0B04EBDBC4CAEE342EFA7B4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5">
    <w:name w:val="3552F8A9ECD74D3B815474812617810E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5">
    <w:name w:val="683856B2AE4A4671B3C133CFC0233490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5">
    <w:name w:val="6734BA6BC5D941B4A1B0FF7BA2FE3840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5">
    <w:name w:val="862BAC0F4AE243F4953FFD2930F93FB4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5">
    <w:name w:val="7C2D796DCCCE463EA4B3E0FFDC7AF377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5">
    <w:name w:val="9653A6B3EA894C1DB2F47CCDCA1720F7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5">
    <w:name w:val="106B5A7D7F824EB69031EAFE852E0FCA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5">
    <w:name w:val="89217845B2DB4DE4A0C9733887638E6B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5">
    <w:name w:val="4E8320C66A1F48F0B53AA2B6164167C8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5">
    <w:name w:val="BD26868997954144BE7754968B1B93F5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7">
    <w:name w:val="CC7D83E489CC4ACFA8A4213A3CDBF705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7">
    <w:name w:val="4A3B3868EF874B43B0AF1081AA655F9C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7">
    <w:name w:val="61F1027F61544925B6A70F60BB7E0E06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7">
    <w:name w:val="414D3CBDC2184F0385C183CBC6657901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7">
    <w:name w:val="7F23EF69E1EE4CFAA500B2F087D96D18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7">
    <w:name w:val="FB40A4D7CE1C4837832A8C81A9D02685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6">
    <w:name w:val="63A3DE84ECA04DB7A26E90CE6DA92A30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6">
    <w:name w:val="06C28B66814E496EA05E4CBA3F6D2E37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6">
    <w:name w:val="E88314DC99604AA3B9A06A20918BCEA3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6">
    <w:name w:val="7AAA83FEE0B04499A086825BC0FEED8F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6">
    <w:name w:val="BE8376C93E984ECEBDAE1D5B7B7F065D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6">
    <w:name w:val="F80B92B82C864F699B70EF823B12DD9C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6">
    <w:name w:val="D935AF03100C4804B9241C4118301A04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6">
    <w:name w:val="E2E76F6FC77F49EB986503E2C7A99290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6">
    <w:name w:val="47AA672B5E38468BA9611CC38DA4D6C6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6">
    <w:name w:val="5BE6B332A0B04EBDBC4CAEE342EFA7B4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6">
    <w:name w:val="3552F8A9ECD74D3B815474812617810E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6">
    <w:name w:val="683856B2AE4A4671B3C133CFC0233490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6">
    <w:name w:val="6734BA6BC5D941B4A1B0FF7BA2FE3840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6">
    <w:name w:val="862BAC0F4AE243F4953FFD2930F93FB4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6">
    <w:name w:val="7C2D796DCCCE463EA4B3E0FFDC7AF377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6">
    <w:name w:val="9653A6B3EA894C1DB2F47CCDCA1720F7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6">
    <w:name w:val="106B5A7D7F824EB69031EAFE852E0FCA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6">
    <w:name w:val="89217845B2DB4DE4A0C9733887638E6B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6">
    <w:name w:val="4E8320C66A1F48F0B53AA2B6164167C8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6">
    <w:name w:val="BD26868997954144BE7754968B1B93F5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8">
    <w:name w:val="CC7D83E489CC4ACFA8A4213A3CDBF705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8">
    <w:name w:val="4A3B3868EF874B43B0AF1081AA655F9C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8">
    <w:name w:val="61F1027F61544925B6A70F60BB7E0E06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8">
    <w:name w:val="414D3CBDC2184F0385C183CBC6657901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8">
    <w:name w:val="7F23EF69E1EE4CFAA500B2F087D96D18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8">
    <w:name w:val="FB40A4D7CE1C4837832A8C81A9D02685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7">
    <w:name w:val="63A3DE84ECA04DB7A26E90CE6DA92A30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7">
    <w:name w:val="06C28B66814E496EA05E4CBA3F6D2E37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7">
    <w:name w:val="E88314DC99604AA3B9A06A20918BCEA3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7">
    <w:name w:val="7AAA83FEE0B04499A086825BC0FEED8F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7">
    <w:name w:val="BE8376C93E984ECEBDAE1D5B7B7F065D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7">
    <w:name w:val="F80B92B82C864F699B70EF823B12DD9C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7">
    <w:name w:val="D935AF03100C4804B9241C4118301A04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7">
    <w:name w:val="E2E76F6FC77F49EB986503E2C7A99290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7">
    <w:name w:val="47AA672B5E38468BA9611CC38DA4D6C6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7">
    <w:name w:val="5BE6B332A0B04EBDBC4CAEE342EFA7B4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7">
    <w:name w:val="3552F8A9ECD74D3B815474812617810E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7">
    <w:name w:val="683856B2AE4A4671B3C133CFC0233490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7">
    <w:name w:val="6734BA6BC5D941B4A1B0FF7BA2FE3840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7">
    <w:name w:val="862BAC0F4AE243F4953FFD2930F93FB4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7">
    <w:name w:val="7C2D796DCCCE463EA4B3E0FFDC7AF377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7">
    <w:name w:val="9653A6B3EA894C1DB2F47CCDCA1720F7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7">
    <w:name w:val="106B5A7D7F824EB69031EAFE852E0FCA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7">
    <w:name w:val="89217845B2DB4DE4A0C9733887638E6B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7">
    <w:name w:val="4E8320C66A1F48F0B53AA2B6164167C8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7">
    <w:name w:val="BD26868997954144BE7754968B1B93F57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9">
    <w:name w:val="CC7D83E489CC4ACFA8A4213A3CDBF705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9">
    <w:name w:val="4A3B3868EF874B43B0AF1081AA655F9C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9">
    <w:name w:val="61F1027F61544925B6A70F60BB7E0E06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9">
    <w:name w:val="414D3CBDC2184F0385C183CBC6657901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9">
    <w:name w:val="7F23EF69E1EE4CFAA500B2F087D96D18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9">
    <w:name w:val="FB40A4D7CE1C4837832A8C81A9D02685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8">
    <w:name w:val="63A3DE84ECA04DB7A26E90CE6DA92A30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8">
    <w:name w:val="06C28B66814E496EA05E4CBA3F6D2E37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8">
    <w:name w:val="E88314DC99604AA3B9A06A20918BCEA3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8">
    <w:name w:val="7AAA83FEE0B04499A086825BC0FEED8F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8">
    <w:name w:val="BE8376C93E984ECEBDAE1D5B7B7F065D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8">
    <w:name w:val="F80B92B82C864F699B70EF823B12DD9C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8">
    <w:name w:val="D935AF03100C4804B9241C4118301A04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8">
    <w:name w:val="E2E76F6FC77F49EB986503E2C7A99290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8">
    <w:name w:val="47AA672B5E38468BA9611CC38DA4D6C6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8">
    <w:name w:val="5BE6B332A0B04EBDBC4CAEE342EFA7B4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8">
    <w:name w:val="3552F8A9ECD74D3B815474812617810E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8">
    <w:name w:val="683856B2AE4A4671B3C133CFC0233490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8">
    <w:name w:val="6734BA6BC5D941B4A1B0FF7BA2FE3840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8">
    <w:name w:val="862BAC0F4AE243F4953FFD2930F93FB4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8">
    <w:name w:val="7C2D796DCCCE463EA4B3E0FFDC7AF377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8">
    <w:name w:val="9653A6B3EA894C1DB2F47CCDCA1720F7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8">
    <w:name w:val="106B5A7D7F824EB69031EAFE852E0FCA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8">
    <w:name w:val="89217845B2DB4DE4A0C9733887638E6B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8">
    <w:name w:val="4E8320C66A1F48F0B53AA2B6164167C8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8">
    <w:name w:val="BD26868997954144BE7754968B1B93F58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0">
    <w:name w:val="CC7D83E489CC4ACFA8A4213A3CDBF705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0">
    <w:name w:val="4A3B3868EF874B43B0AF1081AA655F9C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0">
    <w:name w:val="61F1027F61544925B6A70F60BB7E0E06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0">
    <w:name w:val="414D3CBDC2184F0385C183CBC6657901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0">
    <w:name w:val="7F23EF69E1EE4CFAA500B2F087D96D18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0">
    <w:name w:val="FB40A4D7CE1C4837832A8C81A9D02685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9">
    <w:name w:val="63A3DE84ECA04DB7A26E90CE6DA92A30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9">
    <w:name w:val="06C28B66814E496EA05E4CBA3F6D2E37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9">
    <w:name w:val="E88314DC99604AA3B9A06A20918BCEA3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9">
    <w:name w:val="7AAA83FEE0B04499A086825BC0FEED8F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9">
    <w:name w:val="BE8376C93E984ECEBDAE1D5B7B7F065D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9">
    <w:name w:val="F80B92B82C864F699B70EF823B12DD9C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9">
    <w:name w:val="D935AF03100C4804B9241C4118301A04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9">
    <w:name w:val="E2E76F6FC77F49EB986503E2C7A99290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9">
    <w:name w:val="47AA672B5E38468BA9611CC38DA4D6C6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9">
    <w:name w:val="5BE6B332A0B04EBDBC4CAEE342EFA7B4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9">
    <w:name w:val="3552F8A9ECD74D3B815474812617810E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9">
    <w:name w:val="683856B2AE4A4671B3C133CFC0233490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9">
    <w:name w:val="6734BA6BC5D941B4A1B0FF7BA2FE3840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9">
    <w:name w:val="862BAC0F4AE243F4953FFD2930F93FB4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9">
    <w:name w:val="7C2D796DCCCE463EA4B3E0FFDC7AF377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9">
    <w:name w:val="9653A6B3EA894C1DB2F47CCDCA1720F7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9">
    <w:name w:val="106B5A7D7F824EB69031EAFE852E0FCA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9">
    <w:name w:val="89217845B2DB4DE4A0C9733887638E6B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9">
    <w:name w:val="4E8320C66A1F48F0B53AA2B6164167C8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9">
    <w:name w:val="BD26868997954144BE7754968B1B93F59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1">
    <w:name w:val="CC7D83E489CC4ACFA8A4213A3CDBF705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1">
    <w:name w:val="4A3B3868EF874B43B0AF1081AA655F9C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1">
    <w:name w:val="61F1027F61544925B6A70F60BB7E0E06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1">
    <w:name w:val="414D3CBDC2184F0385C183CBC6657901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1">
    <w:name w:val="7F23EF69E1EE4CFAA500B2F087D96D18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1">
    <w:name w:val="FB40A4D7CE1C4837832A8C81A9D02685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0">
    <w:name w:val="63A3DE84ECA04DB7A26E90CE6DA92A30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0">
    <w:name w:val="06C28B66814E496EA05E4CBA3F6D2E37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0">
    <w:name w:val="E88314DC99604AA3B9A06A20918BCEA3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0">
    <w:name w:val="7AAA83FEE0B04499A086825BC0FEED8F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0">
    <w:name w:val="BE8376C93E984ECEBDAE1D5B7B7F065D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0">
    <w:name w:val="F80B92B82C864F699B70EF823B12DD9C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0">
    <w:name w:val="D935AF03100C4804B9241C4118301A04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0">
    <w:name w:val="E2E76F6FC77F49EB986503E2C7A99290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0">
    <w:name w:val="47AA672B5E38468BA9611CC38DA4D6C6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0">
    <w:name w:val="5BE6B332A0B04EBDBC4CAEE342EFA7B4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0">
    <w:name w:val="3552F8A9ECD74D3B815474812617810E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0">
    <w:name w:val="683856B2AE4A4671B3C133CFC0233490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0">
    <w:name w:val="6734BA6BC5D941B4A1B0FF7BA2FE3840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0">
    <w:name w:val="862BAC0F4AE243F4953FFD2930F93FB4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0">
    <w:name w:val="7C2D796DCCCE463EA4B3E0FFDC7AF377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0">
    <w:name w:val="9653A6B3EA894C1DB2F47CCDCA1720F7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0">
    <w:name w:val="106B5A7D7F824EB69031EAFE852E0FCA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10">
    <w:name w:val="89217845B2DB4DE4A0C9733887638E6B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10">
    <w:name w:val="4E8320C66A1F48F0B53AA2B6164167C8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0">
    <w:name w:val="BD26868997954144BE7754968B1B93F510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2">
    <w:name w:val="CC7D83E489CC4ACFA8A4213A3CDBF705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2">
    <w:name w:val="4A3B3868EF874B43B0AF1081AA655F9C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2">
    <w:name w:val="61F1027F61544925B6A70F60BB7E0E06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2">
    <w:name w:val="414D3CBDC2184F0385C183CBC6657901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2">
    <w:name w:val="7F23EF69E1EE4CFAA500B2F087D96D18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2">
    <w:name w:val="FB40A4D7CE1C4837832A8C81A9D02685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1">
    <w:name w:val="63A3DE84ECA04DB7A26E90CE6DA92A30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1">
    <w:name w:val="06C28B66814E496EA05E4CBA3F6D2E37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1">
    <w:name w:val="E88314DC99604AA3B9A06A20918BCEA3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1">
    <w:name w:val="7AAA83FEE0B04499A086825BC0FEED8F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1">
    <w:name w:val="BE8376C93E984ECEBDAE1D5B7B7F065D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1">
    <w:name w:val="F80B92B82C864F699B70EF823B12DD9C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1">
    <w:name w:val="D935AF03100C4804B9241C4118301A04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1">
    <w:name w:val="E2E76F6FC77F49EB986503E2C7A99290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1">
    <w:name w:val="47AA672B5E38468BA9611CC38DA4D6C6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1">
    <w:name w:val="5BE6B332A0B04EBDBC4CAEE342EFA7B4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1">
    <w:name w:val="3552F8A9ECD74D3B815474812617810E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1">
    <w:name w:val="683856B2AE4A4671B3C133CFC0233490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1">
    <w:name w:val="6734BA6BC5D941B4A1B0FF7BA2FE3840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1">
    <w:name w:val="862BAC0F4AE243F4953FFD2930F93FB4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1">
    <w:name w:val="7C2D796DCCCE463EA4B3E0FFDC7AF377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1">
    <w:name w:val="9653A6B3EA894C1DB2F47CCDCA1720F7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1">
    <w:name w:val="106B5A7D7F824EB69031EAFE852E0FCA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11">
    <w:name w:val="89217845B2DB4DE4A0C9733887638E6B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11">
    <w:name w:val="4E8320C66A1F48F0B53AA2B6164167C8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1">
    <w:name w:val="BD26868997954144BE7754968B1B93F51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3">
    <w:name w:val="CC7D83E489CC4ACFA8A4213A3CDBF705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3">
    <w:name w:val="4A3B3868EF874B43B0AF1081AA655F9C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3">
    <w:name w:val="61F1027F61544925B6A70F60BB7E0E06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3">
    <w:name w:val="414D3CBDC2184F0385C183CBC6657901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3">
    <w:name w:val="7F23EF69E1EE4CFAA500B2F087D96D18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3">
    <w:name w:val="FB40A4D7CE1C4837832A8C81A9D02685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2">
    <w:name w:val="63A3DE84ECA04DB7A26E90CE6DA92A30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2">
    <w:name w:val="06C28B66814E496EA05E4CBA3F6D2E37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2">
    <w:name w:val="E88314DC99604AA3B9A06A20918BCEA3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2">
    <w:name w:val="7AAA83FEE0B04499A086825BC0FEED8F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2">
    <w:name w:val="BE8376C93E984ECEBDAE1D5B7B7F065D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2">
    <w:name w:val="F80B92B82C864F699B70EF823B12DD9C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2">
    <w:name w:val="D935AF03100C4804B9241C4118301A04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2">
    <w:name w:val="E2E76F6FC77F49EB986503E2C7A99290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2">
    <w:name w:val="47AA672B5E38468BA9611CC38DA4D6C6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2">
    <w:name w:val="5BE6B332A0B04EBDBC4CAEE342EFA7B4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2">
    <w:name w:val="3552F8A9ECD74D3B815474812617810E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2">
    <w:name w:val="683856B2AE4A4671B3C133CFC0233490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2">
    <w:name w:val="6734BA6BC5D941B4A1B0FF7BA2FE3840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2">
    <w:name w:val="862BAC0F4AE243F4953FFD2930F93FB4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2">
    <w:name w:val="7C2D796DCCCE463EA4B3E0FFDC7AF377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2">
    <w:name w:val="9653A6B3EA894C1DB2F47CCDCA1720F7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2">
    <w:name w:val="106B5A7D7F824EB69031EAFE852E0FCA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12">
    <w:name w:val="89217845B2DB4DE4A0C9733887638E6B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12">
    <w:name w:val="4E8320C66A1F48F0B53AA2B6164167C8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2">
    <w:name w:val="BD26868997954144BE7754968B1B93F51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4">
    <w:name w:val="CC7D83E489CC4ACFA8A4213A3CDBF705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4">
    <w:name w:val="4A3B3868EF874B43B0AF1081AA655F9C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4">
    <w:name w:val="61F1027F61544925B6A70F60BB7E0E06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4">
    <w:name w:val="414D3CBDC2184F0385C183CBC6657901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4">
    <w:name w:val="7F23EF69E1EE4CFAA500B2F087D96D18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4">
    <w:name w:val="FB40A4D7CE1C4837832A8C81A9D02685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3">
    <w:name w:val="63A3DE84ECA04DB7A26E90CE6DA92A30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3">
    <w:name w:val="06C28B66814E496EA05E4CBA3F6D2E37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3">
    <w:name w:val="E88314DC99604AA3B9A06A20918BCEA3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3">
    <w:name w:val="7AAA83FEE0B04499A086825BC0FEED8F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3">
    <w:name w:val="BE8376C93E984ECEBDAE1D5B7B7F065D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3">
    <w:name w:val="F80B92B82C864F699B70EF823B12DD9C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3">
    <w:name w:val="D935AF03100C4804B9241C4118301A04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3">
    <w:name w:val="E2E76F6FC77F49EB986503E2C7A99290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3">
    <w:name w:val="47AA672B5E38468BA9611CC38DA4D6C6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3">
    <w:name w:val="5BE6B332A0B04EBDBC4CAEE342EFA7B4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3">
    <w:name w:val="3552F8A9ECD74D3B815474812617810E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3">
    <w:name w:val="683856B2AE4A4671B3C133CFC0233490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3">
    <w:name w:val="6734BA6BC5D941B4A1B0FF7BA2FE3840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3">
    <w:name w:val="862BAC0F4AE243F4953FFD2930F93FB4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3">
    <w:name w:val="7C2D796DCCCE463EA4B3E0FFDC7AF377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3">
    <w:name w:val="9653A6B3EA894C1DB2F47CCDCA1720F7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3">
    <w:name w:val="106B5A7D7F824EB69031EAFE852E0FCA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217845B2DB4DE4A0C9733887638E6B13">
    <w:name w:val="89217845B2DB4DE4A0C9733887638E6B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8320C66A1F48F0B53AA2B6164167C813">
    <w:name w:val="4E8320C66A1F48F0B53AA2B6164167C8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3">
    <w:name w:val="BD26868997954144BE7754968B1B93F513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9ADF2A1B695451B8B050F83C95C660E">
    <w:name w:val="99ADF2A1B695451B8B050F83C95C660E"/>
    <w:rsid w:val="00885F46"/>
    <w:pPr>
      <w:spacing w:line="278" w:lineRule="auto"/>
    </w:pPr>
    <w:rPr>
      <w:sz w:val="24"/>
      <w:szCs w:val="24"/>
    </w:rPr>
  </w:style>
  <w:style w:type="paragraph" w:customStyle="1" w:styleId="1523F03D10F047B2B48828D37C9A2DAF">
    <w:name w:val="1523F03D10F047B2B48828D37C9A2DAF"/>
    <w:rsid w:val="00885F46"/>
    <w:pPr>
      <w:spacing w:line="278" w:lineRule="auto"/>
    </w:pPr>
    <w:rPr>
      <w:sz w:val="24"/>
      <w:szCs w:val="24"/>
    </w:rPr>
  </w:style>
  <w:style w:type="paragraph" w:customStyle="1" w:styleId="23B32D55E754412CAA3027A5DC85C6BB">
    <w:name w:val="23B32D55E754412CAA3027A5DC85C6BB"/>
    <w:rsid w:val="00885F46"/>
    <w:pPr>
      <w:spacing w:line="278" w:lineRule="auto"/>
    </w:pPr>
    <w:rPr>
      <w:sz w:val="24"/>
      <w:szCs w:val="24"/>
    </w:rPr>
  </w:style>
  <w:style w:type="paragraph" w:customStyle="1" w:styleId="4F376DED9F184EBF964120567BF2C3AC">
    <w:name w:val="4F376DED9F184EBF964120567BF2C3AC"/>
    <w:rsid w:val="00885F46"/>
    <w:pPr>
      <w:spacing w:line="278" w:lineRule="auto"/>
    </w:pPr>
    <w:rPr>
      <w:sz w:val="24"/>
      <w:szCs w:val="24"/>
    </w:rPr>
  </w:style>
  <w:style w:type="paragraph" w:customStyle="1" w:styleId="CC7D83E489CC4ACFA8A4213A3CDBF70515">
    <w:name w:val="CC7D83E489CC4ACFA8A4213A3CDBF705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5">
    <w:name w:val="4A3B3868EF874B43B0AF1081AA655F9C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5">
    <w:name w:val="61F1027F61544925B6A70F60BB7E0E06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5">
    <w:name w:val="414D3CBDC2184F0385C183CBC6657901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5">
    <w:name w:val="7F23EF69E1EE4CFAA500B2F087D96D18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5">
    <w:name w:val="FB40A4D7CE1C4837832A8C81A9D02685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4">
    <w:name w:val="63A3DE84ECA04DB7A26E90CE6DA92A30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4">
    <w:name w:val="06C28B66814E496EA05E4CBA3F6D2E37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4">
    <w:name w:val="E88314DC99604AA3B9A06A20918BCEA3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4">
    <w:name w:val="7AAA83FEE0B04499A086825BC0FEED8F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4">
    <w:name w:val="BE8376C93E984ECEBDAE1D5B7B7F065D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4">
    <w:name w:val="F80B92B82C864F699B70EF823B12DD9C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4">
    <w:name w:val="D935AF03100C4804B9241C4118301A04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4">
    <w:name w:val="E2E76F6FC77F49EB986503E2C7A99290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4">
    <w:name w:val="47AA672B5E38468BA9611CC38DA4D6C6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4">
    <w:name w:val="5BE6B332A0B04EBDBC4CAEE342EFA7B4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4">
    <w:name w:val="3552F8A9ECD74D3B815474812617810E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4">
    <w:name w:val="683856B2AE4A4671B3C133CFC0233490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4">
    <w:name w:val="6734BA6BC5D941B4A1B0FF7BA2FE3840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4">
    <w:name w:val="862BAC0F4AE243F4953FFD2930F93FB4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4">
    <w:name w:val="7C2D796DCCCE463EA4B3E0FFDC7AF377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4">
    <w:name w:val="9653A6B3EA894C1DB2F47CCDCA1720F7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4">
    <w:name w:val="106B5A7D7F824EB69031EAFE852E0FCA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3B32D55E754412CAA3027A5DC85C6BB1">
    <w:name w:val="23B32D55E754412CAA3027A5DC85C6BB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F376DED9F184EBF964120567BF2C3AC1">
    <w:name w:val="4F376DED9F184EBF964120567BF2C3AC1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4">
    <w:name w:val="BD26868997954144BE7754968B1B93F514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C7D83E489CC4ACFA8A4213A3CDBF70516">
    <w:name w:val="CC7D83E489CC4ACFA8A4213A3CDBF705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A3B3868EF874B43B0AF1081AA655F9C16">
    <w:name w:val="4A3B3868EF874B43B0AF1081AA655F9C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F1027F61544925B6A70F60BB7E0E0616">
    <w:name w:val="61F1027F61544925B6A70F60BB7E0E06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4D3CBDC2184F0385C183CBC665790116">
    <w:name w:val="414D3CBDC2184F0385C183CBC6657901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23EF69E1EE4CFAA500B2F087D96D1816">
    <w:name w:val="7F23EF69E1EE4CFAA500B2F087D96D18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B40A4D7CE1C4837832A8C81A9D0268516">
    <w:name w:val="FB40A4D7CE1C4837832A8C81A9D0268516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3DE84ECA04DB7A26E90CE6DA92A3015">
    <w:name w:val="63A3DE84ECA04DB7A26E90CE6DA92A30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6C28B66814E496EA05E4CBA3F6D2E3715">
    <w:name w:val="06C28B66814E496EA05E4CBA3F6D2E37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8314DC99604AA3B9A06A20918BCEA315">
    <w:name w:val="E88314DC99604AA3B9A06A20918BCEA3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AAA83FEE0B04499A086825BC0FEED8F15">
    <w:name w:val="7AAA83FEE0B04499A086825BC0FEED8F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8376C93E984ECEBDAE1D5B7B7F065D15">
    <w:name w:val="BE8376C93E984ECEBDAE1D5B7B7F065D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0B92B82C864F699B70EF823B12DD9C15">
    <w:name w:val="F80B92B82C864F699B70EF823B12DD9C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35AF03100C4804B9241C4118301A0415">
    <w:name w:val="D935AF03100C4804B9241C4118301A04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E76F6FC77F49EB986503E2C7A9929015">
    <w:name w:val="E2E76F6FC77F49EB986503E2C7A99290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AA672B5E38468BA9611CC38DA4D6C615">
    <w:name w:val="47AA672B5E38468BA9611CC38DA4D6C6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BE6B332A0B04EBDBC4CAEE342EFA7B415">
    <w:name w:val="5BE6B332A0B04EBDBC4CAEE342EFA7B4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552F8A9ECD74D3B815474812617810E15">
    <w:name w:val="3552F8A9ECD74D3B815474812617810E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3856B2AE4A4671B3C133CFC023349015">
    <w:name w:val="683856B2AE4A4671B3C133CFC0233490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734BA6BC5D941B4A1B0FF7BA2FE384015">
    <w:name w:val="6734BA6BC5D941B4A1B0FF7BA2FE3840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62BAC0F4AE243F4953FFD2930F93FB415">
    <w:name w:val="862BAC0F4AE243F4953FFD2930F93FB4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C2D796DCCCE463EA4B3E0FFDC7AF37715">
    <w:name w:val="7C2D796DCCCE463EA4B3E0FFDC7AF377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653A6B3EA894C1DB2F47CCDCA1720F715">
    <w:name w:val="9653A6B3EA894C1DB2F47CCDCA1720F7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6B5A7D7F824EB69031EAFE852E0FCA15">
    <w:name w:val="106B5A7D7F824EB69031EAFE852E0FCA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3B32D55E754412CAA3027A5DC85C6BB2">
    <w:name w:val="23B32D55E754412CAA3027A5DC85C6BB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F376DED9F184EBF964120567BF2C3AC2">
    <w:name w:val="4F376DED9F184EBF964120567BF2C3AC2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D26868997954144BE7754968B1B93F515">
    <w:name w:val="BD26868997954144BE7754968B1B93F515"/>
    <w:rsid w:val="00885F46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46BB1FE4C4045388A6FA9DE19B45AA8">
    <w:name w:val="C46BB1FE4C4045388A6FA9DE19B45AA8"/>
    <w:rsid w:val="00885F46"/>
    <w:pPr>
      <w:spacing w:line="278" w:lineRule="auto"/>
    </w:pPr>
    <w:rPr>
      <w:sz w:val="24"/>
      <w:szCs w:val="24"/>
    </w:rPr>
  </w:style>
  <w:style w:type="paragraph" w:customStyle="1" w:styleId="6C1C3E4ABA2B4EAA8A09797DFC3B23CA">
    <w:name w:val="6C1C3E4ABA2B4EAA8A09797DFC3B23CA"/>
    <w:rsid w:val="00885F46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5dd187-55d6-47ea-a9f1-21df03600c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84B21A873404B95B3A885E6F08B8B" ma:contentTypeVersion="15" ma:contentTypeDescription="Skapa ett nytt dokument." ma:contentTypeScope="" ma:versionID="507801b9348bff13395e4517b9ee6305">
  <xsd:schema xmlns:xsd="http://www.w3.org/2001/XMLSchema" xmlns:xs="http://www.w3.org/2001/XMLSchema" xmlns:p="http://schemas.microsoft.com/office/2006/metadata/properties" xmlns:ns3="f15dd187-55d6-47ea-a9f1-21df03600cfc" xmlns:ns4="8d58814b-4167-4970-9aab-cb5c6a9ce433" targetNamespace="http://schemas.microsoft.com/office/2006/metadata/properties" ma:root="true" ma:fieldsID="bf60c4e7d228966df3f1f421c3814325" ns3:_="" ns4:_="">
    <xsd:import namespace="f15dd187-55d6-47ea-a9f1-21df03600cfc"/>
    <xsd:import namespace="8d58814b-4167-4970-9aab-cb5c6a9ce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dd187-55d6-47ea-a9f1-21df03600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814b-4167-4970-9aab-cb5c6a9c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845E1-3140-44FA-AAF6-932FA16FD0C0}">
  <ds:schemaRefs>
    <ds:schemaRef ds:uri="http://schemas.microsoft.com/office/2006/metadata/properties"/>
    <ds:schemaRef ds:uri="http://schemas.microsoft.com/office/infopath/2007/PartnerControls"/>
    <ds:schemaRef ds:uri="f15dd187-55d6-47ea-a9f1-21df03600cfc"/>
  </ds:schemaRefs>
</ds:datastoreItem>
</file>

<file path=customXml/itemProps3.xml><?xml version="1.0" encoding="utf-8"?>
<ds:datastoreItem xmlns:ds="http://schemas.openxmlformats.org/officeDocument/2006/customXml" ds:itemID="{5E7E0013-5915-4A3F-AB57-1A8E6F8D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dd187-55d6-47ea-a9f1-21df03600cfc"/>
    <ds:schemaRef ds:uri="8d58814b-4167-4970-9aab-cb5c6a9c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Word-mall 2022-09-26.dotx</Template>
  <TotalTime>102</TotalTime>
  <Pages>5</Pages>
  <Words>473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Aktualisering Koordinering - Sikta mot arbetslivet</vt:lpstr>
      <vt:lpstr> </vt:lpstr>
    </vt:vector>
  </TitlesOfParts>
  <Company/>
  <LinksUpToDate>false</LinksUpToDate>
  <CharactersWithSpaces>2977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Aktualisering Koordinering - Sikta mot arbetslivet</dc:title>
  <dc:subject/>
  <dc:creator>Nils Perers</dc:creator>
  <cp:keywords/>
  <cp:lastModifiedBy>Nils Perers</cp:lastModifiedBy>
  <cp:revision>30</cp:revision>
  <cp:lastPrinted>2023-12-08T13:38:00Z</cp:lastPrinted>
  <dcterms:created xsi:type="dcterms:W3CDTF">2023-12-08T14:26:00Z</dcterms:created>
  <dcterms:modified xsi:type="dcterms:W3CDTF">2024-04-16T13:03:00Z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0x01010094F84B21A873404B95B3A885E6F08B8B</vt:lpwstr>
  </property>
</Properties>
</file>